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8B33A2" w:rsidP="00985BD0">
      <w:pPr>
        <w:pStyle w:val="Kop1"/>
        <w:rPr>
          <w:color w:val="339933"/>
        </w:rPr>
      </w:pPr>
      <w:r>
        <w:rPr>
          <w:color w:val="339933"/>
        </w:rPr>
        <w:t>Trainee Jurist</w:t>
      </w:r>
    </w:p>
    <w:p w:rsidR="008B33A2" w:rsidRPr="008B33A2" w:rsidRDefault="008B33A2" w:rsidP="008B33A2">
      <w:r>
        <w:t>Stadsontwikkeling</w:t>
      </w:r>
    </w:p>
    <w:p w:rsidR="00174ABE" w:rsidRPr="00174ABE" w:rsidRDefault="00174ABE" w:rsidP="00174ABE">
      <w:pPr>
        <w:pStyle w:val="Geenafstand"/>
        <w:rPr>
          <w:sz w:val="2"/>
        </w:rPr>
      </w:pPr>
    </w:p>
    <w:p w:rsidR="00174ABE" w:rsidRDefault="00174ABE" w:rsidP="00174ABE">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174ABE" w:rsidTr="006E01E3">
        <w:tc>
          <w:tcPr>
            <w:tcW w:w="3544" w:type="dxa"/>
          </w:tcPr>
          <w:p w:rsidR="008B33A2" w:rsidRDefault="008B33A2" w:rsidP="006E01E3">
            <w:pPr>
              <w:rPr>
                <w:b/>
              </w:rPr>
            </w:pPr>
            <w:r>
              <w:rPr>
                <w:b/>
              </w:rPr>
              <w:t>Werklocatie:</w:t>
            </w:r>
          </w:p>
          <w:p w:rsidR="008B33A2" w:rsidRDefault="00174ABE" w:rsidP="006E01E3">
            <w:r w:rsidRPr="0088610C">
              <w:rPr>
                <w:b/>
              </w:rPr>
              <w:t>Startdatum</w:t>
            </w:r>
            <w:r>
              <w:t>:</w:t>
            </w:r>
          </w:p>
          <w:p w:rsidR="008B33A2" w:rsidRPr="0056054F" w:rsidRDefault="008B33A2" w:rsidP="008B33A2">
            <w:pPr>
              <w:rPr>
                <w:b/>
              </w:rPr>
            </w:pPr>
            <w:r w:rsidRPr="0056054F">
              <w:rPr>
                <w:b/>
              </w:rPr>
              <w:t>Aantal medewerkers</w:t>
            </w:r>
            <w:r>
              <w:rPr>
                <w:b/>
              </w:rPr>
              <w:t>:</w:t>
            </w:r>
          </w:p>
          <w:p w:rsidR="008B33A2" w:rsidRDefault="00174ABE" w:rsidP="006E01E3">
            <w:r w:rsidRPr="0088610C">
              <w:rPr>
                <w:b/>
              </w:rPr>
              <w:t>Uren p</w:t>
            </w:r>
            <w:r w:rsidR="008B33A2">
              <w:rPr>
                <w:b/>
              </w:rPr>
              <w:t>er week</w:t>
            </w:r>
            <w:r>
              <w:t>:</w:t>
            </w:r>
          </w:p>
          <w:p w:rsidR="008B33A2" w:rsidRPr="008B33A2" w:rsidRDefault="008B33A2" w:rsidP="006E01E3">
            <w:pPr>
              <w:rPr>
                <w:b/>
              </w:rPr>
            </w:pPr>
            <w:r w:rsidRPr="008B33A2">
              <w:rPr>
                <w:b/>
              </w:rPr>
              <w:t>Duur opdracht:</w:t>
            </w:r>
          </w:p>
          <w:p w:rsidR="00174ABE" w:rsidRPr="008B33A2" w:rsidRDefault="008B33A2" w:rsidP="006E01E3">
            <w:pPr>
              <w:rPr>
                <w:b/>
              </w:rPr>
            </w:pPr>
            <w:r w:rsidRPr="008B33A2">
              <w:rPr>
                <w:b/>
              </w:rPr>
              <w:t>Verlengingsopties:</w:t>
            </w:r>
            <w:r w:rsidR="00174ABE" w:rsidRPr="008B33A2">
              <w:rPr>
                <w:b/>
              </w:rPr>
              <w:t xml:space="preserve"> </w:t>
            </w:r>
          </w:p>
          <w:p w:rsidR="008B33A2" w:rsidRPr="00695978" w:rsidRDefault="00174ABE" w:rsidP="008B33A2">
            <w:pPr>
              <w:rPr>
                <w:b/>
              </w:rPr>
            </w:pPr>
            <w:r w:rsidRPr="00B55D50">
              <w:rPr>
                <w:b/>
              </w:rPr>
              <w:t xml:space="preserve">FSK: </w:t>
            </w:r>
          </w:p>
          <w:p w:rsidR="008B33A2" w:rsidRDefault="008B33A2" w:rsidP="008B33A2">
            <w:pPr>
              <w:rPr>
                <w:b/>
              </w:rPr>
            </w:pPr>
            <w:proofErr w:type="spellStart"/>
            <w:r w:rsidRPr="001A3182">
              <w:rPr>
                <w:b/>
              </w:rPr>
              <w:t>Detavast</w:t>
            </w:r>
            <w:proofErr w:type="spellEnd"/>
            <w:r w:rsidRPr="001A3182">
              <w:rPr>
                <w:b/>
              </w:rPr>
              <w:t>:</w:t>
            </w:r>
          </w:p>
          <w:p w:rsidR="008B33A2" w:rsidRDefault="008B33A2" w:rsidP="008B33A2">
            <w:pPr>
              <w:rPr>
                <w:b/>
              </w:rPr>
            </w:pPr>
            <w:r>
              <w:rPr>
                <w:b/>
              </w:rPr>
              <w:t>Data voor verificatiegesprek:</w:t>
            </w:r>
          </w:p>
          <w:p w:rsidR="00174ABE" w:rsidRPr="00B55D50" w:rsidRDefault="00174ABE" w:rsidP="006E01E3">
            <w:pPr>
              <w:rPr>
                <w:b/>
              </w:rPr>
            </w:pPr>
            <w:r>
              <w:rPr>
                <w:b/>
              </w:rPr>
              <w:t xml:space="preserve">Geschikt voor </w:t>
            </w:r>
            <w:r w:rsidR="008B33A2">
              <w:rPr>
                <w:b/>
              </w:rPr>
              <w:t>ZZP’er</w:t>
            </w:r>
            <w:r>
              <w:rPr>
                <w:b/>
              </w:rPr>
              <w:t>:</w:t>
            </w:r>
          </w:p>
          <w:p w:rsidR="00174ABE" w:rsidRPr="00174ABE" w:rsidRDefault="00174ABE" w:rsidP="001C3B1E">
            <w:pPr>
              <w:rPr>
                <w:b/>
              </w:rPr>
            </w:pPr>
          </w:p>
        </w:tc>
        <w:tc>
          <w:tcPr>
            <w:tcW w:w="4837" w:type="dxa"/>
          </w:tcPr>
          <w:p w:rsidR="00174ABE" w:rsidRDefault="008B33A2" w:rsidP="006E01E3">
            <w:r>
              <w:t>Wilhelminakade 179, Rotterdam</w:t>
            </w:r>
          </w:p>
          <w:p w:rsidR="008B33A2" w:rsidRDefault="000D1D69" w:rsidP="006E01E3">
            <w:r>
              <w:t>z.s.m., naar verwachting medio</w:t>
            </w:r>
            <w:r w:rsidR="008B33A2">
              <w:t xml:space="preserve"> april 2019</w:t>
            </w:r>
          </w:p>
          <w:p w:rsidR="00174ABE" w:rsidRDefault="008B33A2" w:rsidP="006E01E3">
            <w:r>
              <w:t>1</w:t>
            </w:r>
          </w:p>
          <w:p w:rsidR="008B33A2" w:rsidRDefault="008B33A2" w:rsidP="008B33A2">
            <w:r>
              <w:t>32-36 uur</w:t>
            </w:r>
          </w:p>
          <w:p w:rsidR="008B33A2" w:rsidRDefault="008B33A2" w:rsidP="008B33A2">
            <w:proofErr w:type="gramStart"/>
            <w:r>
              <w:t>t</w:t>
            </w:r>
            <w:proofErr w:type="gramEnd"/>
            <w:r>
              <w:t>/m 31-12-2019</w:t>
            </w:r>
          </w:p>
          <w:p w:rsidR="008B33A2" w:rsidRDefault="008B33A2" w:rsidP="008B33A2">
            <w:r>
              <w:t>2 x 6 maanden</w:t>
            </w:r>
          </w:p>
          <w:p w:rsidR="008B33A2" w:rsidRDefault="008B33A2" w:rsidP="006E01E3">
            <w:r>
              <w:t>9</w:t>
            </w:r>
          </w:p>
          <w:p w:rsidR="008B33A2" w:rsidRDefault="005C43C2" w:rsidP="006E01E3">
            <w:r>
              <w:t>Ja,</w:t>
            </w:r>
            <w:r w:rsidR="00D77281">
              <w:t xml:space="preserve"> kosteloze overname mogelijk</w:t>
            </w:r>
            <w:r>
              <w:t xml:space="preserve"> na 12 maanden </w:t>
            </w:r>
          </w:p>
          <w:p w:rsidR="00174ABE" w:rsidRPr="001D5D17" w:rsidRDefault="001D5D17" w:rsidP="006E01E3">
            <w:r>
              <w:t>Week 14</w:t>
            </w:r>
          </w:p>
          <w:p w:rsidR="008B33A2" w:rsidRDefault="008B33A2" w:rsidP="006E01E3">
            <w:r>
              <w:t>Nee</w:t>
            </w:r>
          </w:p>
          <w:p w:rsidR="008B33A2" w:rsidRDefault="008B33A2" w:rsidP="001C3B1E">
            <w:bookmarkStart w:id="0" w:name="_GoBack"/>
            <w:bookmarkEnd w:id="0"/>
          </w:p>
        </w:tc>
      </w:tr>
    </w:tbl>
    <w:p w:rsidR="00985BD0" w:rsidRDefault="00985BD0" w:rsidP="00985BD0"/>
    <w:p w:rsidR="00985BD0" w:rsidRDefault="00E26C9F" w:rsidP="00E26C9F">
      <w:pPr>
        <w:pStyle w:val="Kop2"/>
      </w:pPr>
      <w:r>
        <w:t xml:space="preserve">Jouw functie </w:t>
      </w:r>
    </w:p>
    <w:p w:rsidR="00221BFE" w:rsidRDefault="002C2FBA" w:rsidP="00221BFE">
      <w:pPr>
        <w:rPr>
          <w:szCs w:val="20"/>
        </w:rPr>
      </w:pPr>
      <w:r>
        <w:rPr>
          <w:szCs w:val="20"/>
        </w:rPr>
        <w:t xml:space="preserve">Het team Juridisch Advies kan jouw hulp als Trainee Jurist goed gebruiken. Meer specifiek gaat het om een rol in het </w:t>
      </w:r>
      <w:proofErr w:type="spellStart"/>
      <w:r>
        <w:rPr>
          <w:szCs w:val="20"/>
        </w:rPr>
        <w:t>subteam</w:t>
      </w:r>
      <w:proofErr w:type="spellEnd"/>
      <w:r>
        <w:rPr>
          <w:szCs w:val="20"/>
        </w:rPr>
        <w:t xml:space="preserve"> Handhaving van de afdeling Bouw- en Woningtoezicht.</w:t>
      </w:r>
    </w:p>
    <w:p w:rsidR="004E0B02" w:rsidRDefault="004E0B02" w:rsidP="00221BFE">
      <w:pPr>
        <w:rPr>
          <w:szCs w:val="20"/>
        </w:rPr>
      </w:pPr>
    </w:p>
    <w:p w:rsidR="00B82573" w:rsidRDefault="00F407A8" w:rsidP="00B82573">
      <w:pPr>
        <w:rPr>
          <w:szCs w:val="20"/>
        </w:rPr>
      </w:pPr>
      <w:r>
        <w:rPr>
          <w:szCs w:val="20"/>
        </w:rPr>
        <w:t>Als T</w:t>
      </w:r>
      <w:r w:rsidR="00221BFE">
        <w:rPr>
          <w:szCs w:val="20"/>
        </w:rPr>
        <w:t xml:space="preserve">rainee </w:t>
      </w:r>
      <w:r>
        <w:rPr>
          <w:szCs w:val="20"/>
        </w:rPr>
        <w:t>Jurist ga je</w:t>
      </w:r>
      <w:r w:rsidR="00221BFE">
        <w:rPr>
          <w:szCs w:val="20"/>
        </w:rPr>
        <w:t xml:space="preserve"> </w:t>
      </w:r>
      <w:r w:rsidR="00221BFE" w:rsidRPr="00221BFE">
        <w:rPr>
          <w:szCs w:val="20"/>
        </w:rPr>
        <w:t xml:space="preserve">juridisch advies </w:t>
      </w:r>
      <w:r>
        <w:rPr>
          <w:szCs w:val="20"/>
        </w:rPr>
        <w:t>geven bij vergunningaanvragen en toets je b</w:t>
      </w:r>
      <w:r w:rsidR="00221BFE" w:rsidRPr="00221BFE">
        <w:rPr>
          <w:szCs w:val="20"/>
        </w:rPr>
        <w:t>estemmingsplanvragen. Hierdoor wordt inzicht verkregen in de praktijk van het omgevingsrecht. Daarnaast houd jij</w:t>
      </w:r>
      <w:r w:rsidR="00695978">
        <w:rPr>
          <w:szCs w:val="20"/>
        </w:rPr>
        <w:t xml:space="preserve"> je</w:t>
      </w:r>
      <w:r w:rsidR="00221BFE" w:rsidRPr="00221BFE">
        <w:rPr>
          <w:szCs w:val="20"/>
        </w:rPr>
        <w:t xml:space="preserve"> bezig met de Omgevingswet en werk je mee aan juridische stukken voor onder andere raadsvragen en verweerschriften.</w:t>
      </w:r>
      <w:r w:rsidR="00C45DCE">
        <w:rPr>
          <w:szCs w:val="20"/>
        </w:rPr>
        <w:t xml:space="preserve"> </w:t>
      </w:r>
      <w:r w:rsidR="00F41102">
        <w:rPr>
          <w:szCs w:val="20"/>
        </w:rPr>
        <w:t>Samengevat</w:t>
      </w:r>
      <w:r w:rsidR="00C45DCE">
        <w:rPr>
          <w:szCs w:val="20"/>
        </w:rPr>
        <w:t xml:space="preserve"> ondersteun je het team bij de</w:t>
      </w:r>
      <w:r w:rsidR="00E111DD">
        <w:rPr>
          <w:szCs w:val="20"/>
        </w:rPr>
        <w:t xml:space="preserve"> volgende </w:t>
      </w:r>
      <w:r w:rsidR="00C45DCE">
        <w:rPr>
          <w:szCs w:val="20"/>
        </w:rPr>
        <w:t>uit te voeren taken:</w:t>
      </w:r>
    </w:p>
    <w:p w:rsidR="00B334EA" w:rsidRPr="00C45DCE" w:rsidRDefault="00B334EA" w:rsidP="00B334EA">
      <w:pPr>
        <w:rPr>
          <w:szCs w:val="20"/>
        </w:rPr>
      </w:pPr>
    </w:p>
    <w:p w:rsidR="00B334EA" w:rsidRPr="00C45DCE" w:rsidRDefault="00B334EA" w:rsidP="00B334EA">
      <w:pPr>
        <w:numPr>
          <w:ilvl w:val="0"/>
          <w:numId w:val="1"/>
        </w:numPr>
        <w:spacing w:line="240" w:lineRule="auto"/>
        <w:rPr>
          <w:szCs w:val="20"/>
        </w:rPr>
      </w:pPr>
      <w:proofErr w:type="gramStart"/>
      <w:r w:rsidRPr="00C45DCE">
        <w:rPr>
          <w:szCs w:val="20"/>
        </w:rPr>
        <w:t>verzorgen</w:t>
      </w:r>
      <w:proofErr w:type="gramEnd"/>
      <w:r w:rsidRPr="00C45DCE">
        <w:rPr>
          <w:szCs w:val="20"/>
        </w:rPr>
        <w:t xml:space="preserve"> van juridisch advies over handhavingsdossiers en beschikkingen op het gebied van WABO en aanverwante wetgeving;</w:t>
      </w:r>
    </w:p>
    <w:p w:rsidR="00B334EA" w:rsidRPr="00C45DCE" w:rsidRDefault="00B334EA" w:rsidP="00B334EA">
      <w:pPr>
        <w:numPr>
          <w:ilvl w:val="0"/>
          <w:numId w:val="1"/>
        </w:numPr>
        <w:spacing w:line="240" w:lineRule="auto"/>
        <w:rPr>
          <w:szCs w:val="20"/>
        </w:rPr>
      </w:pPr>
      <w:proofErr w:type="gramStart"/>
      <w:r w:rsidRPr="00C45DCE">
        <w:rPr>
          <w:szCs w:val="20"/>
        </w:rPr>
        <w:t>behandelen</w:t>
      </w:r>
      <w:proofErr w:type="gramEnd"/>
      <w:r w:rsidRPr="00C45DCE">
        <w:rPr>
          <w:szCs w:val="20"/>
        </w:rPr>
        <w:t xml:space="preserve"> van zienswijzen en bezwaarschriften;</w:t>
      </w:r>
    </w:p>
    <w:p w:rsidR="00B334EA" w:rsidRPr="00C45DCE" w:rsidRDefault="00B334EA" w:rsidP="00B334EA">
      <w:pPr>
        <w:numPr>
          <w:ilvl w:val="0"/>
          <w:numId w:val="1"/>
        </w:numPr>
        <w:spacing w:line="240" w:lineRule="auto"/>
        <w:rPr>
          <w:szCs w:val="20"/>
        </w:rPr>
      </w:pPr>
      <w:proofErr w:type="gramStart"/>
      <w:r w:rsidRPr="00C45DCE">
        <w:rPr>
          <w:szCs w:val="20"/>
        </w:rPr>
        <w:t>opstellen</w:t>
      </w:r>
      <w:proofErr w:type="gramEnd"/>
      <w:r w:rsidRPr="00C45DCE">
        <w:rPr>
          <w:szCs w:val="20"/>
        </w:rPr>
        <w:t xml:space="preserve"> van goed onderbouwde adviezen of pleitnotities;</w:t>
      </w:r>
    </w:p>
    <w:p w:rsidR="00B334EA" w:rsidRPr="00C45DCE" w:rsidRDefault="00B334EA" w:rsidP="00B82573">
      <w:pPr>
        <w:numPr>
          <w:ilvl w:val="0"/>
          <w:numId w:val="1"/>
        </w:numPr>
        <w:spacing w:line="240" w:lineRule="auto"/>
        <w:rPr>
          <w:szCs w:val="20"/>
        </w:rPr>
      </w:pPr>
      <w:proofErr w:type="gramStart"/>
      <w:r w:rsidRPr="00C45DCE">
        <w:rPr>
          <w:szCs w:val="20"/>
        </w:rPr>
        <w:t>vertegenwoordigen</w:t>
      </w:r>
      <w:proofErr w:type="gramEnd"/>
      <w:r w:rsidRPr="00C45DCE">
        <w:rPr>
          <w:szCs w:val="20"/>
        </w:rPr>
        <w:t xml:space="preserve"> van gemeente Rotterdam bij bezwaar- en beroepszaken bij de Algemene bezwaarschriftencommissie, Rechtbank en/of Raad van State. </w:t>
      </w:r>
    </w:p>
    <w:p w:rsidR="00985BD0" w:rsidRDefault="00985BD0" w:rsidP="00E26C9F">
      <w:pPr>
        <w:pStyle w:val="Kop2"/>
      </w:pPr>
      <w:r>
        <w:t>Eisen</w:t>
      </w:r>
    </w:p>
    <w:p w:rsidR="00F7111F" w:rsidRDefault="00F7111F" w:rsidP="00F7111F">
      <w:pPr>
        <w:pStyle w:val="Lijstalinea"/>
        <w:numPr>
          <w:ilvl w:val="0"/>
          <w:numId w:val="5"/>
        </w:numPr>
        <w:rPr>
          <w:szCs w:val="20"/>
        </w:rPr>
      </w:pPr>
      <w:r>
        <w:rPr>
          <w:szCs w:val="20"/>
        </w:rPr>
        <w:t>Een succesvol afgeronde wo-opleiding Nederlands Recht</w:t>
      </w:r>
    </w:p>
    <w:p w:rsidR="00985BD0" w:rsidRDefault="00F7111F" w:rsidP="00985BD0">
      <w:pPr>
        <w:pStyle w:val="Lijstalinea"/>
        <w:numPr>
          <w:ilvl w:val="0"/>
          <w:numId w:val="5"/>
        </w:numPr>
        <w:rPr>
          <w:szCs w:val="20"/>
        </w:rPr>
      </w:pPr>
      <w:r>
        <w:rPr>
          <w:szCs w:val="20"/>
        </w:rPr>
        <w:t>Minimaal 6</w:t>
      </w:r>
      <w:r w:rsidR="00B82573">
        <w:rPr>
          <w:szCs w:val="20"/>
        </w:rPr>
        <w:t xml:space="preserve"> maanden en maximaal 2 jaar werkervaring </w:t>
      </w:r>
      <w:r>
        <w:rPr>
          <w:szCs w:val="20"/>
        </w:rPr>
        <w:t>als Jurist</w:t>
      </w:r>
    </w:p>
    <w:p w:rsidR="00914565" w:rsidRPr="005B1DA9" w:rsidRDefault="00914565" w:rsidP="00985BD0">
      <w:pPr>
        <w:pStyle w:val="Lijstalinea"/>
        <w:numPr>
          <w:ilvl w:val="0"/>
          <w:numId w:val="5"/>
        </w:numPr>
        <w:rPr>
          <w:szCs w:val="20"/>
        </w:rPr>
      </w:pPr>
      <w:r>
        <w:rPr>
          <w:szCs w:val="20"/>
        </w:rPr>
        <w:t>Kennis van en ervaring met Microsoft Office en Adobe Design</w:t>
      </w:r>
    </w:p>
    <w:p w:rsidR="00914565" w:rsidRPr="00914565" w:rsidRDefault="00985BD0" w:rsidP="00914565">
      <w:pPr>
        <w:pStyle w:val="Kop2"/>
      </w:pPr>
      <w:r>
        <w:t>Wensen</w:t>
      </w:r>
    </w:p>
    <w:p w:rsidR="00F7111F" w:rsidRPr="00695978" w:rsidRDefault="00F7111F" w:rsidP="00A96FB3">
      <w:pPr>
        <w:pStyle w:val="Lijstalinea"/>
        <w:numPr>
          <w:ilvl w:val="0"/>
          <w:numId w:val="4"/>
        </w:numPr>
      </w:pPr>
      <w:r w:rsidRPr="00695978">
        <w:t>Een afgeronde</w:t>
      </w:r>
      <w:r w:rsidR="00695978" w:rsidRPr="00695978">
        <w:t xml:space="preserve"> wo-</w:t>
      </w:r>
      <w:r w:rsidRPr="00695978">
        <w:t>opleiding Staats-en Bestuursrecht</w:t>
      </w:r>
    </w:p>
    <w:p w:rsidR="00EF40FA" w:rsidRPr="00695978" w:rsidRDefault="00EF40FA" w:rsidP="00A96FB3">
      <w:pPr>
        <w:pStyle w:val="Lijstalinea"/>
        <w:numPr>
          <w:ilvl w:val="0"/>
          <w:numId w:val="4"/>
        </w:numPr>
      </w:pPr>
      <w:r w:rsidRPr="00695978">
        <w:t>Kennis van de Omgevingswet</w:t>
      </w:r>
    </w:p>
    <w:p w:rsidR="00EF40FA" w:rsidRPr="00695978" w:rsidRDefault="00EF40FA" w:rsidP="00A96FB3">
      <w:pPr>
        <w:pStyle w:val="Lijstalinea"/>
        <w:numPr>
          <w:ilvl w:val="0"/>
          <w:numId w:val="4"/>
        </w:numPr>
      </w:pPr>
      <w:r w:rsidRPr="00695978">
        <w:t>Kennis van gemeentelijke regelingen</w:t>
      </w:r>
    </w:p>
    <w:p w:rsidR="00EF40FA" w:rsidRPr="00695978" w:rsidRDefault="00EF40FA" w:rsidP="00A96FB3">
      <w:pPr>
        <w:pStyle w:val="Lijstalinea"/>
        <w:numPr>
          <w:ilvl w:val="0"/>
          <w:numId w:val="4"/>
        </w:numPr>
      </w:pPr>
      <w:r w:rsidRPr="00695978">
        <w:t>Kennis van de WABO en aanverwante regelingen</w:t>
      </w:r>
    </w:p>
    <w:p w:rsidR="00EF40FA" w:rsidRPr="00695978" w:rsidRDefault="00F7111F" w:rsidP="00EF40FA">
      <w:pPr>
        <w:pStyle w:val="Lijstalinea"/>
        <w:numPr>
          <w:ilvl w:val="0"/>
          <w:numId w:val="4"/>
        </w:numPr>
      </w:pPr>
      <w:r w:rsidRPr="00695978">
        <w:t>Ervaring met werken binnen een gemeente met meer dan 300.000 inwoners</w:t>
      </w:r>
    </w:p>
    <w:p w:rsidR="002C2FBA" w:rsidRPr="00985BD0" w:rsidRDefault="002C2FBA" w:rsidP="002C2FBA">
      <w:pPr>
        <w:pStyle w:val="Kop2"/>
      </w:pPr>
      <w:r>
        <w:lastRenderedPageBreak/>
        <w:t>Competenties</w:t>
      </w:r>
    </w:p>
    <w:p w:rsidR="002C2FBA" w:rsidRDefault="002C2FBA" w:rsidP="002C2FBA">
      <w:pPr>
        <w:pStyle w:val="Lijstalinea"/>
        <w:numPr>
          <w:ilvl w:val="0"/>
          <w:numId w:val="2"/>
        </w:numPr>
      </w:pPr>
      <w:r>
        <w:t>Communicatief vaardig (woord en geschrift)</w:t>
      </w:r>
    </w:p>
    <w:p w:rsidR="00684D30" w:rsidRDefault="00684D30" w:rsidP="002C2FBA">
      <w:pPr>
        <w:pStyle w:val="Lijstalinea"/>
        <w:numPr>
          <w:ilvl w:val="0"/>
          <w:numId w:val="2"/>
        </w:numPr>
      </w:pPr>
      <w:r>
        <w:t>Creatief</w:t>
      </w:r>
    </w:p>
    <w:p w:rsidR="002C2FBA" w:rsidRDefault="002C2FBA" w:rsidP="002C2FBA">
      <w:pPr>
        <w:pStyle w:val="Lijstalinea"/>
        <w:numPr>
          <w:ilvl w:val="0"/>
          <w:numId w:val="2"/>
        </w:numPr>
      </w:pPr>
      <w:r>
        <w:t>Organiseren</w:t>
      </w:r>
    </w:p>
    <w:p w:rsidR="002C2FBA" w:rsidRDefault="002C2FBA" w:rsidP="002C2FBA">
      <w:pPr>
        <w:pStyle w:val="Lijstalinea"/>
        <w:numPr>
          <w:ilvl w:val="0"/>
          <w:numId w:val="2"/>
        </w:numPr>
      </w:pPr>
      <w:r>
        <w:t>Flexibel</w:t>
      </w:r>
    </w:p>
    <w:p w:rsidR="002C2FBA" w:rsidRDefault="002C2FBA" w:rsidP="002C2FBA">
      <w:pPr>
        <w:pStyle w:val="Lijstalinea"/>
        <w:numPr>
          <w:ilvl w:val="0"/>
          <w:numId w:val="2"/>
        </w:numPr>
      </w:pPr>
      <w:r>
        <w:t>Hands on mentaliteit</w:t>
      </w:r>
    </w:p>
    <w:p w:rsidR="002C2FBA" w:rsidRDefault="002C2FBA" w:rsidP="002C2FBA">
      <w:pPr>
        <w:pStyle w:val="Lijstalinea"/>
        <w:numPr>
          <w:ilvl w:val="0"/>
          <w:numId w:val="2"/>
        </w:numPr>
      </w:pPr>
      <w:r>
        <w:t>Resultaatgericht</w:t>
      </w:r>
    </w:p>
    <w:p w:rsidR="00B82573" w:rsidRDefault="00B82573" w:rsidP="002C2FBA">
      <w:pPr>
        <w:pStyle w:val="Lijstalinea"/>
        <w:numPr>
          <w:ilvl w:val="0"/>
          <w:numId w:val="2"/>
        </w:numPr>
      </w:pPr>
      <w:r>
        <w:t>Adviesvaardig</w:t>
      </w:r>
    </w:p>
    <w:p w:rsidR="00B82573" w:rsidRDefault="00B82573" w:rsidP="002C2FBA">
      <w:pPr>
        <w:pStyle w:val="Lijstalinea"/>
        <w:numPr>
          <w:ilvl w:val="0"/>
          <w:numId w:val="2"/>
        </w:numPr>
      </w:pPr>
      <w:r>
        <w:t>Samenwerken</w:t>
      </w:r>
    </w:p>
    <w:p w:rsidR="002C2FBA" w:rsidRDefault="002C2FBA" w:rsidP="002C2FBA">
      <w:pPr>
        <w:pStyle w:val="Lijstalinea"/>
        <w:numPr>
          <w:ilvl w:val="0"/>
          <w:numId w:val="2"/>
        </w:numPr>
      </w:pPr>
      <w:r>
        <w:t>Inte</w:t>
      </w:r>
      <w:r w:rsidR="00684D30">
        <w:t>ger handelen</w:t>
      </w:r>
    </w:p>
    <w:p w:rsidR="00B82573" w:rsidRDefault="00D77281" w:rsidP="00B82573">
      <w:pPr>
        <w:pStyle w:val="Lijstalinea"/>
        <w:numPr>
          <w:ilvl w:val="0"/>
          <w:numId w:val="2"/>
        </w:numPr>
      </w:pPr>
      <w:r>
        <w:t xml:space="preserve">Een brede interesse </w:t>
      </w:r>
      <w:r w:rsidR="00B82573">
        <w:t>op het gebied van ruimtelijke ordening;</w:t>
      </w:r>
    </w:p>
    <w:p w:rsidR="00B82573" w:rsidRDefault="00B82573" w:rsidP="00B82573">
      <w:pPr>
        <w:pStyle w:val="Lijstalinea"/>
        <w:numPr>
          <w:ilvl w:val="0"/>
          <w:numId w:val="2"/>
        </w:numPr>
      </w:pPr>
      <w:r>
        <w:t>Gevoel voor bestuurlijke verhoudingen;</w:t>
      </w:r>
    </w:p>
    <w:p w:rsidR="00B82573" w:rsidRPr="002C2FBA" w:rsidRDefault="00B82573" w:rsidP="00B82573">
      <w:pPr>
        <w:pStyle w:val="Lijstalinea"/>
        <w:numPr>
          <w:ilvl w:val="0"/>
          <w:numId w:val="2"/>
        </w:numPr>
      </w:pPr>
      <w:r>
        <w:t>Een zakelijke en klantgerichte houding</w:t>
      </w:r>
    </w:p>
    <w:p w:rsidR="00221BFE" w:rsidRDefault="00221BFE" w:rsidP="00221BFE">
      <w:pPr>
        <w:pStyle w:val="Kop2"/>
      </w:pPr>
      <w:r>
        <w:t>De afdeling</w:t>
      </w:r>
    </w:p>
    <w:p w:rsidR="00221BFE" w:rsidRDefault="00221BFE" w:rsidP="00221BFE">
      <w:pPr>
        <w:rPr>
          <w:szCs w:val="20"/>
        </w:rPr>
      </w:pPr>
      <w:r>
        <w:rPr>
          <w:szCs w:val="20"/>
        </w:rPr>
        <w:t xml:space="preserve">De afdeling Bouw- en Woningtoezicht is verantwoordelijk voor het verlenen van en toezicht houden op diverse vergunningen. Daarnaast is een belangrijk onderdeel van de afdeling het handhavingsproces. </w:t>
      </w:r>
    </w:p>
    <w:p w:rsidR="00221BFE" w:rsidRDefault="00221BFE" w:rsidP="00221BFE">
      <w:pPr>
        <w:rPr>
          <w:szCs w:val="20"/>
        </w:rPr>
      </w:pPr>
    </w:p>
    <w:p w:rsidR="00221BFE" w:rsidRDefault="00221BFE" w:rsidP="00221BFE">
      <w:pPr>
        <w:rPr>
          <w:szCs w:val="20"/>
        </w:rPr>
      </w:pPr>
      <w:r>
        <w:rPr>
          <w:szCs w:val="20"/>
        </w:rPr>
        <w:t xml:space="preserve">Het werkproces betreft zowel vergunningen voor de onderdelen bouwen, slopen en asbest als het handhavend optreden op basis van de Wet algemene bepalingen omgevingsrecht (WABO) </w:t>
      </w:r>
    </w:p>
    <w:p w:rsidR="00221BFE" w:rsidRDefault="00221BFE" w:rsidP="00221BFE">
      <w:pPr>
        <w:rPr>
          <w:szCs w:val="20"/>
        </w:rPr>
      </w:pPr>
      <w:r>
        <w:rPr>
          <w:szCs w:val="20"/>
        </w:rPr>
        <w:t>De afdeling is procesmatig verantwoordelijk (niet inhoudelijk) voor de besluiten over de overige aangevraagde omgevingsvergunningen. Dit betreft vooral de vergunningen meldingen voor milieu, gebruik, kap en inrit. Daarnaast worden overige vergunningen verleend zoals splitsing, onttrekking, standplaats, promotie en vergunningen op basis van de Leegstandswet.</w:t>
      </w:r>
    </w:p>
    <w:p w:rsidR="00221BFE" w:rsidRDefault="00221BFE" w:rsidP="00221BFE">
      <w:pPr>
        <w:rPr>
          <w:szCs w:val="20"/>
        </w:rPr>
      </w:pPr>
    </w:p>
    <w:p w:rsidR="00221BFE" w:rsidRDefault="00221BFE" w:rsidP="00221BFE">
      <w:pPr>
        <w:rPr>
          <w:szCs w:val="20"/>
        </w:rPr>
      </w:pPr>
      <w:r>
        <w:rPr>
          <w:szCs w:val="20"/>
        </w:rPr>
        <w:t>De handhaving heeft betrekking op strijdige invulling van het bestemmingsplan, funderingsproblematiek, woningonderhoud, hennep en oplegging bestuurlijke boetes.</w:t>
      </w:r>
    </w:p>
    <w:p w:rsidR="00221BFE" w:rsidRDefault="00221BFE" w:rsidP="00221BFE">
      <w:pPr>
        <w:rPr>
          <w:szCs w:val="20"/>
        </w:rPr>
      </w:pPr>
    </w:p>
    <w:p w:rsidR="00221BFE" w:rsidRDefault="00221BFE" w:rsidP="00221BFE">
      <w:pPr>
        <w:rPr>
          <w:szCs w:val="20"/>
        </w:rPr>
      </w:pPr>
      <w:r>
        <w:rPr>
          <w:szCs w:val="20"/>
        </w:rPr>
        <w:t xml:space="preserve">De afdeling Bouw- en Woningtoezicht stelt de klant centraal in de werkprocessen van de afdeling. </w:t>
      </w:r>
    </w:p>
    <w:p w:rsidR="00221BFE" w:rsidRPr="00221BFE" w:rsidRDefault="00221BFE" w:rsidP="00985BD0">
      <w:pPr>
        <w:rPr>
          <w:szCs w:val="20"/>
        </w:rPr>
      </w:pPr>
      <w:r>
        <w:rPr>
          <w:szCs w:val="20"/>
        </w:rPr>
        <w:t>Daarmee is de afdeling veel meer onderdeel geworden van de werkprocessen binnen Stadsontwikkeling. Om deze taken te verrichten wordt gebruik gemaakt van de expertise die bij de verschillende specialisten op de afdeling aanwezig is. De afdeling werkt volledig digitaal.</w:t>
      </w:r>
    </w:p>
    <w:p w:rsidR="00174ABE" w:rsidRPr="00985BD0" w:rsidRDefault="00174ABE" w:rsidP="00174ABE">
      <w:pPr>
        <w:pStyle w:val="Kop2"/>
      </w:pPr>
      <w:r>
        <w:t>Onze organisatie</w:t>
      </w:r>
    </w:p>
    <w:p w:rsidR="00A96FB3" w:rsidRPr="00A96FB3" w:rsidRDefault="00A96FB3" w:rsidP="00A96FB3">
      <w:pPr>
        <w:rPr>
          <w:sz w:val="24"/>
          <w:lang w:eastAsia="nl-NL"/>
        </w:rPr>
      </w:pPr>
      <w:r w:rsidRPr="00A96FB3">
        <w:rPr>
          <w:lang w:eastAsia="nl-NL"/>
        </w:rPr>
        <w:t xml:space="preserve">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w:t>
      </w:r>
      <w:proofErr w:type="gramStart"/>
      <w:r w:rsidRPr="00A96FB3">
        <w:rPr>
          <w:lang w:eastAsia="nl-NL"/>
        </w:rPr>
        <w:t>vorm</w:t>
      </w:r>
      <w:proofErr w:type="gramEnd"/>
      <w:r w:rsidRPr="00A96FB3">
        <w:rPr>
          <w:lang w:eastAsia="nl-NL"/>
        </w:rPr>
        <w:t xml:space="preserve"> aan de stad en houdt de stad in vorm.</w:t>
      </w:r>
    </w:p>
    <w:sectPr w:rsidR="00A96FB3" w:rsidRPr="00A96FB3"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02A" w:rsidRDefault="0030002A" w:rsidP="00985BD0">
      <w:pPr>
        <w:spacing w:line="240" w:lineRule="auto"/>
      </w:pPr>
      <w:r>
        <w:separator/>
      </w:r>
    </w:p>
  </w:endnote>
  <w:endnote w:type="continuationSeparator" w:id="0">
    <w:p w:rsidR="0030002A" w:rsidRDefault="0030002A"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02A" w:rsidRDefault="0030002A" w:rsidP="00985BD0">
      <w:pPr>
        <w:spacing w:line="240" w:lineRule="auto"/>
      </w:pPr>
      <w:r>
        <w:separator/>
      </w:r>
    </w:p>
  </w:footnote>
  <w:footnote w:type="continuationSeparator" w:id="0">
    <w:p w:rsidR="0030002A" w:rsidRDefault="0030002A"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EE7464"/>
    <w:multiLevelType w:val="hybridMultilevel"/>
    <w:tmpl w:val="EE1C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88315F"/>
    <w:multiLevelType w:val="hybridMultilevel"/>
    <w:tmpl w:val="83E46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E42FF5"/>
    <w:multiLevelType w:val="hybridMultilevel"/>
    <w:tmpl w:val="0A5243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40573D"/>
    <w:multiLevelType w:val="hybridMultilevel"/>
    <w:tmpl w:val="11F07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5F28E3"/>
    <w:multiLevelType w:val="hybridMultilevel"/>
    <w:tmpl w:val="79DA2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D1D69"/>
    <w:rsid w:val="00174ABE"/>
    <w:rsid w:val="00196790"/>
    <w:rsid w:val="001A3182"/>
    <w:rsid w:val="001C3B1E"/>
    <w:rsid w:val="001D5D17"/>
    <w:rsid w:val="00221BFE"/>
    <w:rsid w:val="002C2FBA"/>
    <w:rsid w:val="0030002A"/>
    <w:rsid w:val="0032106A"/>
    <w:rsid w:val="00397E10"/>
    <w:rsid w:val="004E0B02"/>
    <w:rsid w:val="0056054F"/>
    <w:rsid w:val="005B1DA9"/>
    <w:rsid w:val="005C43C2"/>
    <w:rsid w:val="005E2C40"/>
    <w:rsid w:val="00684D30"/>
    <w:rsid w:val="00695978"/>
    <w:rsid w:val="0088610C"/>
    <w:rsid w:val="008B33A2"/>
    <w:rsid w:val="0091361A"/>
    <w:rsid w:val="00914565"/>
    <w:rsid w:val="00985BD0"/>
    <w:rsid w:val="009D5FA1"/>
    <w:rsid w:val="00A2679B"/>
    <w:rsid w:val="00A96FB3"/>
    <w:rsid w:val="00AB5527"/>
    <w:rsid w:val="00B20FF1"/>
    <w:rsid w:val="00B334EA"/>
    <w:rsid w:val="00B55D50"/>
    <w:rsid w:val="00B82573"/>
    <w:rsid w:val="00BA42DB"/>
    <w:rsid w:val="00C45DCE"/>
    <w:rsid w:val="00D77281"/>
    <w:rsid w:val="00DB45A4"/>
    <w:rsid w:val="00E111DD"/>
    <w:rsid w:val="00E26C9F"/>
    <w:rsid w:val="00EF40FA"/>
    <w:rsid w:val="00F407A8"/>
    <w:rsid w:val="00F41102"/>
    <w:rsid w:val="00F70235"/>
    <w:rsid w:val="00F7111F"/>
    <w:rsid w:val="00FA4E52"/>
    <w:rsid w:val="00FA5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FA167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Geenafstand">
    <w:name w:val="No Spacing"/>
    <w:uiPriority w:val="1"/>
    <w:qFormat/>
    <w:rsid w:val="00174ABE"/>
    <w:pPr>
      <w:spacing w:after="0" w:line="240" w:lineRule="auto"/>
    </w:pPr>
    <w:rPr>
      <w:rFonts w:ascii="Arial" w:hAnsi="Arial" w:cs="Arial"/>
      <w:sz w:val="20"/>
    </w:rPr>
  </w:style>
  <w:style w:type="paragraph" w:styleId="Lijstalinea">
    <w:name w:val="List Paragraph"/>
    <w:basedOn w:val="Standaard"/>
    <w:uiPriority w:val="34"/>
    <w:qFormat/>
    <w:rsid w:val="002C2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4D15CC94</Template>
  <TotalTime>0</TotalTime>
  <Pages>2</Pages>
  <Words>619</Words>
  <Characters>3409</Characters>
  <Application>Microsoft Office Word</Application>
  <DocSecurity>4</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Wijk Z. van (Zelda)</cp:lastModifiedBy>
  <cp:revision>2</cp:revision>
  <dcterms:created xsi:type="dcterms:W3CDTF">2019-03-25T07:07:00Z</dcterms:created>
  <dcterms:modified xsi:type="dcterms:W3CDTF">2019-03-25T07:07:00Z</dcterms:modified>
</cp:coreProperties>
</file>