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A7260" w14:textId="4049815D" w:rsidR="00985BD0" w:rsidRPr="0088610C" w:rsidRDefault="00880194" w:rsidP="00985BD0">
      <w:pPr>
        <w:pStyle w:val="Kop1"/>
        <w:rPr>
          <w:color w:val="339933"/>
        </w:rPr>
      </w:pPr>
      <w:r>
        <w:rPr>
          <w:color w:val="339933"/>
        </w:rPr>
        <w:t>Procesanalist</w:t>
      </w:r>
      <w:r w:rsidR="00895BFE">
        <w:rPr>
          <w:color w:val="339933"/>
        </w:rPr>
        <w:t xml:space="preserve"> e-suite</w:t>
      </w:r>
    </w:p>
    <w:p w14:paraId="0762B27B" w14:textId="77777777" w:rsidR="00985BD0" w:rsidRDefault="00985BD0" w:rsidP="00985BD0"/>
    <w:p w14:paraId="7065D7D8" w14:textId="77777777" w:rsidR="00094A27" w:rsidRDefault="00094A27" w:rsidP="00094A27">
      <w:pPr>
        <w:pStyle w:val="Kop2"/>
      </w:pPr>
      <w:r>
        <w:t>Ons aanbod</w:t>
      </w:r>
      <w:bookmarkStart w:id="0" w:name="_GoBack"/>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3FBDFC6" w14:textId="77777777" w:rsidTr="001C6FAE">
        <w:tc>
          <w:tcPr>
            <w:tcW w:w="3086" w:type="dxa"/>
          </w:tcPr>
          <w:p w14:paraId="0E167E65" w14:textId="77777777" w:rsidR="00BB5ABD" w:rsidRDefault="00BB5ABD" w:rsidP="00D24F8E">
            <w:pPr>
              <w:rPr>
                <w:b/>
              </w:rPr>
            </w:pPr>
            <w:r>
              <w:rPr>
                <w:b/>
              </w:rPr>
              <w:t>Werklocatie:</w:t>
            </w:r>
          </w:p>
        </w:tc>
        <w:tc>
          <w:tcPr>
            <w:tcW w:w="5295" w:type="dxa"/>
          </w:tcPr>
          <w:p w14:paraId="0FFBA529" w14:textId="76801DB6" w:rsidR="00BB5ABD" w:rsidRPr="00BB5ABD" w:rsidRDefault="00880194" w:rsidP="00D24F8E">
            <w:r>
              <w:t>Wilhelminakade 179</w:t>
            </w:r>
          </w:p>
        </w:tc>
      </w:tr>
      <w:tr w:rsidR="00BB5ABD" w:rsidRPr="00BB5ABD" w14:paraId="26D90F16" w14:textId="77777777" w:rsidTr="001C6FAE">
        <w:tc>
          <w:tcPr>
            <w:tcW w:w="3086" w:type="dxa"/>
          </w:tcPr>
          <w:p w14:paraId="30C48C84" w14:textId="77777777" w:rsidR="00BB5ABD" w:rsidRDefault="00BB5ABD" w:rsidP="00D24F8E">
            <w:pPr>
              <w:rPr>
                <w:b/>
              </w:rPr>
            </w:pPr>
            <w:r>
              <w:rPr>
                <w:b/>
              </w:rPr>
              <w:t>Startdatum:</w:t>
            </w:r>
          </w:p>
        </w:tc>
        <w:tc>
          <w:tcPr>
            <w:tcW w:w="5295" w:type="dxa"/>
          </w:tcPr>
          <w:p w14:paraId="7F4F78C5" w14:textId="4731124E" w:rsidR="00BB5ABD" w:rsidRPr="00BB5ABD" w:rsidRDefault="004A19AB" w:rsidP="00D24F8E">
            <w:r>
              <w:t>Naar verwachting medio</w:t>
            </w:r>
            <w:r w:rsidR="00880194">
              <w:t xml:space="preserve"> mei 2019</w:t>
            </w:r>
          </w:p>
        </w:tc>
      </w:tr>
      <w:tr w:rsidR="00BB5ABD" w:rsidRPr="00BB5ABD" w14:paraId="64E4BABF" w14:textId="77777777" w:rsidTr="001C6FAE">
        <w:tc>
          <w:tcPr>
            <w:tcW w:w="3086" w:type="dxa"/>
          </w:tcPr>
          <w:p w14:paraId="702479A9" w14:textId="77777777" w:rsidR="00BB5ABD" w:rsidRDefault="00BB5ABD" w:rsidP="00D24F8E">
            <w:pPr>
              <w:rPr>
                <w:b/>
              </w:rPr>
            </w:pPr>
            <w:r>
              <w:rPr>
                <w:b/>
              </w:rPr>
              <w:t>Aantal medewerkers:</w:t>
            </w:r>
          </w:p>
        </w:tc>
        <w:tc>
          <w:tcPr>
            <w:tcW w:w="5295" w:type="dxa"/>
          </w:tcPr>
          <w:p w14:paraId="425C2ADA" w14:textId="65250E1D" w:rsidR="00BB5ABD" w:rsidRPr="00BB5ABD" w:rsidRDefault="00880194" w:rsidP="00D24F8E">
            <w:r>
              <w:t>2</w:t>
            </w:r>
          </w:p>
        </w:tc>
      </w:tr>
      <w:tr w:rsidR="00BB5ABD" w14:paraId="65ABC585" w14:textId="77777777" w:rsidTr="001C6FAE">
        <w:tc>
          <w:tcPr>
            <w:tcW w:w="3086" w:type="dxa"/>
          </w:tcPr>
          <w:p w14:paraId="35DD0B27" w14:textId="77777777" w:rsidR="00BB5ABD" w:rsidRDefault="00BB5ABD" w:rsidP="00D24F8E">
            <w:pPr>
              <w:rPr>
                <w:b/>
              </w:rPr>
            </w:pPr>
            <w:r>
              <w:rPr>
                <w:b/>
              </w:rPr>
              <w:t>Uren per week:</w:t>
            </w:r>
          </w:p>
        </w:tc>
        <w:tc>
          <w:tcPr>
            <w:tcW w:w="5295" w:type="dxa"/>
          </w:tcPr>
          <w:p w14:paraId="7C01A1DE" w14:textId="16498C5F" w:rsidR="00BB5ABD" w:rsidRPr="004A19AB" w:rsidRDefault="00880194" w:rsidP="00D24F8E">
            <w:r w:rsidRPr="004A19AB">
              <w:t>24-36 per persoon per week</w:t>
            </w:r>
          </w:p>
        </w:tc>
      </w:tr>
      <w:tr w:rsidR="00BB5ABD" w:rsidRPr="00BB5ABD" w14:paraId="2243AECC" w14:textId="77777777" w:rsidTr="001C6FAE">
        <w:tc>
          <w:tcPr>
            <w:tcW w:w="3086" w:type="dxa"/>
          </w:tcPr>
          <w:p w14:paraId="09C57389" w14:textId="77777777" w:rsidR="00BB5ABD" w:rsidRDefault="00BB5ABD" w:rsidP="00D24F8E">
            <w:pPr>
              <w:rPr>
                <w:b/>
              </w:rPr>
            </w:pPr>
            <w:r>
              <w:rPr>
                <w:b/>
              </w:rPr>
              <w:t>Duur opdracht:</w:t>
            </w:r>
          </w:p>
        </w:tc>
        <w:tc>
          <w:tcPr>
            <w:tcW w:w="5295" w:type="dxa"/>
          </w:tcPr>
          <w:p w14:paraId="76EDF7AD" w14:textId="3A748E30" w:rsidR="00BB5ABD" w:rsidRPr="00BB5ABD" w:rsidRDefault="00880194" w:rsidP="00D24F8E">
            <w:r>
              <w:t>8 maanden</w:t>
            </w:r>
          </w:p>
        </w:tc>
      </w:tr>
      <w:tr w:rsidR="00BB5ABD" w:rsidRPr="00BB5ABD" w14:paraId="129B47FF" w14:textId="77777777" w:rsidTr="001C6FAE">
        <w:tc>
          <w:tcPr>
            <w:tcW w:w="3086" w:type="dxa"/>
          </w:tcPr>
          <w:p w14:paraId="199580D5" w14:textId="77777777" w:rsidR="00BB5ABD" w:rsidRDefault="00BB5ABD" w:rsidP="00D24F8E">
            <w:pPr>
              <w:rPr>
                <w:b/>
              </w:rPr>
            </w:pPr>
            <w:r>
              <w:rPr>
                <w:b/>
              </w:rPr>
              <w:t>Verlengingsopties:</w:t>
            </w:r>
          </w:p>
        </w:tc>
        <w:tc>
          <w:tcPr>
            <w:tcW w:w="5295" w:type="dxa"/>
          </w:tcPr>
          <w:p w14:paraId="177C321D" w14:textId="0BE168F4" w:rsidR="00BB5ABD" w:rsidRPr="00BB5ABD" w:rsidRDefault="00880194" w:rsidP="00D24F8E">
            <w:r>
              <w:t>1x 12 maanden</w:t>
            </w:r>
          </w:p>
        </w:tc>
      </w:tr>
      <w:tr w:rsidR="00BB5ABD" w:rsidRPr="00BB5ABD" w14:paraId="356BD253" w14:textId="77777777" w:rsidTr="001C6FAE">
        <w:tc>
          <w:tcPr>
            <w:tcW w:w="3086" w:type="dxa"/>
          </w:tcPr>
          <w:p w14:paraId="6A25C3B9" w14:textId="77777777" w:rsidR="00BB5ABD" w:rsidRDefault="00BB5ABD" w:rsidP="00D24F8E">
            <w:pPr>
              <w:rPr>
                <w:b/>
              </w:rPr>
            </w:pPr>
            <w:r>
              <w:rPr>
                <w:b/>
              </w:rPr>
              <w:t>FSK:</w:t>
            </w:r>
          </w:p>
        </w:tc>
        <w:tc>
          <w:tcPr>
            <w:tcW w:w="5295" w:type="dxa"/>
          </w:tcPr>
          <w:p w14:paraId="45D271FD" w14:textId="2D16D04E" w:rsidR="00BB5ABD" w:rsidRPr="00BB5ABD" w:rsidRDefault="00880194" w:rsidP="00D24F8E">
            <w:r>
              <w:t>10</w:t>
            </w:r>
          </w:p>
        </w:tc>
      </w:tr>
      <w:tr w:rsidR="00BB5ABD" w:rsidRPr="00BB5ABD" w14:paraId="6FE0E39B" w14:textId="77777777" w:rsidTr="001C6FAE">
        <w:tc>
          <w:tcPr>
            <w:tcW w:w="3086" w:type="dxa"/>
          </w:tcPr>
          <w:p w14:paraId="047084B6" w14:textId="77777777" w:rsidR="00BB5ABD" w:rsidRPr="00880194" w:rsidRDefault="00BB5ABD" w:rsidP="00D24F8E">
            <w:pPr>
              <w:rPr>
                <w:b/>
              </w:rPr>
            </w:pPr>
            <w:r w:rsidRPr="00880194">
              <w:rPr>
                <w:b/>
              </w:rPr>
              <w:t>Tariefrange:</w:t>
            </w:r>
          </w:p>
        </w:tc>
        <w:tc>
          <w:tcPr>
            <w:tcW w:w="5295" w:type="dxa"/>
          </w:tcPr>
          <w:p w14:paraId="6B9FE353" w14:textId="1CD27BB0" w:rsidR="00BB5ABD" w:rsidRPr="00880194" w:rsidRDefault="00880194" w:rsidP="00D24F8E">
            <w:r w:rsidRPr="00880194">
              <w:t>70-80</w:t>
            </w:r>
          </w:p>
        </w:tc>
      </w:tr>
      <w:tr w:rsidR="00BB5ABD" w:rsidRPr="00BB5ABD" w14:paraId="77B377FF" w14:textId="77777777" w:rsidTr="001C6FAE">
        <w:tc>
          <w:tcPr>
            <w:tcW w:w="3086" w:type="dxa"/>
          </w:tcPr>
          <w:p w14:paraId="2188A646" w14:textId="77777777" w:rsidR="00BB5ABD" w:rsidRPr="00880194" w:rsidRDefault="00BB5ABD" w:rsidP="00D24F8E">
            <w:pPr>
              <w:rPr>
                <w:b/>
              </w:rPr>
            </w:pPr>
            <w:r w:rsidRPr="00880194">
              <w:rPr>
                <w:b/>
              </w:rPr>
              <w:t>Verhouding prijs/kwaliteit:</w:t>
            </w:r>
          </w:p>
        </w:tc>
        <w:tc>
          <w:tcPr>
            <w:tcW w:w="5295" w:type="dxa"/>
          </w:tcPr>
          <w:p w14:paraId="125F93BD" w14:textId="250E93CC" w:rsidR="00BB5ABD" w:rsidRPr="00880194" w:rsidRDefault="00880194" w:rsidP="00D24F8E">
            <w:r w:rsidRPr="00880194">
              <w:t>30% - 70%</w:t>
            </w:r>
          </w:p>
        </w:tc>
      </w:tr>
      <w:tr w:rsidR="001C6FAE" w:rsidRPr="00BB5ABD" w14:paraId="19DCA45F" w14:textId="77777777" w:rsidTr="001C6FAE">
        <w:tc>
          <w:tcPr>
            <w:tcW w:w="3086" w:type="dxa"/>
          </w:tcPr>
          <w:p w14:paraId="031D230A" w14:textId="77777777" w:rsidR="001C6FAE" w:rsidRPr="001C6FAE" w:rsidRDefault="001C6FAE" w:rsidP="00D24F8E">
            <w:pPr>
              <w:rPr>
                <w:b/>
              </w:rPr>
            </w:pPr>
            <w:r w:rsidRPr="001C6FAE">
              <w:rPr>
                <w:b/>
              </w:rPr>
              <w:t>Data voor verificatiegesprek:</w:t>
            </w:r>
          </w:p>
        </w:tc>
        <w:tc>
          <w:tcPr>
            <w:tcW w:w="5295" w:type="dxa"/>
          </w:tcPr>
          <w:p w14:paraId="0FD5D86E" w14:textId="09396134" w:rsidR="001C6FAE" w:rsidRPr="001C6FAE" w:rsidRDefault="00880194" w:rsidP="00D24F8E">
            <w:r>
              <w:t>Nog te plannen</w:t>
            </w:r>
          </w:p>
        </w:tc>
      </w:tr>
    </w:tbl>
    <w:p w14:paraId="409A81AA" w14:textId="77777777" w:rsidR="00BB5ABD" w:rsidRPr="00BB5ABD" w:rsidRDefault="00BB5ABD" w:rsidP="00BB5ABD"/>
    <w:p w14:paraId="026D3698" w14:textId="77777777" w:rsidR="00985BD0" w:rsidRDefault="00E26C9F" w:rsidP="00E26C9F">
      <w:pPr>
        <w:pStyle w:val="Kop2"/>
      </w:pPr>
      <w:r>
        <w:t xml:space="preserve">Jouw </w:t>
      </w:r>
      <w:r w:rsidR="00895BFE">
        <w:t>functie</w:t>
      </w:r>
    </w:p>
    <w:p w14:paraId="32D424E9" w14:textId="77777777" w:rsidR="00895BFE" w:rsidRDefault="00895BFE" w:rsidP="00895BFE">
      <w:pPr>
        <w:rPr>
          <w:szCs w:val="20"/>
        </w:rPr>
      </w:pPr>
      <w:r w:rsidRPr="0076613E">
        <w:rPr>
          <w:szCs w:val="20"/>
        </w:rPr>
        <w:t xml:space="preserve">Een </w:t>
      </w:r>
      <w:r>
        <w:rPr>
          <w:szCs w:val="20"/>
        </w:rPr>
        <w:t>specialist</w:t>
      </w:r>
      <w:r w:rsidRPr="0076613E">
        <w:rPr>
          <w:szCs w:val="20"/>
        </w:rPr>
        <w:t xml:space="preserve"> is nodig voor het verrichten van </w:t>
      </w:r>
      <w:r>
        <w:rPr>
          <w:szCs w:val="20"/>
        </w:rPr>
        <w:t>analyse, i</w:t>
      </w:r>
      <w:r w:rsidRPr="0076613E">
        <w:rPr>
          <w:szCs w:val="20"/>
        </w:rPr>
        <w:t>nrichtings</w:t>
      </w:r>
      <w:r>
        <w:rPr>
          <w:szCs w:val="20"/>
        </w:rPr>
        <w:t>- en beheer</w:t>
      </w:r>
      <w:r w:rsidRPr="0076613E">
        <w:rPr>
          <w:szCs w:val="20"/>
        </w:rPr>
        <w:t xml:space="preserve">werkzaamheden ten behoeve van de e-Suite. </w:t>
      </w:r>
    </w:p>
    <w:p w14:paraId="0F98C143" w14:textId="77777777" w:rsidR="006D37E4" w:rsidRPr="00895BFE" w:rsidRDefault="006D37E4" w:rsidP="00895BFE">
      <w:pPr>
        <w:rPr>
          <w:szCs w:val="20"/>
        </w:rPr>
      </w:pPr>
      <w:r>
        <w:rPr>
          <w:szCs w:val="20"/>
        </w:rPr>
        <w:t xml:space="preserve">De voornaamste werkzaamheden bestaan uit: </w:t>
      </w:r>
    </w:p>
    <w:p w14:paraId="723ADDCF" w14:textId="77777777" w:rsidR="00895BFE" w:rsidRPr="00054191" w:rsidRDefault="00895BFE" w:rsidP="00895BFE">
      <w:pPr>
        <w:rPr>
          <w:szCs w:val="20"/>
          <w:u w:val="single"/>
        </w:rPr>
      </w:pPr>
      <w:r w:rsidRPr="00054191">
        <w:rPr>
          <w:szCs w:val="20"/>
          <w:u w:val="single"/>
        </w:rPr>
        <w:t>Analyse</w:t>
      </w:r>
    </w:p>
    <w:p w14:paraId="575C506C" w14:textId="77777777" w:rsidR="00895BFE" w:rsidRDefault="00895BFE" w:rsidP="00895BFE">
      <w:pPr>
        <w:widowControl w:val="0"/>
        <w:numPr>
          <w:ilvl w:val="0"/>
          <w:numId w:val="2"/>
        </w:numPr>
        <w:spacing w:line="284" w:lineRule="atLeast"/>
        <w:rPr>
          <w:szCs w:val="20"/>
        </w:rPr>
      </w:pPr>
      <w:r>
        <w:rPr>
          <w:szCs w:val="20"/>
        </w:rPr>
        <w:t xml:space="preserve">Vertalen </w:t>
      </w:r>
      <w:r w:rsidRPr="00817514">
        <w:rPr>
          <w:szCs w:val="20"/>
        </w:rPr>
        <w:t>behoefte van de gebruikers, in overleg en met ondersteuning van richtlijnen, naar functionele oplossingen binnen de systemen</w:t>
      </w:r>
      <w:r>
        <w:rPr>
          <w:szCs w:val="20"/>
        </w:rPr>
        <w:t>;</w:t>
      </w:r>
    </w:p>
    <w:p w14:paraId="0B8633C0" w14:textId="77777777" w:rsidR="00895BFE" w:rsidRDefault="00895BFE" w:rsidP="00895BFE">
      <w:pPr>
        <w:widowControl w:val="0"/>
        <w:numPr>
          <w:ilvl w:val="0"/>
          <w:numId w:val="2"/>
        </w:numPr>
        <w:spacing w:line="284" w:lineRule="atLeast"/>
        <w:rPr>
          <w:szCs w:val="20"/>
        </w:rPr>
      </w:pPr>
      <w:r w:rsidRPr="00817514">
        <w:rPr>
          <w:szCs w:val="20"/>
        </w:rPr>
        <w:t>Adviseren (gevraagd en ongevraagd) van de business bij het realiseren van de processen;</w:t>
      </w:r>
    </w:p>
    <w:p w14:paraId="367C1189" w14:textId="4092433B" w:rsidR="00895BFE" w:rsidRDefault="00895BFE" w:rsidP="00895BFE">
      <w:pPr>
        <w:widowControl w:val="0"/>
        <w:numPr>
          <w:ilvl w:val="0"/>
          <w:numId w:val="2"/>
        </w:numPr>
        <w:spacing w:line="284" w:lineRule="atLeast"/>
        <w:rPr>
          <w:szCs w:val="20"/>
        </w:rPr>
      </w:pPr>
      <w:r>
        <w:rPr>
          <w:szCs w:val="20"/>
        </w:rPr>
        <w:t xml:space="preserve">Analyseren en vertalen van </w:t>
      </w:r>
      <w:r w:rsidRPr="00817514">
        <w:rPr>
          <w:szCs w:val="20"/>
        </w:rPr>
        <w:t>werkprocessen analyseren en vertalen naar een in te richten</w:t>
      </w:r>
      <w:r>
        <w:rPr>
          <w:szCs w:val="20"/>
        </w:rPr>
        <w:t xml:space="preserve"> systeemproces en webformulier;</w:t>
      </w:r>
    </w:p>
    <w:p w14:paraId="50B984DE" w14:textId="77777777" w:rsidR="00895BFE" w:rsidRDefault="00895BFE" w:rsidP="00895BFE">
      <w:pPr>
        <w:widowControl w:val="0"/>
        <w:numPr>
          <w:ilvl w:val="0"/>
          <w:numId w:val="2"/>
        </w:numPr>
        <w:spacing w:line="284" w:lineRule="atLeast"/>
        <w:rPr>
          <w:szCs w:val="20"/>
        </w:rPr>
      </w:pPr>
      <w:r>
        <w:rPr>
          <w:szCs w:val="20"/>
        </w:rPr>
        <w:t xml:space="preserve">Documenteren analyse </w:t>
      </w:r>
      <w:r w:rsidRPr="00817514">
        <w:rPr>
          <w:szCs w:val="20"/>
        </w:rPr>
        <w:t>in de vorm van zowel een Globaal als Functioneel Ontwerp</w:t>
      </w:r>
    </w:p>
    <w:p w14:paraId="782B1927" w14:textId="77777777" w:rsidR="00895BFE" w:rsidRDefault="00895BFE" w:rsidP="00895BFE">
      <w:pPr>
        <w:widowControl w:val="0"/>
        <w:numPr>
          <w:ilvl w:val="0"/>
          <w:numId w:val="2"/>
        </w:numPr>
        <w:spacing w:line="284" w:lineRule="atLeast"/>
        <w:rPr>
          <w:szCs w:val="20"/>
        </w:rPr>
      </w:pPr>
      <w:r>
        <w:rPr>
          <w:szCs w:val="20"/>
        </w:rPr>
        <w:t>Beoordelen d</w:t>
      </w:r>
      <w:r w:rsidRPr="00817514">
        <w:rPr>
          <w:szCs w:val="20"/>
        </w:rPr>
        <w:t>oorontwikkel</w:t>
      </w:r>
      <w:r w:rsidR="006D37E4">
        <w:rPr>
          <w:szCs w:val="20"/>
        </w:rPr>
        <w:t xml:space="preserve"> </w:t>
      </w:r>
      <w:r w:rsidRPr="00817514">
        <w:rPr>
          <w:szCs w:val="20"/>
        </w:rPr>
        <w:t xml:space="preserve">wensen van gebruikers op relevantie en prioriteit. Indien noodzakelijk kan je deze verwoorden in een wijzigingsverzoek. </w:t>
      </w:r>
    </w:p>
    <w:p w14:paraId="2870EB93" w14:textId="77777777" w:rsidR="00895BFE" w:rsidRDefault="00895BFE" w:rsidP="00895BFE">
      <w:pPr>
        <w:widowControl w:val="0"/>
        <w:numPr>
          <w:ilvl w:val="0"/>
          <w:numId w:val="2"/>
        </w:numPr>
        <w:spacing w:line="284" w:lineRule="atLeast"/>
        <w:rPr>
          <w:szCs w:val="20"/>
        </w:rPr>
      </w:pPr>
      <w:r w:rsidRPr="00817514">
        <w:rPr>
          <w:szCs w:val="20"/>
        </w:rPr>
        <w:t>Toetsen procesontwerpen aan de kwaliteitsstandaarden en de match met het generieke model.</w:t>
      </w:r>
    </w:p>
    <w:p w14:paraId="0F0A2A5E" w14:textId="77777777" w:rsidR="00895BFE" w:rsidRPr="006D37E4" w:rsidRDefault="00895BFE" w:rsidP="00895BFE">
      <w:pPr>
        <w:widowControl w:val="0"/>
        <w:numPr>
          <w:ilvl w:val="0"/>
          <w:numId w:val="2"/>
        </w:numPr>
        <w:spacing w:line="284" w:lineRule="atLeast"/>
        <w:rPr>
          <w:szCs w:val="20"/>
        </w:rPr>
      </w:pPr>
      <w:r>
        <w:rPr>
          <w:szCs w:val="20"/>
        </w:rPr>
        <w:t xml:space="preserve">Analyseren en adviseren </w:t>
      </w:r>
      <w:r w:rsidRPr="00817514">
        <w:rPr>
          <w:szCs w:val="20"/>
        </w:rPr>
        <w:t>(fit-gap) over mogelijkheden om werkprocessen en daarbij gebruikte applicaties over te zetten naar de e-Suite, inclusief uiteenzetting van mogelijke oplossingsrichting.</w:t>
      </w:r>
    </w:p>
    <w:p w14:paraId="140801F6" w14:textId="77777777" w:rsidR="00895BFE" w:rsidRDefault="00895BFE" w:rsidP="00895BFE">
      <w:pPr>
        <w:rPr>
          <w:szCs w:val="20"/>
          <w:u w:val="single"/>
        </w:rPr>
      </w:pPr>
      <w:r w:rsidRPr="00054191">
        <w:rPr>
          <w:szCs w:val="20"/>
          <w:u w:val="single"/>
        </w:rPr>
        <w:t>Inrichting</w:t>
      </w:r>
    </w:p>
    <w:p w14:paraId="123FFB7C" w14:textId="77777777" w:rsidR="00895BFE" w:rsidRDefault="00895BFE" w:rsidP="00895BFE">
      <w:pPr>
        <w:widowControl w:val="0"/>
        <w:numPr>
          <w:ilvl w:val="0"/>
          <w:numId w:val="2"/>
        </w:numPr>
        <w:spacing w:line="284" w:lineRule="atLeast"/>
        <w:rPr>
          <w:szCs w:val="20"/>
        </w:rPr>
      </w:pPr>
      <w:r>
        <w:rPr>
          <w:szCs w:val="20"/>
        </w:rPr>
        <w:t xml:space="preserve">Inrichten van </w:t>
      </w:r>
      <w:r w:rsidRPr="00B32633">
        <w:rPr>
          <w:szCs w:val="20"/>
        </w:rPr>
        <w:t>zowel de web-formulieren als de processen in</w:t>
      </w:r>
      <w:r w:rsidR="006D37E4">
        <w:rPr>
          <w:szCs w:val="20"/>
        </w:rPr>
        <w:t xml:space="preserve"> de E-Su</w:t>
      </w:r>
      <w:r>
        <w:rPr>
          <w:szCs w:val="20"/>
        </w:rPr>
        <w:t>ite</w:t>
      </w:r>
      <w:r w:rsidRPr="00B32633">
        <w:rPr>
          <w:szCs w:val="20"/>
        </w:rPr>
        <w:t>. Hierbij gebruik makend van richtlijnen en ontwerpkaders.</w:t>
      </w:r>
    </w:p>
    <w:p w14:paraId="3B9F719B" w14:textId="77777777" w:rsidR="00895BFE" w:rsidRDefault="00895BFE" w:rsidP="00895BFE">
      <w:pPr>
        <w:widowControl w:val="0"/>
        <w:numPr>
          <w:ilvl w:val="0"/>
          <w:numId w:val="2"/>
        </w:numPr>
        <w:spacing w:line="284" w:lineRule="atLeast"/>
        <w:rPr>
          <w:szCs w:val="20"/>
        </w:rPr>
      </w:pPr>
      <w:r>
        <w:rPr>
          <w:szCs w:val="20"/>
        </w:rPr>
        <w:t xml:space="preserve">Uitvoeren </w:t>
      </w:r>
      <w:r w:rsidRPr="00B32633">
        <w:rPr>
          <w:szCs w:val="20"/>
        </w:rPr>
        <w:t>collegiale reviews van door col</w:t>
      </w:r>
      <w:r>
        <w:rPr>
          <w:szCs w:val="20"/>
        </w:rPr>
        <w:t>lega's ingerichte processen;</w:t>
      </w:r>
    </w:p>
    <w:p w14:paraId="6ED60B91" w14:textId="77777777" w:rsidR="00895BFE" w:rsidRDefault="00895BFE" w:rsidP="00895BFE">
      <w:pPr>
        <w:widowControl w:val="0"/>
        <w:numPr>
          <w:ilvl w:val="0"/>
          <w:numId w:val="2"/>
        </w:numPr>
        <w:spacing w:line="284" w:lineRule="atLeast"/>
        <w:rPr>
          <w:szCs w:val="20"/>
        </w:rPr>
      </w:pPr>
      <w:r>
        <w:rPr>
          <w:szCs w:val="20"/>
        </w:rPr>
        <w:t>B</w:t>
      </w:r>
      <w:r w:rsidRPr="00B32633">
        <w:rPr>
          <w:szCs w:val="20"/>
        </w:rPr>
        <w:t>eoorde</w:t>
      </w:r>
      <w:r>
        <w:rPr>
          <w:szCs w:val="20"/>
        </w:rPr>
        <w:t>len</w:t>
      </w:r>
      <w:r w:rsidRPr="00B32633">
        <w:rPr>
          <w:szCs w:val="20"/>
        </w:rPr>
        <w:t xml:space="preserve"> en </w:t>
      </w:r>
      <w:r>
        <w:rPr>
          <w:szCs w:val="20"/>
        </w:rPr>
        <w:t xml:space="preserve">adviseren </w:t>
      </w:r>
      <w:r w:rsidRPr="00B32633">
        <w:rPr>
          <w:szCs w:val="20"/>
        </w:rPr>
        <w:t>over opgestelde functionele en globale ontwerpen.</w:t>
      </w:r>
    </w:p>
    <w:p w14:paraId="2486A5B9" w14:textId="5F9A22FC" w:rsidR="00895BFE" w:rsidRDefault="00895BFE" w:rsidP="00895BFE">
      <w:pPr>
        <w:widowControl w:val="0"/>
        <w:numPr>
          <w:ilvl w:val="0"/>
          <w:numId w:val="2"/>
        </w:numPr>
        <w:spacing w:line="284" w:lineRule="atLeast"/>
        <w:rPr>
          <w:szCs w:val="20"/>
        </w:rPr>
      </w:pPr>
      <w:r>
        <w:rPr>
          <w:szCs w:val="20"/>
        </w:rPr>
        <w:t>Voorbereiden (en eventueel uitvoeren en begeleiden)</w:t>
      </w:r>
      <w:r w:rsidRPr="00B32633">
        <w:rPr>
          <w:szCs w:val="20"/>
        </w:rPr>
        <w:t xml:space="preserve"> </w:t>
      </w:r>
      <w:r w:rsidR="00E92D4B">
        <w:rPr>
          <w:szCs w:val="20"/>
        </w:rPr>
        <w:t xml:space="preserve">van </w:t>
      </w:r>
      <w:r>
        <w:rPr>
          <w:szCs w:val="20"/>
        </w:rPr>
        <w:t>f</w:t>
      </w:r>
      <w:r w:rsidRPr="00B32633">
        <w:rPr>
          <w:szCs w:val="20"/>
        </w:rPr>
        <w:t>unctionele</w:t>
      </w:r>
      <w:r w:rsidR="00E92D4B">
        <w:rPr>
          <w:szCs w:val="20"/>
        </w:rPr>
        <w:t>-</w:t>
      </w:r>
      <w:r w:rsidRPr="00B32633">
        <w:rPr>
          <w:szCs w:val="20"/>
        </w:rPr>
        <w:t xml:space="preserve"> en gebruikersacceptatietesten </w:t>
      </w:r>
      <w:r w:rsidR="00E92D4B">
        <w:rPr>
          <w:szCs w:val="20"/>
        </w:rPr>
        <w:t xml:space="preserve">voor </w:t>
      </w:r>
      <w:r>
        <w:rPr>
          <w:szCs w:val="20"/>
        </w:rPr>
        <w:t>nieuwe processen in samenwerking met de business;</w:t>
      </w:r>
    </w:p>
    <w:p w14:paraId="5C908159" w14:textId="77777777" w:rsidR="00895BFE" w:rsidRDefault="00895BFE" w:rsidP="00895BFE">
      <w:pPr>
        <w:widowControl w:val="0"/>
        <w:numPr>
          <w:ilvl w:val="0"/>
          <w:numId w:val="2"/>
        </w:numPr>
        <w:spacing w:line="284" w:lineRule="atLeast"/>
        <w:rPr>
          <w:szCs w:val="20"/>
        </w:rPr>
      </w:pPr>
      <w:r>
        <w:rPr>
          <w:szCs w:val="20"/>
        </w:rPr>
        <w:t>Verantwoordelijkheid (in algemene zin)</w:t>
      </w:r>
      <w:r w:rsidRPr="00B32633">
        <w:rPr>
          <w:szCs w:val="20"/>
        </w:rPr>
        <w:t xml:space="preserve"> voor het functioneren, het begeleiden van gebruikers en het (doen) onderhouden van de functionaliteiten van de e</w:t>
      </w:r>
      <w:r>
        <w:rPr>
          <w:szCs w:val="20"/>
        </w:rPr>
        <w:t>-Suite;</w:t>
      </w:r>
    </w:p>
    <w:p w14:paraId="2EBF16B0" w14:textId="77777777" w:rsidR="00895BFE" w:rsidRDefault="00895BFE" w:rsidP="00895BFE">
      <w:pPr>
        <w:widowControl w:val="0"/>
        <w:numPr>
          <w:ilvl w:val="0"/>
          <w:numId w:val="2"/>
        </w:numPr>
        <w:spacing w:line="284" w:lineRule="atLeast"/>
        <w:rPr>
          <w:szCs w:val="20"/>
        </w:rPr>
      </w:pPr>
      <w:r>
        <w:rPr>
          <w:szCs w:val="20"/>
        </w:rPr>
        <w:lastRenderedPageBreak/>
        <w:t>Ondersteuning bieden</w:t>
      </w:r>
      <w:r w:rsidRPr="00B32633">
        <w:rPr>
          <w:szCs w:val="20"/>
        </w:rPr>
        <w:t xml:space="preserve"> aan gebruikers met als doel een correct en doelmatig gebruik van de e</w:t>
      </w:r>
      <w:r>
        <w:rPr>
          <w:szCs w:val="20"/>
        </w:rPr>
        <w:t>-Suite;</w:t>
      </w:r>
    </w:p>
    <w:p w14:paraId="73D6323B" w14:textId="3C103E6D" w:rsidR="00895BFE" w:rsidRDefault="00895BFE" w:rsidP="00895BFE">
      <w:pPr>
        <w:widowControl w:val="0"/>
        <w:numPr>
          <w:ilvl w:val="0"/>
          <w:numId w:val="2"/>
        </w:numPr>
        <w:spacing w:line="284" w:lineRule="atLeast"/>
        <w:rPr>
          <w:szCs w:val="20"/>
        </w:rPr>
      </w:pPr>
      <w:r>
        <w:rPr>
          <w:szCs w:val="20"/>
        </w:rPr>
        <w:t xml:space="preserve">Ontwikkelen en onderhouden </w:t>
      </w:r>
      <w:r w:rsidRPr="00B32633">
        <w:rPr>
          <w:szCs w:val="20"/>
        </w:rPr>
        <w:t xml:space="preserve">kennis van methoden en technieken en </w:t>
      </w:r>
      <w:r w:rsidR="00E92D4B">
        <w:rPr>
          <w:szCs w:val="20"/>
        </w:rPr>
        <w:t xml:space="preserve">deze toepassen </w:t>
      </w:r>
      <w:r w:rsidRPr="00B32633">
        <w:rPr>
          <w:szCs w:val="20"/>
        </w:rPr>
        <w:t>t.b.v. kwaliteitsborging</w:t>
      </w:r>
      <w:r>
        <w:rPr>
          <w:szCs w:val="20"/>
        </w:rPr>
        <w:t>;</w:t>
      </w:r>
    </w:p>
    <w:p w14:paraId="7B51E888" w14:textId="77777777" w:rsidR="00895BFE" w:rsidRDefault="00895BFE" w:rsidP="00895BFE">
      <w:pPr>
        <w:widowControl w:val="0"/>
        <w:numPr>
          <w:ilvl w:val="0"/>
          <w:numId w:val="2"/>
        </w:numPr>
        <w:spacing w:line="284" w:lineRule="atLeast"/>
        <w:rPr>
          <w:szCs w:val="20"/>
        </w:rPr>
      </w:pPr>
      <w:r w:rsidRPr="00B32633">
        <w:rPr>
          <w:szCs w:val="20"/>
        </w:rPr>
        <w:t>Uitvoeren functionele acceptatietesten op nieuwe releases</w:t>
      </w:r>
      <w:r>
        <w:rPr>
          <w:szCs w:val="20"/>
        </w:rPr>
        <w:t xml:space="preserve"> en wijzigingen;</w:t>
      </w:r>
    </w:p>
    <w:p w14:paraId="1052A737" w14:textId="77777777" w:rsidR="00985BD0" w:rsidRPr="006D37E4" w:rsidRDefault="00895BFE" w:rsidP="00985BD0">
      <w:pPr>
        <w:widowControl w:val="0"/>
        <w:numPr>
          <w:ilvl w:val="0"/>
          <w:numId w:val="2"/>
        </w:numPr>
        <w:spacing w:line="284" w:lineRule="atLeast"/>
        <w:rPr>
          <w:szCs w:val="20"/>
        </w:rPr>
      </w:pPr>
      <w:r>
        <w:rPr>
          <w:szCs w:val="20"/>
        </w:rPr>
        <w:t>V</w:t>
      </w:r>
      <w:r w:rsidRPr="00B32633">
        <w:rPr>
          <w:szCs w:val="20"/>
        </w:rPr>
        <w:t>erzorg</w:t>
      </w:r>
      <w:r>
        <w:rPr>
          <w:szCs w:val="20"/>
        </w:rPr>
        <w:t>en</w:t>
      </w:r>
      <w:r w:rsidRPr="00B32633">
        <w:rPr>
          <w:szCs w:val="20"/>
        </w:rPr>
        <w:t xml:space="preserve"> trainingen en instructies / handleidingen voor gebruikers en functioneel beheerders.</w:t>
      </w:r>
    </w:p>
    <w:p w14:paraId="4DE59B8E" w14:textId="77777777" w:rsidR="00985BD0" w:rsidRPr="00E26C9F" w:rsidRDefault="00E26C9F" w:rsidP="00E26C9F">
      <w:pPr>
        <w:pStyle w:val="Kop2"/>
      </w:pPr>
      <w:r w:rsidRPr="00E26C9F">
        <w:t>Jouw</w:t>
      </w:r>
      <w:r w:rsidR="00985BD0" w:rsidRPr="00E26C9F">
        <w:t xml:space="preserve"> profiel</w:t>
      </w:r>
    </w:p>
    <w:p w14:paraId="7C8D87B9" w14:textId="77777777" w:rsidR="00895BFE" w:rsidRPr="00C800BB" w:rsidRDefault="00895BFE" w:rsidP="00895BFE">
      <w:pPr>
        <w:pStyle w:val="Geenafstand"/>
        <w:rPr>
          <w:rFonts w:ascii="Arial" w:hAnsi="Arial" w:cs="Arial"/>
          <w:sz w:val="20"/>
          <w:szCs w:val="20"/>
        </w:rPr>
      </w:pPr>
      <w:r w:rsidRPr="00C800BB">
        <w:rPr>
          <w:rFonts w:ascii="Arial" w:hAnsi="Arial" w:cs="Arial"/>
          <w:sz w:val="20"/>
          <w:szCs w:val="20"/>
        </w:rPr>
        <w:t>Je kan op het juiste niveau zowel mondeling als schriftelijk communiceren en adviseren met de diverse omgevingen, waarvan business (proceseigenaar en gebruikers), I-adviseurs, functioneel en technisch (applicatie</w:t>
      </w:r>
      <w:r>
        <w:rPr>
          <w:rFonts w:ascii="Arial" w:hAnsi="Arial" w:cs="Arial"/>
          <w:sz w:val="20"/>
          <w:szCs w:val="20"/>
        </w:rPr>
        <w:t>) beheer de belangrijkste zijn. Je bent</w:t>
      </w:r>
      <w:r w:rsidRPr="00C800BB">
        <w:rPr>
          <w:rFonts w:ascii="Arial" w:hAnsi="Arial" w:cs="Arial"/>
          <w:sz w:val="20"/>
          <w:szCs w:val="20"/>
        </w:rPr>
        <w:t xml:space="preserve"> in staat om zaken vanuit een breed perspectief </w:t>
      </w:r>
      <w:r>
        <w:rPr>
          <w:rFonts w:ascii="Arial" w:hAnsi="Arial" w:cs="Arial"/>
          <w:sz w:val="20"/>
          <w:szCs w:val="20"/>
        </w:rPr>
        <w:t>te beoordelen (‘helicopterview). Je hebt g</w:t>
      </w:r>
      <w:r w:rsidRPr="00C800BB">
        <w:rPr>
          <w:rFonts w:ascii="Arial" w:hAnsi="Arial" w:cs="Arial"/>
          <w:sz w:val="20"/>
          <w:szCs w:val="20"/>
        </w:rPr>
        <w:t>evoel heeft voor verhoudingen tussen organisaties of onderdelen daarvan</w:t>
      </w:r>
      <w:r>
        <w:rPr>
          <w:rFonts w:ascii="Arial" w:hAnsi="Arial" w:cs="Arial"/>
          <w:sz w:val="20"/>
          <w:szCs w:val="20"/>
        </w:rPr>
        <w:t xml:space="preserve"> en v</w:t>
      </w:r>
      <w:r w:rsidRPr="00C800BB">
        <w:rPr>
          <w:rFonts w:ascii="Arial" w:hAnsi="Arial" w:cs="Arial"/>
          <w:color w:val="000000"/>
          <w:sz w:val="20"/>
          <w:szCs w:val="20"/>
        </w:rPr>
        <w:t xml:space="preserve">anzelfsprekend kun je zowel zelfstandig </w:t>
      </w:r>
      <w:r>
        <w:rPr>
          <w:rFonts w:ascii="Arial" w:hAnsi="Arial" w:cs="Arial"/>
          <w:color w:val="000000"/>
          <w:sz w:val="20"/>
          <w:szCs w:val="20"/>
        </w:rPr>
        <w:t xml:space="preserve">als in teamverband functioneren. </w:t>
      </w:r>
    </w:p>
    <w:p w14:paraId="5C9CCF0C" w14:textId="77777777" w:rsidR="00985BD0" w:rsidRDefault="00985BD0" w:rsidP="00985BD0"/>
    <w:p w14:paraId="06BFEF88" w14:textId="77777777" w:rsidR="00985BD0" w:rsidRDefault="00985BD0" w:rsidP="00E26C9F">
      <w:pPr>
        <w:pStyle w:val="Kop2"/>
      </w:pPr>
      <w:r>
        <w:t>Eisen</w:t>
      </w:r>
    </w:p>
    <w:p w14:paraId="0C54E4AA" w14:textId="77777777" w:rsidR="00985BD0" w:rsidRDefault="00646571" w:rsidP="00B16883">
      <w:pPr>
        <w:pStyle w:val="Lijstalinea"/>
        <w:numPr>
          <w:ilvl w:val="0"/>
          <w:numId w:val="4"/>
        </w:numPr>
      </w:pPr>
      <w:r>
        <w:t>Je beschikt over een hbo diploma en een hbo werk- en denkniveau</w:t>
      </w:r>
    </w:p>
    <w:p w14:paraId="2FD50056" w14:textId="77777777" w:rsidR="00646571" w:rsidRPr="00C800BB" w:rsidRDefault="00646571" w:rsidP="00646571">
      <w:pPr>
        <w:widowControl w:val="0"/>
        <w:numPr>
          <w:ilvl w:val="0"/>
          <w:numId w:val="4"/>
        </w:numPr>
        <w:spacing w:line="284" w:lineRule="atLeast"/>
        <w:rPr>
          <w:szCs w:val="20"/>
        </w:rPr>
      </w:pPr>
      <w:r w:rsidRPr="0076613E">
        <w:rPr>
          <w:szCs w:val="20"/>
        </w:rPr>
        <w:t>Ervarin</w:t>
      </w:r>
      <w:r>
        <w:rPr>
          <w:szCs w:val="20"/>
        </w:rPr>
        <w:t>g in een vergelijkbare functie</w:t>
      </w:r>
    </w:p>
    <w:p w14:paraId="197AAE06" w14:textId="77777777" w:rsidR="00646571" w:rsidRPr="00646571" w:rsidRDefault="00646571" w:rsidP="00B16883">
      <w:pPr>
        <w:pStyle w:val="Lijstalinea"/>
        <w:numPr>
          <w:ilvl w:val="0"/>
          <w:numId w:val="4"/>
        </w:numPr>
      </w:pPr>
      <w:r w:rsidRPr="0076613E">
        <w:rPr>
          <w:szCs w:val="20"/>
        </w:rPr>
        <w:t>Je hebt kennis van en affiniteit met zaakgewijs werken en zaaksystemen</w:t>
      </w:r>
    </w:p>
    <w:p w14:paraId="1272DA4C" w14:textId="77777777" w:rsidR="00646571" w:rsidRPr="00646571" w:rsidRDefault="00646571" w:rsidP="00B16883">
      <w:pPr>
        <w:pStyle w:val="Lijstalinea"/>
        <w:numPr>
          <w:ilvl w:val="0"/>
          <w:numId w:val="4"/>
        </w:numPr>
      </w:pPr>
      <w:r>
        <w:rPr>
          <w:szCs w:val="20"/>
        </w:rPr>
        <w:t>Ervaring met het opstellen van proces ontwerpen en functionele documentatie</w:t>
      </w:r>
    </w:p>
    <w:p w14:paraId="76AF5C40" w14:textId="20389891" w:rsidR="00782615" w:rsidRPr="00880194" w:rsidRDefault="00782615" w:rsidP="00B16883">
      <w:pPr>
        <w:pStyle w:val="Lijstalinea"/>
        <w:numPr>
          <w:ilvl w:val="0"/>
          <w:numId w:val="4"/>
        </w:numPr>
      </w:pPr>
      <w:r>
        <w:rPr>
          <w:szCs w:val="20"/>
        </w:rPr>
        <w:t xml:space="preserve">Gecertificeerd </w:t>
      </w:r>
      <w:r w:rsidRPr="0076613E">
        <w:rPr>
          <w:szCs w:val="20"/>
        </w:rPr>
        <w:t>als editor-specialist van de e-Suite</w:t>
      </w:r>
    </w:p>
    <w:p w14:paraId="3641A807" w14:textId="2B5E56B0" w:rsidR="00880194" w:rsidRDefault="00880194" w:rsidP="00B16883">
      <w:pPr>
        <w:pStyle w:val="Lijstalinea"/>
        <w:numPr>
          <w:ilvl w:val="0"/>
          <w:numId w:val="4"/>
        </w:numPr>
      </w:pPr>
      <w:r>
        <w:t xml:space="preserve">Je beheerst de Nederlandse taal </w:t>
      </w:r>
      <w:r w:rsidR="00DB15F0">
        <w:t xml:space="preserve">en je kunt je goed uitdrukken </w:t>
      </w:r>
      <w:r>
        <w:t>in woord en geschrift</w:t>
      </w:r>
    </w:p>
    <w:p w14:paraId="14DCC280" w14:textId="73A47480" w:rsidR="00880194" w:rsidRDefault="00DB15F0" w:rsidP="00B16883">
      <w:pPr>
        <w:pStyle w:val="Lijstalinea"/>
        <w:numPr>
          <w:ilvl w:val="0"/>
          <w:numId w:val="4"/>
        </w:numPr>
      </w:pPr>
      <w:r>
        <w:t xml:space="preserve">Je bent een zelfstandige, pragmatische en resultaatgerichte teamspeler. Die in staat is zaken vanuit een breed perspectief te beoordelen en gevoel heeft voor verhoudingen tussen en binnen organisaties. </w:t>
      </w:r>
    </w:p>
    <w:p w14:paraId="407306AD" w14:textId="77777777" w:rsidR="00985BD0" w:rsidRDefault="00985BD0" w:rsidP="00E26C9F">
      <w:pPr>
        <w:pStyle w:val="Kop2"/>
      </w:pPr>
      <w:r>
        <w:t>Wensen</w:t>
      </w:r>
    </w:p>
    <w:p w14:paraId="17D3E567" w14:textId="5D307647" w:rsidR="00B55D50" w:rsidRPr="00DB15F0" w:rsidRDefault="00646571" w:rsidP="00646571">
      <w:pPr>
        <w:pStyle w:val="Lijstalinea"/>
        <w:numPr>
          <w:ilvl w:val="0"/>
          <w:numId w:val="5"/>
        </w:numPr>
      </w:pPr>
      <w:r w:rsidRPr="00646571">
        <w:rPr>
          <w:szCs w:val="20"/>
        </w:rPr>
        <w:t>Ervaring met het inrichten van webformulieren en bijbehorende</w:t>
      </w:r>
      <w:r w:rsidR="00782615">
        <w:rPr>
          <w:szCs w:val="20"/>
        </w:rPr>
        <w:t xml:space="preserve"> processen in de E-Suite</w:t>
      </w:r>
    </w:p>
    <w:p w14:paraId="2736618E" w14:textId="23396519" w:rsidR="00DB15F0" w:rsidRPr="00782615" w:rsidRDefault="00DB15F0" w:rsidP="00646571">
      <w:pPr>
        <w:pStyle w:val="Lijstalinea"/>
        <w:numPr>
          <w:ilvl w:val="0"/>
          <w:numId w:val="5"/>
        </w:numPr>
      </w:pPr>
      <w:r>
        <w:rPr>
          <w:szCs w:val="20"/>
        </w:rPr>
        <w:t>Ervaring met Smart Documents</w:t>
      </w:r>
    </w:p>
    <w:p w14:paraId="37146FFE" w14:textId="77777777" w:rsidR="00782615" w:rsidRPr="00782615" w:rsidRDefault="00782615" w:rsidP="00782615">
      <w:pPr>
        <w:widowControl w:val="0"/>
        <w:numPr>
          <w:ilvl w:val="0"/>
          <w:numId w:val="5"/>
        </w:numPr>
        <w:spacing w:line="284" w:lineRule="atLeast"/>
        <w:rPr>
          <w:szCs w:val="20"/>
        </w:rPr>
      </w:pPr>
      <w:r w:rsidRPr="0076613E">
        <w:rPr>
          <w:szCs w:val="20"/>
        </w:rPr>
        <w:t>Ervarin</w:t>
      </w:r>
      <w:r>
        <w:rPr>
          <w:szCs w:val="20"/>
        </w:rPr>
        <w:t xml:space="preserve">g in een vergelijkbare functie </w:t>
      </w:r>
      <w:r w:rsidRPr="0076613E">
        <w:rPr>
          <w:szCs w:val="20"/>
        </w:rPr>
        <w:t>bij overhede</w:t>
      </w:r>
      <w:r>
        <w:rPr>
          <w:szCs w:val="20"/>
        </w:rPr>
        <w:t>n of vergelijkbare instellingen</w:t>
      </w:r>
    </w:p>
    <w:p w14:paraId="2619395E" w14:textId="77777777" w:rsidR="00646571" w:rsidRPr="00782615" w:rsidRDefault="00646571" w:rsidP="00646571">
      <w:pPr>
        <w:pStyle w:val="Lijstalinea"/>
        <w:numPr>
          <w:ilvl w:val="0"/>
          <w:numId w:val="5"/>
        </w:numPr>
      </w:pPr>
      <w:r w:rsidRPr="00782615">
        <w:rPr>
          <w:szCs w:val="20"/>
        </w:rPr>
        <w:t>K</w:t>
      </w:r>
      <w:r w:rsidR="00782615">
        <w:rPr>
          <w:szCs w:val="20"/>
        </w:rPr>
        <w:t>ennis van ITIL en testprocessen</w:t>
      </w:r>
    </w:p>
    <w:p w14:paraId="01A6431D" w14:textId="77777777" w:rsidR="00985BD0" w:rsidRPr="00985BD0" w:rsidRDefault="00985BD0" w:rsidP="00E26C9F">
      <w:pPr>
        <w:pStyle w:val="Kop2"/>
      </w:pPr>
      <w:r w:rsidRPr="00646571">
        <w:t>Onze organisatie</w:t>
      </w:r>
    </w:p>
    <w:p w14:paraId="62696B07" w14:textId="77777777" w:rsidR="00895BFE" w:rsidRPr="0076613E" w:rsidRDefault="00895BFE" w:rsidP="00895BFE">
      <w:pPr>
        <w:rPr>
          <w:szCs w:val="20"/>
        </w:rPr>
      </w:pPr>
      <w:r w:rsidRPr="0076613E">
        <w:rPr>
          <w:szCs w:val="20"/>
        </w:rPr>
        <w:t xml:space="preserve">Het programma DWARSS staat voor </w:t>
      </w:r>
      <w:r>
        <w:rPr>
          <w:szCs w:val="20"/>
        </w:rPr>
        <w:t>D</w:t>
      </w:r>
      <w:r w:rsidRPr="0076613E">
        <w:rPr>
          <w:szCs w:val="20"/>
        </w:rPr>
        <w:t xml:space="preserve">igitaal </w:t>
      </w:r>
      <w:r>
        <w:rPr>
          <w:szCs w:val="20"/>
        </w:rPr>
        <w:t>W</w:t>
      </w:r>
      <w:r w:rsidRPr="0076613E">
        <w:rPr>
          <w:szCs w:val="20"/>
        </w:rPr>
        <w:t xml:space="preserve">erken aan Rotterdamse </w:t>
      </w:r>
      <w:r>
        <w:rPr>
          <w:szCs w:val="20"/>
        </w:rPr>
        <w:t>Samenwerking en S</w:t>
      </w:r>
      <w:r w:rsidRPr="0076613E">
        <w:rPr>
          <w:szCs w:val="20"/>
        </w:rPr>
        <w:t>ervice.</w:t>
      </w:r>
    </w:p>
    <w:p w14:paraId="013BCDEE" w14:textId="77777777" w:rsidR="00397E10" w:rsidRPr="00895BFE" w:rsidRDefault="00895BFE" w:rsidP="00985BD0">
      <w:pPr>
        <w:rPr>
          <w:szCs w:val="20"/>
        </w:rPr>
      </w:pPr>
      <w:r w:rsidRPr="0076613E">
        <w:rPr>
          <w:szCs w:val="20"/>
        </w:rPr>
        <w:t xml:space="preserve">DWARSS is een volgende stap in een professionele en moderne dienstverlening. Een noodzakelijke stap om betrouwbare, voorspelbare en Rotterdammergerichte dienstverlening te blijven bieden. DWARSS gaat om digitaal én integraal samenwerken binnen het concern. Met zaakgewijs werken verbeteren we de dienstverlening voor de Rotterdammer én maken we het onszelf gemakkelijker. Om het zaakgewijs werken mogelijk te maken, </w:t>
      </w:r>
      <w:r>
        <w:rPr>
          <w:szCs w:val="20"/>
        </w:rPr>
        <w:t>gebruikt</w:t>
      </w:r>
      <w:r w:rsidRPr="0076613E">
        <w:rPr>
          <w:szCs w:val="20"/>
        </w:rPr>
        <w:t xml:space="preserve"> </w:t>
      </w:r>
      <w:r>
        <w:rPr>
          <w:szCs w:val="20"/>
        </w:rPr>
        <w:t>de gemeente</w:t>
      </w:r>
      <w:r w:rsidRPr="0076613E">
        <w:rPr>
          <w:szCs w:val="20"/>
        </w:rPr>
        <w:t xml:space="preserve"> Rotterdam het zaaksysteem, de e-Suite</w:t>
      </w:r>
      <w:r>
        <w:rPr>
          <w:szCs w:val="20"/>
        </w:rPr>
        <w:t>,</w:t>
      </w:r>
      <w:r w:rsidRPr="0076613E">
        <w:rPr>
          <w:szCs w:val="20"/>
        </w:rPr>
        <w:t xml:space="preserve"> van de vereniging DIMPACT. </w:t>
      </w:r>
    </w:p>
    <w:p w14:paraId="6E57CEFE"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8CF21" w14:textId="77777777" w:rsidR="00985BD0" w:rsidRDefault="00985BD0" w:rsidP="00985BD0">
      <w:pPr>
        <w:spacing w:line="240" w:lineRule="auto"/>
      </w:pPr>
      <w:r>
        <w:separator/>
      </w:r>
    </w:p>
  </w:endnote>
  <w:endnote w:type="continuationSeparator" w:id="0">
    <w:p w14:paraId="255A1BF8"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AE9A" w14:textId="77777777" w:rsidR="00985BD0" w:rsidRDefault="00985BD0" w:rsidP="00985BD0">
    <w:pPr>
      <w:pStyle w:val="Voettekst"/>
      <w:jc w:val="right"/>
    </w:pPr>
    <w:r w:rsidRPr="00985BD0">
      <w:rPr>
        <w:noProof/>
      </w:rPr>
      <w:drawing>
        <wp:inline distT="0" distB="0" distL="0" distR="0" wp14:anchorId="75BC0257" wp14:editId="48B2C14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73982" w14:textId="77777777" w:rsidR="00985BD0" w:rsidRDefault="00985BD0" w:rsidP="00985BD0">
      <w:pPr>
        <w:spacing w:line="240" w:lineRule="auto"/>
      </w:pPr>
      <w:r>
        <w:separator/>
      </w:r>
    </w:p>
  </w:footnote>
  <w:footnote w:type="continuationSeparator" w:id="0">
    <w:p w14:paraId="450AB129"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190A" w14:textId="77777777" w:rsidR="00985BD0" w:rsidRDefault="00985BD0" w:rsidP="00985BD0">
    <w:pPr>
      <w:pStyle w:val="Koptekst"/>
      <w:jc w:val="right"/>
    </w:pPr>
    <w:r w:rsidRPr="00985BD0">
      <w:rPr>
        <w:noProof/>
      </w:rPr>
      <w:drawing>
        <wp:inline distT="0" distB="0" distL="0" distR="0" wp14:anchorId="31EF029B" wp14:editId="3943B679">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6625"/>
    <w:multiLevelType w:val="hybridMultilevel"/>
    <w:tmpl w:val="EE105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606B8C"/>
    <w:multiLevelType w:val="hybridMultilevel"/>
    <w:tmpl w:val="41E2D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DF0DF9"/>
    <w:multiLevelType w:val="hybridMultilevel"/>
    <w:tmpl w:val="78B64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17CCF"/>
    <w:rsid w:val="00094A27"/>
    <w:rsid w:val="001C6FAE"/>
    <w:rsid w:val="00397E10"/>
    <w:rsid w:val="003B2D8F"/>
    <w:rsid w:val="004A19AB"/>
    <w:rsid w:val="0056054F"/>
    <w:rsid w:val="005E2C40"/>
    <w:rsid w:val="00646571"/>
    <w:rsid w:val="006D37E4"/>
    <w:rsid w:val="00782615"/>
    <w:rsid w:val="00880194"/>
    <w:rsid w:val="0088610C"/>
    <w:rsid w:val="00895BFE"/>
    <w:rsid w:val="00985BD0"/>
    <w:rsid w:val="009A6499"/>
    <w:rsid w:val="00B16883"/>
    <w:rsid w:val="00B55D50"/>
    <w:rsid w:val="00BA42DB"/>
    <w:rsid w:val="00BB5ABD"/>
    <w:rsid w:val="00C007C2"/>
    <w:rsid w:val="00DB15F0"/>
    <w:rsid w:val="00E26C9F"/>
    <w:rsid w:val="00E92D4B"/>
    <w:rsid w:val="00F70235"/>
    <w:rsid w:val="00F770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5E295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character" w:styleId="Verwijzingopmerking">
    <w:name w:val="annotation reference"/>
    <w:basedOn w:val="Standaardalinea-lettertype"/>
    <w:uiPriority w:val="99"/>
    <w:semiHidden/>
    <w:unhideWhenUsed/>
    <w:rsid w:val="00895BFE"/>
    <w:rPr>
      <w:sz w:val="16"/>
      <w:szCs w:val="16"/>
    </w:rPr>
  </w:style>
  <w:style w:type="paragraph" w:styleId="Tekstopmerking">
    <w:name w:val="annotation text"/>
    <w:basedOn w:val="Standaard"/>
    <w:link w:val="TekstopmerkingChar"/>
    <w:uiPriority w:val="99"/>
    <w:unhideWhenUsed/>
    <w:rsid w:val="00895BFE"/>
    <w:pPr>
      <w:spacing w:line="240" w:lineRule="auto"/>
    </w:pPr>
    <w:rPr>
      <w:szCs w:val="20"/>
    </w:rPr>
  </w:style>
  <w:style w:type="character" w:customStyle="1" w:styleId="TekstopmerkingChar">
    <w:name w:val="Tekst opmerking Char"/>
    <w:basedOn w:val="Standaardalinea-lettertype"/>
    <w:link w:val="Tekstopmerking"/>
    <w:uiPriority w:val="99"/>
    <w:rsid w:val="00895BF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895BFE"/>
    <w:rPr>
      <w:b/>
      <w:bCs/>
    </w:rPr>
  </w:style>
  <w:style w:type="character" w:customStyle="1" w:styleId="OnderwerpvanopmerkingChar">
    <w:name w:val="Onderwerp van opmerking Char"/>
    <w:basedOn w:val="TekstopmerkingChar"/>
    <w:link w:val="Onderwerpvanopmerking"/>
    <w:uiPriority w:val="99"/>
    <w:semiHidden/>
    <w:rsid w:val="00895BFE"/>
    <w:rPr>
      <w:rFonts w:ascii="Arial" w:hAnsi="Arial" w:cs="Arial"/>
      <w:b/>
      <w:bCs/>
      <w:sz w:val="20"/>
      <w:szCs w:val="20"/>
    </w:rPr>
  </w:style>
  <w:style w:type="paragraph" w:styleId="Geenafstand">
    <w:name w:val="No Spacing"/>
    <w:uiPriority w:val="1"/>
    <w:qFormat/>
    <w:rsid w:val="00895BFE"/>
    <w:pPr>
      <w:spacing w:after="0" w:line="240" w:lineRule="auto"/>
    </w:pPr>
    <w:rPr>
      <w:rFonts w:ascii="Calibri" w:eastAsia="Calibri" w:hAnsi="Calibri" w:cs="Times New Roman"/>
    </w:rPr>
  </w:style>
  <w:style w:type="paragraph" w:styleId="Lijstalinea">
    <w:name w:val="List Paragraph"/>
    <w:basedOn w:val="Standaard"/>
    <w:uiPriority w:val="34"/>
    <w:qFormat/>
    <w:rsid w:val="00B16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F06C-28B4-4383-8CBD-26C1720A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274D0719</Template>
  <TotalTime>1</TotalTime>
  <Pages>2</Pages>
  <Words>661</Words>
  <Characters>3641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2019-01-21T08:58:00Z</cp:lastPrinted>
  <dcterms:created xsi:type="dcterms:W3CDTF">2019-04-23T08:19:00Z</dcterms:created>
  <dcterms:modified xsi:type="dcterms:W3CDTF">2019-04-23T08:19:00Z</dcterms:modified>
</cp:coreProperties>
</file>