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8D" w:rsidRDefault="003C228D" w:rsidP="003C228D">
      <w:pPr>
        <w:pStyle w:val="Koptekst"/>
        <w:jc w:val="center"/>
        <w:rPr>
          <w:b/>
          <w:sz w:val="40"/>
          <w:szCs w:val="40"/>
        </w:rPr>
      </w:pPr>
      <w:r>
        <w:rPr>
          <w:b/>
          <w:sz w:val="40"/>
          <w:szCs w:val="40"/>
        </w:rPr>
        <w:t>Projectvoorbereider</w:t>
      </w:r>
    </w:p>
    <w:p w:rsidR="003C228D" w:rsidRDefault="003C228D">
      <w:pPr>
        <w:rPr>
          <w:b/>
        </w:rPr>
      </w:pPr>
    </w:p>
    <w:p w:rsidR="00EB6F01" w:rsidRDefault="00B8488B">
      <w:pPr>
        <w:rPr>
          <w:b/>
        </w:rPr>
      </w:pPr>
      <w:r>
        <w:rPr>
          <w:b/>
        </w:rPr>
        <w:t xml:space="preserve">Het ingenieursbureau, de plek </w:t>
      </w:r>
      <w:r w:rsidR="00A6595B">
        <w:rPr>
          <w:b/>
        </w:rPr>
        <w:t>voor jou?</w:t>
      </w:r>
    </w:p>
    <w:p w:rsidR="00835C95" w:rsidRDefault="003C228D" w:rsidP="00835C95">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Heeft dit jouw interesse en werk jij graag mee aan de uitbreiding van de haven, de bouw van een nieuw stadion of de ontwikkeling van een modern stadscentrum? Dan is het Ingenieursbureau van gemeente Rotterdam de plek voor jou!</w:t>
      </w:r>
    </w:p>
    <w:p w:rsidR="00B8488B" w:rsidRDefault="00B8488B" w:rsidP="00835C95"/>
    <w:p w:rsidR="00B8488B" w:rsidRDefault="00B8488B" w:rsidP="00B8488B">
      <w:r>
        <w:t>Met geavanceerde technieken, ervaren collega’s en enthousiaste trainees kan jij de uitdaging aangaan om jouw bijdrage te leveren aan de stad Rotterdam.</w:t>
      </w:r>
    </w:p>
    <w:p w:rsidR="00B8488B" w:rsidRDefault="00B8488B" w:rsidP="00835C95"/>
    <w:p w:rsidR="00B8488B" w:rsidRPr="00B8488B" w:rsidRDefault="00B8488B" w:rsidP="00835C95">
      <w:pPr>
        <w:rPr>
          <w:b/>
        </w:rPr>
      </w:pPr>
      <w:r>
        <w:rPr>
          <w:b/>
        </w:rPr>
        <w:t xml:space="preserve">Omschrijving werkzaamheden </w:t>
      </w:r>
    </w:p>
    <w:p w:rsidR="006C03C4" w:rsidRDefault="0057505D" w:rsidP="006C03C4">
      <w:r w:rsidRPr="0057505D">
        <w:t xml:space="preserve">Binnen </w:t>
      </w:r>
      <w:r w:rsidR="00B8488B">
        <w:t>de afdeling</w:t>
      </w:r>
      <w:r w:rsidRPr="0057505D">
        <w:t xml:space="preserve"> worden tot zeer complexniveau technische adviezen uitgebracht, maar worden ook integrale afwegingen binnen de levensduurcyclus van systemen verzorgd. Een groot aantal projecten is gelieerd aan de transitie van de stad op </w:t>
      </w:r>
      <w:r>
        <w:t>hedendaagse</w:t>
      </w:r>
      <w:r w:rsidRPr="0057505D">
        <w:t xml:space="preserve"> onderwerpen, </w:t>
      </w:r>
      <w:r w:rsidR="006C03C4" w:rsidRPr="0057505D">
        <w:t xml:space="preserve">zoals </w:t>
      </w:r>
      <w:r w:rsidR="006C03C4">
        <w:t xml:space="preserve">milieu, klimaat en </w:t>
      </w:r>
      <w:r w:rsidR="006C03C4" w:rsidRPr="0057505D">
        <w:t>energie</w:t>
      </w:r>
      <w:r w:rsidR="006C03C4">
        <w:t>.</w:t>
      </w:r>
      <w:r w:rsidR="006C03C4" w:rsidRPr="0057505D">
        <w:t xml:space="preserve"> </w:t>
      </w:r>
    </w:p>
    <w:p w:rsidR="006C03C4" w:rsidRDefault="006C03C4">
      <w:r>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311785</wp:posOffset>
                </wp:positionV>
                <wp:extent cx="5372100" cy="3369945"/>
                <wp:effectExtent l="0" t="0" r="19050"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370521"/>
                        </a:xfrm>
                        <a:prstGeom prst="rect">
                          <a:avLst/>
                        </a:prstGeom>
                        <a:solidFill>
                          <a:srgbClr val="FFFFFF"/>
                        </a:solidFill>
                        <a:ln w="9525">
                          <a:solidFill>
                            <a:srgbClr val="000000"/>
                          </a:solidFill>
                          <a:miter lim="800000"/>
                          <a:headEnd/>
                          <a:tailEnd/>
                        </a:ln>
                      </wps:spPr>
                      <wps:txbx>
                        <w:txbxContent>
                          <w:p w:rsidR="006C03C4" w:rsidRPr="00B8488B" w:rsidRDefault="00A6595B" w:rsidP="006C03C4">
                            <w:r>
                              <w:t xml:space="preserve">Voor de teams </w:t>
                            </w:r>
                            <w:r>
                              <w:rPr>
                                <w:b/>
                              </w:rPr>
                              <w:t xml:space="preserve">Wegen en Riolering </w:t>
                            </w:r>
                            <w:r w:rsidR="006C03C4">
                              <w:t>zoeken wij iemand die de volgende taken op kan pakken:</w:t>
                            </w:r>
                          </w:p>
                          <w:p w:rsidR="006C03C4" w:rsidRPr="00A6595B" w:rsidRDefault="006C03C4" w:rsidP="006C03C4"/>
                          <w:p w:rsidR="00A6595B" w:rsidRPr="00B2627D" w:rsidRDefault="00A6595B" w:rsidP="00A6595B">
                            <w:pPr>
                              <w:keepNext/>
                              <w:keepLines/>
                              <w:spacing w:line="276" w:lineRule="auto"/>
                            </w:pPr>
                            <w:r w:rsidRPr="00C52648">
                              <w:t xml:space="preserve">Van de </w:t>
                            </w:r>
                            <w:r w:rsidRPr="00B2627D">
                              <w:t>kandidaat wordt verwacht dat hij in staat is om de projecten zelfstandig voor te bereiden.</w:t>
                            </w:r>
                            <w:r>
                              <w:t xml:space="preserve"> </w:t>
                            </w:r>
                            <w:r w:rsidRPr="00B2627D">
                              <w:t>Het grootste deel de werkzaamheden bestaat uit het doen van Autocad-tekenwerk.</w:t>
                            </w:r>
                          </w:p>
                          <w:p w:rsidR="00A6595B" w:rsidRPr="00C52648" w:rsidRDefault="00A6595B" w:rsidP="00A6595B">
                            <w:pPr>
                              <w:keepNext/>
                              <w:keepLines/>
                              <w:spacing w:line="276" w:lineRule="auto"/>
                            </w:pPr>
                            <w:r>
                              <w:t xml:space="preserve">Daarnaast behoren </w:t>
                            </w:r>
                            <w:r w:rsidRPr="00C52648">
                              <w:t xml:space="preserve">het maken van </w:t>
                            </w:r>
                            <w:r>
                              <w:t xml:space="preserve">bestekken, het maken van </w:t>
                            </w:r>
                            <w:r w:rsidRPr="00C52648">
                              <w:t xml:space="preserve">kostenramingen en het regelen en afstemmen van de verschillende projectonderdelen </w:t>
                            </w:r>
                            <w:r>
                              <w:t>ook tot het werkzaamheden.</w:t>
                            </w:r>
                          </w:p>
                          <w:p w:rsidR="006C03C4" w:rsidRDefault="006C03C4"/>
                          <w:p w:rsidR="00A6595B" w:rsidRDefault="00A6595B">
                            <w:r>
                              <w:t>Hierbij worden de volgende taken uitgevoerd:</w:t>
                            </w:r>
                          </w:p>
                          <w:p w:rsidR="00A6595B" w:rsidRPr="00B2627D" w:rsidRDefault="00A6595B" w:rsidP="00A6595B">
                            <w:pPr>
                              <w:pStyle w:val="Lijstalinea"/>
                              <w:keepNext/>
                              <w:keepLines/>
                              <w:numPr>
                                <w:ilvl w:val="0"/>
                                <w:numId w:val="6"/>
                              </w:numPr>
                              <w:spacing w:line="276" w:lineRule="auto"/>
                            </w:pPr>
                            <w:r w:rsidRPr="00B2627D">
                              <w:t>Maken van tekeningen</w:t>
                            </w:r>
                            <w:r>
                              <w:t xml:space="preserve"> </w:t>
                            </w:r>
                            <w:r w:rsidRPr="00B2627D">
                              <w:t>(Autocad) op basis van de geformu</w:t>
                            </w:r>
                            <w:r>
                              <w:t>l</w:t>
                            </w:r>
                            <w:r w:rsidRPr="00B2627D">
                              <w:t>eerde opdrachtomschrijving.</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 xml:space="preserve">Uitwerken van ontwerpschetsen in ontwerptekeningen. </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Uitwerken van ontwerptekeningen tot bestektekeningen.</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Maken van overzichtstekeningen en detailtekeningen op basis van bestek en conform de vigerende normen en eisen/richtlijnen van Stadsontwikkeling.</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Maken van tekeningen ten behoeve van vergunningen.</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Maken van bestekken (RAW-systematiek) en kostenramingen (GWW-</w:t>
                            </w:r>
                            <w:proofErr w:type="spellStart"/>
                            <w:r w:rsidRPr="00B2627D">
                              <w:t>calc</w:t>
                            </w:r>
                            <w:proofErr w:type="spellEnd"/>
                            <w:r w:rsidRPr="00B2627D">
                              <w:t>).</w:t>
                            </w:r>
                          </w:p>
                          <w:p w:rsidR="00A6595B" w:rsidRDefault="00A65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4.55pt;width:423pt;height:26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">
                <v:textbox>
                  <w:txbxContent>
                    <w:p w:rsidR="006C03C4" w:rsidRPr="00B8488B" w:rsidRDefault="00A6595B" w:rsidP="006C03C4">
                      <w:r>
                        <w:t xml:space="preserve">Voor de teams </w:t>
                      </w:r>
                      <w:r>
                        <w:rPr>
                          <w:b/>
                        </w:rPr>
                        <w:t xml:space="preserve">Wegen en Riolering </w:t>
                      </w:r>
                      <w:r w:rsidR="006C03C4">
                        <w:t>zoeken wij iemand die de volgende taken op kan pakken:</w:t>
                      </w:r>
                    </w:p>
                    <w:p w:rsidR="006C03C4" w:rsidRPr="00A6595B" w:rsidRDefault="006C03C4" w:rsidP="006C03C4"/>
                    <w:p w:rsidR="00A6595B" w:rsidRPr="00B2627D" w:rsidRDefault="00A6595B" w:rsidP="00A6595B">
                      <w:pPr>
                        <w:keepNext/>
                        <w:keepLines/>
                        <w:spacing w:line="276" w:lineRule="auto"/>
                      </w:pPr>
                      <w:r w:rsidRPr="00C52648">
                        <w:t xml:space="preserve">Van de </w:t>
                      </w:r>
                      <w:r w:rsidRPr="00B2627D">
                        <w:t>kandidaat wordt verwacht dat hij in staat is om de projecten zelfstandig voor te bereiden.</w:t>
                      </w:r>
                      <w:r>
                        <w:t xml:space="preserve"> </w:t>
                      </w:r>
                      <w:r w:rsidRPr="00B2627D">
                        <w:t>Het grootste deel de werkzaamheden bestaat uit het doen van Autocad-tekenwerk.</w:t>
                      </w:r>
                    </w:p>
                    <w:p w:rsidR="00A6595B" w:rsidRPr="00C52648" w:rsidRDefault="00A6595B" w:rsidP="00A6595B">
                      <w:pPr>
                        <w:keepNext/>
                        <w:keepLines/>
                        <w:spacing w:line="276" w:lineRule="auto"/>
                      </w:pPr>
                      <w:r>
                        <w:t xml:space="preserve">Daarnaast behoren </w:t>
                      </w:r>
                      <w:r w:rsidRPr="00C52648">
                        <w:t xml:space="preserve">het maken van </w:t>
                      </w:r>
                      <w:r>
                        <w:t xml:space="preserve">bestekken, het maken van </w:t>
                      </w:r>
                      <w:r w:rsidRPr="00C52648">
                        <w:t xml:space="preserve">kostenramingen en het regelen en afstemmen van de verschillende projectonderdelen </w:t>
                      </w:r>
                      <w:r>
                        <w:t>ook tot het werkzaamheden.</w:t>
                      </w:r>
                    </w:p>
                    <w:p w:rsidR="006C03C4" w:rsidRDefault="006C03C4"/>
                    <w:p w:rsidR="00A6595B" w:rsidRDefault="00A6595B">
                      <w:r>
                        <w:t>Hierbij worden de volgende taken uitgevoerd:</w:t>
                      </w:r>
                    </w:p>
                    <w:p w:rsidR="00A6595B" w:rsidRPr="00B2627D" w:rsidRDefault="00A6595B" w:rsidP="00A6595B">
                      <w:pPr>
                        <w:pStyle w:val="Lijstalinea"/>
                        <w:keepNext/>
                        <w:keepLines/>
                        <w:numPr>
                          <w:ilvl w:val="0"/>
                          <w:numId w:val="6"/>
                        </w:numPr>
                        <w:spacing w:line="276" w:lineRule="auto"/>
                      </w:pPr>
                      <w:r w:rsidRPr="00B2627D">
                        <w:t>Maken van tekeningen</w:t>
                      </w:r>
                      <w:r>
                        <w:t xml:space="preserve"> </w:t>
                      </w:r>
                      <w:r w:rsidRPr="00B2627D">
                        <w:t>(Autocad) op basis van de geformu</w:t>
                      </w:r>
                      <w:r>
                        <w:t>l</w:t>
                      </w:r>
                      <w:r w:rsidRPr="00B2627D">
                        <w:t>eerde opdrachtomschrijving.</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 xml:space="preserve">Uitwerken van ontwerpschetsen in ontwerptekeningen. </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Uitwerken van ontwerptekeningen tot bestektekeningen.</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Maken van overzichtstekeningen en detailtekeningen op basis van bestek en conform de vigerende normen en eisen/richtlijnen van Stadsontwikkeling.</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Maken van tekeningen ten behoeve van vergunningen.</w:t>
                      </w:r>
                    </w:p>
                    <w:p w:rsidR="00A6595B" w:rsidRPr="00B2627D" w:rsidRDefault="00A6595B" w:rsidP="00A6595B">
                      <w:pPr>
                        <w:numPr>
                          <w:ilvl w:val="0"/>
                          <w:numId w:val="1"/>
                        </w:numPr>
                        <w:overflowPunct w:val="0"/>
                        <w:autoSpaceDE w:val="0"/>
                        <w:autoSpaceDN w:val="0"/>
                        <w:adjustRightInd w:val="0"/>
                        <w:spacing w:line="276" w:lineRule="auto"/>
                        <w:contextualSpacing/>
                        <w:textAlignment w:val="baseline"/>
                      </w:pPr>
                      <w:r w:rsidRPr="00B2627D">
                        <w:t>Maken van bestekken (RAW-systematiek) en kostenramingen (GWW-</w:t>
                      </w:r>
                      <w:proofErr w:type="spellStart"/>
                      <w:r w:rsidRPr="00B2627D">
                        <w:t>calc</w:t>
                      </w:r>
                      <w:proofErr w:type="spellEnd"/>
                      <w:r w:rsidRPr="00B2627D">
                        <w:t>).</w:t>
                      </w:r>
                    </w:p>
                    <w:p w:rsidR="00A6595B" w:rsidRDefault="00A6595B"/>
                  </w:txbxContent>
                </v:textbox>
                <w10:wrap type="square" anchorx="margin"/>
              </v:shape>
            </w:pict>
          </mc:Fallback>
        </mc:AlternateContent>
      </w:r>
    </w:p>
    <w:p w:rsidR="006C03C4" w:rsidRDefault="006C03C4"/>
    <w:p w:rsidR="00245237" w:rsidRDefault="00245237">
      <w:pPr>
        <w:spacing w:after="160" w:line="259" w:lineRule="auto"/>
        <w:rPr>
          <w:b/>
        </w:rPr>
      </w:pPr>
      <w:r>
        <w:rPr>
          <w:b/>
        </w:rPr>
        <w:br w:type="page"/>
      </w:r>
    </w:p>
    <w:p w:rsidR="00835C95" w:rsidRDefault="00BC516D">
      <w:pPr>
        <w:rPr>
          <w:b/>
        </w:rPr>
      </w:pPr>
      <w:r>
        <w:rPr>
          <w:b/>
        </w:rPr>
        <w:lastRenderedPageBreak/>
        <w:t xml:space="preserve">Omschrijving competenties </w:t>
      </w:r>
    </w:p>
    <w:p w:rsidR="00BC516D" w:rsidRDefault="006C03C4">
      <w:r>
        <w:t xml:space="preserve">Wij zoeken een technische </w:t>
      </w:r>
      <w:proofErr w:type="spellStart"/>
      <w:r>
        <w:t>HBO’er</w:t>
      </w:r>
      <w:proofErr w:type="spellEnd"/>
      <w:r>
        <w:t xml:space="preserve"> die net start met werken. Hierbij is het belangrijk dat de kandidaat proactief is en zelfstandig kan werken. </w:t>
      </w:r>
    </w:p>
    <w:p w:rsidR="004F7EC5" w:rsidRDefault="004F7EC5"/>
    <w:p w:rsidR="004F7EC5" w:rsidRDefault="004F7EC5">
      <w:pPr>
        <w:rPr>
          <w:i/>
        </w:rPr>
      </w:pPr>
      <w:r>
        <w:rPr>
          <w:i/>
        </w:rPr>
        <w:t>Competenties:</w:t>
      </w:r>
    </w:p>
    <w:p w:rsidR="00BC516D" w:rsidRPr="00BC516D" w:rsidRDefault="00BC516D" w:rsidP="004F7EC5">
      <w:pPr>
        <w:pStyle w:val="Lijstalinea"/>
        <w:numPr>
          <w:ilvl w:val="0"/>
          <w:numId w:val="3"/>
        </w:numPr>
        <w:rPr>
          <w:i/>
        </w:rPr>
      </w:pPr>
      <w:r>
        <w:t xml:space="preserve">Zelfstandig werken </w:t>
      </w:r>
    </w:p>
    <w:p w:rsidR="00BC516D" w:rsidRPr="00BC516D" w:rsidRDefault="00BC516D" w:rsidP="004F7EC5">
      <w:pPr>
        <w:pStyle w:val="Lijstalinea"/>
        <w:numPr>
          <w:ilvl w:val="0"/>
          <w:numId w:val="3"/>
        </w:numPr>
        <w:rPr>
          <w:i/>
        </w:rPr>
      </w:pPr>
      <w:r>
        <w:t xml:space="preserve">Proactief </w:t>
      </w:r>
    </w:p>
    <w:p w:rsidR="004F7EC5" w:rsidRPr="004F7EC5" w:rsidRDefault="004F7EC5" w:rsidP="004F7EC5">
      <w:pPr>
        <w:pStyle w:val="Lijstalinea"/>
        <w:numPr>
          <w:ilvl w:val="0"/>
          <w:numId w:val="3"/>
        </w:numPr>
        <w:rPr>
          <w:i/>
        </w:rPr>
      </w:pPr>
      <w:r>
        <w:t>Integer handelen</w:t>
      </w:r>
    </w:p>
    <w:p w:rsidR="004F7EC5" w:rsidRPr="004F7EC5" w:rsidRDefault="004F7EC5" w:rsidP="004F7EC5">
      <w:pPr>
        <w:pStyle w:val="Lijstalinea"/>
        <w:numPr>
          <w:ilvl w:val="0"/>
          <w:numId w:val="3"/>
        </w:numPr>
        <w:rPr>
          <w:i/>
        </w:rPr>
      </w:pPr>
      <w:r w:rsidRPr="004F7EC5">
        <w:t>Result</w:t>
      </w:r>
      <w:r>
        <w:t>aatsgerichtheid</w:t>
      </w:r>
    </w:p>
    <w:p w:rsidR="004F7EC5" w:rsidRPr="004F7EC5" w:rsidRDefault="004F7EC5" w:rsidP="004F7EC5">
      <w:pPr>
        <w:pStyle w:val="Lijstalinea"/>
        <w:numPr>
          <w:ilvl w:val="0"/>
          <w:numId w:val="3"/>
        </w:numPr>
        <w:rPr>
          <w:i/>
        </w:rPr>
      </w:pPr>
      <w:r>
        <w:t>Flexibiliteit</w:t>
      </w:r>
    </w:p>
    <w:p w:rsidR="004F7EC5" w:rsidRPr="004F7EC5" w:rsidRDefault="004F7EC5" w:rsidP="004F7EC5">
      <w:pPr>
        <w:pStyle w:val="Lijstalinea"/>
        <w:numPr>
          <w:ilvl w:val="0"/>
          <w:numId w:val="3"/>
        </w:numPr>
        <w:rPr>
          <w:i/>
        </w:rPr>
      </w:pPr>
      <w:r>
        <w:t>Omgevingsbewustzijn</w:t>
      </w:r>
    </w:p>
    <w:p w:rsidR="004F7EC5" w:rsidRPr="004F7EC5" w:rsidRDefault="004F7EC5" w:rsidP="004F7EC5">
      <w:pPr>
        <w:pStyle w:val="Lijstalinea"/>
        <w:numPr>
          <w:ilvl w:val="0"/>
          <w:numId w:val="3"/>
        </w:numPr>
        <w:rPr>
          <w:i/>
        </w:rPr>
      </w:pPr>
      <w:r>
        <w:t>Verantwoordelijkheid</w:t>
      </w:r>
    </w:p>
    <w:p w:rsidR="004F7EC5" w:rsidRPr="004F7EC5" w:rsidRDefault="004F7EC5" w:rsidP="004F7EC5">
      <w:pPr>
        <w:pStyle w:val="Lijstalinea"/>
        <w:numPr>
          <w:ilvl w:val="0"/>
          <w:numId w:val="3"/>
        </w:numPr>
        <w:rPr>
          <w:i/>
        </w:rPr>
      </w:pPr>
      <w:r>
        <w:t>Conceptueel vermogen</w:t>
      </w:r>
    </w:p>
    <w:p w:rsidR="004F7EC5" w:rsidRPr="006C03C4" w:rsidRDefault="004F7EC5" w:rsidP="004F7EC5">
      <w:pPr>
        <w:pStyle w:val="Lijstalinea"/>
        <w:numPr>
          <w:ilvl w:val="0"/>
          <w:numId w:val="3"/>
        </w:numPr>
        <w:rPr>
          <w:i/>
        </w:rPr>
      </w:pPr>
      <w:r w:rsidRPr="004F7EC5">
        <w:t>Samenwerken.</w:t>
      </w:r>
    </w:p>
    <w:p w:rsidR="006C03C4" w:rsidRPr="006C03C4" w:rsidRDefault="006C03C4" w:rsidP="006C03C4"/>
    <w:p w:rsidR="00761C7C" w:rsidRDefault="00761C7C" w:rsidP="004F7EC5">
      <w:bookmarkStart w:id="0" w:name="_GoBack"/>
      <w:bookmarkEnd w:id="0"/>
    </w:p>
    <w:p w:rsidR="00761C7C" w:rsidRPr="00761C7C" w:rsidRDefault="00761C7C" w:rsidP="00A6595B">
      <w:pPr>
        <w:keepNext/>
        <w:keepLines/>
        <w:ind w:left="2124" w:hanging="2124"/>
      </w:pPr>
      <w:r>
        <w:t>Nadere toelichting:</w:t>
      </w:r>
      <w:r>
        <w:tab/>
        <w:t>Over de procedure van de aanbesteding en reacties op de ingediende</w:t>
      </w:r>
      <w:r w:rsidR="0065504F">
        <w:t xml:space="preserve"> </w:t>
      </w:r>
      <w:proofErr w:type="spellStart"/>
      <w:r>
        <w:t>CV’s</w:t>
      </w:r>
      <w:proofErr w:type="spellEnd"/>
      <w:r>
        <w:t xml:space="preserve"> =&gt; Servicepunt Externe Inhuur, tel 010-2671050.</w:t>
      </w:r>
    </w:p>
    <w:p w:rsidR="00761C7C" w:rsidRPr="006C03C4" w:rsidRDefault="00761C7C" w:rsidP="004F7EC5">
      <w:pPr>
        <w:rPr>
          <w:b/>
        </w:rPr>
      </w:pPr>
    </w:p>
    <w:p w:rsidR="00835C95" w:rsidRPr="00835C95" w:rsidRDefault="00835C95"/>
    <w:sectPr w:rsidR="00835C95" w:rsidRPr="00835C95"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E7" w:rsidRDefault="000547E7" w:rsidP="00835C95">
      <w:pPr>
        <w:spacing w:line="240" w:lineRule="auto"/>
      </w:pPr>
      <w:r>
        <w:separator/>
      </w:r>
    </w:p>
  </w:endnote>
  <w:endnote w:type="continuationSeparator" w:id="0">
    <w:p w:rsidR="000547E7" w:rsidRDefault="000547E7"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E7" w:rsidRDefault="000547E7" w:rsidP="00835C95">
      <w:pPr>
        <w:spacing w:line="240" w:lineRule="auto"/>
      </w:pPr>
      <w:r>
        <w:separator/>
      </w:r>
    </w:p>
  </w:footnote>
  <w:footnote w:type="continuationSeparator" w:id="0">
    <w:p w:rsidR="000547E7" w:rsidRDefault="000547E7" w:rsidP="0083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95" w:rsidRDefault="00835C95">
    <w:pPr>
      <w:pStyle w:val="Koptekst"/>
    </w:pPr>
    <w:r>
      <w:rPr>
        <w:noProof/>
        <w:lang w:eastAsia="nl-NL"/>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34DC0"/>
    <w:rsid w:val="000547E7"/>
    <w:rsid w:val="000751BA"/>
    <w:rsid w:val="00083CB0"/>
    <w:rsid w:val="000F7506"/>
    <w:rsid w:val="001061DE"/>
    <w:rsid w:val="001B7F60"/>
    <w:rsid w:val="00245237"/>
    <w:rsid w:val="0024651C"/>
    <w:rsid w:val="002A3440"/>
    <w:rsid w:val="00350BD8"/>
    <w:rsid w:val="003C228D"/>
    <w:rsid w:val="00482586"/>
    <w:rsid w:val="004A55A7"/>
    <w:rsid w:val="004F7EC5"/>
    <w:rsid w:val="0057505D"/>
    <w:rsid w:val="00623268"/>
    <w:rsid w:val="0065504F"/>
    <w:rsid w:val="006C03C4"/>
    <w:rsid w:val="00736708"/>
    <w:rsid w:val="00761C7C"/>
    <w:rsid w:val="00835C95"/>
    <w:rsid w:val="009526E7"/>
    <w:rsid w:val="00956A3C"/>
    <w:rsid w:val="00A6595B"/>
    <w:rsid w:val="00B8488B"/>
    <w:rsid w:val="00BC516D"/>
    <w:rsid w:val="00D1149E"/>
    <w:rsid w:val="00D75E32"/>
    <w:rsid w:val="00DE294E"/>
    <w:rsid w:val="00DF7A6F"/>
    <w:rsid w:val="00EB6F01"/>
    <w:rsid w:val="00F4433D"/>
    <w:rsid w:val="00F70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FF14-47AB-4EEB-941A-278FD59D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D08FEC54</Template>
  <TotalTime>50</TotalTime>
  <Pages>2</Pages>
  <Words>235</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Foe a Man S. (Sabrina)</cp:lastModifiedBy>
  <cp:revision>3</cp:revision>
  <dcterms:created xsi:type="dcterms:W3CDTF">2018-07-04T07:14:00Z</dcterms:created>
  <dcterms:modified xsi:type="dcterms:W3CDTF">2018-07-13T09:28:00Z</dcterms:modified>
</cp:coreProperties>
</file>