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7F1C06B7" w:rsidR="00985BD0" w:rsidRPr="0088610C" w:rsidRDefault="0091007D" w:rsidP="00985BD0">
      <w:pPr>
        <w:pStyle w:val="Kop1"/>
        <w:rPr>
          <w:color w:val="339933"/>
        </w:rPr>
      </w:pPr>
      <w:r>
        <w:rPr>
          <w:color w:val="339933"/>
        </w:rPr>
        <w:t>Programma adviseur organisatieverandering</w:t>
      </w:r>
    </w:p>
    <w:p w14:paraId="62BF3682" w14:textId="77777777" w:rsidR="0027672A" w:rsidRDefault="0027672A" w:rsidP="0027672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7672A" w14:paraId="617825DE" w14:textId="77777777" w:rsidTr="00E5020B">
        <w:tc>
          <w:tcPr>
            <w:tcW w:w="3544" w:type="dxa"/>
          </w:tcPr>
          <w:p w14:paraId="5C9AF816" w14:textId="77777777" w:rsidR="0027672A" w:rsidRPr="007207C3" w:rsidRDefault="0027672A" w:rsidP="00E5020B">
            <w:r w:rsidRPr="007207C3">
              <w:rPr>
                <w:b/>
              </w:rPr>
              <w:t>Startdatum</w:t>
            </w:r>
            <w:r w:rsidRPr="007207C3">
              <w:t xml:space="preserve">: </w:t>
            </w:r>
          </w:p>
          <w:p w14:paraId="402C3C2F" w14:textId="77777777" w:rsidR="0027672A" w:rsidRPr="007207C3" w:rsidRDefault="0027672A" w:rsidP="00E5020B">
            <w:r w:rsidRPr="007207C3">
              <w:rPr>
                <w:b/>
              </w:rPr>
              <w:t>Duur</w:t>
            </w:r>
            <w:r w:rsidRPr="007207C3">
              <w:t xml:space="preserve">: </w:t>
            </w:r>
          </w:p>
          <w:p w14:paraId="7C0DA8E4" w14:textId="77777777" w:rsidR="0027672A" w:rsidRPr="007207C3" w:rsidRDefault="0027672A" w:rsidP="00E5020B">
            <w:r w:rsidRPr="007207C3">
              <w:rPr>
                <w:b/>
              </w:rPr>
              <w:t>Verlengingsopties</w:t>
            </w:r>
            <w:r w:rsidRPr="007207C3">
              <w:t xml:space="preserve">: </w:t>
            </w:r>
          </w:p>
          <w:p w14:paraId="33154085" w14:textId="77777777" w:rsidR="0027672A" w:rsidRPr="007207C3" w:rsidRDefault="0027672A" w:rsidP="00E5020B">
            <w:r w:rsidRPr="007207C3">
              <w:rPr>
                <w:b/>
              </w:rPr>
              <w:t>Uren p/w</w:t>
            </w:r>
            <w:r w:rsidRPr="007207C3">
              <w:t xml:space="preserve">: </w:t>
            </w:r>
          </w:p>
          <w:p w14:paraId="5158F460" w14:textId="77777777" w:rsidR="0027672A" w:rsidRPr="007207C3" w:rsidRDefault="0027672A" w:rsidP="00E5020B">
            <w:pPr>
              <w:rPr>
                <w:b/>
              </w:rPr>
            </w:pPr>
            <w:r w:rsidRPr="007207C3">
              <w:rPr>
                <w:b/>
              </w:rPr>
              <w:t>Aantal medewerkers:</w:t>
            </w:r>
          </w:p>
          <w:p w14:paraId="5E6FCEE6" w14:textId="77777777" w:rsidR="0027672A" w:rsidRPr="007207C3" w:rsidRDefault="0027672A" w:rsidP="0027672A">
            <w:pPr>
              <w:rPr>
                <w:b/>
              </w:rPr>
            </w:pPr>
            <w:r w:rsidRPr="007207C3">
              <w:rPr>
                <w:b/>
              </w:rPr>
              <w:t xml:space="preserve">FSK: </w:t>
            </w:r>
          </w:p>
          <w:p w14:paraId="1397DCFE" w14:textId="05005A4C" w:rsidR="0027672A" w:rsidRPr="007207C3" w:rsidRDefault="007207C3" w:rsidP="0027672A">
            <w:pPr>
              <w:rPr>
                <w:b/>
              </w:rPr>
            </w:pPr>
            <w:r w:rsidRPr="007207C3">
              <w:rPr>
                <w:b/>
                <w:szCs w:val="20"/>
              </w:rPr>
              <w:t>Data voor verificatiegesprek:</w:t>
            </w:r>
          </w:p>
        </w:tc>
        <w:tc>
          <w:tcPr>
            <w:tcW w:w="4837" w:type="dxa"/>
          </w:tcPr>
          <w:p w14:paraId="4405AAF4" w14:textId="2134BE75" w:rsidR="0027672A" w:rsidRPr="007207C3" w:rsidRDefault="000F5034" w:rsidP="00E5020B">
            <w:r w:rsidRPr="007207C3">
              <w:t>Naar verwachting medio april 2019</w:t>
            </w:r>
          </w:p>
          <w:p w14:paraId="287C32B3" w14:textId="77777777" w:rsidR="0027672A" w:rsidRPr="007207C3" w:rsidRDefault="0027672A" w:rsidP="00E5020B">
            <w:r w:rsidRPr="007207C3">
              <w:t>9 maanden</w:t>
            </w:r>
          </w:p>
          <w:p w14:paraId="3FB1D19F" w14:textId="7F7B48F2" w:rsidR="0027672A" w:rsidRPr="007207C3" w:rsidRDefault="0027672A" w:rsidP="00E5020B">
            <w:r w:rsidRPr="007207C3">
              <w:t>1</w:t>
            </w:r>
            <w:r w:rsidR="000F5034" w:rsidRPr="007207C3">
              <w:t xml:space="preserve"> </w:t>
            </w:r>
            <w:r w:rsidRPr="007207C3">
              <w:t>x 12 maanden</w:t>
            </w:r>
          </w:p>
          <w:p w14:paraId="23C39D60" w14:textId="77777777" w:rsidR="0027672A" w:rsidRPr="007207C3" w:rsidRDefault="0027672A" w:rsidP="00E5020B">
            <w:r w:rsidRPr="007207C3">
              <w:t>24 uur</w:t>
            </w:r>
          </w:p>
          <w:p w14:paraId="227932D6" w14:textId="77777777" w:rsidR="0027672A" w:rsidRPr="007207C3" w:rsidRDefault="0027672A" w:rsidP="00E5020B">
            <w:r w:rsidRPr="007207C3">
              <w:t>1</w:t>
            </w:r>
          </w:p>
          <w:p w14:paraId="3CE970A9" w14:textId="77777777" w:rsidR="0027672A" w:rsidRPr="007207C3" w:rsidRDefault="0027672A" w:rsidP="00E5020B">
            <w:r w:rsidRPr="007207C3">
              <w:t>13</w:t>
            </w:r>
          </w:p>
          <w:p w14:paraId="6B8C06FF" w14:textId="3D17D710" w:rsidR="0027672A" w:rsidRPr="007207C3" w:rsidRDefault="007207C3" w:rsidP="00E5020B">
            <w:r w:rsidRPr="007207C3">
              <w:rPr>
                <w:szCs w:val="20"/>
              </w:rPr>
              <w:t>De verificatiegesprekken zullen naar verwachting in week 16 worden gehouden.</w:t>
            </w:r>
          </w:p>
          <w:p w14:paraId="75F56031" w14:textId="6328EA47" w:rsidR="0027672A" w:rsidRPr="007207C3" w:rsidRDefault="0027672A" w:rsidP="00E5020B"/>
        </w:tc>
      </w:tr>
    </w:tbl>
    <w:p w14:paraId="5AE8254C" w14:textId="7890D892" w:rsidR="00985BD0" w:rsidRDefault="0027672A" w:rsidP="00E26C9F">
      <w:pPr>
        <w:pStyle w:val="Kop2"/>
      </w:pPr>
      <w:r>
        <w:t>J</w:t>
      </w:r>
      <w:r w:rsidR="00E26C9F">
        <w:t xml:space="preserve">ouw opdracht </w:t>
      </w:r>
    </w:p>
    <w:p w14:paraId="69BC95C8" w14:textId="7B55DAA8" w:rsidR="0091007D" w:rsidRDefault="0091007D" w:rsidP="000C6FCA">
      <w:pPr>
        <w:spacing w:line="276" w:lineRule="auto"/>
        <w:jc w:val="both"/>
        <w:rPr>
          <w:szCs w:val="20"/>
        </w:rPr>
      </w:pPr>
      <w:r w:rsidRPr="00F34BCE">
        <w:rPr>
          <w:szCs w:val="20"/>
        </w:rPr>
        <w:t xml:space="preserve">W&amp;I Rotterdam staat op de drempel van een aantal ingrijpende en omvangrijke aanpassingen in het dienstverleningsconcept en in de manier van samenwerking met partners. </w:t>
      </w:r>
      <w:r>
        <w:rPr>
          <w:szCs w:val="20"/>
        </w:rPr>
        <w:t>De veranderingen vinden plaats in v</w:t>
      </w:r>
      <w:r w:rsidR="000878AA">
        <w:rPr>
          <w:szCs w:val="20"/>
        </w:rPr>
        <w:t>erschillende afdelingen van W&amp;I,</w:t>
      </w:r>
      <w:r>
        <w:rPr>
          <w:szCs w:val="20"/>
        </w:rPr>
        <w:t xml:space="preserve"> maar ook in verschillende processen, </w:t>
      </w:r>
      <w:r w:rsidRPr="00F34BCE">
        <w:rPr>
          <w:szCs w:val="20"/>
        </w:rPr>
        <w:t>variërend van werkgevers</w:t>
      </w:r>
      <w:r w:rsidR="000878AA">
        <w:rPr>
          <w:szCs w:val="20"/>
        </w:rPr>
        <w:t>- en werkzoekendendienst</w:t>
      </w:r>
      <w:r w:rsidRPr="00F34BCE">
        <w:rPr>
          <w:szCs w:val="20"/>
        </w:rPr>
        <w:t>verlening tot</w:t>
      </w:r>
      <w:r w:rsidR="000878AA">
        <w:rPr>
          <w:szCs w:val="20"/>
        </w:rPr>
        <w:t xml:space="preserve"> aan samenwerking binnen de arbeidsmarktregio</w:t>
      </w:r>
      <w:r w:rsidR="00887D7D">
        <w:rPr>
          <w:szCs w:val="20"/>
        </w:rPr>
        <w:t xml:space="preserve"> Rijnmond</w:t>
      </w:r>
      <w:r w:rsidR="000878AA">
        <w:rPr>
          <w:szCs w:val="20"/>
        </w:rPr>
        <w:t xml:space="preserve">, in G4 verband en op landelijk niveau. </w:t>
      </w:r>
      <w:r w:rsidR="00B225AC">
        <w:rPr>
          <w:szCs w:val="20"/>
        </w:rPr>
        <w:t>Hiervoor is het nodig dat de manier van de</w:t>
      </w:r>
      <w:r w:rsidRPr="00F34BCE">
        <w:rPr>
          <w:szCs w:val="20"/>
        </w:rPr>
        <w:t>nken, de structuur, de dienstverlening en het gedrag va</w:t>
      </w:r>
      <w:r>
        <w:rPr>
          <w:szCs w:val="20"/>
        </w:rPr>
        <w:t>n de gemeentelijke organisatie</w:t>
      </w:r>
      <w:r w:rsidR="000C6FCA">
        <w:rPr>
          <w:szCs w:val="20"/>
        </w:rPr>
        <w:t xml:space="preserve"> verandert</w:t>
      </w:r>
      <w:r w:rsidRPr="00F34BCE">
        <w:rPr>
          <w:szCs w:val="20"/>
        </w:rPr>
        <w:t xml:space="preserve">.   </w:t>
      </w:r>
    </w:p>
    <w:p w14:paraId="7F1D2203" w14:textId="77777777" w:rsidR="000878AA" w:rsidRDefault="000878AA" w:rsidP="000C6FCA">
      <w:pPr>
        <w:spacing w:line="276" w:lineRule="auto"/>
        <w:jc w:val="both"/>
        <w:rPr>
          <w:szCs w:val="20"/>
        </w:rPr>
      </w:pPr>
    </w:p>
    <w:p w14:paraId="09D1261E" w14:textId="77777777" w:rsidR="000C6FCA" w:rsidRDefault="0091007D" w:rsidP="000C6FCA">
      <w:pPr>
        <w:spacing w:line="276" w:lineRule="auto"/>
        <w:jc w:val="both"/>
        <w:rPr>
          <w:szCs w:val="20"/>
        </w:rPr>
      </w:pPr>
      <w:r w:rsidRPr="00914D8F">
        <w:rPr>
          <w:szCs w:val="20"/>
        </w:rPr>
        <w:t xml:space="preserve">Voor </w:t>
      </w:r>
      <w:r w:rsidR="000878AA">
        <w:rPr>
          <w:szCs w:val="20"/>
        </w:rPr>
        <w:t>deze opdracht</w:t>
      </w:r>
      <w:r>
        <w:rPr>
          <w:szCs w:val="20"/>
        </w:rPr>
        <w:t xml:space="preserve"> zoekt </w:t>
      </w:r>
      <w:r w:rsidRPr="00914D8F">
        <w:rPr>
          <w:szCs w:val="20"/>
        </w:rPr>
        <w:t>gemeen</w:t>
      </w:r>
      <w:r>
        <w:rPr>
          <w:szCs w:val="20"/>
        </w:rPr>
        <w:t xml:space="preserve">te Rotterdam een (senior) </w:t>
      </w:r>
      <w:r w:rsidRPr="00914D8F">
        <w:rPr>
          <w:szCs w:val="20"/>
        </w:rPr>
        <w:t>programma adviseur</w:t>
      </w:r>
      <w:r>
        <w:rPr>
          <w:szCs w:val="20"/>
        </w:rPr>
        <w:t xml:space="preserve"> organisatieverandering</w:t>
      </w:r>
      <w:r w:rsidRPr="00914D8F">
        <w:rPr>
          <w:szCs w:val="20"/>
        </w:rPr>
        <w:t>. De programma adviseur moet zorgen voor een stapsgewijze en syst</w:t>
      </w:r>
      <w:r w:rsidR="000C6FCA">
        <w:rPr>
          <w:szCs w:val="20"/>
        </w:rPr>
        <w:t>emische innovatie (</w:t>
      </w:r>
      <w:r w:rsidRPr="00914D8F">
        <w:rPr>
          <w:szCs w:val="20"/>
        </w:rPr>
        <w:t>in parallelle deelprojecten), waarin de belangen van meerdere spelers gestroo</w:t>
      </w:r>
      <w:r>
        <w:rPr>
          <w:szCs w:val="20"/>
        </w:rPr>
        <w:t>mlijnd en samengebracht worden e</w:t>
      </w:r>
      <w:r w:rsidRPr="00914D8F">
        <w:rPr>
          <w:szCs w:val="20"/>
        </w:rPr>
        <w:t>n waarmee de wenselijke versnelling, innovatie en samenwerking gaandeweg concreet ingevuld en gerealiseerd wordt.</w:t>
      </w:r>
      <w:r w:rsidR="00B225AC">
        <w:rPr>
          <w:szCs w:val="20"/>
        </w:rPr>
        <w:tab/>
      </w:r>
    </w:p>
    <w:p w14:paraId="02CB075B" w14:textId="0C080F99" w:rsidR="00B225AC" w:rsidRDefault="00B225AC" w:rsidP="000C6FCA">
      <w:pPr>
        <w:spacing w:line="276" w:lineRule="auto"/>
        <w:jc w:val="both"/>
        <w:rPr>
          <w:szCs w:val="20"/>
        </w:rPr>
      </w:pPr>
      <w:r>
        <w:rPr>
          <w:szCs w:val="20"/>
        </w:rPr>
        <w:br/>
      </w:r>
      <w:r w:rsidR="00887D7D">
        <w:rPr>
          <w:szCs w:val="20"/>
        </w:rPr>
        <w:t>De opdracht heeft betrekking op</w:t>
      </w:r>
      <w:r w:rsidR="00887D7D" w:rsidRPr="00914D8F">
        <w:rPr>
          <w:szCs w:val="20"/>
        </w:rPr>
        <w:t xml:space="preserve"> </w:t>
      </w:r>
      <w:r w:rsidR="00887D7D">
        <w:rPr>
          <w:szCs w:val="20"/>
        </w:rPr>
        <w:t xml:space="preserve">de werkvelden (regionale) werkgevers-dienstverlening, G4 samenwerking, digitale dienstverlening en Rotterdam Inclusief. </w:t>
      </w:r>
      <w:r>
        <w:rPr>
          <w:szCs w:val="20"/>
        </w:rPr>
        <w:t>Enkele hoofdtaken van de functie zijn:</w:t>
      </w:r>
    </w:p>
    <w:p w14:paraId="41E5DE8A" w14:textId="704A4EA6" w:rsidR="0091007D" w:rsidRPr="00887D7D" w:rsidRDefault="0091007D" w:rsidP="007A51E9">
      <w:pPr>
        <w:pStyle w:val="Lijstalinea"/>
        <w:numPr>
          <w:ilvl w:val="0"/>
          <w:numId w:val="1"/>
        </w:numPr>
        <w:spacing w:line="276" w:lineRule="auto"/>
        <w:jc w:val="both"/>
        <w:rPr>
          <w:rFonts w:ascii="Arial" w:hAnsi="Arial" w:cs="Arial"/>
          <w:sz w:val="20"/>
          <w:szCs w:val="20"/>
        </w:rPr>
      </w:pPr>
      <w:r>
        <w:rPr>
          <w:rFonts w:ascii="Arial" w:hAnsi="Arial" w:cs="Arial"/>
          <w:sz w:val="20"/>
          <w:szCs w:val="20"/>
        </w:rPr>
        <w:t>Verkenning strategische advisering G4 samenwerking werkgeversdienstverlening;</w:t>
      </w:r>
      <w:r w:rsidR="00887D7D">
        <w:rPr>
          <w:rFonts w:ascii="Arial" w:hAnsi="Arial" w:cs="Arial"/>
          <w:sz w:val="20"/>
          <w:szCs w:val="20"/>
        </w:rPr>
        <w:t xml:space="preserve"> en vervolgens ontwerpen en invoeren G4 strategie samenwerking werkgeversdienstverlening;</w:t>
      </w:r>
    </w:p>
    <w:p w14:paraId="35DA393B" w14:textId="0FD25E55" w:rsidR="00887D7D" w:rsidRDefault="00887D7D" w:rsidP="007A51E9">
      <w:pPr>
        <w:pStyle w:val="Lijstalinea"/>
        <w:numPr>
          <w:ilvl w:val="0"/>
          <w:numId w:val="1"/>
        </w:numPr>
        <w:spacing w:line="276" w:lineRule="auto"/>
        <w:jc w:val="both"/>
        <w:rPr>
          <w:rFonts w:ascii="Arial" w:hAnsi="Arial" w:cs="Arial"/>
          <w:sz w:val="20"/>
          <w:szCs w:val="20"/>
        </w:rPr>
      </w:pPr>
      <w:r w:rsidRPr="00914D8F">
        <w:rPr>
          <w:rFonts w:ascii="Arial" w:hAnsi="Arial" w:cs="Arial"/>
          <w:sz w:val="20"/>
          <w:szCs w:val="20"/>
        </w:rPr>
        <w:t>Strategisch adviseren voor de i</w:t>
      </w:r>
      <w:r>
        <w:rPr>
          <w:rFonts w:ascii="Arial" w:hAnsi="Arial" w:cs="Arial"/>
          <w:sz w:val="20"/>
          <w:szCs w:val="20"/>
        </w:rPr>
        <w:t xml:space="preserve">nnovatie en transitie in en van de </w:t>
      </w:r>
      <w:r w:rsidRPr="00914D8F">
        <w:rPr>
          <w:rFonts w:ascii="Arial" w:hAnsi="Arial" w:cs="Arial"/>
          <w:sz w:val="20"/>
          <w:szCs w:val="20"/>
        </w:rPr>
        <w:t>G4-samenwerking op het vlak van werkgeversdienstverlening en Edison</w:t>
      </w:r>
    </w:p>
    <w:p w14:paraId="2A971B9E" w14:textId="66656DFC" w:rsidR="0091007D" w:rsidRDefault="0091007D" w:rsidP="000C6FCA">
      <w:pPr>
        <w:pStyle w:val="Lijstalinea"/>
        <w:numPr>
          <w:ilvl w:val="0"/>
          <w:numId w:val="1"/>
        </w:numPr>
        <w:spacing w:line="276" w:lineRule="auto"/>
        <w:rPr>
          <w:rFonts w:ascii="Arial" w:hAnsi="Arial" w:cs="Arial"/>
          <w:sz w:val="20"/>
          <w:szCs w:val="20"/>
        </w:rPr>
      </w:pPr>
      <w:r>
        <w:rPr>
          <w:rFonts w:ascii="Arial" w:hAnsi="Arial" w:cs="Arial"/>
          <w:sz w:val="20"/>
          <w:szCs w:val="20"/>
        </w:rPr>
        <w:t>Inventarisatie voor op- en uitbouw regionale en landelijke dienstverleningsconcepten;</w:t>
      </w:r>
    </w:p>
    <w:p w14:paraId="5C3937F5" w14:textId="3E6C5222" w:rsidR="00887D7D" w:rsidRPr="00887D7D" w:rsidRDefault="00887D7D" w:rsidP="00887D7D">
      <w:pPr>
        <w:pStyle w:val="Lijstalinea"/>
        <w:numPr>
          <w:ilvl w:val="0"/>
          <w:numId w:val="1"/>
        </w:numPr>
        <w:jc w:val="both"/>
        <w:rPr>
          <w:rFonts w:ascii="Arial" w:hAnsi="Arial" w:cs="Arial"/>
          <w:sz w:val="20"/>
          <w:szCs w:val="20"/>
        </w:rPr>
      </w:pPr>
      <w:r w:rsidRPr="00D208A1">
        <w:rPr>
          <w:rFonts w:ascii="Arial" w:hAnsi="Arial" w:cs="Arial"/>
          <w:sz w:val="20"/>
          <w:szCs w:val="20"/>
        </w:rPr>
        <w:t>Strategisch adviseren voor de innovatie en transitie in en van de op- en uitbouw van digitale (landelijke) dienstverleningsconcepten als voertuig voor (de gezamenlijke digitale en organisatorische) innovatie;</w:t>
      </w:r>
    </w:p>
    <w:p w14:paraId="3B48B57A" w14:textId="77777777" w:rsidR="00887D7D" w:rsidRDefault="00887D7D" w:rsidP="00887D7D">
      <w:pPr>
        <w:pStyle w:val="Lijstalinea"/>
        <w:numPr>
          <w:ilvl w:val="0"/>
          <w:numId w:val="1"/>
        </w:numPr>
        <w:jc w:val="both"/>
        <w:rPr>
          <w:rFonts w:ascii="Arial" w:hAnsi="Arial" w:cs="Arial"/>
          <w:sz w:val="20"/>
          <w:szCs w:val="20"/>
        </w:rPr>
      </w:pPr>
      <w:r w:rsidRPr="00914D8F">
        <w:rPr>
          <w:rFonts w:ascii="Arial" w:hAnsi="Arial" w:cs="Arial"/>
          <w:sz w:val="20"/>
          <w:szCs w:val="20"/>
        </w:rPr>
        <w:t>Transitieprogramma ontwerpen en in de uitvoering adviseren voor het vernieuwen en implementeren van de manier van</w:t>
      </w:r>
      <w:r>
        <w:rPr>
          <w:rFonts w:ascii="Arial" w:hAnsi="Arial" w:cs="Arial"/>
          <w:sz w:val="20"/>
          <w:szCs w:val="20"/>
        </w:rPr>
        <w:t xml:space="preserve"> samenwerking met marktpartners;</w:t>
      </w:r>
    </w:p>
    <w:p w14:paraId="4F662718" w14:textId="750CE5BA" w:rsidR="00887D7D" w:rsidRDefault="00887D7D" w:rsidP="00887D7D">
      <w:pPr>
        <w:pStyle w:val="Lijstalinea"/>
        <w:numPr>
          <w:ilvl w:val="0"/>
          <w:numId w:val="1"/>
        </w:numPr>
        <w:jc w:val="both"/>
        <w:rPr>
          <w:rFonts w:ascii="Arial" w:hAnsi="Arial" w:cs="Arial"/>
          <w:sz w:val="20"/>
          <w:szCs w:val="20"/>
        </w:rPr>
      </w:pPr>
      <w:r>
        <w:rPr>
          <w:rFonts w:ascii="Arial" w:hAnsi="Arial" w:cs="Arial"/>
          <w:sz w:val="20"/>
          <w:szCs w:val="20"/>
        </w:rPr>
        <w:t>Het ontwerpen van een s</w:t>
      </w:r>
      <w:r w:rsidRPr="00D208A1">
        <w:rPr>
          <w:rFonts w:ascii="Arial" w:hAnsi="Arial" w:cs="Arial"/>
          <w:sz w:val="20"/>
          <w:szCs w:val="20"/>
        </w:rPr>
        <w:t xml:space="preserve">trategisch veranderprogramma en in de uitvoering adviseren voor de systemische transitie van </w:t>
      </w:r>
      <w:r>
        <w:rPr>
          <w:rFonts w:ascii="Arial" w:hAnsi="Arial" w:cs="Arial"/>
          <w:sz w:val="20"/>
          <w:szCs w:val="20"/>
        </w:rPr>
        <w:t>Rotterdam Inclusief,</w:t>
      </w:r>
      <w:r w:rsidRPr="00D208A1">
        <w:rPr>
          <w:rFonts w:ascii="Arial" w:hAnsi="Arial" w:cs="Arial"/>
          <w:sz w:val="20"/>
          <w:szCs w:val="20"/>
        </w:rPr>
        <w:t xml:space="preserve"> met name gericht op het aanbrengen van de voorwaarden in organisatie, dienstverlening en gedrag voor de innovatie samenwerking met in- en externe partners</w:t>
      </w:r>
      <w:r>
        <w:rPr>
          <w:rFonts w:ascii="Arial" w:hAnsi="Arial" w:cs="Arial"/>
          <w:sz w:val="20"/>
          <w:szCs w:val="20"/>
        </w:rPr>
        <w:t>.</w:t>
      </w:r>
      <w:r>
        <w:rPr>
          <w:rFonts w:ascii="Arial" w:hAnsi="Arial" w:cs="Arial"/>
          <w:sz w:val="20"/>
          <w:szCs w:val="20"/>
        </w:rPr>
        <w:tab/>
      </w:r>
    </w:p>
    <w:p w14:paraId="0AD602C4" w14:textId="49497785" w:rsidR="00887D7D" w:rsidRPr="00887D7D" w:rsidRDefault="00887D7D" w:rsidP="007A51E9">
      <w:pPr>
        <w:pStyle w:val="Lijstalinea"/>
        <w:numPr>
          <w:ilvl w:val="0"/>
          <w:numId w:val="1"/>
        </w:numPr>
        <w:spacing w:line="276" w:lineRule="auto"/>
        <w:jc w:val="both"/>
        <w:rPr>
          <w:rFonts w:ascii="Arial" w:hAnsi="Arial" w:cs="Arial"/>
          <w:sz w:val="20"/>
          <w:szCs w:val="20"/>
        </w:rPr>
      </w:pPr>
      <w:r>
        <w:rPr>
          <w:rFonts w:ascii="Arial" w:hAnsi="Arial" w:cs="Arial"/>
          <w:sz w:val="20"/>
          <w:szCs w:val="20"/>
        </w:rPr>
        <w:t>Advisering uitvoering en implementatie strategisch veranderprogramma Rotterdam Inclusief</w:t>
      </w:r>
      <w:bookmarkStart w:id="0" w:name="_GoBack"/>
      <w:bookmarkEnd w:id="0"/>
    </w:p>
    <w:p w14:paraId="34AFD7FE" w14:textId="77777777" w:rsidR="00985BD0" w:rsidRPr="00E26C9F" w:rsidRDefault="00E26C9F" w:rsidP="00E26C9F">
      <w:pPr>
        <w:pStyle w:val="Kop2"/>
      </w:pPr>
      <w:r w:rsidRPr="00E26C9F">
        <w:lastRenderedPageBreak/>
        <w:t>Jouw</w:t>
      </w:r>
      <w:r w:rsidR="00985BD0" w:rsidRPr="00E26C9F">
        <w:t xml:space="preserve"> profiel</w:t>
      </w:r>
    </w:p>
    <w:p w14:paraId="4037F593" w14:textId="2934AD74" w:rsidR="001B1965" w:rsidRDefault="008E20CD" w:rsidP="008E20CD">
      <w:r>
        <w:t xml:space="preserve">Voor deze opdracht zoeken wij een (senior) programma adviseur organisatieverandering, met een achtergrond in verandermanagement en organisatieontwikkeling. Gezien de complexiteit van het speelveld van de opdracht, is het van belang dat je ervaring hebt als (senior) adviseur in verandervraagstukken. </w:t>
      </w:r>
    </w:p>
    <w:p w14:paraId="28ED0DBC" w14:textId="77777777" w:rsidR="001B1965" w:rsidRDefault="001B1965" w:rsidP="008E20CD"/>
    <w:p w14:paraId="48D0631B" w14:textId="6766F35B" w:rsidR="000C6FCA" w:rsidRPr="001B1965" w:rsidRDefault="001B1965" w:rsidP="008E20CD">
      <w:r>
        <w:rPr>
          <w:szCs w:val="20"/>
          <w:u w:val="single"/>
        </w:rPr>
        <w:t>Benodigde c</w:t>
      </w:r>
      <w:r w:rsidR="008E20CD">
        <w:rPr>
          <w:szCs w:val="20"/>
          <w:u w:val="single"/>
        </w:rPr>
        <w:t>ompetenties</w:t>
      </w:r>
    </w:p>
    <w:p w14:paraId="4B0124F2" w14:textId="77777777" w:rsidR="008E20CD" w:rsidRPr="00887D7D" w:rsidRDefault="000C6FCA" w:rsidP="00887D7D">
      <w:pPr>
        <w:pStyle w:val="Lijstalinea"/>
        <w:numPr>
          <w:ilvl w:val="0"/>
          <w:numId w:val="5"/>
        </w:numPr>
        <w:spacing w:line="276" w:lineRule="auto"/>
        <w:rPr>
          <w:rFonts w:ascii="Arial" w:hAnsi="Arial" w:cs="Arial"/>
          <w:sz w:val="20"/>
          <w:szCs w:val="20"/>
        </w:rPr>
      </w:pPr>
      <w:r w:rsidRPr="00887D7D">
        <w:rPr>
          <w:rFonts w:ascii="Arial" w:hAnsi="Arial" w:cs="Arial"/>
          <w:sz w:val="20"/>
          <w:szCs w:val="20"/>
        </w:rPr>
        <w:t xml:space="preserve">Strategisch </w:t>
      </w:r>
    </w:p>
    <w:p w14:paraId="1755AC0E" w14:textId="77777777" w:rsidR="008E20CD" w:rsidRPr="00887D7D" w:rsidRDefault="000C6FCA" w:rsidP="00887D7D">
      <w:pPr>
        <w:pStyle w:val="Lijstalinea"/>
        <w:numPr>
          <w:ilvl w:val="0"/>
          <w:numId w:val="5"/>
        </w:numPr>
        <w:spacing w:line="276" w:lineRule="auto"/>
        <w:rPr>
          <w:rFonts w:ascii="Arial" w:hAnsi="Arial" w:cs="Arial"/>
          <w:sz w:val="20"/>
          <w:szCs w:val="20"/>
        </w:rPr>
      </w:pPr>
      <w:r w:rsidRPr="00887D7D">
        <w:rPr>
          <w:rFonts w:ascii="Arial" w:hAnsi="Arial" w:cs="Arial"/>
          <w:sz w:val="20"/>
          <w:szCs w:val="20"/>
        </w:rPr>
        <w:t xml:space="preserve">Netwerken </w:t>
      </w:r>
    </w:p>
    <w:p w14:paraId="681FA72F" w14:textId="77777777" w:rsidR="008E20CD" w:rsidRPr="00887D7D" w:rsidRDefault="000C6FCA" w:rsidP="00887D7D">
      <w:pPr>
        <w:pStyle w:val="Lijstalinea"/>
        <w:numPr>
          <w:ilvl w:val="0"/>
          <w:numId w:val="5"/>
        </w:numPr>
        <w:spacing w:line="276" w:lineRule="auto"/>
        <w:rPr>
          <w:rFonts w:ascii="Arial" w:hAnsi="Arial" w:cs="Arial"/>
          <w:sz w:val="20"/>
          <w:szCs w:val="20"/>
        </w:rPr>
      </w:pPr>
      <w:r w:rsidRPr="00887D7D">
        <w:rPr>
          <w:rFonts w:ascii="Arial" w:hAnsi="Arial" w:cs="Arial"/>
          <w:sz w:val="20"/>
          <w:szCs w:val="20"/>
        </w:rPr>
        <w:t>Organisatiesensitiviteit</w:t>
      </w:r>
    </w:p>
    <w:p w14:paraId="5B186947" w14:textId="77777777" w:rsidR="008E20CD" w:rsidRPr="00887D7D" w:rsidRDefault="000C6FCA" w:rsidP="00887D7D">
      <w:pPr>
        <w:pStyle w:val="Lijstalinea"/>
        <w:numPr>
          <w:ilvl w:val="0"/>
          <w:numId w:val="5"/>
        </w:numPr>
        <w:spacing w:line="276" w:lineRule="auto"/>
        <w:rPr>
          <w:rFonts w:ascii="Arial" w:hAnsi="Arial" w:cs="Arial"/>
          <w:sz w:val="20"/>
          <w:szCs w:val="20"/>
        </w:rPr>
      </w:pPr>
      <w:r w:rsidRPr="00887D7D">
        <w:rPr>
          <w:rFonts w:ascii="Arial" w:hAnsi="Arial" w:cs="Arial"/>
          <w:sz w:val="20"/>
          <w:szCs w:val="20"/>
        </w:rPr>
        <w:t xml:space="preserve">Bestuurlijke sensitiviteit </w:t>
      </w:r>
    </w:p>
    <w:p w14:paraId="3994D473" w14:textId="77777777" w:rsidR="008E20CD" w:rsidRPr="00887D7D" w:rsidRDefault="008E20CD" w:rsidP="00887D7D">
      <w:pPr>
        <w:pStyle w:val="Lijstalinea"/>
        <w:numPr>
          <w:ilvl w:val="0"/>
          <w:numId w:val="5"/>
        </w:numPr>
        <w:spacing w:line="276" w:lineRule="auto"/>
        <w:rPr>
          <w:rFonts w:ascii="Arial" w:hAnsi="Arial" w:cs="Arial"/>
          <w:sz w:val="20"/>
          <w:szCs w:val="20"/>
        </w:rPr>
      </w:pPr>
      <w:r w:rsidRPr="00887D7D">
        <w:rPr>
          <w:rFonts w:ascii="Arial" w:hAnsi="Arial" w:cs="Arial"/>
          <w:sz w:val="20"/>
          <w:szCs w:val="20"/>
        </w:rPr>
        <w:t>Samenwerken</w:t>
      </w:r>
    </w:p>
    <w:p w14:paraId="2121794D" w14:textId="0A74B01C" w:rsidR="000C6FCA" w:rsidRPr="00887D7D" w:rsidRDefault="000C6FCA" w:rsidP="00887D7D">
      <w:pPr>
        <w:pStyle w:val="Lijstalinea"/>
        <w:numPr>
          <w:ilvl w:val="0"/>
          <w:numId w:val="5"/>
        </w:numPr>
        <w:spacing w:line="276" w:lineRule="auto"/>
        <w:rPr>
          <w:rFonts w:ascii="Arial" w:hAnsi="Arial" w:cs="Arial"/>
          <w:sz w:val="20"/>
          <w:szCs w:val="20"/>
        </w:rPr>
      </w:pPr>
      <w:r w:rsidRPr="00887D7D">
        <w:rPr>
          <w:rFonts w:ascii="Arial" w:hAnsi="Arial" w:cs="Arial"/>
          <w:sz w:val="20"/>
          <w:szCs w:val="20"/>
        </w:rPr>
        <w:t>Innovatief</w:t>
      </w:r>
    </w:p>
    <w:p w14:paraId="43195E73" w14:textId="74A08F34" w:rsidR="00B225AC" w:rsidRDefault="008E20CD" w:rsidP="00985BD0">
      <w:r>
        <w:t>Het b</w:t>
      </w:r>
      <w:r w:rsidR="00B225AC">
        <w:t xml:space="preserve">etreft </w:t>
      </w:r>
      <w:r>
        <w:t xml:space="preserve">een opdracht op </w:t>
      </w:r>
      <w:r w:rsidR="00B225AC">
        <w:t>senior niveau.</w:t>
      </w:r>
    </w:p>
    <w:p w14:paraId="14DA3D78" w14:textId="77777777" w:rsidR="00985BD0" w:rsidRDefault="00985BD0" w:rsidP="00E26C9F">
      <w:pPr>
        <w:pStyle w:val="Kop2"/>
      </w:pPr>
      <w:r>
        <w:t>Eisen</w:t>
      </w:r>
    </w:p>
    <w:p w14:paraId="2BB6AD6F" w14:textId="77777777" w:rsidR="000C6FCA" w:rsidRPr="000C6FCA" w:rsidRDefault="000C6FCA" w:rsidP="000C6FCA">
      <w:pPr>
        <w:pStyle w:val="Lijstalinea"/>
        <w:numPr>
          <w:ilvl w:val="0"/>
          <w:numId w:val="3"/>
        </w:numPr>
        <w:spacing w:line="276" w:lineRule="auto"/>
        <w:rPr>
          <w:rFonts w:ascii="Arial" w:hAnsi="Arial" w:cs="Arial"/>
          <w:sz w:val="20"/>
          <w:szCs w:val="20"/>
        </w:rPr>
      </w:pPr>
      <w:r w:rsidRPr="000C6FCA">
        <w:rPr>
          <w:rFonts w:ascii="Arial" w:hAnsi="Arial" w:cs="Arial"/>
          <w:sz w:val="20"/>
          <w:szCs w:val="20"/>
        </w:rPr>
        <w:t xml:space="preserve">Afgeronde WO-opleiding in de richting van verandermanagement en organisatieontwikkeling </w:t>
      </w:r>
    </w:p>
    <w:p w14:paraId="3E541CEB" w14:textId="64FA2D0C" w:rsidR="000C6FCA" w:rsidRPr="000C6FCA" w:rsidRDefault="000C6FCA" w:rsidP="000C6FCA">
      <w:pPr>
        <w:pStyle w:val="Lijstalinea"/>
        <w:numPr>
          <w:ilvl w:val="0"/>
          <w:numId w:val="3"/>
        </w:numPr>
        <w:spacing w:line="276" w:lineRule="auto"/>
        <w:rPr>
          <w:rFonts w:ascii="Arial" w:hAnsi="Arial" w:cs="Arial"/>
          <w:sz w:val="20"/>
          <w:szCs w:val="20"/>
        </w:rPr>
      </w:pPr>
      <w:r w:rsidRPr="000C6FCA">
        <w:rPr>
          <w:rFonts w:ascii="Arial" w:hAnsi="Arial" w:cs="Arial"/>
          <w:sz w:val="20"/>
          <w:szCs w:val="20"/>
        </w:rPr>
        <w:t xml:space="preserve">Minimaal 8 jaar ervaring in een senior adviseursfunctie op het gebied van strategische vraagstukken </w:t>
      </w:r>
    </w:p>
    <w:p w14:paraId="20976565" w14:textId="045D2161" w:rsidR="000C6FCA" w:rsidRDefault="000C6FCA" w:rsidP="000C6FCA">
      <w:pPr>
        <w:pStyle w:val="Lijstalinea"/>
        <w:numPr>
          <w:ilvl w:val="0"/>
          <w:numId w:val="3"/>
        </w:numPr>
        <w:spacing w:line="276" w:lineRule="auto"/>
        <w:rPr>
          <w:rFonts w:ascii="Arial" w:hAnsi="Arial" w:cs="Arial"/>
          <w:sz w:val="20"/>
          <w:szCs w:val="20"/>
        </w:rPr>
      </w:pPr>
      <w:r w:rsidRPr="000C6FCA">
        <w:rPr>
          <w:rFonts w:ascii="Arial" w:hAnsi="Arial" w:cs="Arial"/>
          <w:sz w:val="20"/>
          <w:szCs w:val="20"/>
        </w:rPr>
        <w:t>Minimaal 8 jaar ervaring in een senior adviseursfunctie op het gebied van verandermanagement en organisatieontwikkeling</w:t>
      </w:r>
    </w:p>
    <w:p w14:paraId="03D62CD5" w14:textId="66392781" w:rsidR="00C30B09" w:rsidRPr="00C30B09" w:rsidRDefault="008E20CD" w:rsidP="00C30B09">
      <w:pPr>
        <w:pStyle w:val="Lijstalinea"/>
        <w:numPr>
          <w:ilvl w:val="0"/>
          <w:numId w:val="3"/>
        </w:numPr>
        <w:rPr>
          <w:rFonts w:ascii="Arial" w:hAnsi="Arial" w:cs="Arial"/>
          <w:sz w:val="20"/>
          <w:szCs w:val="20"/>
        </w:rPr>
      </w:pPr>
      <w:r>
        <w:rPr>
          <w:rFonts w:ascii="Arial" w:hAnsi="Arial" w:cs="Arial"/>
          <w:sz w:val="20"/>
          <w:szCs w:val="20"/>
        </w:rPr>
        <w:t xml:space="preserve">Minimaal 8 jaar </w:t>
      </w:r>
      <w:r w:rsidR="00C30B09" w:rsidRPr="00C30B09">
        <w:rPr>
          <w:rFonts w:ascii="Arial" w:hAnsi="Arial" w:cs="Arial"/>
          <w:sz w:val="20"/>
          <w:szCs w:val="20"/>
        </w:rPr>
        <w:t>ervaring als strategisch adviseur met organisatieontwikkeling in zowel pub</w:t>
      </w:r>
      <w:r w:rsidR="00C30B09">
        <w:rPr>
          <w:rFonts w:ascii="Arial" w:hAnsi="Arial" w:cs="Arial"/>
          <w:sz w:val="20"/>
          <w:szCs w:val="20"/>
        </w:rPr>
        <w:t>lieke als private organisaties</w:t>
      </w:r>
    </w:p>
    <w:p w14:paraId="13D471EC" w14:textId="7593D12E" w:rsidR="000C6FCA" w:rsidRDefault="000C6FCA" w:rsidP="000C6FCA">
      <w:pPr>
        <w:pStyle w:val="Lijstalinea"/>
        <w:numPr>
          <w:ilvl w:val="0"/>
          <w:numId w:val="3"/>
        </w:numPr>
        <w:spacing w:line="276" w:lineRule="auto"/>
        <w:rPr>
          <w:rFonts w:ascii="Arial" w:hAnsi="Arial" w:cs="Arial"/>
          <w:sz w:val="20"/>
          <w:szCs w:val="20"/>
        </w:rPr>
      </w:pPr>
      <w:r w:rsidRPr="000C6FCA">
        <w:rPr>
          <w:rFonts w:ascii="Arial" w:hAnsi="Arial" w:cs="Arial"/>
          <w:sz w:val="20"/>
          <w:szCs w:val="20"/>
        </w:rPr>
        <w:t>Minimaal 8 jaar ervaring in een senior adviseursfunctie op management en directieniveau</w:t>
      </w:r>
    </w:p>
    <w:p w14:paraId="42CCC566" w14:textId="3F1BDC5E" w:rsidR="00C30B09" w:rsidRDefault="00C30B09" w:rsidP="000C6FCA">
      <w:pPr>
        <w:pStyle w:val="Lijstalinea"/>
        <w:numPr>
          <w:ilvl w:val="0"/>
          <w:numId w:val="3"/>
        </w:numPr>
        <w:spacing w:line="276" w:lineRule="auto"/>
        <w:rPr>
          <w:rFonts w:ascii="Arial" w:hAnsi="Arial" w:cs="Arial"/>
          <w:sz w:val="20"/>
          <w:szCs w:val="20"/>
        </w:rPr>
      </w:pPr>
      <w:r>
        <w:rPr>
          <w:rFonts w:ascii="Arial" w:hAnsi="Arial" w:cs="Arial"/>
          <w:sz w:val="20"/>
          <w:szCs w:val="20"/>
        </w:rPr>
        <w:t xml:space="preserve">Ervaring met verandermanagement in publieke organisaties </w:t>
      </w:r>
    </w:p>
    <w:p w14:paraId="2AE1E308" w14:textId="60048B51" w:rsidR="00C30B09" w:rsidRDefault="00C30B09" w:rsidP="000C6FCA">
      <w:pPr>
        <w:pStyle w:val="Lijstalinea"/>
        <w:numPr>
          <w:ilvl w:val="0"/>
          <w:numId w:val="3"/>
        </w:numPr>
        <w:spacing w:line="276" w:lineRule="auto"/>
        <w:rPr>
          <w:rFonts w:ascii="Arial" w:hAnsi="Arial" w:cs="Arial"/>
          <w:sz w:val="20"/>
          <w:szCs w:val="20"/>
        </w:rPr>
      </w:pPr>
      <w:r>
        <w:rPr>
          <w:rFonts w:ascii="Arial" w:hAnsi="Arial" w:cs="Arial"/>
          <w:sz w:val="20"/>
          <w:szCs w:val="20"/>
        </w:rPr>
        <w:t>Ervaring met publieke regionale werkgevers- en werkzoekendendienstverlenging</w:t>
      </w:r>
    </w:p>
    <w:p w14:paraId="184FFE19" w14:textId="33AC5C86" w:rsidR="00985BD0" w:rsidRPr="008E20CD" w:rsidRDefault="008E20CD" w:rsidP="00985BD0">
      <w:pPr>
        <w:pStyle w:val="Lijstalinea"/>
        <w:numPr>
          <w:ilvl w:val="0"/>
          <w:numId w:val="3"/>
        </w:numPr>
        <w:rPr>
          <w:rFonts w:ascii="Arial" w:hAnsi="Arial" w:cs="Arial"/>
          <w:sz w:val="20"/>
          <w:szCs w:val="20"/>
        </w:rPr>
      </w:pPr>
      <w:r w:rsidRPr="00C30B09">
        <w:rPr>
          <w:rFonts w:ascii="Arial" w:hAnsi="Arial" w:cs="Arial"/>
          <w:sz w:val="20"/>
          <w:szCs w:val="20"/>
        </w:rPr>
        <w:t xml:space="preserve">Ervaring </w:t>
      </w:r>
      <w:r>
        <w:rPr>
          <w:rFonts w:ascii="Arial" w:hAnsi="Arial" w:cs="Arial"/>
          <w:sz w:val="20"/>
          <w:szCs w:val="20"/>
        </w:rPr>
        <w:t>met- en kennis van het</w:t>
      </w:r>
      <w:r w:rsidRPr="00C30B09">
        <w:rPr>
          <w:rFonts w:ascii="Arial" w:hAnsi="Arial" w:cs="Arial"/>
          <w:sz w:val="20"/>
          <w:szCs w:val="20"/>
        </w:rPr>
        <w:t xml:space="preserve"> sociaal domein </w:t>
      </w:r>
    </w:p>
    <w:p w14:paraId="4FD3D0FC" w14:textId="77777777" w:rsidR="00985BD0" w:rsidRDefault="00985BD0" w:rsidP="00E26C9F">
      <w:pPr>
        <w:pStyle w:val="Kop2"/>
      </w:pPr>
      <w:r>
        <w:t>Wensen</w:t>
      </w:r>
    </w:p>
    <w:p w14:paraId="149FEFF4" w14:textId="25CD98FB" w:rsidR="00C30B09" w:rsidRPr="00C30B09" w:rsidRDefault="00C30B09" w:rsidP="008E20CD">
      <w:pPr>
        <w:pStyle w:val="Lijstalinea"/>
        <w:numPr>
          <w:ilvl w:val="0"/>
          <w:numId w:val="4"/>
        </w:numPr>
        <w:spacing w:line="276" w:lineRule="auto"/>
        <w:rPr>
          <w:rFonts w:ascii="Arial" w:hAnsi="Arial" w:cs="Arial"/>
          <w:sz w:val="20"/>
          <w:szCs w:val="20"/>
        </w:rPr>
      </w:pPr>
      <w:r w:rsidRPr="00C30B09">
        <w:rPr>
          <w:rFonts w:ascii="Arial" w:hAnsi="Arial" w:cs="Arial"/>
          <w:sz w:val="20"/>
          <w:szCs w:val="20"/>
        </w:rPr>
        <w:t xml:space="preserve">Ervaring als onafhankelijk adviseur in complexe bestuurlijke omgevingen </w:t>
      </w:r>
      <w:r w:rsidR="008E20CD">
        <w:rPr>
          <w:rFonts w:ascii="Arial" w:hAnsi="Arial" w:cs="Arial"/>
          <w:sz w:val="20"/>
          <w:szCs w:val="20"/>
        </w:rPr>
        <w:t>(gemeentelijke samenwerkingsverbanden; interactie tussen gemeenten en landelijke overheid)</w:t>
      </w:r>
    </w:p>
    <w:p w14:paraId="64F1AA97" w14:textId="19958320" w:rsidR="00C30B09" w:rsidRPr="00C30B09" w:rsidRDefault="00C30B09" w:rsidP="008E20CD">
      <w:pPr>
        <w:pStyle w:val="Lijstalinea"/>
        <w:numPr>
          <w:ilvl w:val="0"/>
          <w:numId w:val="4"/>
        </w:numPr>
        <w:spacing w:line="276" w:lineRule="auto"/>
        <w:rPr>
          <w:rFonts w:ascii="Arial" w:hAnsi="Arial" w:cs="Arial"/>
          <w:sz w:val="20"/>
          <w:szCs w:val="20"/>
        </w:rPr>
      </w:pPr>
      <w:r>
        <w:rPr>
          <w:rFonts w:ascii="Arial" w:hAnsi="Arial" w:cs="Arial"/>
          <w:sz w:val="20"/>
          <w:szCs w:val="20"/>
        </w:rPr>
        <w:t>E</w:t>
      </w:r>
      <w:r w:rsidRPr="00C30B09">
        <w:rPr>
          <w:rFonts w:ascii="Arial" w:hAnsi="Arial" w:cs="Arial"/>
          <w:sz w:val="20"/>
          <w:szCs w:val="20"/>
        </w:rPr>
        <w:t xml:space="preserve">rvaring met het vormen en ontwikkelen van </w:t>
      </w:r>
      <w:r w:rsidR="008E20CD">
        <w:rPr>
          <w:rFonts w:ascii="Arial" w:hAnsi="Arial" w:cs="Arial"/>
          <w:sz w:val="20"/>
          <w:szCs w:val="20"/>
        </w:rPr>
        <w:t xml:space="preserve">strategische </w:t>
      </w:r>
      <w:r w:rsidRPr="00C30B09">
        <w:rPr>
          <w:rFonts w:ascii="Arial" w:hAnsi="Arial" w:cs="Arial"/>
          <w:sz w:val="20"/>
          <w:szCs w:val="20"/>
        </w:rPr>
        <w:t xml:space="preserve">samenwerkingsverbanden </w:t>
      </w:r>
    </w:p>
    <w:p w14:paraId="262A538D" w14:textId="44506FC5" w:rsidR="00C30B09" w:rsidRPr="00C30B09" w:rsidRDefault="00C30B09" w:rsidP="008E20CD">
      <w:pPr>
        <w:pStyle w:val="Lijstalinea"/>
        <w:numPr>
          <w:ilvl w:val="0"/>
          <w:numId w:val="4"/>
        </w:numPr>
        <w:spacing w:line="276" w:lineRule="auto"/>
        <w:rPr>
          <w:rFonts w:ascii="Arial" w:hAnsi="Arial" w:cs="Arial"/>
          <w:sz w:val="20"/>
          <w:szCs w:val="20"/>
        </w:rPr>
      </w:pPr>
      <w:r w:rsidRPr="00C30B09">
        <w:rPr>
          <w:rFonts w:ascii="Arial" w:hAnsi="Arial" w:cs="Arial"/>
          <w:sz w:val="20"/>
          <w:szCs w:val="20"/>
        </w:rPr>
        <w:t>Ervaring in het samenbrengen van bedrijfs</w:t>
      </w:r>
      <w:r w:rsidR="008E20CD">
        <w:rPr>
          <w:rFonts w:ascii="Arial" w:hAnsi="Arial" w:cs="Arial"/>
          <w:sz w:val="20"/>
          <w:szCs w:val="20"/>
        </w:rPr>
        <w:t>matige en digitale ontwikkelingen</w:t>
      </w:r>
    </w:p>
    <w:p w14:paraId="1C60C78E" w14:textId="0049139E" w:rsidR="00C30B09" w:rsidRPr="00C30B09" w:rsidRDefault="00C30B09" w:rsidP="008E20CD">
      <w:pPr>
        <w:pStyle w:val="Lijstalinea"/>
        <w:numPr>
          <w:ilvl w:val="0"/>
          <w:numId w:val="4"/>
        </w:numPr>
        <w:spacing w:line="276" w:lineRule="auto"/>
        <w:rPr>
          <w:rFonts w:ascii="Arial" w:hAnsi="Arial" w:cs="Arial"/>
          <w:sz w:val="20"/>
          <w:szCs w:val="20"/>
        </w:rPr>
      </w:pPr>
      <w:r w:rsidRPr="00C30B09">
        <w:rPr>
          <w:rFonts w:ascii="Arial" w:hAnsi="Arial" w:cs="Arial"/>
          <w:sz w:val="20"/>
          <w:szCs w:val="20"/>
        </w:rPr>
        <w:t xml:space="preserve">Ervaring in omgang met Ondernemingsraden en positie van medezeggenschap </w:t>
      </w:r>
    </w:p>
    <w:p w14:paraId="5334282E" w14:textId="77777777" w:rsidR="00985BD0" w:rsidRDefault="00985BD0" w:rsidP="00E26C9F">
      <w:pPr>
        <w:pStyle w:val="Kop2"/>
      </w:pPr>
      <w:r>
        <w:t>De afdeling</w:t>
      </w:r>
    </w:p>
    <w:p w14:paraId="45FEBD23" w14:textId="16E391EB" w:rsidR="00985BD0" w:rsidRPr="008E20CD" w:rsidRDefault="00C30B09" w:rsidP="008E20CD">
      <w:pPr>
        <w:jc w:val="both"/>
        <w:rPr>
          <w:szCs w:val="20"/>
        </w:rPr>
      </w:pPr>
      <w:r>
        <w:rPr>
          <w:szCs w:val="20"/>
        </w:rPr>
        <w:t xml:space="preserve">Het </w:t>
      </w:r>
      <w:proofErr w:type="spellStart"/>
      <w:r>
        <w:rPr>
          <w:szCs w:val="20"/>
        </w:rPr>
        <w:t>WerkgeversServicepunt</w:t>
      </w:r>
      <w:proofErr w:type="spellEnd"/>
      <w:r>
        <w:rPr>
          <w:szCs w:val="20"/>
        </w:rPr>
        <w:t xml:space="preserve"> Rijnmond heeft als doel om werkgevers in de arbeidsmarktr</w:t>
      </w:r>
      <w:r w:rsidRPr="00AB5769">
        <w:rPr>
          <w:szCs w:val="20"/>
        </w:rPr>
        <w:t>egio Rijnmond te ondersteunen in hun personeelsvraag en te zorgen dat het aanbod voldoet aan deze vraag. Van</w:t>
      </w:r>
      <w:r>
        <w:rPr>
          <w:szCs w:val="20"/>
        </w:rPr>
        <w:t>uit deze doelstelling WSPR haar dienstverlening af</w:t>
      </w:r>
      <w:r w:rsidRPr="00AB5769">
        <w:rPr>
          <w:szCs w:val="20"/>
        </w:rPr>
        <w:t xml:space="preserve">. </w:t>
      </w:r>
      <w:r>
        <w:rPr>
          <w:szCs w:val="20"/>
        </w:rPr>
        <w:t>Werkgeversdienstverlening komt tot uiting komt in</w:t>
      </w:r>
      <w:r w:rsidRPr="00AB5769">
        <w:rPr>
          <w:szCs w:val="20"/>
        </w:rPr>
        <w:t xml:space="preserve"> acquisitie/relatiebeheer, het maken van overkoepelende afspraken met werkgevers, branches en regio's t.b.v. vacatures, capaciteitsvragen en het organiseren van werk. Dit betekent investeren in </w:t>
      </w:r>
      <w:r>
        <w:rPr>
          <w:szCs w:val="20"/>
        </w:rPr>
        <w:t xml:space="preserve">de samenwerking in regio Rijnmond om te helpen </w:t>
      </w:r>
      <w:r w:rsidRPr="00AB5769">
        <w:rPr>
          <w:szCs w:val="20"/>
        </w:rPr>
        <w:t xml:space="preserve">de arbeidsmarkt in de regio Rijnmond beter te laten functioneren. </w:t>
      </w:r>
    </w:p>
    <w:p w14:paraId="58AABE55" w14:textId="77777777" w:rsidR="00985BD0" w:rsidRPr="00985BD0" w:rsidRDefault="00985BD0" w:rsidP="00E26C9F">
      <w:pPr>
        <w:pStyle w:val="Kop2"/>
      </w:pPr>
      <w:r>
        <w:lastRenderedPageBreak/>
        <w:t>Onze organisatie</w:t>
      </w:r>
    </w:p>
    <w:p w14:paraId="1C0D0879" w14:textId="322EA740" w:rsidR="00397E10" w:rsidRDefault="00C30B09" w:rsidP="00C30B09">
      <w:pPr>
        <w:jc w:val="both"/>
      </w:pPr>
      <w:r w:rsidRPr="00C30B09">
        <w:t>De medewerkers van het cluster Werk &amp; Inkomen willen zoveel mogelijk Rotterdammers stimuleren om aan het werk te gaan en op die manier voor hun eigen toekomst te zorgen. Door voorzichtig aansporen of stevig ingrijpen en altijd in samenwerking met de vele Rotterdamse werkgevers. Voor wie dat nodig heeft is er tijdelijke ondersteuning in de vorm van een uitkering.</w:t>
      </w:r>
    </w:p>
    <w:p w14:paraId="3B0AD45D" w14:textId="77777777" w:rsidR="00397E10" w:rsidRDefault="00397E10" w:rsidP="00985BD0"/>
    <w:p w14:paraId="2981B56D" w14:textId="77777777" w:rsidR="00397E10" w:rsidRDefault="00397E10" w:rsidP="00985BD0"/>
    <w:p w14:paraId="7019CE91" w14:textId="42D31306"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39"/>
    <w:multiLevelType w:val="hybridMultilevel"/>
    <w:tmpl w:val="A7307A5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552B5"/>
    <w:multiLevelType w:val="hybridMultilevel"/>
    <w:tmpl w:val="6DAE2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6E47C0"/>
    <w:multiLevelType w:val="hybridMultilevel"/>
    <w:tmpl w:val="F8FEC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8D7232"/>
    <w:multiLevelType w:val="hybridMultilevel"/>
    <w:tmpl w:val="B866A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365D7D"/>
    <w:multiLevelType w:val="hybridMultilevel"/>
    <w:tmpl w:val="BF5017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878AA"/>
    <w:rsid w:val="000C6FCA"/>
    <w:rsid w:val="000F5034"/>
    <w:rsid w:val="001A3182"/>
    <w:rsid w:val="001B1965"/>
    <w:rsid w:val="0027672A"/>
    <w:rsid w:val="00397E10"/>
    <w:rsid w:val="0056054F"/>
    <w:rsid w:val="005E2C40"/>
    <w:rsid w:val="007207C3"/>
    <w:rsid w:val="007A51E9"/>
    <w:rsid w:val="0088610C"/>
    <w:rsid w:val="00887D7D"/>
    <w:rsid w:val="008E20CD"/>
    <w:rsid w:val="0091007D"/>
    <w:rsid w:val="0091361A"/>
    <w:rsid w:val="00985BD0"/>
    <w:rsid w:val="009D5FA1"/>
    <w:rsid w:val="00AB5527"/>
    <w:rsid w:val="00B20FF1"/>
    <w:rsid w:val="00B225AC"/>
    <w:rsid w:val="00B55D50"/>
    <w:rsid w:val="00BA42DB"/>
    <w:rsid w:val="00C30B09"/>
    <w:rsid w:val="00E26C9F"/>
    <w:rsid w:val="00E656D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99"/>
    <w:qFormat/>
    <w:rsid w:val="0091007D"/>
    <w:pPr>
      <w:spacing w:after="160" w:line="259"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500E8F62.dotm</Template>
  <TotalTime>0</TotalTime>
  <Pages>3</Pages>
  <Words>800</Words>
  <Characters>4402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Wiendra Sewnarain</cp:lastModifiedBy>
  <cp:revision>2</cp:revision>
  <dcterms:created xsi:type="dcterms:W3CDTF">2019-04-04T11:12:00Z</dcterms:created>
  <dcterms:modified xsi:type="dcterms:W3CDTF">2019-04-04T11:12:00Z</dcterms:modified>
</cp:coreProperties>
</file>