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9B1FA" w14:textId="77777777" w:rsidR="00710BE0" w:rsidRPr="00B20887" w:rsidRDefault="00710BE0" w:rsidP="00710BE0">
      <w:pPr>
        <w:pStyle w:val="Kop1"/>
        <w:rPr>
          <w:color w:val="339933"/>
          <w:lang w:val="en-GB"/>
        </w:rPr>
      </w:pPr>
      <w:proofErr w:type="spellStart"/>
      <w:r w:rsidRPr="00B20887">
        <w:rPr>
          <w:color w:val="339933"/>
          <w:lang w:val="en-GB"/>
        </w:rPr>
        <w:t>Mendix</w:t>
      </w:r>
      <w:proofErr w:type="spellEnd"/>
      <w:r w:rsidRPr="00B20887">
        <w:rPr>
          <w:color w:val="339933"/>
          <w:lang w:val="en-GB"/>
        </w:rPr>
        <w:t xml:space="preserve"> Advanced Business Engineer</w:t>
      </w:r>
    </w:p>
    <w:p w14:paraId="1BDD9B90" w14:textId="77777777" w:rsidR="00710BE0" w:rsidRPr="00B20887" w:rsidRDefault="00710BE0" w:rsidP="00710BE0">
      <w:pPr>
        <w:pStyle w:val="Kop2"/>
        <w:rPr>
          <w:lang w:val="en-GB"/>
        </w:rPr>
      </w:pPr>
      <w:proofErr w:type="spellStart"/>
      <w:r w:rsidRPr="00B20887">
        <w:rPr>
          <w:lang w:val="en-GB"/>
        </w:rPr>
        <w:t>Ons</w:t>
      </w:r>
      <w:proofErr w:type="spellEnd"/>
      <w:r w:rsidRPr="00B20887">
        <w:rPr>
          <w:lang w:val="en-GB"/>
        </w:rPr>
        <w:t xml:space="preserve"> </w:t>
      </w:r>
      <w:proofErr w:type="spellStart"/>
      <w:r w:rsidRPr="00B20887">
        <w:rPr>
          <w:lang w:val="en-GB"/>
        </w:rPr>
        <w:t>aanbod</w:t>
      </w:r>
      <w:proofErr w:type="spellEnd"/>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710BE0" w:rsidRPr="00BB5ABD" w14:paraId="069F923A" w14:textId="77777777" w:rsidTr="00110C79">
        <w:tc>
          <w:tcPr>
            <w:tcW w:w="3086" w:type="dxa"/>
          </w:tcPr>
          <w:p w14:paraId="1FA5B1B1" w14:textId="77777777" w:rsidR="00710BE0" w:rsidRDefault="00710BE0" w:rsidP="00110C79">
            <w:pPr>
              <w:rPr>
                <w:b/>
              </w:rPr>
            </w:pPr>
            <w:r>
              <w:rPr>
                <w:b/>
              </w:rPr>
              <w:t>Werklocatie(s):</w:t>
            </w:r>
          </w:p>
        </w:tc>
        <w:tc>
          <w:tcPr>
            <w:tcW w:w="5295" w:type="dxa"/>
          </w:tcPr>
          <w:p w14:paraId="329E86A1" w14:textId="1DD44650" w:rsidR="00710BE0" w:rsidRPr="00BB5ABD" w:rsidRDefault="004B0DAF" w:rsidP="00110C79">
            <w:r>
              <w:t>Thuis/Librijesteeg 4</w:t>
            </w:r>
          </w:p>
        </w:tc>
      </w:tr>
      <w:tr w:rsidR="00710BE0" w:rsidRPr="00BB5ABD" w14:paraId="1318B96E" w14:textId="77777777" w:rsidTr="00110C79">
        <w:tc>
          <w:tcPr>
            <w:tcW w:w="3086" w:type="dxa"/>
          </w:tcPr>
          <w:p w14:paraId="32B97657" w14:textId="77777777" w:rsidR="00710BE0" w:rsidRDefault="00710BE0" w:rsidP="00110C79">
            <w:pPr>
              <w:rPr>
                <w:b/>
              </w:rPr>
            </w:pPr>
            <w:r>
              <w:rPr>
                <w:b/>
              </w:rPr>
              <w:t>Startdatum:</w:t>
            </w:r>
          </w:p>
        </w:tc>
        <w:tc>
          <w:tcPr>
            <w:tcW w:w="5295" w:type="dxa"/>
          </w:tcPr>
          <w:p w14:paraId="0FFDB516" w14:textId="2FB04C87" w:rsidR="00710BE0" w:rsidRPr="00BB5ABD" w:rsidRDefault="0058340F" w:rsidP="00110C79">
            <w:r>
              <w:t xml:space="preserve">1 </w:t>
            </w:r>
            <w:r w:rsidR="004B0DAF">
              <w:t>september 2020</w:t>
            </w:r>
          </w:p>
        </w:tc>
      </w:tr>
      <w:tr w:rsidR="00710BE0" w:rsidRPr="00BB5ABD" w14:paraId="18E94AE3" w14:textId="77777777" w:rsidTr="00110C79">
        <w:tc>
          <w:tcPr>
            <w:tcW w:w="3086" w:type="dxa"/>
          </w:tcPr>
          <w:p w14:paraId="368E596C" w14:textId="77777777" w:rsidR="00710BE0" w:rsidRDefault="00733BD8" w:rsidP="00110C79">
            <w:pPr>
              <w:rPr>
                <w:b/>
              </w:rPr>
            </w:pPr>
            <w:r>
              <w:rPr>
                <w:b/>
              </w:rPr>
              <w:t>Duur opdracht</w:t>
            </w:r>
            <w:r w:rsidR="00710BE0">
              <w:rPr>
                <w:b/>
              </w:rPr>
              <w:t>:</w:t>
            </w:r>
          </w:p>
        </w:tc>
        <w:tc>
          <w:tcPr>
            <w:tcW w:w="5295" w:type="dxa"/>
          </w:tcPr>
          <w:p w14:paraId="0E096160" w14:textId="4846085C" w:rsidR="00710BE0" w:rsidRDefault="004B0DAF" w:rsidP="00110C79">
            <w:r>
              <w:t>6</w:t>
            </w:r>
            <w:r w:rsidR="00733BD8">
              <w:t xml:space="preserve"> maanden </w:t>
            </w:r>
          </w:p>
        </w:tc>
      </w:tr>
      <w:tr w:rsidR="00710BE0" w:rsidRPr="00BB5ABD" w14:paraId="1258C573" w14:textId="77777777" w:rsidTr="00110C79">
        <w:tc>
          <w:tcPr>
            <w:tcW w:w="3086" w:type="dxa"/>
          </w:tcPr>
          <w:p w14:paraId="48EAA3FB" w14:textId="77777777" w:rsidR="00710BE0" w:rsidRDefault="00710BE0" w:rsidP="00110C79">
            <w:pPr>
              <w:rPr>
                <w:b/>
              </w:rPr>
            </w:pPr>
            <w:r>
              <w:rPr>
                <w:b/>
              </w:rPr>
              <w:t>Aantal medewerkers:</w:t>
            </w:r>
          </w:p>
        </w:tc>
        <w:tc>
          <w:tcPr>
            <w:tcW w:w="5295" w:type="dxa"/>
          </w:tcPr>
          <w:p w14:paraId="6CA1B2E4" w14:textId="5358D552" w:rsidR="00710BE0" w:rsidRPr="00BB5ABD" w:rsidRDefault="004B0DAF" w:rsidP="00110C79">
            <w:r>
              <w:t>1</w:t>
            </w:r>
          </w:p>
        </w:tc>
      </w:tr>
      <w:tr w:rsidR="00710BE0" w14:paraId="4E34E49F" w14:textId="77777777" w:rsidTr="00110C79">
        <w:tc>
          <w:tcPr>
            <w:tcW w:w="3086" w:type="dxa"/>
          </w:tcPr>
          <w:p w14:paraId="729B808D" w14:textId="77777777" w:rsidR="00710BE0" w:rsidRDefault="00710BE0" w:rsidP="00110C79">
            <w:pPr>
              <w:rPr>
                <w:b/>
              </w:rPr>
            </w:pPr>
            <w:r>
              <w:rPr>
                <w:b/>
              </w:rPr>
              <w:t>Uren per week:</w:t>
            </w:r>
          </w:p>
        </w:tc>
        <w:tc>
          <w:tcPr>
            <w:tcW w:w="5295" w:type="dxa"/>
          </w:tcPr>
          <w:p w14:paraId="529F8EC4" w14:textId="77777777" w:rsidR="00710BE0" w:rsidRPr="00361AEA" w:rsidRDefault="00710BE0" w:rsidP="00110C79">
            <w:r>
              <w:t xml:space="preserve">36 uur </w:t>
            </w:r>
          </w:p>
        </w:tc>
      </w:tr>
      <w:tr w:rsidR="00710BE0" w:rsidRPr="00BB5ABD" w14:paraId="7EE11935" w14:textId="77777777" w:rsidTr="00110C79">
        <w:tc>
          <w:tcPr>
            <w:tcW w:w="3086" w:type="dxa"/>
          </w:tcPr>
          <w:p w14:paraId="5E33856C" w14:textId="77777777" w:rsidR="00710BE0" w:rsidRDefault="00710BE0" w:rsidP="00110C79">
            <w:pPr>
              <w:rPr>
                <w:b/>
              </w:rPr>
            </w:pPr>
            <w:r>
              <w:rPr>
                <w:b/>
              </w:rPr>
              <w:t>Verlengingsopties:</w:t>
            </w:r>
          </w:p>
        </w:tc>
        <w:tc>
          <w:tcPr>
            <w:tcW w:w="5295" w:type="dxa"/>
          </w:tcPr>
          <w:p w14:paraId="79925C05" w14:textId="20FA14D5" w:rsidR="00710BE0" w:rsidRPr="00BB5ABD" w:rsidRDefault="00710BE0" w:rsidP="00110C79">
            <w:r>
              <w:t xml:space="preserve">Ja, </w:t>
            </w:r>
            <w:r w:rsidR="004B0DAF">
              <w:t>3</w:t>
            </w:r>
            <w:r>
              <w:t xml:space="preserve"> x 6 maanden </w:t>
            </w:r>
          </w:p>
        </w:tc>
      </w:tr>
      <w:tr w:rsidR="00710BE0" w:rsidRPr="00BB5ABD" w14:paraId="03463CAE" w14:textId="77777777" w:rsidTr="00110C79">
        <w:tc>
          <w:tcPr>
            <w:tcW w:w="3086" w:type="dxa"/>
          </w:tcPr>
          <w:p w14:paraId="1C910DF4" w14:textId="77777777" w:rsidR="00710BE0" w:rsidRDefault="00710BE0" w:rsidP="00110C79">
            <w:pPr>
              <w:rPr>
                <w:b/>
              </w:rPr>
            </w:pPr>
            <w:r>
              <w:rPr>
                <w:b/>
              </w:rPr>
              <w:t>FSK:</w:t>
            </w:r>
          </w:p>
        </w:tc>
        <w:tc>
          <w:tcPr>
            <w:tcW w:w="5295" w:type="dxa"/>
          </w:tcPr>
          <w:p w14:paraId="03D0FB52" w14:textId="0E5E95EB" w:rsidR="00710BE0" w:rsidRPr="00BB5ABD" w:rsidRDefault="00710BE0" w:rsidP="00110C79">
            <w:r>
              <w:t>1</w:t>
            </w:r>
            <w:r w:rsidR="004B0DAF">
              <w:t>1</w:t>
            </w:r>
          </w:p>
        </w:tc>
      </w:tr>
      <w:tr w:rsidR="00710BE0" w:rsidRPr="00BB5ABD" w14:paraId="3775EC57" w14:textId="77777777" w:rsidTr="00110C79">
        <w:tc>
          <w:tcPr>
            <w:tcW w:w="3086" w:type="dxa"/>
          </w:tcPr>
          <w:p w14:paraId="3892820E" w14:textId="77777777" w:rsidR="00710BE0" w:rsidRDefault="00710BE0" w:rsidP="00110C79">
            <w:pPr>
              <w:rPr>
                <w:b/>
              </w:rPr>
            </w:pPr>
            <w:r>
              <w:rPr>
                <w:b/>
              </w:rPr>
              <w:t>Tariefrange</w:t>
            </w:r>
          </w:p>
        </w:tc>
        <w:tc>
          <w:tcPr>
            <w:tcW w:w="5295" w:type="dxa"/>
          </w:tcPr>
          <w:p w14:paraId="67941852" w14:textId="295B4E97" w:rsidR="00710BE0" w:rsidRDefault="00710BE0" w:rsidP="00110C79">
            <w:bookmarkStart w:id="0" w:name="_GoBack"/>
            <w:r>
              <w:t>€ 7</w:t>
            </w:r>
            <w:r w:rsidR="001377AE">
              <w:t>5</w:t>
            </w:r>
            <w:r>
              <w:t xml:space="preserve"> - € </w:t>
            </w:r>
            <w:r w:rsidR="004B0DAF">
              <w:t>99</w:t>
            </w:r>
            <w:bookmarkEnd w:id="0"/>
          </w:p>
        </w:tc>
      </w:tr>
      <w:tr w:rsidR="00710BE0" w:rsidRPr="00BB5ABD" w14:paraId="703D2AF5" w14:textId="77777777" w:rsidTr="00110C79">
        <w:tc>
          <w:tcPr>
            <w:tcW w:w="3086" w:type="dxa"/>
          </w:tcPr>
          <w:p w14:paraId="41F88452" w14:textId="77777777" w:rsidR="00710BE0" w:rsidRDefault="00710BE0" w:rsidP="00110C79">
            <w:pPr>
              <w:rPr>
                <w:b/>
              </w:rPr>
            </w:pPr>
            <w:r>
              <w:rPr>
                <w:b/>
              </w:rPr>
              <w:t>Verhouding prijs/kwaliteit</w:t>
            </w:r>
          </w:p>
        </w:tc>
        <w:tc>
          <w:tcPr>
            <w:tcW w:w="5295" w:type="dxa"/>
          </w:tcPr>
          <w:p w14:paraId="75F918E6" w14:textId="77777777" w:rsidR="00710BE0" w:rsidRDefault="00733BD8" w:rsidP="00110C79">
            <w:r>
              <w:t>1</w:t>
            </w:r>
            <w:r w:rsidR="00710BE0">
              <w:t xml:space="preserve">0% - </w:t>
            </w:r>
            <w:r>
              <w:t>9</w:t>
            </w:r>
            <w:r w:rsidR="00710BE0">
              <w:t>0%</w:t>
            </w:r>
          </w:p>
        </w:tc>
      </w:tr>
    </w:tbl>
    <w:p w14:paraId="331F1C81" w14:textId="77777777" w:rsidR="00710BE0" w:rsidRDefault="00710BE0" w:rsidP="00710BE0">
      <w:pPr>
        <w:pStyle w:val="Kop2"/>
      </w:pPr>
      <w:r>
        <w:t>Jouw functie</w:t>
      </w:r>
    </w:p>
    <w:p w14:paraId="4B955AED" w14:textId="77777777" w:rsidR="00710BE0" w:rsidRDefault="00710BE0" w:rsidP="00710BE0">
      <w:r>
        <w:t xml:space="preserve">Als </w:t>
      </w:r>
      <w:proofErr w:type="spellStart"/>
      <w:r>
        <w:t>Mendix</w:t>
      </w:r>
      <w:proofErr w:type="spellEnd"/>
      <w:r>
        <w:t xml:space="preserve"> Advanced Business Engineer werk je mee aan de ontwikkeling van de RAD </w:t>
      </w:r>
      <w:r w:rsidR="00BC0494">
        <w:t>dienstverlening</w:t>
      </w:r>
      <w:r>
        <w:t xml:space="preserve"> binnen Rotterdam. Binnen een agile scrum team werk je als Business Engineer aan het modelleren van (primaire) processen. De product </w:t>
      </w:r>
      <w:proofErr w:type="spellStart"/>
      <w:r>
        <w:t>owner</w:t>
      </w:r>
      <w:proofErr w:type="spellEnd"/>
      <w:r>
        <w:t xml:space="preserve"> is je belangrijkste sparringpartner en je werkt samen met kennishouders van de klant. Je werkt aan het modelleren van data, ontwerpen van het proces als de UX-UI van (mobiele) applicaties op het </w:t>
      </w:r>
      <w:proofErr w:type="spellStart"/>
      <w:r>
        <w:t>Mendix</w:t>
      </w:r>
      <w:proofErr w:type="spellEnd"/>
      <w:r>
        <w:t xml:space="preserve"> 8 platform. Je werkt volgens afgesproken (Rotterdamse) standaarden en beleidslijnen en stemt werkzaamheden af. Je signaleert problemen en adviseert proactief over oplossingen. Je verplaatst je in de rol van de klant en vraagt je altijd af of jouw oplossing aan zijn</w:t>
      </w:r>
      <w:r w:rsidR="00BC0494">
        <w:t>/haar</w:t>
      </w:r>
      <w:r>
        <w:t xml:space="preserve"> doelstelling bijdraagt.</w:t>
      </w:r>
    </w:p>
    <w:p w14:paraId="3BCE1CAD" w14:textId="77777777" w:rsidR="00710BE0" w:rsidRDefault="00710BE0" w:rsidP="00710BE0">
      <w:pPr>
        <w:pStyle w:val="Kop2"/>
      </w:pPr>
      <w:r w:rsidRPr="00361AEA">
        <w:t xml:space="preserve">Jouw uitdaging </w:t>
      </w:r>
    </w:p>
    <w:p w14:paraId="3C8BA804" w14:textId="0A552BD2" w:rsidR="00775544" w:rsidRDefault="00AF36C7" w:rsidP="005116EE">
      <w:r>
        <w:t>Mede door de maatregelen naar aanleiding van de Covid-19 pandemie wil Rotterdam de digitale dienstverlening aan burgers en ondernemers uitbreiden.</w:t>
      </w:r>
    </w:p>
    <w:p w14:paraId="6FDBD9F4" w14:textId="77777777" w:rsidR="00AF36C7" w:rsidRDefault="00AF36C7" w:rsidP="00AF36C7">
      <w:r>
        <w:t xml:space="preserve">Meerdere producten en processen worden op dit moment ingericht voor experimentele maar wel </w:t>
      </w:r>
      <w:r w:rsidRPr="00AF36C7">
        <w:rPr>
          <w:i/>
          <w:iCs/>
        </w:rPr>
        <w:t>live</w:t>
      </w:r>
      <w:r>
        <w:t xml:space="preserve"> implementatie en toepassing van het videobellen (in Rotterdam </w:t>
      </w:r>
      <w:proofErr w:type="spellStart"/>
      <w:r>
        <w:t>WeSeeDo</w:t>
      </w:r>
      <w:proofErr w:type="spellEnd"/>
      <w:r>
        <w:t xml:space="preserve"> geheten). Hier zijn een aantal uitdagingen naar voren gekomen, die een oplossing behoeven. </w:t>
      </w:r>
    </w:p>
    <w:p w14:paraId="15D6C8DE" w14:textId="34A66E22" w:rsidR="00AF36C7" w:rsidRDefault="00AF36C7" w:rsidP="00AF36C7">
      <w:r>
        <w:t>Het gaat daarbij om:</w:t>
      </w:r>
    </w:p>
    <w:p w14:paraId="6BE4AFA2" w14:textId="007ED290" w:rsidR="00AF36C7" w:rsidRDefault="00AF36C7" w:rsidP="00AF36C7"/>
    <w:p w14:paraId="3F32C287" w14:textId="5791F8E1" w:rsidR="00AF36C7" w:rsidRDefault="00AF36C7" w:rsidP="00AF36C7">
      <w:pPr>
        <w:pStyle w:val="Lijstalinea"/>
        <w:numPr>
          <w:ilvl w:val="0"/>
          <w:numId w:val="8"/>
        </w:numPr>
        <w:ind w:left="426" w:hanging="426"/>
      </w:pPr>
      <w:r>
        <w:t xml:space="preserve">Het faciliteren van de mogelijkheid een gevalideerd </w:t>
      </w:r>
      <w:proofErr w:type="spellStart"/>
      <w:r>
        <w:t>weseedo</w:t>
      </w:r>
      <w:proofErr w:type="spellEnd"/>
      <w:r>
        <w:t xml:space="preserve"> gesprek te voeren: identificatie </w:t>
      </w:r>
      <w:proofErr w:type="spellStart"/>
      <w:r>
        <w:t>dmv</w:t>
      </w:r>
      <w:proofErr w:type="spellEnd"/>
      <w:r>
        <w:t xml:space="preserve"> </w:t>
      </w:r>
      <w:proofErr w:type="spellStart"/>
      <w:r>
        <w:t>Digi</w:t>
      </w:r>
      <w:r w:rsidR="001D6782">
        <w:t>D</w:t>
      </w:r>
      <w:proofErr w:type="spellEnd"/>
      <w:r>
        <w:t xml:space="preserve"> moet mogelijk gemaakt worden zonder afbreuk te doen </w:t>
      </w:r>
      <w:r w:rsidR="001D6782">
        <w:t>a</w:t>
      </w:r>
      <w:r>
        <w:t>an de laagdrempeligheid van de gebruikte toepassing.</w:t>
      </w:r>
    </w:p>
    <w:p w14:paraId="195D8572" w14:textId="58619B2E" w:rsidR="00AF36C7" w:rsidRDefault="00AF36C7" w:rsidP="00AF36C7">
      <w:pPr>
        <w:pStyle w:val="Lijstalinea"/>
        <w:numPr>
          <w:ilvl w:val="0"/>
          <w:numId w:val="8"/>
        </w:numPr>
        <w:ind w:left="426" w:hanging="426"/>
      </w:pPr>
      <w:r>
        <w:t xml:space="preserve">Het faciliteren van online betaling van leges of producten d.m.v. </w:t>
      </w:r>
      <w:proofErr w:type="spellStart"/>
      <w:r>
        <w:t>Ideal</w:t>
      </w:r>
      <w:proofErr w:type="spellEnd"/>
      <w:r>
        <w:t>/creditcard met digitale authenticatie.</w:t>
      </w:r>
    </w:p>
    <w:p w14:paraId="33D51612" w14:textId="4B38BF4E" w:rsidR="00AF36C7" w:rsidRDefault="00AF36C7" w:rsidP="00AF36C7">
      <w:pPr>
        <w:pStyle w:val="Lijstalinea"/>
        <w:numPr>
          <w:ilvl w:val="0"/>
          <w:numId w:val="8"/>
        </w:numPr>
        <w:ind w:left="426" w:hanging="426"/>
      </w:pPr>
      <w:r>
        <w:t>Beveiligd documenten (zoals brondocumenten) via e-mail delen moet verder worden ontwikkeld.</w:t>
      </w:r>
    </w:p>
    <w:p w14:paraId="5030EA7E" w14:textId="37F69651" w:rsidR="00AF36C7" w:rsidRDefault="00AF36C7" w:rsidP="00AF36C7">
      <w:pPr>
        <w:pStyle w:val="Lijstalinea"/>
        <w:numPr>
          <w:ilvl w:val="0"/>
          <w:numId w:val="8"/>
        </w:numPr>
        <w:ind w:left="426" w:hanging="426"/>
      </w:pPr>
      <w:r>
        <w:t>Een koppeling met in Rotterdam gebruikte planningssystemen moet tot stand gebracht worden.</w:t>
      </w:r>
    </w:p>
    <w:p w14:paraId="54188765" w14:textId="77777777" w:rsidR="00AF36C7" w:rsidRDefault="00AF36C7" w:rsidP="005116EE"/>
    <w:p w14:paraId="11244DD6" w14:textId="6E12EDED" w:rsidR="00AE6E5A" w:rsidRPr="00BA0527" w:rsidRDefault="00AE6E5A" w:rsidP="005116EE">
      <w:r>
        <w:t xml:space="preserve">In een </w:t>
      </w:r>
      <w:proofErr w:type="spellStart"/>
      <w:r w:rsidR="00775544">
        <w:t>BizzDevOps</w:t>
      </w:r>
      <w:proofErr w:type="spellEnd"/>
      <w:r w:rsidR="00775544">
        <w:t xml:space="preserve"> </w:t>
      </w:r>
      <w:r>
        <w:t xml:space="preserve">team ga je </w:t>
      </w:r>
      <w:r w:rsidR="00AF36C7">
        <w:t xml:space="preserve">vooralsnog </w:t>
      </w:r>
      <w:r w:rsidR="00775544">
        <w:t xml:space="preserve">als solo business engineer </w:t>
      </w:r>
      <w:r>
        <w:t>deze uitdaging aan.</w:t>
      </w:r>
    </w:p>
    <w:p w14:paraId="38CAC63C" w14:textId="77777777" w:rsidR="00DA79A3" w:rsidRDefault="00DA79A3">
      <w:pPr>
        <w:spacing w:after="160" w:line="259" w:lineRule="auto"/>
        <w:rPr>
          <w:b/>
          <w:color w:val="008000"/>
          <w:sz w:val="24"/>
        </w:rPr>
      </w:pPr>
      <w:r>
        <w:br w:type="page"/>
      </w:r>
    </w:p>
    <w:p w14:paraId="5623CE2D" w14:textId="77777777" w:rsidR="00710BE0" w:rsidRPr="00E26C9F" w:rsidRDefault="00710BE0" w:rsidP="00710BE0">
      <w:pPr>
        <w:pStyle w:val="Kop2"/>
      </w:pPr>
      <w:r w:rsidRPr="00E26C9F">
        <w:lastRenderedPageBreak/>
        <w:t>Jouw profiel</w:t>
      </w:r>
      <w:r>
        <w:t xml:space="preserve"> – eisen </w:t>
      </w:r>
    </w:p>
    <w:p w14:paraId="36A98125" w14:textId="0FC03A7B" w:rsidR="00710BE0" w:rsidRPr="002B0E6F" w:rsidRDefault="00710BE0" w:rsidP="00710BE0">
      <w:pPr>
        <w:pStyle w:val="Lijstalinea"/>
        <w:numPr>
          <w:ilvl w:val="0"/>
          <w:numId w:val="2"/>
        </w:numPr>
      </w:pPr>
      <w:r w:rsidRPr="002B0E6F">
        <w:t xml:space="preserve">Je beschikt over </w:t>
      </w:r>
      <w:r w:rsidR="00245F5C">
        <w:t>minimaal een</w:t>
      </w:r>
      <w:r w:rsidRPr="002B0E6F">
        <w:t xml:space="preserve"> afgeronde </w:t>
      </w:r>
      <w:r w:rsidR="00BC0494">
        <w:t>H</w:t>
      </w:r>
      <w:r w:rsidR="00B25D61">
        <w:t>BO</w:t>
      </w:r>
      <w:r w:rsidR="00733BD8">
        <w:t xml:space="preserve"> opleiding; </w:t>
      </w:r>
    </w:p>
    <w:p w14:paraId="1FCC3864" w14:textId="77777777" w:rsidR="00710BE0" w:rsidRDefault="00710BE0" w:rsidP="00710BE0">
      <w:pPr>
        <w:pStyle w:val="Lijstalinea"/>
        <w:numPr>
          <w:ilvl w:val="0"/>
          <w:numId w:val="2"/>
        </w:numPr>
        <w:rPr>
          <w:lang w:val="en-GB"/>
        </w:rPr>
      </w:pPr>
      <w:r w:rsidRPr="00635F1A">
        <w:rPr>
          <w:lang w:val="en-GB"/>
        </w:rPr>
        <w:t>Je b</w:t>
      </w:r>
      <w:r>
        <w:rPr>
          <w:lang w:val="en-GB"/>
        </w:rPr>
        <w:t>en</w:t>
      </w:r>
      <w:r w:rsidRPr="00635F1A">
        <w:rPr>
          <w:lang w:val="en-GB"/>
        </w:rPr>
        <w:t xml:space="preserve">t </w:t>
      </w:r>
      <w:proofErr w:type="spellStart"/>
      <w:r>
        <w:rPr>
          <w:lang w:val="en-GB"/>
        </w:rPr>
        <w:t>minimaal</w:t>
      </w:r>
      <w:proofErr w:type="spellEnd"/>
      <w:r>
        <w:rPr>
          <w:lang w:val="en-GB"/>
        </w:rPr>
        <w:t xml:space="preserve"> </w:t>
      </w:r>
      <w:proofErr w:type="spellStart"/>
      <w:r w:rsidRPr="00635F1A">
        <w:rPr>
          <w:lang w:val="en-GB"/>
        </w:rPr>
        <w:t>een</w:t>
      </w:r>
      <w:proofErr w:type="spellEnd"/>
      <w:r w:rsidRPr="00635F1A">
        <w:rPr>
          <w:lang w:val="en-GB"/>
        </w:rPr>
        <w:t xml:space="preserve"> </w:t>
      </w:r>
      <w:r>
        <w:rPr>
          <w:lang w:val="en-GB"/>
        </w:rPr>
        <w:t>C</w:t>
      </w:r>
      <w:r w:rsidRPr="00635F1A">
        <w:rPr>
          <w:lang w:val="en-GB"/>
        </w:rPr>
        <w:t>ertifi</w:t>
      </w:r>
      <w:r>
        <w:rPr>
          <w:lang w:val="en-GB"/>
        </w:rPr>
        <w:t>ed</w:t>
      </w:r>
      <w:r w:rsidRPr="00635F1A">
        <w:rPr>
          <w:lang w:val="en-GB"/>
        </w:rPr>
        <w:t xml:space="preserve"> </w:t>
      </w:r>
      <w:proofErr w:type="spellStart"/>
      <w:r w:rsidRPr="00635F1A">
        <w:rPr>
          <w:lang w:val="en-GB"/>
        </w:rPr>
        <w:t>Mendix</w:t>
      </w:r>
      <w:proofErr w:type="spellEnd"/>
      <w:r w:rsidRPr="00635F1A">
        <w:rPr>
          <w:lang w:val="en-GB"/>
        </w:rPr>
        <w:t xml:space="preserve"> Advanced </w:t>
      </w:r>
      <w:r>
        <w:rPr>
          <w:lang w:val="en-GB"/>
        </w:rPr>
        <w:t xml:space="preserve">Developer </w:t>
      </w:r>
      <w:r w:rsidRPr="00635F1A">
        <w:rPr>
          <w:lang w:val="en-GB"/>
        </w:rPr>
        <w:t>(Blue Badge)</w:t>
      </w:r>
      <w:r w:rsidR="00B25D61">
        <w:rPr>
          <w:lang w:val="en-GB"/>
        </w:rPr>
        <w:t>;</w:t>
      </w:r>
    </w:p>
    <w:p w14:paraId="789C26E5" w14:textId="77777777" w:rsidR="00710BE0" w:rsidRPr="002B0E6F" w:rsidRDefault="00710BE0" w:rsidP="00D3364D">
      <w:pPr>
        <w:pStyle w:val="Lijstalinea"/>
        <w:numPr>
          <w:ilvl w:val="0"/>
          <w:numId w:val="2"/>
        </w:numPr>
      </w:pPr>
      <w:r w:rsidRPr="002B0E6F">
        <w:t xml:space="preserve">Je hebt minimaal </w:t>
      </w:r>
      <w:r>
        <w:t>2</w:t>
      </w:r>
      <w:r w:rsidRPr="002B0E6F">
        <w:t xml:space="preserve"> jaar ervaring als </w:t>
      </w:r>
      <w:proofErr w:type="spellStart"/>
      <w:r w:rsidRPr="002B0E6F">
        <w:t>Mendix</w:t>
      </w:r>
      <w:proofErr w:type="spellEnd"/>
      <w:r w:rsidRPr="002B0E6F">
        <w:t xml:space="preserve"> </w:t>
      </w:r>
      <w:r>
        <w:t>Business Engineer</w:t>
      </w:r>
      <w:r w:rsidRPr="002B0E6F">
        <w:t xml:space="preserve"> en hebt daarbij de volgende ervaringen </w:t>
      </w:r>
      <w:r>
        <w:t>(opgedaan in afgelopen 4</w:t>
      </w:r>
      <w:r w:rsidRPr="002B0E6F">
        <w:t xml:space="preserve"> jaar) </w:t>
      </w:r>
    </w:p>
    <w:p w14:paraId="198D25D7" w14:textId="4EFD7603" w:rsidR="00710BE0" w:rsidRDefault="00710BE0" w:rsidP="00710BE0">
      <w:pPr>
        <w:pStyle w:val="Lijstalinea"/>
        <w:numPr>
          <w:ilvl w:val="1"/>
          <w:numId w:val="2"/>
        </w:numPr>
      </w:pPr>
      <w:proofErr w:type="spellStart"/>
      <w:r w:rsidRPr="002B0E6F">
        <w:t>Mendix</w:t>
      </w:r>
      <w:proofErr w:type="spellEnd"/>
      <w:r w:rsidRPr="002B0E6F">
        <w:t xml:space="preserve"> </w:t>
      </w:r>
      <w:r w:rsidR="00BA0527">
        <w:t>8</w:t>
      </w:r>
      <w:r w:rsidRPr="002B0E6F">
        <w:t xml:space="preserve"> platform</w:t>
      </w:r>
    </w:p>
    <w:p w14:paraId="6CA538CA" w14:textId="7E79CB9A" w:rsidR="003E0B7C" w:rsidRPr="002B0E6F" w:rsidRDefault="003E0B7C" w:rsidP="00710BE0">
      <w:pPr>
        <w:pStyle w:val="Lijstalinea"/>
        <w:numPr>
          <w:ilvl w:val="1"/>
          <w:numId w:val="2"/>
        </w:numPr>
      </w:pPr>
      <w:r>
        <w:t xml:space="preserve">Integratie van </w:t>
      </w:r>
      <w:proofErr w:type="spellStart"/>
      <w:r>
        <w:t>Mendix</w:t>
      </w:r>
      <w:proofErr w:type="spellEnd"/>
      <w:r>
        <w:t xml:space="preserve"> met videobellen</w:t>
      </w:r>
    </w:p>
    <w:p w14:paraId="56F16C51" w14:textId="77777777" w:rsidR="00710BE0" w:rsidRPr="002B0E6F" w:rsidRDefault="00710BE0" w:rsidP="00710BE0">
      <w:pPr>
        <w:pStyle w:val="Lijstalinea"/>
        <w:numPr>
          <w:ilvl w:val="1"/>
          <w:numId w:val="2"/>
        </w:numPr>
      </w:pPr>
      <w:r w:rsidRPr="002B0E6F">
        <w:t>HTML 5</w:t>
      </w:r>
    </w:p>
    <w:p w14:paraId="06D536A5" w14:textId="77777777" w:rsidR="00710BE0" w:rsidRPr="002B0E6F" w:rsidRDefault="00710BE0" w:rsidP="00710BE0">
      <w:pPr>
        <w:pStyle w:val="Lijstalinea"/>
        <w:numPr>
          <w:ilvl w:val="1"/>
          <w:numId w:val="2"/>
        </w:numPr>
      </w:pPr>
      <w:r w:rsidRPr="002B0E6F">
        <w:t>CSS</w:t>
      </w:r>
    </w:p>
    <w:p w14:paraId="3C9E1BE7" w14:textId="77777777" w:rsidR="00710BE0" w:rsidRPr="002B0E6F" w:rsidRDefault="00710BE0" w:rsidP="00710BE0">
      <w:pPr>
        <w:pStyle w:val="Lijstalinea"/>
        <w:numPr>
          <w:ilvl w:val="1"/>
          <w:numId w:val="2"/>
        </w:numPr>
      </w:pPr>
      <w:r w:rsidRPr="002B0E6F">
        <w:t>Java en</w:t>
      </w:r>
      <w:r>
        <w:t xml:space="preserve"> Java</w:t>
      </w:r>
      <w:r w:rsidRPr="002B0E6F">
        <w:t xml:space="preserve">script  </w:t>
      </w:r>
    </w:p>
    <w:p w14:paraId="7CB182D4" w14:textId="06989A3C" w:rsidR="00F75487" w:rsidRDefault="00710BE0" w:rsidP="00416934">
      <w:pPr>
        <w:pStyle w:val="Lijstalinea"/>
        <w:numPr>
          <w:ilvl w:val="1"/>
          <w:numId w:val="2"/>
        </w:numPr>
      </w:pPr>
      <w:r w:rsidRPr="002B0E6F">
        <w:t xml:space="preserve">Agile scrum werken </w:t>
      </w:r>
    </w:p>
    <w:p w14:paraId="2E0FBF71" w14:textId="77FF904F" w:rsidR="00AF36C7" w:rsidRPr="002B0E6F" w:rsidRDefault="00F75487" w:rsidP="003E0B7C">
      <w:pPr>
        <w:pStyle w:val="Lijstalinea"/>
        <w:numPr>
          <w:ilvl w:val="0"/>
          <w:numId w:val="2"/>
        </w:numPr>
      </w:pPr>
      <w:r>
        <w:t xml:space="preserve">Je hebt de </w:t>
      </w:r>
      <w:proofErr w:type="spellStart"/>
      <w:r w:rsidR="00710BE0" w:rsidRPr="002B0E6F">
        <w:t>Mendix</w:t>
      </w:r>
      <w:proofErr w:type="spellEnd"/>
      <w:r w:rsidR="00710BE0" w:rsidRPr="002B0E6F">
        <w:t xml:space="preserve"> </w:t>
      </w:r>
      <w:r w:rsidR="00710BE0">
        <w:t xml:space="preserve">8 </w:t>
      </w:r>
      <w:r w:rsidR="00710BE0" w:rsidRPr="002B0E6F">
        <w:t xml:space="preserve">development omgeving op </w:t>
      </w:r>
      <w:r w:rsidR="00710BE0">
        <w:t>j</w:t>
      </w:r>
      <w:r w:rsidR="00710BE0" w:rsidRPr="002B0E6F">
        <w:t>e eigen laptop</w:t>
      </w:r>
      <w:r>
        <w:t>.</w:t>
      </w:r>
    </w:p>
    <w:p w14:paraId="110CC33C" w14:textId="77777777" w:rsidR="00710BE0" w:rsidRPr="002B0E6F" w:rsidRDefault="00710BE0" w:rsidP="00710BE0">
      <w:pPr>
        <w:rPr>
          <w:b/>
        </w:rPr>
      </w:pPr>
    </w:p>
    <w:p w14:paraId="31AA9A7B" w14:textId="77777777" w:rsidR="00710BE0" w:rsidRPr="002B0E6F" w:rsidRDefault="00710BE0" w:rsidP="00710BE0">
      <w:pPr>
        <w:rPr>
          <w:b/>
        </w:rPr>
      </w:pPr>
      <w:r w:rsidRPr="002B0E6F">
        <w:rPr>
          <w:b/>
        </w:rPr>
        <w:t>Competenties</w:t>
      </w:r>
    </w:p>
    <w:p w14:paraId="78F537AC" w14:textId="77777777" w:rsidR="00710BE0" w:rsidRDefault="00710BE0" w:rsidP="00710BE0">
      <w:pPr>
        <w:pStyle w:val="Lijstalinea"/>
        <w:numPr>
          <w:ilvl w:val="0"/>
          <w:numId w:val="2"/>
        </w:numPr>
      </w:pPr>
      <w:r w:rsidRPr="002B0E6F">
        <w:t>Resultaatgericht</w:t>
      </w:r>
    </w:p>
    <w:p w14:paraId="7265BD43" w14:textId="77777777" w:rsidR="00710BE0" w:rsidRPr="002B0E6F" w:rsidRDefault="00710BE0" w:rsidP="00710BE0">
      <w:pPr>
        <w:pStyle w:val="Lijstalinea"/>
        <w:numPr>
          <w:ilvl w:val="0"/>
          <w:numId w:val="2"/>
        </w:numPr>
      </w:pPr>
      <w:r>
        <w:t>Samenwerken</w:t>
      </w:r>
    </w:p>
    <w:p w14:paraId="441AB63D" w14:textId="77777777" w:rsidR="00710BE0" w:rsidRPr="002B0E6F" w:rsidRDefault="00710BE0" w:rsidP="00710BE0">
      <w:pPr>
        <w:pStyle w:val="Lijstalinea"/>
        <w:numPr>
          <w:ilvl w:val="0"/>
          <w:numId w:val="2"/>
        </w:numPr>
      </w:pPr>
      <w:r w:rsidRPr="002B0E6F">
        <w:t>Integer</w:t>
      </w:r>
    </w:p>
    <w:p w14:paraId="4FCE2896" w14:textId="77777777" w:rsidR="00710BE0" w:rsidRPr="002B0E6F" w:rsidRDefault="00710BE0" w:rsidP="00710BE0">
      <w:pPr>
        <w:pStyle w:val="Lijstalinea"/>
        <w:numPr>
          <w:ilvl w:val="0"/>
          <w:numId w:val="2"/>
        </w:numPr>
      </w:pPr>
      <w:r w:rsidRPr="002B0E6F">
        <w:t>Flexibel</w:t>
      </w:r>
    </w:p>
    <w:p w14:paraId="32F7E7F2" w14:textId="77777777" w:rsidR="00710BE0" w:rsidRPr="002B0E6F" w:rsidRDefault="00710BE0" w:rsidP="00710BE0">
      <w:pPr>
        <w:pStyle w:val="Lijstalinea"/>
        <w:numPr>
          <w:ilvl w:val="0"/>
          <w:numId w:val="2"/>
        </w:numPr>
      </w:pPr>
      <w:r w:rsidRPr="002B0E6F">
        <w:t>Klantgericht</w:t>
      </w:r>
    </w:p>
    <w:p w14:paraId="6B8A0681" w14:textId="77777777" w:rsidR="00710BE0" w:rsidRPr="002B0E6F" w:rsidRDefault="00710BE0" w:rsidP="00710BE0">
      <w:pPr>
        <w:pStyle w:val="Lijstalinea"/>
        <w:numPr>
          <w:ilvl w:val="0"/>
          <w:numId w:val="2"/>
        </w:numPr>
      </w:pPr>
      <w:r w:rsidRPr="002B0E6F">
        <w:t>Proactief</w:t>
      </w:r>
    </w:p>
    <w:p w14:paraId="292869AB" w14:textId="77777777" w:rsidR="00710BE0" w:rsidRPr="002B0E6F" w:rsidRDefault="00710BE0" w:rsidP="00710BE0">
      <w:pPr>
        <w:pStyle w:val="Lijstalinea"/>
        <w:numPr>
          <w:ilvl w:val="0"/>
          <w:numId w:val="2"/>
        </w:numPr>
      </w:pPr>
      <w:r w:rsidRPr="002B0E6F">
        <w:t>(Probleem) analytisch vermogen</w:t>
      </w:r>
    </w:p>
    <w:p w14:paraId="0E6A80B1" w14:textId="77777777" w:rsidR="00710BE0" w:rsidRPr="002B0E6F" w:rsidRDefault="00710BE0" w:rsidP="00710BE0">
      <w:pPr>
        <w:pStyle w:val="Lijstalinea"/>
        <w:numPr>
          <w:ilvl w:val="0"/>
          <w:numId w:val="2"/>
        </w:numPr>
      </w:pPr>
      <w:r w:rsidRPr="002B0E6F">
        <w:t xml:space="preserve">Oplossingsgericht </w:t>
      </w:r>
    </w:p>
    <w:p w14:paraId="26D7C94A" w14:textId="673C35F4" w:rsidR="00710BE0" w:rsidRDefault="00710BE0" w:rsidP="00710BE0">
      <w:pPr>
        <w:pStyle w:val="Lijstalinea"/>
        <w:numPr>
          <w:ilvl w:val="0"/>
          <w:numId w:val="2"/>
        </w:numPr>
      </w:pPr>
      <w:r w:rsidRPr="002B0E6F">
        <w:t>Teamspeler (zowel met de klant als collega’s)</w:t>
      </w:r>
    </w:p>
    <w:p w14:paraId="0BEEB779" w14:textId="3E936628" w:rsidR="00416934" w:rsidRDefault="00416934" w:rsidP="00710BE0">
      <w:pPr>
        <w:pStyle w:val="Lijstalinea"/>
        <w:numPr>
          <w:ilvl w:val="0"/>
          <w:numId w:val="2"/>
        </w:numPr>
      </w:pPr>
      <w:r>
        <w:t>Je bent in staat om de taal van de business te praten</w:t>
      </w:r>
    </w:p>
    <w:p w14:paraId="3F51DE32" w14:textId="77777777" w:rsidR="00710BE0" w:rsidRPr="002B0E6F" w:rsidRDefault="00710BE0" w:rsidP="00710BE0">
      <w:pPr>
        <w:pStyle w:val="Lijstalinea"/>
        <w:numPr>
          <w:ilvl w:val="0"/>
          <w:numId w:val="2"/>
        </w:numPr>
      </w:pPr>
      <w:r w:rsidRPr="002B0E6F">
        <w:t xml:space="preserve">Volledige beheersing van de Engelse </w:t>
      </w:r>
      <w:r>
        <w:t xml:space="preserve">en Nederlandse </w:t>
      </w:r>
      <w:r w:rsidRPr="002B0E6F">
        <w:t xml:space="preserve">taal in woord en geschrift </w:t>
      </w:r>
    </w:p>
    <w:p w14:paraId="42C5F47D" w14:textId="77777777" w:rsidR="00710BE0" w:rsidRPr="002B0E6F" w:rsidRDefault="00710BE0" w:rsidP="00710BE0">
      <w:pPr>
        <w:pStyle w:val="Lijstalinea"/>
        <w:numPr>
          <w:ilvl w:val="0"/>
          <w:numId w:val="2"/>
        </w:numPr>
      </w:pPr>
      <w:r w:rsidRPr="002B0E6F">
        <w:t xml:space="preserve">Communicatief vaardig </w:t>
      </w:r>
    </w:p>
    <w:p w14:paraId="16732FDF" w14:textId="6D245E53" w:rsidR="00890FE7" w:rsidRDefault="00710BE0" w:rsidP="00AF36C7">
      <w:pPr>
        <w:pStyle w:val="Kop2"/>
      </w:pPr>
      <w:r w:rsidRPr="002B0E6F">
        <w:t>Wensen</w:t>
      </w:r>
    </w:p>
    <w:p w14:paraId="5C003CA6" w14:textId="0C805D58" w:rsidR="00A9348E" w:rsidRDefault="008E5F58" w:rsidP="003E0B7C">
      <w:pPr>
        <w:pStyle w:val="Lijstalinea"/>
        <w:numPr>
          <w:ilvl w:val="0"/>
          <w:numId w:val="1"/>
        </w:numPr>
        <w:spacing w:line="280" w:lineRule="exact"/>
        <w:ind w:left="714" w:hanging="357"/>
      </w:pPr>
      <w:r>
        <w:t>Je hebt kennis en ervaring met agile/scrum werken en dit toegepast in de laatste 3 jaar;</w:t>
      </w:r>
    </w:p>
    <w:p w14:paraId="315C82CA" w14:textId="7346395A" w:rsidR="00710BE0" w:rsidRDefault="004F4E02" w:rsidP="003E0B7C">
      <w:pPr>
        <w:pStyle w:val="Lijstalinea"/>
        <w:numPr>
          <w:ilvl w:val="0"/>
          <w:numId w:val="1"/>
        </w:numPr>
        <w:spacing w:line="280" w:lineRule="exact"/>
        <w:contextualSpacing w:val="0"/>
        <w:rPr>
          <w:rFonts w:eastAsia="Times New Roman"/>
          <w:szCs w:val="20"/>
        </w:rPr>
      </w:pPr>
      <w:r w:rsidRPr="000272AE">
        <w:rPr>
          <w:rFonts w:eastAsia="Times New Roman"/>
          <w:szCs w:val="20"/>
        </w:rPr>
        <w:t xml:space="preserve">Je hebt ervaring opgedaan als </w:t>
      </w:r>
      <w:proofErr w:type="spellStart"/>
      <w:r>
        <w:rPr>
          <w:rFonts w:eastAsia="Times New Roman"/>
          <w:szCs w:val="20"/>
        </w:rPr>
        <w:t>M</w:t>
      </w:r>
      <w:r w:rsidRPr="000272AE">
        <w:rPr>
          <w:rFonts w:eastAsia="Times New Roman"/>
          <w:szCs w:val="20"/>
        </w:rPr>
        <w:t>endix</w:t>
      </w:r>
      <w:proofErr w:type="spellEnd"/>
      <w:r w:rsidRPr="000272AE">
        <w:rPr>
          <w:rFonts w:eastAsia="Times New Roman"/>
          <w:szCs w:val="20"/>
        </w:rPr>
        <w:t xml:space="preserve"> </w:t>
      </w:r>
      <w:r>
        <w:rPr>
          <w:rFonts w:eastAsia="Times New Roman"/>
          <w:szCs w:val="20"/>
        </w:rPr>
        <w:t xml:space="preserve">business engineer </w:t>
      </w:r>
      <w:r w:rsidRPr="000272AE">
        <w:rPr>
          <w:rFonts w:eastAsia="Times New Roman"/>
          <w:szCs w:val="20"/>
        </w:rPr>
        <w:t xml:space="preserve">bij een </w:t>
      </w:r>
      <w:r>
        <w:rPr>
          <w:rFonts w:eastAsia="Times New Roman"/>
          <w:szCs w:val="20"/>
        </w:rPr>
        <w:t>overheids</w:t>
      </w:r>
      <w:r w:rsidRPr="000272AE">
        <w:rPr>
          <w:rFonts w:eastAsia="Times New Roman"/>
          <w:szCs w:val="20"/>
        </w:rPr>
        <w:t>instelling</w:t>
      </w:r>
      <w:r>
        <w:rPr>
          <w:rFonts w:eastAsia="Times New Roman"/>
          <w:szCs w:val="20"/>
        </w:rPr>
        <w:t>;</w:t>
      </w:r>
    </w:p>
    <w:p w14:paraId="39058AC8" w14:textId="747C172C" w:rsidR="001D6782" w:rsidRPr="00245F5C" w:rsidRDefault="003947A3" w:rsidP="00245F5C">
      <w:pPr>
        <w:pStyle w:val="Lijstalinea"/>
        <w:numPr>
          <w:ilvl w:val="0"/>
          <w:numId w:val="1"/>
        </w:numPr>
        <w:spacing w:line="280" w:lineRule="exact"/>
        <w:contextualSpacing w:val="0"/>
        <w:rPr>
          <w:rFonts w:eastAsia="Times New Roman"/>
          <w:szCs w:val="20"/>
        </w:rPr>
      </w:pPr>
      <w:r>
        <w:rPr>
          <w:rFonts w:eastAsia="Times New Roman"/>
          <w:szCs w:val="20"/>
        </w:rPr>
        <w:t xml:space="preserve">Je hebt ervaring met </w:t>
      </w:r>
      <w:proofErr w:type="spellStart"/>
      <w:r>
        <w:rPr>
          <w:rFonts w:eastAsia="Times New Roman"/>
          <w:szCs w:val="20"/>
        </w:rPr>
        <w:t>Mendix</w:t>
      </w:r>
      <w:proofErr w:type="spellEnd"/>
      <w:r>
        <w:rPr>
          <w:rFonts w:eastAsia="Times New Roman"/>
          <w:szCs w:val="20"/>
        </w:rPr>
        <w:t xml:space="preserve"> integratie vraagstukken</w:t>
      </w:r>
      <w:r w:rsidR="00245F5C">
        <w:rPr>
          <w:rFonts w:eastAsia="Times New Roman"/>
          <w:szCs w:val="20"/>
        </w:rPr>
        <w:t xml:space="preserve"> </w:t>
      </w:r>
      <w:r w:rsidR="001D6782" w:rsidRPr="00245F5C">
        <w:rPr>
          <w:rFonts w:eastAsia="Times New Roman"/>
          <w:szCs w:val="20"/>
        </w:rPr>
        <w:t>i.c.m. met videobellen;</w:t>
      </w:r>
    </w:p>
    <w:p w14:paraId="68D97533" w14:textId="77777777" w:rsidR="00890FE7" w:rsidRDefault="00415D8F" w:rsidP="00415D8F">
      <w:pPr>
        <w:pStyle w:val="Lijstalinea"/>
        <w:numPr>
          <w:ilvl w:val="0"/>
          <w:numId w:val="1"/>
        </w:numPr>
        <w:spacing w:line="280" w:lineRule="exact"/>
        <w:ind w:left="714" w:hanging="357"/>
      </w:pPr>
      <w:r w:rsidRPr="000272AE">
        <w:t>Je beschikt over een afgeronde training</w:t>
      </w:r>
      <w:r w:rsidR="00890FE7">
        <w:t>:</w:t>
      </w:r>
      <w:r w:rsidRPr="000272AE">
        <w:t xml:space="preserve"> </w:t>
      </w:r>
    </w:p>
    <w:p w14:paraId="79721BE9" w14:textId="7491D405" w:rsidR="00890FE7" w:rsidRDefault="003E0B7C" w:rsidP="00890FE7">
      <w:pPr>
        <w:pStyle w:val="Lijstalinea"/>
        <w:numPr>
          <w:ilvl w:val="1"/>
          <w:numId w:val="1"/>
        </w:numPr>
        <w:spacing w:line="280" w:lineRule="exact"/>
      </w:pPr>
      <w:r>
        <w:t>A</w:t>
      </w:r>
      <w:r w:rsidR="00415D8F" w:rsidRPr="000272AE">
        <w:t xml:space="preserve">utomatisch testen, </w:t>
      </w:r>
    </w:p>
    <w:p w14:paraId="29A5B98C" w14:textId="77777777" w:rsidR="00890FE7" w:rsidRDefault="00415D8F" w:rsidP="00890FE7">
      <w:pPr>
        <w:pStyle w:val="Lijstalinea"/>
        <w:numPr>
          <w:ilvl w:val="1"/>
          <w:numId w:val="1"/>
        </w:numPr>
        <w:spacing w:line="280" w:lineRule="exact"/>
      </w:pPr>
      <w:r w:rsidRPr="000272AE">
        <w:t xml:space="preserve">UX-UI ontwerp, </w:t>
      </w:r>
    </w:p>
    <w:p w14:paraId="55CC0C18" w14:textId="197FAC32" w:rsidR="00890FE7" w:rsidRDefault="003E0B7C" w:rsidP="00890FE7">
      <w:pPr>
        <w:pStyle w:val="Lijstalinea"/>
        <w:numPr>
          <w:ilvl w:val="1"/>
          <w:numId w:val="1"/>
        </w:numPr>
        <w:spacing w:line="280" w:lineRule="exact"/>
      </w:pPr>
      <w:r>
        <w:t>Performance management,</w:t>
      </w:r>
    </w:p>
    <w:p w14:paraId="5AA19CDB" w14:textId="5BC68DF1" w:rsidR="001D6782" w:rsidRDefault="003E0B7C">
      <w:pPr>
        <w:pStyle w:val="Lijstalinea"/>
        <w:numPr>
          <w:ilvl w:val="1"/>
          <w:numId w:val="1"/>
        </w:numPr>
        <w:spacing w:line="280" w:lineRule="exact"/>
      </w:pPr>
      <w:r>
        <w:t xml:space="preserve">Code review </w:t>
      </w:r>
      <w:proofErr w:type="spellStart"/>
      <w:r>
        <w:t>tooling</w:t>
      </w:r>
      <w:proofErr w:type="spellEnd"/>
    </w:p>
    <w:p w14:paraId="5A8B8DEB" w14:textId="77777777" w:rsidR="00415D8F" w:rsidRDefault="00415D8F" w:rsidP="00890FE7">
      <w:pPr>
        <w:pStyle w:val="Lijstalinea"/>
        <w:spacing w:line="280" w:lineRule="exact"/>
      </w:pPr>
      <w:r w:rsidRPr="000272AE">
        <w:t>en hebt dit toegepast in de afgelopen 3 jaar</w:t>
      </w:r>
      <w:r w:rsidR="00A9348E">
        <w:t>.</w:t>
      </w:r>
    </w:p>
    <w:p w14:paraId="36D04A96" w14:textId="77777777" w:rsidR="00DA79A3" w:rsidRDefault="00DA79A3">
      <w:pPr>
        <w:spacing w:after="160" w:line="259" w:lineRule="auto"/>
        <w:rPr>
          <w:b/>
          <w:color w:val="008000"/>
          <w:sz w:val="24"/>
        </w:rPr>
      </w:pPr>
      <w:r>
        <w:br w:type="page"/>
      </w:r>
    </w:p>
    <w:p w14:paraId="6FCA2AA4" w14:textId="77777777" w:rsidR="00710BE0" w:rsidRDefault="00710BE0" w:rsidP="00710BE0">
      <w:pPr>
        <w:pStyle w:val="Kop2"/>
      </w:pPr>
      <w:r w:rsidRPr="002B0E6F">
        <w:lastRenderedPageBreak/>
        <w:t>De afdeling</w:t>
      </w:r>
    </w:p>
    <w:p w14:paraId="39D2C0BA" w14:textId="47443EAC" w:rsidR="00710BE0" w:rsidRDefault="00710BE0" w:rsidP="00710BE0">
      <w:r w:rsidRPr="00361AEA">
        <w:t xml:space="preserve">Rotterdam heeft de grootste ICT-afdeling in gemeenteland. Honderden collega’s houden zich dagelijks bezig met het beheren, beveiligen en (door)ontwikkelen van alle ICT-dienstverlening. Zowel binnen de organisatie als in de stad. We werken met de meest geavanceerde technologieën om Rotterdam beter en innovatiever te maken. Sinds januari 2018 </w:t>
      </w:r>
      <w:r>
        <w:t xml:space="preserve">werken </w:t>
      </w:r>
      <w:r w:rsidRPr="00361AEA">
        <w:t xml:space="preserve">we met Rapid Application Development (RAD) op het </w:t>
      </w:r>
      <w:proofErr w:type="spellStart"/>
      <w:r w:rsidRPr="00361AEA">
        <w:t>Mendix</w:t>
      </w:r>
      <w:proofErr w:type="spellEnd"/>
      <w:r w:rsidRPr="00361AEA">
        <w:t xml:space="preserve"> platform, waarbij we samen met de business units (clusters) processen modelleren en applicaties maken</w:t>
      </w:r>
      <w:r>
        <w:t xml:space="preserve"> in </w:t>
      </w:r>
      <w:r w:rsidR="00B64DE9">
        <w:t xml:space="preserve">meerdere </w:t>
      </w:r>
      <w:proofErr w:type="spellStart"/>
      <w:r>
        <w:t>Biz</w:t>
      </w:r>
      <w:r w:rsidR="00B25D61">
        <w:t>z</w:t>
      </w:r>
      <w:r>
        <w:t>DevOps</w:t>
      </w:r>
      <w:proofErr w:type="spellEnd"/>
      <w:r>
        <w:t xml:space="preserve"> team</w:t>
      </w:r>
      <w:r w:rsidR="00691C21">
        <w:t>s</w:t>
      </w:r>
      <w:r w:rsidRPr="00361AEA">
        <w:t xml:space="preserve">. </w:t>
      </w:r>
    </w:p>
    <w:p w14:paraId="65386FD1" w14:textId="77777777" w:rsidR="00710BE0" w:rsidRPr="00985BD0" w:rsidRDefault="00710BE0" w:rsidP="00710BE0">
      <w:pPr>
        <w:pStyle w:val="Kop2"/>
      </w:pPr>
      <w:r>
        <w:t>Onze organisatie</w:t>
      </w:r>
    </w:p>
    <w:p w14:paraId="4126935F" w14:textId="77777777" w:rsidR="00F87B33" w:rsidRDefault="00710BE0">
      <w:r>
        <w:t xml:space="preserve">Als </w:t>
      </w:r>
      <w:proofErr w:type="spellStart"/>
      <w:r>
        <w:t>Mendix</w:t>
      </w:r>
      <w:proofErr w:type="spellEnd"/>
      <w:r>
        <w:t xml:space="preserve"> Advanced Business Engineer kom je te werken bij het cluster Bestuurs- en Concern-ondersteuning van de gemeente. De functie is onderdeel van de afdeling </w:t>
      </w:r>
      <w:r w:rsidR="00B25D61">
        <w:t>Ontwikkeling en Projecte</w:t>
      </w:r>
      <w:r w:rsidR="002869C7">
        <w:t xml:space="preserve">n, team </w:t>
      </w:r>
      <w:r w:rsidR="00B25D61">
        <w:t xml:space="preserve">Software Ontwikkeling </w:t>
      </w:r>
      <w:r>
        <w:t>van de directie IIFO (Informatie, Innovatie, Facilitair en Onderzoek).</w:t>
      </w:r>
      <w:r w:rsidR="002869C7">
        <w:t xml:space="preserve"> </w:t>
      </w:r>
      <w:r>
        <w:t>Je leidinggevende is de RAD-teamcoördinator.</w:t>
      </w:r>
    </w:p>
    <w:sectPr w:rsidR="00F87B33"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DE76B" w14:textId="77777777" w:rsidR="00933140" w:rsidRDefault="00933140">
      <w:pPr>
        <w:spacing w:line="240" w:lineRule="auto"/>
      </w:pPr>
      <w:r>
        <w:separator/>
      </w:r>
    </w:p>
  </w:endnote>
  <w:endnote w:type="continuationSeparator" w:id="0">
    <w:p w14:paraId="2DB08599" w14:textId="77777777" w:rsidR="00933140" w:rsidRDefault="009331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CFD30" w14:textId="77777777" w:rsidR="00985BD0" w:rsidRDefault="006B299F" w:rsidP="00985BD0">
    <w:pPr>
      <w:pStyle w:val="Voettekst"/>
      <w:jc w:val="right"/>
    </w:pPr>
    <w:r w:rsidRPr="00985BD0">
      <w:rPr>
        <w:noProof/>
      </w:rPr>
      <w:drawing>
        <wp:inline distT="0" distB="0" distL="0" distR="0" wp14:anchorId="156FC3D4" wp14:editId="7BB86119">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4EB59" w14:textId="77777777" w:rsidR="00933140" w:rsidRDefault="00933140">
      <w:pPr>
        <w:spacing w:line="240" w:lineRule="auto"/>
      </w:pPr>
      <w:r>
        <w:separator/>
      </w:r>
    </w:p>
  </w:footnote>
  <w:footnote w:type="continuationSeparator" w:id="0">
    <w:p w14:paraId="53CC3117" w14:textId="77777777" w:rsidR="00933140" w:rsidRDefault="009331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0734F" w14:textId="77777777" w:rsidR="00985BD0" w:rsidRDefault="006B299F" w:rsidP="00985BD0">
    <w:pPr>
      <w:pStyle w:val="Koptekst"/>
      <w:jc w:val="right"/>
    </w:pPr>
    <w:r w:rsidRPr="00985BD0">
      <w:rPr>
        <w:noProof/>
      </w:rPr>
      <w:drawing>
        <wp:inline distT="0" distB="0" distL="0" distR="0" wp14:anchorId="485C7EFB" wp14:editId="1F803B4D">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6772"/>
    <w:multiLevelType w:val="hybridMultilevel"/>
    <w:tmpl w:val="A2A66644"/>
    <w:lvl w:ilvl="0" w:tplc="0413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8F00E3D"/>
    <w:multiLevelType w:val="hybridMultilevel"/>
    <w:tmpl w:val="F21226E6"/>
    <w:lvl w:ilvl="0" w:tplc="3AA681A4">
      <w:start w:val="1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33D592F"/>
    <w:multiLevelType w:val="hybridMultilevel"/>
    <w:tmpl w:val="029A18EE"/>
    <w:lvl w:ilvl="0" w:tplc="E01071E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8BC320E"/>
    <w:multiLevelType w:val="hybridMultilevel"/>
    <w:tmpl w:val="DE865694"/>
    <w:lvl w:ilvl="0" w:tplc="D6144776">
      <w:start w:val="1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9E70A38"/>
    <w:multiLevelType w:val="hybridMultilevel"/>
    <w:tmpl w:val="D2A22874"/>
    <w:lvl w:ilvl="0" w:tplc="C68C8C24">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69EE205C"/>
    <w:multiLevelType w:val="hybridMultilevel"/>
    <w:tmpl w:val="CFB02068"/>
    <w:lvl w:ilvl="0" w:tplc="1D32772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7891DDB"/>
    <w:multiLevelType w:val="hybridMultilevel"/>
    <w:tmpl w:val="370E7D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E392254"/>
    <w:multiLevelType w:val="hybridMultilevel"/>
    <w:tmpl w:val="6FE03D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7"/>
  </w:num>
  <w:num w:numId="5">
    <w:abstractNumId w:val="5"/>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BE0"/>
    <w:rsid w:val="00015CE9"/>
    <w:rsid w:val="000272AE"/>
    <w:rsid w:val="001377AE"/>
    <w:rsid w:val="001D6782"/>
    <w:rsid w:val="00204346"/>
    <w:rsid w:val="00222195"/>
    <w:rsid w:val="00245F5C"/>
    <w:rsid w:val="002869C7"/>
    <w:rsid w:val="003947A3"/>
    <w:rsid w:val="003B462F"/>
    <w:rsid w:val="003E0B7C"/>
    <w:rsid w:val="00415D8F"/>
    <w:rsid w:val="00416934"/>
    <w:rsid w:val="00497D01"/>
    <w:rsid w:val="004B0DAF"/>
    <w:rsid w:val="004C2D79"/>
    <w:rsid w:val="004D2D56"/>
    <w:rsid w:val="004D5152"/>
    <w:rsid w:val="004F4E02"/>
    <w:rsid w:val="005116EE"/>
    <w:rsid w:val="0058340F"/>
    <w:rsid w:val="00691C21"/>
    <w:rsid w:val="006B299F"/>
    <w:rsid w:val="00710BE0"/>
    <w:rsid w:val="00711BEB"/>
    <w:rsid w:val="00733BD8"/>
    <w:rsid w:val="00775544"/>
    <w:rsid w:val="007E3F39"/>
    <w:rsid w:val="00882C87"/>
    <w:rsid w:val="00890FE7"/>
    <w:rsid w:val="008B3F1E"/>
    <w:rsid w:val="008E5F58"/>
    <w:rsid w:val="00933140"/>
    <w:rsid w:val="0094202C"/>
    <w:rsid w:val="00966AC4"/>
    <w:rsid w:val="00A909EA"/>
    <w:rsid w:val="00A9348E"/>
    <w:rsid w:val="00AD0EFF"/>
    <w:rsid w:val="00AE6E5A"/>
    <w:rsid w:val="00AF36C7"/>
    <w:rsid w:val="00B044D7"/>
    <w:rsid w:val="00B25D61"/>
    <w:rsid w:val="00B64DE9"/>
    <w:rsid w:val="00B679FE"/>
    <w:rsid w:val="00BA0527"/>
    <w:rsid w:val="00BC0494"/>
    <w:rsid w:val="00BC1FB6"/>
    <w:rsid w:val="00BF4D6C"/>
    <w:rsid w:val="00C83BD1"/>
    <w:rsid w:val="00D16398"/>
    <w:rsid w:val="00D3364D"/>
    <w:rsid w:val="00D5283E"/>
    <w:rsid w:val="00DA79A3"/>
    <w:rsid w:val="00E46216"/>
    <w:rsid w:val="00E972E8"/>
    <w:rsid w:val="00F017D4"/>
    <w:rsid w:val="00F30828"/>
    <w:rsid w:val="00F75487"/>
    <w:rsid w:val="00F87B33"/>
    <w:rsid w:val="00FA33E3"/>
    <w:rsid w:val="00FC7E8A"/>
    <w:rsid w:val="00FD13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769AA"/>
  <w15:chartTrackingRefBased/>
  <w15:docId w15:val="{6E9A8B1B-255E-4D88-ABA8-D970DE37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10BE0"/>
    <w:pPr>
      <w:spacing w:after="0" w:line="280" w:lineRule="atLeast"/>
    </w:pPr>
    <w:rPr>
      <w:rFonts w:ascii="Arial" w:hAnsi="Arial" w:cs="Arial"/>
      <w:sz w:val="20"/>
    </w:rPr>
  </w:style>
  <w:style w:type="paragraph" w:styleId="Kop1">
    <w:name w:val="heading 1"/>
    <w:basedOn w:val="Standaard"/>
    <w:next w:val="Standaard"/>
    <w:link w:val="Kop1Char"/>
    <w:uiPriority w:val="9"/>
    <w:qFormat/>
    <w:rsid w:val="00710BE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710BE0"/>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10BE0"/>
    <w:rPr>
      <w:rFonts w:ascii="Arial" w:hAnsi="Arial" w:cs="Arial"/>
      <w:b/>
      <w:color w:val="00B050"/>
      <w:sz w:val="36"/>
    </w:rPr>
  </w:style>
  <w:style w:type="character" w:customStyle="1" w:styleId="Kop2Char">
    <w:name w:val="Kop 2 Char"/>
    <w:basedOn w:val="Standaardalinea-lettertype"/>
    <w:link w:val="Kop2"/>
    <w:uiPriority w:val="9"/>
    <w:rsid w:val="00710BE0"/>
    <w:rPr>
      <w:rFonts w:ascii="Arial" w:hAnsi="Arial" w:cs="Arial"/>
      <w:b/>
      <w:color w:val="008000"/>
      <w:sz w:val="24"/>
    </w:rPr>
  </w:style>
  <w:style w:type="paragraph" w:styleId="Koptekst">
    <w:name w:val="header"/>
    <w:basedOn w:val="Standaard"/>
    <w:link w:val="KoptekstChar"/>
    <w:uiPriority w:val="99"/>
    <w:unhideWhenUsed/>
    <w:rsid w:val="00710BE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10BE0"/>
    <w:rPr>
      <w:rFonts w:ascii="Arial" w:hAnsi="Arial" w:cs="Arial"/>
      <w:sz w:val="20"/>
    </w:rPr>
  </w:style>
  <w:style w:type="paragraph" w:styleId="Voettekst">
    <w:name w:val="footer"/>
    <w:basedOn w:val="Standaard"/>
    <w:link w:val="VoettekstChar"/>
    <w:uiPriority w:val="99"/>
    <w:unhideWhenUsed/>
    <w:rsid w:val="00710BE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10BE0"/>
    <w:rPr>
      <w:rFonts w:ascii="Arial" w:hAnsi="Arial" w:cs="Arial"/>
      <w:sz w:val="20"/>
    </w:rPr>
  </w:style>
  <w:style w:type="table" w:styleId="Tabelraster">
    <w:name w:val="Table Grid"/>
    <w:basedOn w:val="Standaardtabel"/>
    <w:uiPriority w:val="39"/>
    <w:rsid w:val="00710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10BE0"/>
    <w:pPr>
      <w:ind w:left="720"/>
      <w:contextualSpacing/>
    </w:pPr>
  </w:style>
  <w:style w:type="character" w:styleId="Verwijzingopmerking">
    <w:name w:val="annotation reference"/>
    <w:basedOn w:val="Standaardalinea-lettertype"/>
    <w:uiPriority w:val="99"/>
    <w:semiHidden/>
    <w:unhideWhenUsed/>
    <w:rsid w:val="00D5283E"/>
    <w:rPr>
      <w:sz w:val="16"/>
      <w:szCs w:val="16"/>
    </w:rPr>
  </w:style>
  <w:style w:type="paragraph" w:styleId="Tekstopmerking">
    <w:name w:val="annotation text"/>
    <w:basedOn w:val="Standaard"/>
    <w:link w:val="TekstopmerkingChar"/>
    <w:uiPriority w:val="99"/>
    <w:semiHidden/>
    <w:unhideWhenUsed/>
    <w:rsid w:val="00D5283E"/>
    <w:pPr>
      <w:spacing w:line="240" w:lineRule="auto"/>
    </w:pPr>
    <w:rPr>
      <w:szCs w:val="20"/>
    </w:rPr>
  </w:style>
  <w:style w:type="character" w:customStyle="1" w:styleId="TekstopmerkingChar">
    <w:name w:val="Tekst opmerking Char"/>
    <w:basedOn w:val="Standaardalinea-lettertype"/>
    <w:link w:val="Tekstopmerking"/>
    <w:uiPriority w:val="99"/>
    <w:semiHidden/>
    <w:rsid w:val="00D5283E"/>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D5283E"/>
    <w:rPr>
      <w:b/>
      <w:bCs/>
    </w:rPr>
  </w:style>
  <w:style w:type="character" w:customStyle="1" w:styleId="OnderwerpvanopmerkingChar">
    <w:name w:val="Onderwerp van opmerking Char"/>
    <w:basedOn w:val="TekstopmerkingChar"/>
    <w:link w:val="Onderwerpvanopmerking"/>
    <w:uiPriority w:val="99"/>
    <w:semiHidden/>
    <w:rsid w:val="00D5283E"/>
    <w:rPr>
      <w:rFonts w:ascii="Arial" w:hAnsi="Arial" w:cs="Arial"/>
      <w:b/>
      <w:bCs/>
      <w:sz w:val="20"/>
      <w:szCs w:val="20"/>
    </w:rPr>
  </w:style>
  <w:style w:type="paragraph" w:styleId="Ballontekst">
    <w:name w:val="Balloon Text"/>
    <w:basedOn w:val="Standaard"/>
    <w:link w:val="BallontekstChar"/>
    <w:uiPriority w:val="99"/>
    <w:semiHidden/>
    <w:unhideWhenUsed/>
    <w:rsid w:val="00D5283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528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70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1FDF587B.dotm</Template>
  <TotalTime>31</TotalTime>
  <Pages>3</Pages>
  <Words>645</Words>
  <Characters>3549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Haanappel J.F.M. (Juliette)</cp:lastModifiedBy>
  <cp:revision>3</cp:revision>
  <dcterms:created xsi:type="dcterms:W3CDTF">2020-07-31T07:51:00Z</dcterms:created>
  <dcterms:modified xsi:type="dcterms:W3CDTF">2020-08-07T08:07:00Z</dcterms:modified>
</cp:coreProperties>
</file>