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02AF0B69" w:rsidR="00985BD0" w:rsidRPr="0088610C" w:rsidRDefault="00EE2F4C" w:rsidP="00985BD0">
      <w:pPr>
        <w:pStyle w:val="Kop1"/>
        <w:rPr>
          <w:color w:val="339933"/>
        </w:rPr>
      </w:pPr>
      <w:r>
        <w:rPr>
          <w:color w:val="339933"/>
        </w:rPr>
        <w:t>Adviseur</w:t>
      </w:r>
      <w:r w:rsidR="00531AAA">
        <w:rPr>
          <w:color w:val="339933"/>
        </w:rPr>
        <w:t xml:space="preserve"> Documentcreatie &amp; migratie</w:t>
      </w:r>
      <w:r w:rsidR="00A036CE">
        <w:rPr>
          <w:color w:val="339933"/>
        </w:rPr>
        <w:t xml:space="preserve"> – cluster BCO</w:t>
      </w:r>
    </w:p>
    <w:p w14:paraId="68FACBB5" w14:textId="77777777" w:rsidR="00EE2F4C" w:rsidRDefault="00EE2F4C" w:rsidP="00EE2F4C">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EE2F4C" w14:paraId="60BA7D8C" w14:textId="77777777" w:rsidTr="00720965">
        <w:tc>
          <w:tcPr>
            <w:tcW w:w="3544" w:type="dxa"/>
          </w:tcPr>
          <w:p w14:paraId="7865BE22" w14:textId="0413C361" w:rsidR="00EE2F4C" w:rsidRDefault="00EE2F4C" w:rsidP="00720965">
            <w:r w:rsidRPr="0088610C">
              <w:rPr>
                <w:b/>
              </w:rPr>
              <w:t>Startdatum</w:t>
            </w:r>
            <w:r>
              <w:t xml:space="preserve">: </w:t>
            </w:r>
          </w:p>
          <w:p w14:paraId="053B1179" w14:textId="19ED1505" w:rsidR="00D356FD" w:rsidRDefault="00D356FD" w:rsidP="00720965">
            <w:r>
              <w:t>Locatie:</w:t>
            </w:r>
          </w:p>
          <w:p w14:paraId="723C2751" w14:textId="77777777" w:rsidR="00EE2F4C" w:rsidRDefault="00EE2F4C" w:rsidP="00720965">
            <w:r w:rsidRPr="00EC1E99">
              <w:rPr>
                <w:b/>
              </w:rPr>
              <w:t>Duur</w:t>
            </w:r>
            <w:r w:rsidRPr="00EC1E99">
              <w:t>:</w:t>
            </w:r>
            <w:r>
              <w:t xml:space="preserve"> </w:t>
            </w:r>
          </w:p>
          <w:p w14:paraId="08BD5021" w14:textId="77777777" w:rsidR="00EE2F4C" w:rsidRDefault="00EE2F4C" w:rsidP="00720965">
            <w:r w:rsidRPr="0088610C">
              <w:rPr>
                <w:b/>
              </w:rPr>
              <w:t>Verlengingsopties</w:t>
            </w:r>
            <w:r>
              <w:t xml:space="preserve">: </w:t>
            </w:r>
          </w:p>
          <w:p w14:paraId="61B7C5A6" w14:textId="77777777" w:rsidR="00EE2F4C" w:rsidRDefault="00EE2F4C" w:rsidP="00720965">
            <w:r w:rsidRPr="0088610C">
              <w:rPr>
                <w:b/>
              </w:rPr>
              <w:t>Uren p/w</w:t>
            </w:r>
            <w:r>
              <w:t xml:space="preserve">: </w:t>
            </w:r>
          </w:p>
          <w:p w14:paraId="62264BF7" w14:textId="77777777" w:rsidR="00EE2F4C" w:rsidRPr="0056054F" w:rsidRDefault="00EE2F4C" w:rsidP="00720965">
            <w:pPr>
              <w:rPr>
                <w:b/>
              </w:rPr>
            </w:pPr>
            <w:r w:rsidRPr="0056054F">
              <w:rPr>
                <w:b/>
              </w:rPr>
              <w:t>Aantal medewerkers</w:t>
            </w:r>
            <w:r>
              <w:rPr>
                <w:b/>
              </w:rPr>
              <w:t>:</w:t>
            </w:r>
          </w:p>
          <w:p w14:paraId="723D3AB0" w14:textId="77777777" w:rsidR="00EE2F4C" w:rsidRPr="00B55D50" w:rsidRDefault="00EE2F4C" w:rsidP="00720965">
            <w:pPr>
              <w:rPr>
                <w:b/>
              </w:rPr>
            </w:pPr>
            <w:r w:rsidRPr="00B55D50">
              <w:rPr>
                <w:b/>
              </w:rPr>
              <w:t xml:space="preserve">FSK: </w:t>
            </w:r>
          </w:p>
          <w:p w14:paraId="32016AB9" w14:textId="77777777" w:rsidR="00EE2F4C" w:rsidRDefault="00EE2F4C" w:rsidP="00720965">
            <w:r w:rsidRPr="0088610C">
              <w:rPr>
                <w:b/>
              </w:rPr>
              <w:t>Tariefrange</w:t>
            </w:r>
            <w:r>
              <w:t xml:space="preserve">: </w:t>
            </w:r>
          </w:p>
          <w:p w14:paraId="7B680D8D" w14:textId="77777777" w:rsidR="00EE2F4C" w:rsidRDefault="00EE2F4C" w:rsidP="00720965">
            <w:r w:rsidRPr="0088610C">
              <w:rPr>
                <w:b/>
              </w:rPr>
              <w:t>Verhouding prijs/kwaliteit</w:t>
            </w:r>
            <w:r>
              <w:t xml:space="preserve">: </w:t>
            </w:r>
          </w:p>
          <w:p w14:paraId="6E899260" w14:textId="5DA5B71F" w:rsidR="00EE2F4C" w:rsidRPr="007A16EF" w:rsidRDefault="007A16EF" w:rsidP="00720965">
            <w:r>
              <w:t>Gespreksadviseur</w:t>
            </w:r>
          </w:p>
          <w:p w14:paraId="4DFE0487" w14:textId="77777777" w:rsidR="00EE2F4C" w:rsidRDefault="00EE2F4C" w:rsidP="007A16EF"/>
        </w:tc>
        <w:tc>
          <w:tcPr>
            <w:tcW w:w="4837" w:type="dxa"/>
          </w:tcPr>
          <w:p w14:paraId="25007E9E" w14:textId="13BAD53C" w:rsidR="00EE2F4C" w:rsidRDefault="007A16EF" w:rsidP="00720965">
            <w:r>
              <w:t>Eind augustus / begin september 2020</w:t>
            </w:r>
          </w:p>
          <w:p w14:paraId="01931EDD" w14:textId="31E19A03" w:rsidR="00D356FD" w:rsidRPr="007A16EF" w:rsidRDefault="00D356FD" w:rsidP="00720965">
            <w:r>
              <w:t>Thuiswerken, volgens de geldende richtlijnen anders Wilhelminakade 179</w:t>
            </w:r>
          </w:p>
          <w:p w14:paraId="1F06497E" w14:textId="06906F59" w:rsidR="00EE2F4C" w:rsidRPr="007A16EF" w:rsidRDefault="007A16EF" w:rsidP="00720965">
            <w:r w:rsidRPr="007A16EF">
              <w:t>12</w:t>
            </w:r>
            <w:r w:rsidR="00662008" w:rsidRPr="007A16EF">
              <w:t xml:space="preserve"> maanden</w:t>
            </w:r>
          </w:p>
          <w:p w14:paraId="4F3E354C" w14:textId="071C59F3" w:rsidR="00EE2F4C" w:rsidRDefault="007A16EF" w:rsidP="00720965">
            <w:r w:rsidRPr="007A16EF">
              <w:t xml:space="preserve">1 x 6 </w:t>
            </w:r>
            <w:r w:rsidR="00EE2F4C" w:rsidRPr="007A16EF">
              <w:t xml:space="preserve"> maanden</w:t>
            </w:r>
          </w:p>
          <w:p w14:paraId="208F8C3D" w14:textId="642A348E" w:rsidR="00EE2F4C" w:rsidRDefault="00EE2F4C" w:rsidP="00720965">
            <w:r>
              <w:t>36 uur</w:t>
            </w:r>
          </w:p>
          <w:p w14:paraId="3E03BBA7" w14:textId="1F421E57" w:rsidR="00EE2F4C" w:rsidRDefault="005C4456" w:rsidP="00720965">
            <w:r>
              <w:t>1</w:t>
            </w:r>
          </w:p>
          <w:p w14:paraId="0E12C42B" w14:textId="6252DD9B" w:rsidR="00EE2F4C" w:rsidRDefault="00EE2F4C" w:rsidP="00720965">
            <w:r>
              <w:t>1</w:t>
            </w:r>
            <w:r w:rsidR="00340B1F">
              <w:t>1</w:t>
            </w:r>
          </w:p>
          <w:p w14:paraId="0F673129" w14:textId="29EBF66D" w:rsidR="00EE2F4C" w:rsidRDefault="005C4456" w:rsidP="00720965">
            <w:r>
              <w:t>€</w:t>
            </w:r>
            <w:r w:rsidR="0030604A">
              <w:t>90</w:t>
            </w:r>
            <w:r w:rsidR="00A3058C">
              <w:t xml:space="preserve"> </w:t>
            </w:r>
            <w:r>
              <w:t>-</w:t>
            </w:r>
            <w:r w:rsidR="00A3058C">
              <w:t xml:space="preserve"> </w:t>
            </w:r>
            <w:r>
              <w:t>€</w:t>
            </w:r>
            <w:r w:rsidR="0030604A">
              <w:t>110</w:t>
            </w:r>
          </w:p>
          <w:p w14:paraId="04D59B7C" w14:textId="499A1F7E" w:rsidR="00EE2F4C" w:rsidRDefault="0030604A" w:rsidP="00720965">
            <w:r>
              <w:t>2</w:t>
            </w:r>
            <w:r w:rsidR="005C4456">
              <w:t xml:space="preserve">0% - </w:t>
            </w:r>
            <w:r>
              <w:t>8</w:t>
            </w:r>
            <w:r w:rsidR="005C4456">
              <w:t>0%</w:t>
            </w:r>
          </w:p>
          <w:p w14:paraId="657F53B0" w14:textId="350B6377" w:rsidR="00915821" w:rsidRDefault="007A16EF" w:rsidP="007A16EF">
            <w:r>
              <w:t>Medio</w:t>
            </w:r>
            <w:r w:rsidR="00915821">
              <w:t xml:space="preserve"> augustus</w:t>
            </w:r>
          </w:p>
        </w:tc>
      </w:tr>
      <w:tr w:rsidR="00662008" w14:paraId="036AD1CA" w14:textId="77777777" w:rsidTr="00720965">
        <w:tc>
          <w:tcPr>
            <w:tcW w:w="3544" w:type="dxa"/>
          </w:tcPr>
          <w:p w14:paraId="2D7DF708" w14:textId="77777777" w:rsidR="00662008" w:rsidRPr="0088610C" w:rsidRDefault="00662008" w:rsidP="00720965">
            <w:pPr>
              <w:rPr>
                <w:b/>
              </w:rPr>
            </w:pPr>
          </w:p>
        </w:tc>
        <w:tc>
          <w:tcPr>
            <w:tcW w:w="4837" w:type="dxa"/>
          </w:tcPr>
          <w:p w14:paraId="547ABB28" w14:textId="77777777" w:rsidR="00662008" w:rsidRPr="00662008" w:rsidRDefault="00662008" w:rsidP="00720965"/>
        </w:tc>
      </w:tr>
    </w:tbl>
    <w:p w14:paraId="5AE8254C" w14:textId="7085DDE3" w:rsidR="00985BD0" w:rsidRDefault="00E26C9F" w:rsidP="00E26C9F">
      <w:pPr>
        <w:pStyle w:val="Kop2"/>
      </w:pPr>
      <w:r>
        <w:t>Jouw functie</w:t>
      </w:r>
    </w:p>
    <w:p w14:paraId="761C3F28" w14:textId="6467691F" w:rsidR="00985BD0" w:rsidRDefault="00EE2F4C" w:rsidP="00985BD0">
      <w:r w:rsidRPr="00EE2F4C">
        <w:t>Als adviseur ben je samen met de andere projectleden verantwoordelijk voor de intake en analyse van de vraag en adviseer je hierove</w:t>
      </w:r>
      <w:r w:rsidR="00EC1E99">
        <w:t xml:space="preserve">r. Je bent werkzaam binnen </w:t>
      </w:r>
      <w:r w:rsidR="0030604A">
        <w:t xml:space="preserve">het </w:t>
      </w:r>
      <w:r w:rsidRPr="00EE2F4C">
        <w:t xml:space="preserve">programma </w:t>
      </w:r>
      <w:r w:rsidR="0030604A">
        <w:t>GERS (Gedigitaliseerd en Rotterdams Samenwerken) d</w:t>
      </w:r>
      <w:r w:rsidRPr="00EE2F4C">
        <w:t xml:space="preserve">at </w:t>
      </w:r>
      <w:r w:rsidR="0030604A">
        <w:t>het informatiebeheer en dossiervorming binnen het concern op een hoger niveau moet brengen</w:t>
      </w:r>
      <w:r w:rsidRPr="00EE2F4C">
        <w:t>. Je analyseert complexe opdrachten met een multidisciplinair karakter, onderzoekt relevante gegevens, verricht verkennende studies</w:t>
      </w:r>
      <w:r w:rsidR="0030604A">
        <w:t>, stemt af met klanten</w:t>
      </w:r>
      <w:r w:rsidRPr="00EE2F4C">
        <w:t xml:space="preserve"> en werkt dit uit. Je hebt contact met bestaande en nieuwe opdrachtgevers, hoger (afdelings)management en informatie adviseurs en architecten binnen de gemeente.</w:t>
      </w:r>
    </w:p>
    <w:p w14:paraId="6E38AEE3" w14:textId="66249B9C" w:rsidR="00915821" w:rsidRDefault="00915821" w:rsidP="00985BD0">
      <w:r>
        <w:t xml:space="preserve">Je wordt </w:t>
      </w:r>
      <w:r w:rsidRPr="007A16EF">
        <w:t>als informatieadviseur ingezet</w:t>
      </w:r>
      <w:r>
        <w:t xml:space="preserve"> bij de uitrol van het nieuwe documentcreatiesysteem en bij het migratieproject van gemeenschappelijke schijven en drie uit te faseren DMS-en.</w:t>
      </w:r>
    </w:p>
    <w:p w14:paraId="3C27D0F2" w14:textId="77777777" w:rsidR="00EC1E99" w:rsidRPr="00EE2F4C" w:rsidRDefault="00EC1E99" w:rsidP="00985BD0"/>
    <w:p w14:paraId="34AFD7FE" w14:textId="77777777" w:rsidR="00985BD0" w:rsidRPr="00E26C9F" w:rsidRDefault="00E26C9F" w:rsidP="00E26C9F">
      <w:pPr>
        <w:pStyle w:val="Kop2"/>
      </w:pPr>
      <w:r w:rsidRPr="00E26C9F">
        <w:t>Jouw</w:t>
      </w:r>
      <w:r w:rsidR="00985BD0" w:rsidRPr="00E26C9F">
        <w:t xml:space="preserve"> profiel</w:t>
      </w:r>
    </w:p>
    <w:p w14:paraId="24F56C5F" w14:textId="648BDA25" w:rsidR="00EC1E99" w:rsidRDefault="00EE2F4C" w:rsidP="00EE2F4C">
      <w:r w:rsidRPr="00EE2F4C">
        <w:t xml:space="preserve">Je hebt WO werk- en denkniveau en minimaal drie jaar aantoonbare ervaring in een soortgelijke functie. Je </w:t>
      </w:r>
      <w:r w:rsidR="0030604A">
        <w:t>weet van aanpakken,</w:t>
      </w:r>
      <w:r w:rsidRPr="00EE2F4C">
        <w:t xml:space="preserve"> resultaatgericht, verantwoordelijk, klantgericht, flexibel, analytisch sterk, proactief, vindingrijk en je kunt goed prioriteiten stellen. Vanzelfsprekend kun je zowel zelfstandig als in teamverband functioneren. Je kunt goed mondeling en schriftelijk communiceren</w:t>
      </w:r>
      <w:r w:rsidR="00A3058C">
        <w:t xml:space="preserve"> en </w:t>
      </w:r>
      <w:r w:rsidRPr="00EE2F4C">
        <w:t>adviseren op verschillende niveaus.</w:t>
      </w:r>
    </w:p>
    <w:p w14:paraId="4010D5FC" w14:textId="77777777" w:rsidR="00EC1E99" w:rsidRDefault="00EC1E99" w:rsidP="00EE2F4C"/>
    <w:p w14:paraId="14DA3D78" w14:textId="77777777" w:rsidR="00985BD0" w:rsidRDefault="00985BD0" w:rsidP="00E26C9F">
      <w:pPr>
        <w:pStyle w:val="Kop2"/>
      </w:pPr>
      <w:r>
        <w:t>Eisen</w:t>
      </w:r>
    </w:p>
    <w:p w14:paraId="3E72DBD6" w14:textId="77777777" w:rsidR="0030744F" w:rsidRDefault="0030744F" w:rsidP="0030744F">
      <w:pPr>
        <w:pStyle w:val="Lijstalinea"/>
        <w:numPr>
          <w:ilvl w:val="0"/>
          <w:numId w:val="1"/>
        </w:numPr>
      </w:pPr>
      <w:r>
        <w:t>Een afgeronde HBO-opleiding en WO werk- en denkniveau</w:t>
      </w:r>
    </w:p>
    <w:p w14:paraId="57687A48" w14:textId="57403916" w:rsidR="0030744F" w:rsidRDefault="0030744F" w:rsidP="0030744F">
      <w:pPr>
        <w:pStyle w:val="Lijstalinea"/>
        <w:numPr>
          <w:ilvl w:val="0"/>
          <w:numId w:val="1"/>
        </w:numPr>
      </w:pPr>
      <w:r>
        <w:t xml:space="preserve">Minimaal 3 jaar aantoonbare ervaring in een soortgelijke functie in de rol van adviseur of projectleider in de afgelopen 8 jaar. </w:t>
      </w:r>
    </w:p>
    <w:p w14:paraId="22E948CC" w14:textId="55DAF3C8" w:rsidR="00EC1E99" w:rsidRDefault="00EC1E99" w:rsidP="0030604A"/>
    <w:p w14:paraId="4BC723FC" w14:textId="31BC5CB4" w:rsidR="0030744F" w:rsidRDefault="0030744F" w:rsidP="0030604A"/>
    <w:p w14:paraId="223D3D49" w14:textId="77777777" w:rsidR="0030744F" w:rsidRDefault="0030744F" w:rsidP="0030604A"/>
    <w:p w14:paraId="4FD3D0FC" w14:textId="77777777" w:rsidR="00985BD0" w:rsidRDefault="00985BD0" w:rsidP="00E26C9F">
      <w:pPr>
        <w:pStyle w:val="Kop2"/>
      </w:pPr>
      <w:r>
        <w:t>Wensen</w:t>
      </w:r>
    </w:p>
    <w:p w14:paraId="15E2F263" w14:textId="5AB7AA4C" w:rsidR="00EE2F4C" w:rsidRDefault="0030604A" w:rsidP="00EE2F4C">
      <w:pPr>
        <w:pStyle w:val="Lijstalinea"/>
        <w:numPr>
          <w:ilvl w:val="0"/>
          <w:numId w:val="3"/>
        </w:numPr>
      </w:pPr>
      <w:r>
        <w:t>Ervaring met projecten op het vlak van digitale dossiervorming, documentcreatie, en migratie van documenten van een netwerkschijf naar een DMS</w:t>
      </w:r>
    </w:p>
    <w:p w14:paraId="19078377" w14:textId="36140E4A" w:rsidR="00105522" w:rsidRPr="007A16EF" w:rsidRDefault="00105522" w:rsidP="00A3058C">
      <w:pPr>
        <w:pStyle w:val="Lijstalinea"/>
        <w:numPr>
          <w:ilvl w:val="0"/>
          <w:numId w:val="3"/>
        </w:numPr>
      </w:pPr>
      <w:bookmarkStart w:id="0" w:name="_Hlk46931204"/>
      <w:r w:rsidRPr="007A16EF">
        <w:t>Je hebt het vermogen om het speelveld met belanghebbenden te overzien en te verbinden</w:t>
      </w:r>
    </w:p>
    <w:p w14:paraId="71D2197F" w14:textId="3D09A537" w:rsidR="00105522" w:rsidRPr="007A16EF" w:rsidRDefault="00105522" w:rsidP="00A3058C">
      <w:pPr>
        <w:pStyle w:val="Lijstalinea"/>
        <w:numPr>
          <w:ilvl w:val="0"/>
          <w:numId w:val="3"/>
        </w:numPr>
      </w:pPr>
      <w:r w:rsidRPr="007A16EF">
        <w:t>Je bent in staat om business requirements te definiëren op basis van klantgesprekken, waarbij je de probleemstelling achter de vraag weet te achterhalen</w:t>
      </w:r>
    </w:p>
    <w:p w14:paraId="3A0E1C6A" w14:textId="6E45E22D" w:rsidR="0080488B" w:rsidRPr="007A16EF" w:rsidRDefault="0080488B" w:rsidP="00A3058C">
      <w:pPr>
        <w:pStyle w:val="Lijstalinea"/>
        <w:numPr>
          <w:ilvl w:val="0"/>
          <w:numId w:val="3"/>
        </w:numPr>
      </w:pPr>
      <w:r w:rsidRPr="007A16EF">
        <w:t>J</w:t>
      </w:r>
      <w:bookmarkStart w:id="1" w:name="_GoBack"/>
      <w:bookmarkEnd w:id="1"/>
      <w:r w:rsidRPr="007A16EF">
        <w:t>e hebt kennis van bestuurlijke en organisatorische structuren binnen de overheid en inzicht in bestuurlijke besluitvormingsprocessen</w:t>
      </w:r>
    </w:p>
    <w:bookmarkEnd w:id="0"/>
    <w:p w14:paraId="448FC0F4" w14:textId="77777777" w:rsidR="00EC1E99" w:rsidRDefault="00EC1E99" w:rsidP="007A16EF"/>
    <w:p w14:paraId="503702A4" w14:textId="30ED6C55" w:rsidR="00EE2F4C" w:rsidRDefault="005C4456" w:rsidP="00EE2F4C">
      <w:pPr>
        <w:pStyle w:val="Kop2"/>
      </w:pPr>
      <w:r>
        <w:t>Compe</w:t>
      </w:r>
      <w:r w:rsidR="00EE2F4C">
        <w:t>t</w:t>
      </w:r>
      <w:r>
        <w:t>ent</w:t>
      </w:r>
      <w:r w:rsidR="00EE2F4C">
        <w:t>ies</w:t>
      </w:r>
    </w:p>
    <w:p w14:paraId="1A5BCAA9" w14:textId="79835E0D" w:rsidR="00EE2F4C" w:rsidRDefault="00EE2F4C" w:rsidP="00EE2F4C">
      <w:pPr>
        <w:pStyle w:val="Lijstalinea"/>
        <w:numPr>
          <w:ilvl w:val="0"/>
          <w:numId w:val="2"/>
        </w:numPr>
      </w:pPr>
      <w:r>
        <w:t>Resultaatgericht</w:t>
      </w:r>
    </w:p>
    <w:p w14:paraId="3FBC084B" w14:textId="47F7876D" w:rsidR="00EE2F4C" w:rsidRDefault="00EE2F4C" w:rsidP="00EE2F4C">
      <w:pPr>
        <w:pStyle w:val="Lijstalinea"/>
        <w:numPr>
          <w:ilvl w:val="0"/>
          <w:numId w:val="2"/>
        </w:numPr>
      </w:pPr>
      <w:r>
        <w:t>Verantwoordelijk</w:t>
      </w:r>
    </w:p>
    <w:p w14:paraId="470C806C" w14:textId="090A1225" w:rsidR="00EE2F4C" w:rsidRDefault="00EE2F4C" w:rsidP="00EE2F4C">
      <w:pPr>
        <w:pStyle w:val="Lijstalinea"/>
        <w:numPr>
          <w:ilvl w:val="0"/>
          <w:numId w:val="2"/>
        </w:numPr>
      </w:pPr>
      <w:r>
        <w:t>Klantgericht</w:t>
      </w:r>
    </w:p>
    <w:p w14:paraId="23D4A8A6" w14:textId="7A412D7B" w:rsidR="00EE2F4C" w:rsidRDefault="00EE2F4C" w:rsidP="00EE2F4C">
      <w:pPr>
        <w:pStyle w:val="Lijstalinea"/>
        <w:numPr>
          <w:ilvl w:val="0"/>
          <w:numId w:val="2"/>
        </w:numPr>
      </w:pPr>
      <w:r>
        <w:t>Flexibel</w:t>
      </w:r>
    </w:p>
    <w:p w14:paraId="71942F85" w14:textId="35E9A7A0" w:rsidR="00EE2F4C" w:rsidRDefault="00EE2F4C" w:rsidP="00EE2F4C">
      <w:pPr>
        <w:pStyle w:val="Lijstalinea"/>
        <w:numPr>
          <w:ilvl w:val="0"/>
          <w:numId w:val="2"/>
        </w:numPr>
      </w:pPr>
      <w:r>
        <w:t>Analytisch sterk</w:t>
      </w:r>
    </w:p>
    <w:p w14:paraId="5FD06975" w14:textId="5E330EA0" w:rsidR="00EE2F4C" w:rsidRDefault="00EE2F4C" w:rsidP="00EE2F4C">
      <w:pPr>
        <w:pStyle w:val="Lijstalinea"/>
        <w:numPr>
          <w:ilvl w:val="0"/>
          <w:numId w:val="2"/>
        </w:numPr>
      </w:pPr>
      <w:r>
        <w:t>Proactief</w:t>
      </w:r>
    </w:p>
    <w:p w14:paraId="5F7227FE" w14:textId="5AE92C42" w:rsidR="00EE2F4C" w:rsidRDefault="00EE2F4C" w:rsidP="00EE2F4C">
      <w:pPr>
        <w:pStyle w:val="Lijstalinea"/>
        <w:numPr>
          <w:ilvl w:val="0"/>
          <w:numId w:val="2"/>
        </w:numPr>
      </w:pPr>
      <w:r>
        <w:t>Vindingrijk</w:t>
      </w:r>
    </w:p>
    <w:p w14:paraId="4E714C8E" w14:textId="6741A70F" w:rsidR="00EE2F4C" w:rsidRDefault="00EE2F4C" w:rsidP="007A16EF">
      <w:pPr>
        <w:pStyle w:val="Lijstalinea"/>
        <w:numPr>
          <w:ilvl w:val="0"/>
          <w:numId w:val="2"/>
        </w:numPr>
      </w:pPr>
      <w:r>
        <w:t>Goed prioriteiten kunnen stellen</w:t>
      </w:r>
    </w:p>
    <w:p w14:paraId="31641787" w14:textId="77777777" w:rsidR="00EE2F4C" w:rsidRPr="00EE2F4C" w:rsidRDefault="00EE2F4C" w:rsidP="0030604A"/>
    <w:p w14:paraId="5334282E" w14:textId="77777777" w:rsidR="00985BD0" w:rsidRDefault="00985BD0" w:rsidP="00E26C9F">
      <w:pPr>
        <w:pStyle w:val="Kop2"/>
      </w:pPr>
      <w:r>
        <w:t>De afdeling</w:t>
      </w:r>
    </w:p>
    <w:p w14:paraId="372F7BE6" w14:textId="77777777" w:rsidR="00E81CE2" w:rsidRDefault="00E81CE2" w:rsidP="00E81CE2">
      <w:r>
        <w:t>De afdeling Informatiebeheer &amp; Processen is in een transitie waarbij het ondersteunen van digitale informatie steeds belangrijker wordt. Het programma GERS (Gedigitaliseerd en Rotterdams Samenwerken) is verantwoordelijk om bewustzijn bij medewerkers te creëren, dossiervorming in een DMS vorm te geven en uit te rollen, een documentcreatiesysteem ter vervanging van drie bestaande systemen uit te rollen, en een aantal systemen uit te faseren.</w:t>
      </w:r>
    </w:p>
    <w:p w14:paraId="06E8484F" w14:textId="77777777" w:rsidR="00EC1E99" w:rsidRDefault="00EC1E99" w:rsidP="00EE2F4C"/>
    <w:p w14:paraId="58AABE55" w14:textId="77777777" w:rsidR="00985BD0" w:rsidRPr="00985BD0" w:rsidRDefault="00985BD0" w:rsidP="00E26C9F">
      <w:pPr>
        <w:pStyle w:val="Kop2"/>
      </w:pPr>
      <w:r>
        <w:t>Onze organisatie</w:t>
      </w:r>
    </w:p>
    <w:p w14:paraId="326D120D" w14:textId="17D8A777" w:rsidR="00EE2F4C" w:rsidRDefault="00EE2F4C" w:rsidP="00EE2F4C">
      <w:bookmarkStart w:id="2" w:name="_Hlk46357859"/>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w:t>
      </w:r>
      <w:r w:rsidR="005C4456">
        <w:t xml:space="preserve"> schakel met de overige (beleid</w:t>
      </w:r>
      <w:r>
        <w:t xml:space="preserve">)clusters op het gebied van bedrijfsvoering. </w:t>
      </w:r>
    </w:p>
    <w:p w14:paraId="1D5A4136" w14:textId="77777777" w:rsidR="00EE2F4C" w:rsidRDefault="00EE2F4C" w:rsidP="00EE2F4C">
      <w:r>
        <w:t>ICT, HR, Facilitaire Zaken, Juridische Zaken, Onderzoek, Financiën, Inkoop en Communicatie zijn gebundeld. Zo levert het cluster haar bijdrage die de organisatie nodig heeft bij het uitvoeren van haar werk voor de stad.</w:t>
      </w:r>
    </w:p>
    <w:p w14:paraId="1C0D0879" w14:textId="2A8468D8" w:rsidR="00397E10" w:rsidRDefault="00EE2F4C" w:rsidP="00EE2F4C">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bookmarkEnd w:id="2"/>
    <w:p w14:paraId="2981B56D" w14:textId="2264CF78" w:rsidR="00397E10" w:rsidRDefault="00397E10" w:rsidP="00985BD0"/>
    <w:p w14:paraId="1078000B" w14:textId="77777777" w:rsidR="0030744F" w:rsidRDefault="0030744F" w:rsidP="00985BD0"/>
    <w:p w14:paraId="7019CE91" w14:textId="53BA1840" w:rsidR="00397E10" w:rsidRDefault="00EC1E99" w:rsidP="00EC1E99">
      <w:pPr>
        <w:pStyle w:val="Kop2"/>
      </w:pPr>
      <w:r>
        <w:t>Procedure</w:t>
      </w:r>
    </w:p>
    <w:p w14:paraId="1714462A" w14:textId="77777777" w:rsidR="00E81CE2" w:rsidRDefault="00E81CE2" w:rsidP="00E81CE2">
      <w:r w:rsidRPr="00EC1E99">
        <w:t xml:space="preserve">De kandidaten die aangeboden zijn in de inschrijvingen die het hoogst eindigen in de ranking worden uitgenodigd voor een matchingsgesprek. Dit zijn maximaal </w:t>
      </w:r>
      <w:r>
        <w:t>vijf</w:t>
      </w:r>
      <w:r w:rsidRPr="00EC1E99">
        <w:t xml:space="preserve"> kandidaten</w:t>
      </w:r>
      <w:r>
        <w:t>.</w:t>
      </w:r>
    </w:p>
    <w:p w14:paraId="7FD4799E" w14:textId="77777777" w:rsidR="00E81CE2" w:rsidRPr="00EC1E99" w:rsidRDefault="00E81CE2" w:rsidP="00E81CE2">
      <w:r w:rsidRPr="00EC1E99">
        <w:t xml:space="preserve">De verificatiegesprekken zullen worden gehouden in de </w:t>
      </w:r>
      <w:r>
        <w:t>tweede week van augustus</w:t>
      </w:r>
      <w:r w:rsidRPr="00EC1E99">
        <w:t>. Inschrijver dient de beschikbaarheid van de aangeboden kandidaat/kandidaten in deze periode te waarborgen.</w:t>
      </w:r>
    </w:p>
    <w:p w14:paraId="2391C725" w14:textId="7EB8EACA" w:rsidR="00EC1E99" w:rsidRPr="00EC1E99" w:rsidRDefault="00EC1E99" w:rsidP="00E81CE2"/>
    <w:sectPr w:rsidR="00EC1E99" w:rsidRPr="00EC1E99"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8C9"/>
    <w:multiLevelType w:val="hybridMultilevel"/>
    <w:tmpl w:val="13FE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C43893"/>
    <w:multiLevelType w:val="hybridMultilevel"/>
    <w:tmpl w:val="4C468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794C2B"/>
    <w:multiLevelType w:val="hybridMultilevel"/>
    <w:tmpl w:val="C4C2D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105522"/>
    <w:rsid w:val="001A3182"/>
    <w:rsid w:val="0030604A"/>
    <w:rsid w:val="0030744F"/>
    <w:rsid w:val="00340B1F"/>
    <w:rsid w:val="00397E10"/>
    <w:rsid w:val="00531AAA"/>
    <w:rsid w:val="00551821"/>
    <w:rsid w:val="0056054F"/>
    <w:rsid w:val="005C4456"/>
    <w:rsid w:val="005E2C40"/>
    <w:rsid w:val="00662008"/>
    <w:rsid w:val="007A16EF"/>
    <w:rsid w:val="0080488B"/>
    <w:rsid w:val="0088610C"/>
    <w:rsid w:val="0091361A"/>
    <w:rsid w:val="00915821"/>
    <w:rsid w:val="00985BD0"/>
    <w:rsid w:val="009D5FA1"/>
    <w:rsid w:val="00A036CE"/>
    <w:rsid w:val="00A3058C"/>
    <w:rsid w:val="00AB5527"/>
    <w:rsid w:val="00B20FF1"/>
    <w:rsid w:val="00B55D50"/>
    <w:rsid w:val="00BA42DB"/>
    <w:rsid w:val="00C97E28"/>
    <w:rsid w:val="00D356FD"/>
    <w:rsid w:val="00E108C7"/>
    <w:rsid w:val="00E26C9F"/>
    <w:rsid w:val="00E81CE2"/>
    <w:rsid w:val="00EC1E99"/>
    <w:rsid w:val="00EE2F4C"/>
    <w:rsid w:val="00F70235"/>
    <w:rsid w:val="00F91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E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5516">
      <w:bodyDiv w:val="1"/>
      <w:marLeft w:val="0"/>
      <w:marRight w:val="0"/>
      <w:marTop w:val="0"/>
      <w:marBottom w:val="0"/>
      <w:divBdr>
        <w:top w:val="none" w:sz="0" w:space="0" w:color="auto"/>
        <w:left w:val="none" w:sz="0" w:space="0" w:color="auto"/>
        <w:bottom w:val="none" w:sz="0" w:space="0" w:color="auto"/>
        <w:right w:val="none" w:sz="0" w:space="0" w:color="auto"/>
      </w:divBdr>
      <w:divsChild>
        <w:div w:id="383408124">
          <w:marLeft w:val="0"/>
          <w:marRight w:val="0"/>
          <w:marTop w:val="0"/>
          <w:marBottom w:val="0"/>
          <w:divBdr>
            <w:top w:val="none" w:sz="0" w:space="0" w:color="auto"/>
            <w:left w:val="none" w:sz="0" w:space="0" w:color="auto"/>
            <w:bottom w:val="none" w:sz="0" w:space="0" w:color="auto"/>
            <w:right w:val="none" w:sz="0" w:space="0" w:color="auto"/>
          </w:divBdr>
          <w:divsChild>
            <w:div w:id="1618484440">
              <w:marLeft w:val="0"/>
              <w:marRight w:val="0"/>
              <w:marTop w:val="0"/>
              <w:marBottom w:val="0"/>
              <w:divBdr>
                <w:top w:val="none" w:sz="0" w:space="0" w:color="auto"/>
                <w:left w:val="none" w:sz="0" w:space="0" w:color="auto"/>
                <w:bottom w:val="none" w:sz="0" w:space="0" w:color="auto"/>
                <w:right w:val="none" w:sz="0" w:space="0" w:color="auto"/>
              </w:divBdr>
              <w:divsChild>
                <w:div w:id="918098247">
                  <w:marLeft w:val="0"/>
                  <w:marRight w:val="0"/>
                  <w:marTop w:val="0"/>
                  <w:marBottom w:val="0"/>
                  <w:divBdr>
                    <w:top w:val="none" w:sz="0" w:space="0" w:color="auto"/>
                    <w:left w:val="none" w:sz="0" w:space="0" w:color="auto"/>
                    <w:bottom w:val="none" w:sz="0" w:space="0" w:color="auto"/>
                    <w:right w:val="none" w:sz="0" w:space="0" w:color="auto"/>
                  </w:divBdr>
                  <w:divsChild>
                    <w:div w:id="879322901">
                      <w:marLeft w:val="0"/>
                      <w:marRight w:val="0"/>
                      <w:marTop w:val="0"/>
                      <w:marBottom w:val="0"/>
                      <w:divBdr>
                        <w:top w:val="none" w:sz="0" w:space="0" w:color="auto"/>
                        <w:left w:val="none" w:sz="0" w:space="0" w:color="auto"/>
                        <w:bottom w:val="none" w:sz="0" w:space="0" w:color="auto"/>
                        <w:right w:val="none" w:sz="0" w:space="0" w:color="auto"/>
                      </w:divBdr>
                      <w:divsChild>
                        <w:div w:id="1265767387">
                          <w:marLeft w:val="0"/>
                          <w:marRight w:val="0"/>
                          <w:marTop w:val="0"/>
                          <w:marBottom w:val="0"/>
                          <w:divBdr>
                            <w:top w:val="none" w:sz="0" w:space="0" w:color="auto"/>
                            <w:left w:val="none" w:sz="0" w:space="0" w:color="auto"/>
                            <w:bottom w:val="none" w:sz="0" w:space="0" w:color="auto"/>
                            <w:right w:val="none" w:sz="0" w:space="0" w:color="auto"/>
                          </w:divBdr>
                          <w:divsChild>
                            <w:div w:id="170292875">
                              <w:marLeft w:val="0"/>
                              <w:marRight w:val="0"/>
                              <w:marTop w:val="0"/>
                              <w:marBottom w:val="0"/>
                              <w:divBdr>
                                <w:top w:val="none" w:sz="0" w:space="0" w:color="auto"/>
                                <w:left w:val="none" w:sz="0" w:space="0" w:color="auto"/>
                                <w:bottom w:val="none" w:sz="0" w:space="0" w:color="auto"/>
                                <w:right w:val="none" w:sz="0" w:space="0" w:color="auto"/>
                              </w:divBdr>
                              <w:divsChild>
                                <w:div w:id="1525316213">
                                  <w:marLeft w:val="0"/>
                                  <w:marRight w:val="0"/>
                                  <w:marTop w:val="0"/>
                                  <w:marBottom w:val="0"/>
                                  <w:divBdr>
                                    <w:top w:val="none" w:sz="0" w:space="0" w:color="auto"/>
                                    <w:left w:val="none" w:sz="0" w:space="0" w:color="auto"/>
                                    <w:bottom w:val="none" w:sz="0" w:space="0" w:color="auto"/>
                                    <w:right w:val="none" w:sz="0" w:space="0" w:color="auto"/>
                                  </w:divBdr>
                                  <w:divsChild>
                                    <w:div w:id="77289974">
                                      <w:marLeft w:val="0"/>
                                      <w:marRight w:val="0"/>
                                      <w:marTop w:val="0"/>
                                      <w:marBottom w:val="0"/>
                                      <w:divBdr>
                                        <w:top w:val="none" w:sz="0" w:space="0" w:color="auto"/>
                                        <w:left w:val="none" w:sz="0" w:space="0" w:color="auto"/>
                                        <w:bottom w:val="none" w:sz="0" w:space="0" w:color="auto"/>
                                        <w:right w:val="none" w:sz="0" w:space="0" w:color="auto"/>
                                      </w:divBdr>
                                      <w:divsChild>
                                        <w:div w:id="2055537417">
                                          <w:marLeft w:val="0"/>
                                          <w:marRight w:val="0"/>
                                          <w:marTop w:val="0"/>
                                          <w:marBottom w:val="0"/>
                                          <w:divBdr>
                                            <w:top w:val="none" w:sz="0" w:space="0" w:color="auto"/>
                                            <w:left w:val="none" w:sz="0" w:space="0" w:color="auto"/>
                                            <w:bottom w:val="none" w:sz="0" w:space="0" w:color="auto"/>
                                            <w:right w:val="none" w:sz="0" w:space="0" w:color="auto"/>
                                          </w:divBdr>
                                          <w:divsChild>
                                            <w:div w:id="1703049888">
                                              <w:marLeft w:val="0"/>
                                              <w:marRight w:val="0"/>
                                              <w:marTop w:val="0"/>
                                              <w:marBottom w:val="0"/>
                                              <w:divBdr>
                                                <w:top w:val="none" w:sz="0" w:space="0" w:color="auto"/>
                                                <w:left w:val="none" w:sz="0" w:space="0" w:color="auto"/>
                                                <w:bottom w:val="none" w:sz="0" w:space="0" w:color="auto"/>
                                                <w:right w:val="none" w:sz="0" w:space="0" w:color="auto"/>
                                              </w:divBdr>
                                              <w:divsChild>
                                                <w:div w:id="1591700587">
                                                  <w:marLeft w:val="0"/>
                                                  <w:marRight w:val="0"/>
                                                  <w:marTop w:val="0"/>
                                                  <w:marBottom w:val="0"/>
                                                  <w:divBdr>
                                                    <w:top w:val="none" w:sz="0" w:space="0" w:color="auto"/>
                                                    <w:left w:val="none" w:sz="0" w:space="0" w:color="auto"/>
                                                    <w:bottom w:val="none" w:sz="0" w:space="0" w:color="auto"/>
                                                    <w:right w:val="none" w:sz="0" w:space="0" w:color="auto"/>
                                                  </w:divBdr>
                                                  <w:divsChild>
                                                    <w:div w:id="1081373389">
                                                      <w:marLeft w:val="0"/>
                                                      <w:marRight w:val="0"/>
                                                      <w:marTop w:val="0"/>
                                                      <w:marBottom w:val="0"/>
                                                      <w:divBdr>
                                                        <w:top w:val="none" w:sz="0" w:space="0" w:color="auto"/>
                                                        <w:left w:val="none" w:sz="0" w:space="0" w:color="auto"/>
                                                        <w:bottom w:val="none" w:sz="0" w:space="0" w:color="auto"/>
                                                        <w:right w:val="none" w:sz="0" w:space="0" w:color="auto"/>
                                                      </w:divBdr>
                                                      <w:divsChild>
                                                        <w:div w:id="568808689">
                                                          <w:marLeft w:val="0"/>
                                                          <w:marRight w:val="0"/>
                                                          <w:marTop w:val="0"/>
                                                          <w:marBottom w:val="0"/>
                                                          <w:divBdr>
                                                            <w:top w:val="none" w:sz="0" w:space="0" w:color="auto"/>
                                                            <w:left w:val="none" w:sz="0" w:space="0" w:color="auto"/>
                                                            <w:bottom w:val="none" w:sz="0" w:space="0" w:color="auto"/>
                                                            <w:right w:val="none" w:sz="0" w:space="0" w:color="auto"/>
                                                          </w:divBdr>
                                                          <w:divsChild>
                                                            <w:div w:id="82075722">
                                                              <w:marLeft w:val="0"/>
                                                              <w:marRight w:val="0"/>
                                                              <w:marTop w:val="0"/>
                                                              <w:marBottom w:val="0"/>
                                                              <w:divBdr>
                                                                <w:top w:val="none" w:sz="0" w:space="0" w:color="auto"/>
                                                                <w:left w:val="none" w:sz="0" w:space="0" w:color="auto"/>
                                                                <w:bottom w:val="none" w:sz="0" w:space="0" w:color="auto"/>
                                                                <w:right w:val="none" w:sz="0" w:space="0" w:color="auto"/>
                                                              </w:divBdr>
                                                              <w:divsChild>
                                                                <w:div w:id="1996301618">
                                                                  <w:marLeft w:val="0"/>
                                                                  <w:marRight w:val="0"/>
                                                                  <w:marTop w:val="0"/>
                                                                  <w:marBottom w:val="0"/>
                                                                  <w:divBdr>
                                                                    <w:top w:val="none" w:sz="0" w:space="0" w:color="auto"/>
                                                                    <w:left w:val="none" w:sz="0" w:space="0" w:color="auto"/>
                                                                    <w:bottom w:val="none" w:sz="0" w:space="0" w:color="auto"/>
                                                                    <w:right w:val="none" w:sz="0" w:space="0" w:color="auto"/>
                                                                  </w:divBdr>
                                                                  <w:divsChild>
                                                                    <w:div w:id="136532090">
                                                                      <w:marLeft w:val="0"/>
                                                                      <w:marRight w:val="0"/>
                                                                      <w:marTop w:val="0"/>
                                                                      <w:marBottom w:val="0"/>
                                                                      <w:divBdr>
                                                                        <w:top w:val="none" w:sz="0" w:space="0" w:color="auto"/>
                                                                        <w:left w:val="none" w:sz="0" w:space="0" w:color="auto"/>
                                                                        <w:bottom w:val="none" w:sz="0" w:space="0" w:color="auto"/>
                                                                        <w:right w:val="none" w:sz="0" w:space="0" w:color="auto"/>
                                                                      </w:divBdr>
                                                                      <w:divsChild>
                                                                        <w:div w:id="772628186">
                                                                          <w:marLeft w:val="0"/>
                                                                          <w:marRight w:val="0"/>
                                                                          <w:marTop w:val="0"/>
                                                                          <w:marBottom w:val="0"/>
                                                                          <w:divBdr>
                                                                            <w:top w:val="none" w:sz="0" w:space="0" w:color="auto"/>
                                                                            <w:left w:val="none" w:sz="0" w:space="0" w:color="auto"/>
                                                                            <w:bottom w:val="none" w:sz="0" w:space="0" w:color="auto"/>
                                                                            <w:right w:val="none" w:sz="0" w:space="0" w:color="auto"/>
                                                                          </w:divBdr>
                                                                          <w:divsChild>
                                                                            <w:div w:id="1860657170">
                                                                              <w:marLeft w:val="0"/>
                                                                              <w:marRight w:val="0"/>
                                                                              <w:marTop w:val="0"/>
                                                                              <w:marBottom w:val="0"/>
                                                                              <w:divBdr>
                                                                                <w:top w:val="none" w:sz="0" w:space="0" w:color="auto"/>
                                                                                <w:left w:val="none" w:sz="0" w:space="0" w:color="auto"/>
                                                                                <w:bottom w:val="none" w:sz="0" w:space="0" w:color="auto"/>
                                                                                <w:right w:val="none" w:sz="0" w:space="0" w:color="auto"/>
                                                                              </w:divBdr>
                                                                              <w:divsChild>
                                                                                <w:div w:id="1452748286">
                                                                                  <w:marLeft w:val="0"/>
                                                                                  <w:marRight w:val="0"/>
                                                                                  <w:marTop w:val="0"/>
                                                                                  <w:marBottom w:val="0"/>
                                                                                  <w:divBdr>
                                                                                    <w:top w:val="none" w:sz="0" w:space="0" w:color="auto"/>
                                                                                    <w:left w:val="none" w:sz="0" w:space="0" w:color="auto"/>
                                                                                    <w:bottom w:val="none" w:sz="0" w:space="0" w:color="auto"/>
                                                                                    <w:right w:val="none" w:sz="0" w:space="0" w:color="auto"/>
                                                                                  </w:divBdr>
                                                                                  <w:divsChild>
                                                                                    <w:div w:id="446776724">
                                                                                      <w:marLeft w:val="0"/>
                                                                                      <w:marRight w:val="0"/>
                                                                                      <w:marTop w:val="0"/>
                                                                                      <w:marBottom w:val="0"/>
                                                                                      <w:divBdr>
                                                                                        <w:top w:val="none" w:sz="0" w:space="0" w:color="auto"/>
                                                                                        <w:left w:val="none" w:sz="0" w:space="0" w:color="auto"/>
                                                                                        <w:bottom w:val="none" w:sz="0" w:space="0" w:color="auto"/>
                                                                                        <w:right w:val="none" w:sz="0" w:space="0" w:color="auto"/>
                                                                                      </w:divBdr>
                                                                                      <w:divsChild>
                                                                                        <w:div w:id="2005936085">
                                                                                          <w:marLeft w:val="0"/>
                                                                                          <w:marRight w:val="0"/>
                                                                                          <w:marTop w:val="0"/>
                                                                                          <w:marBottom w:val="0"/>
                                                                                          <w:divBdr>
                                                                                            <w:top w:val="none" w:sz="0" w:space="0" w:color="auto"/>
                                                                                            <w:left w:val="none" w:sz="0" w:space="0" w:color="auto"/>
                                                                                            <w:bottom w:val="none" w:sz="0" w:space="0" w:color="auto"/>
                                                                                            <w:right w:val="none" w:sz="0" w:space="0" w:color="auto"/>
                                                                                          </w:divBdr>
                                                                                          <w:divsChild>
                                                                                            <w:div w:id="295379583">
                                                                                              <w:marLeft w:val="0"/>
                                                                                              <w:marRight w:val="0"/>
                                                                                              <w:marTop w:val="0"/>
                                                                                              <w:marBottom w:val="0"/>
                                                                                              <w:divBdr>
                                                                                                <w:top w:val="none" w:sz="0" w:space="0" w:color="auto"/>
                                                                                                <w:left w:val="none" w:sz="0" w:space="0" w:color="auto"/>
                                                                                                <w:bottom w:val="none" w:sz="0" w:space="0" w:color="auto"/>
                                                                                                <w:right w:val="none" w:sz="0" w:space="0" w:color="auto"/>
                                                                                              </w:divBdr>
                                                                                              <w:divsChild>
                                                                                                <w:div w:id="647788746">
                                                                                                  <w:marLeft w:val="0"/>
                                                                                                  <w:marRight w:val="0"/>
                                                                                                  <w:marTop w:val="0"/>
                                                                                                  <w:marBottom w:val="0"/>
                                                                                                  <w:divBdr>
                                                                                                    <w:top w:val="none" w:sz="0" w:space="0" w:color="auto"/>
                                                                                                    <w:left w:val="none" w:sz="0" w:space="0" w:color="auto"/>
                                                                                                    <w:bottom w:val="none" w:sz="0" w:space="0" w:color="auto"/>
                                                                                                    <w:right w:val="none" w:sz="0" w:space="0" w:color="auto"/>
                                                                                                  </w:divBdr>
                                                                                                  <w:divsChild>
                                                                                                    <w:div w:id="21352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ACD73A7F</Template>
  <TotalTime>33</TotalTime>
  <Pages>3</Pages>
  <Words>668</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Pereboom L. (Lisa)</cp:lastModifiedBy>
  <cp:revision>11</cp:revision>
  <dcterms:created xsi:type="dcterms:W3CDTF">2020-07-28T10:57:00Z</dcterms:created>
  <dcterms:modified xsi:type="dcterms:W3CDTF">2020-08-04T06:56:00Z</dcterms:modified>
</cp:coreProperties>
</file>