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F735FC" w:rsidP="00985BD0">
      <w:pPr>
        <w:pStyle w:val="Kop1"/>
        <w:rPr>
          <w:color w:val="339933"/>
        </w:rPr>
      </w:pPr>
      <w:r>
        <w:rPr>
          <w:color w:val="339933"/>
        </w:rPr>
        <w:t>EBS</w:t>
      </w:r>
      <w:r w:rsidR="0034059D">
        <w:rPr>
          <w:color w:val="339933"/>
        </w:rPr>
        <w:t xml:space="preserve"> en Apex </w:t>
      </w:r>
      <w:r>
        <w:rPr>
          <w:color w:val="339933"/>
        </w:rPr>
        <w:t xml:space="preserve">Ontwikkelaar </w:t>
      </w:r>
    </w:p>
    <w:p w:rsidR="00985BD0" w:rsidRDefault="00985BD0" w:rsidP="00985BD0"/>
    <w:p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209"/>
        <w:gridCol w:w="3086"/>
      </w:tblGrid>
      <w:tr w:rsidR="003A6AFE" w:rsidRPr="00BB5ABD" w:rsidTr="003A7185">
        <w:tc>
          <w:tcPr>
            <w:tcW w:w="3086" w:type="dxa"/>
          </w:tcPr>
          <w:p w:rsidR="003A6AFE" w:rsidRDefault="003A6AFE" w:rsidP="003A7185">
            <w:pPr>
              <w:rPr>
                <w:b/>
              </w:rPr>
            </w:pPr>
            <w:r>
              <w:rPr>
                <w:b/>
              </w:rPr>
              <w:t>Werklocatie:</w:t>
            </w:r>
          </w:p>
        </w:tc>
        <w:tc>
          <w:tcPr>
            <w:tcW w:w="5295" w:type="dxa"/>
            <w:gridSpan w:val="2"/>
          </w:tcPr>
          <w:p w:rsidR="003A6AFE" w:rsidRPr="00BB5ABD" w:rsidRDefault="00B1130F" w:rsidP="003A7185">
            <w:r>
              <w:t>De Rotterdam, Wilhelminakade 179</w:t>
            </w:r>
            <w:r w:rsidR="003A6AFE">
              <w:t>, Rotterdam</w:t>
            </w:r>
          </w:p>
        </w:tc>
      </w:tr>
      <w:tr w:rsidR="003A6AFE" w:rsidRPr="00BB5ABD" w:rsidTr="003A7185">
        <w:tc>
          <w:tcPr>
            <w:tcW w:w="3086" w:type="dxa"/>
          </w:tcPr>
          <w:p w:rsidR="003A6AFE" w:rsidRDefault="003A6AFE" w:rsidP="003A7185">
            <w:pPr>
              <w:rPr>
                <w:b/>
              </w:rPr>
            </w:pPr>
            <w:r>
              <w:rPr>
                <w:b/>
              </w:rPr>
              <w:t>Startdatum:</w:t>
            </w:r>
          </w:p>
        </w:tc>
        <w:tc>
          <w:tcPr>
            <w:tcW w:w="5295" w:type="dxa"/>
            <w:gridSpan w:val="2"/>
          </w:tcPr>
          <w:p w:rsidR="003A6AFE" w:rsidRPr="00BB5ABD" w:rsidRDefault="00063243" w:rsidP="003A7185">
            <w:r>
              <w:t>Z.s.m.</w:t>
            </w:r>
            <w:r w:rsidR="003A6AFE">
              <w:t xml:space="preserve"> naar verwachting medio augustus </w:t>
            </w:r>
          </w:p>
        </w:tc>
      </w:tr>
      <w:tr w:rsidR="003A6AFE" w:rsidRPr="00BB5ABD" w:rsidTr="003A7185">
        <w:tc>
          <w:tcPr>
            <w:tcW w:w="3086" w:type="dxa"/>
          </w:tcPr>
          <w:p w:rsidR="003A6AFE" w:rsidRDefault="003A6AFE" w:rsidP="003A7185">
            <w:pPr>
              <w:rPr>
                <w:b/>
              </w:rPr>
            </w:pPr>
            <w:r>
              <w:rPr>
                <w:b/>
              </w:rPr>
              <w:t>Aantal medewerkers:</w:t>
            </w:r>
          </w:p>
        </w:tc>
        <w:tc>
          <w:tcPr>
            <w:tcW w:w="5295" w:type="dxa"/>
            <w:gridSpan w:val="2"/>
          </w:tcPr>
          <w:p w:rsidR="003A6AFE" w:rsidRPr="00BB5ABD" w:rsidRDefault="003A6AFE" w:rsidP="003A7185">
            <w:r>
              <w:t>1</w:t>
            </w:r>
          </w:p>
        </w:tc>
      </w:tr>
      <w:tr w:rsidR="003A6AFE" w:rsidRPr="003A4DD7" w:rsidTr="003A7185">
        <w:tc>
          <w:tcPr>
            <w:tcW w:w="3086" w:type="dxa"/>
          </w:tcPr>
          <w:p w:rsidR="003A6AFE" w:rsidRDefault="003A6AFE" w:rsidP="003A7185">
            <w:pPr>
              <w:rPr>
                <w:b/>
              </w:rPr>
            </w:pPr>
            <w:r>
              <w:rPr>
                <w:b/>
              </w:rPr>
              <w:t>Uren per week:</w:t>
            </w:r>
          </w:p>
        </w:tc>
        <w:tc>
          <w:tcPr>
            <w:tcW w:w="5295" w:type="dxa"/>
            <w:gridSpan w:val="2"/>
          </w:tcPr>
          <w:p w:rsidR="003A6AFE" w:rsidRPr="003A4DD7" w:rsidRDefault="003A6AFE" w:rsidP="003A7185">
            <w:r>
              <w:t>24</w:t>
            </w:r>
          </w:p>
        </w:tc>
      </w:tr>
      <w:tr w:rsidR="003A6AFE" w:rsidRPr="00BB5ABD" w:rsidTr="003A7185">
        <w:trPr>
          <w:trHeight w:val="158"/>
        </w:trPr>
        <w:tc>
          <w:tcPr>
            <w:tcW w:w="3086" w:type="dxa"/>
          </w:tcPr>
          <w:p w:rsidR="003A6AFE" w:rsidRDefault="003A6AFE" w:rsidP="003A7185">
            <w:pPr>
              <w:rPr>
                <w:b/>
              </w:rPr>
            </w:pPr>
            <w:r>
              <w:rPr>
                <w:b/>
              </w:rPr>
              <w:t>Duur opdracht:</w:t>
            </w:r>
          </w:p>
        </w:tc>
        <w:tc>
          <w:tcPr>
            <w:tcW w:w="5295" w:type="dxa"/>
            <w:gridSpan w:val="2"/>
          </w:tcPr>
          <w:p w:rsidR="003A6AFE" w:rsidRPr="00BB5ABD" w:rsidRDefault="00B1130F" w:rsidP="003A7185">
            <w:r>
              <w:t xml:space="preserve">6 maanden </w:t>
            </w:r>
          </w:p>
        </w:tc>
      </w:tr>
      <w:tr w:rsidR="003A6AFE" w:rsidRPr="00BB5ABD" w:rsidTr="003A7185">
        <w:tc>
          <w:tcPr>
            <w:tcW w:w="3086" w:type="dxa"/>
          </w:tcPr>
          <w:p w:rsidR="003A6AFE" w:rsidRDefault="003A6AFE" w:rsidP="003A7185">
            <w:pPr>
              <w:rPr>
                <w:b/>
              </w:rPr>
            </w:pPr>
            <w:r>
              <w:rPr>
                <w:b/>
              </w:rPr>
              <w:t>Verlengingsopties:</w:t>
            </w:r>
          </w:p>
        </w:tc>
        <w:tc>
          <w:tcPr>
            <w:tcW w:w="5295" w:type="dxa"/>
            <w:gridSpan w:val="2"/>
          </w:tcPr>
          <w:p w:rsidR="003A6AFE" w:rsidRPr="00BB5ABD" w:rsidRDefault="003A6AFE" w:rsidP="003A7185">
            <w:r>
              <w:t>2 x 6 maanden</w:t>
            </w:r>
          </w:p>
        </w:tc>
      </w:tr>
      <w:tr w:rsidR="003A6AFE" w:rsidRPr="00BB5ABD" w:rsidTr="003A7185">
        <w:tc>
          <w:tcPr>
            <w:tcW w:w="3086" w:type="dxa"/>
          </w:tcPr>
          <w:p w:rsidR="003A6AFE" w:rsidRDefault="003A6AFE" w:rsidP="003A7185">
            <w:pPr>
              <w:rPr>
                <w:b/>
              </w:rPr>
            </w:pPr>
            <w:r>
              <w:rPr>
                <w:b/>
              </w:rPr>
              <w:t>FSK:</w:t>
            </w:r>
          </w:p>
        </w:tc>
        <w:tc>
          <w:tcPr>
            <w:tcW w:w="5295" w:type="dxa"/>
            <w:gridSpan w:val="2"/>
          </w:tcPr>
          <w:p w:rsidR="003A6AFE" w:rsidRPr="00BB5ABD" w:rsidRDefault="003A6AFE" w:rsidP="003A7185">
            <w:r>
              <w:t>12</w:t>
            </w:r>
          </w:p>
        </w:tc>
      </w:tr>
      <w:tr w:rsidR="003A6AFE" w:rsidRPr="001C6FAE" w:rsidTr="003A7185">
        <w:tc>
          <w:tcPr>
            <w:tcW w:w="3086" w:type="dxa"/>
          </w:tcPr>
          <w:p w:rsidR="003A6AFE" w:rsidRPr="001C6FAE" w:rsidRDefault="003A6AFE" w:rsidP="003A7185">
            <w:pPr>
              <w:rPr>
                <w:b/>
                <w:highlight w:val="yellow"/>
              </w:rPr>
            </w:pPr>
            <w:r w:rsidRPr="003A4DD7">
              <w:rPr>
                <w:b/>
              </w:rPr>
              <w:t>Tariefrange:</w:t>
            </w:r>
          </w:p>
        </w:tc>
        <w:tc>
          <w:tcPr>
            <w:tcW w:w="5295" w:type="dxa"/>
            <w:gridSpan w:val="2"/>
          </w:tcPr>
          <w:p w:rsidR="003A6AFE" w:rsidRPr="001C6FAE" w:rsidRDefault="003A6AFE" w:rsidP="003A7185">
            <w:pPr>
              <w:rPr>
                <w:highlight w:val="yellow"/>
              </w:rPr>
            </w:pPr>
            <w:r w:rsidRPr="003A4DD7">
              <w:t>€</w:t>
            </w:r>
            <w:r>
              <w:t>85</w:t>
            </w:r>
            <w:r w:rsidRPr="003A4DD7">
              <w:t xml:space="preserve"> - €</w:t>
            </w:r>
            <w:r>
              <w:t>100</w:t>
            </w:r>
          </w:p>
        </w:tc>
      </w:tr>
      <w:tr w:rsidR="003A6AFE" w:rsidRPr="001C6FAE" w:rsidTr="003A7185">
        <w:tc>
          <w:tcPr>
            <w:tcW w:w="3086" w:type="dxa"/>
            <w:shd w:val="clear" w:color="auto" w:fill="auto"/>
          </w:tcPr>
          <w:p w:rsidR="003A6AFE" w:rsidRPr="001C6FAE" w:rsidRDefault="003A6AFE" w:rsidP="003A7185">
            <w:pPr>
              <w:rPr>
                <w:b/>
                <w:highlight w:val="yellow"/>
              </w:rPr>
            </w:pPr>
            <w:r w:rsidRPr="003A4DD7">
              <w:rPr>
                <w:b/>
              </w:rPr>
              <w:t>Verhouding prijs/kwaliteit:</w:t>
            </w:r>
          </w:p>
        </w:tc>
        <w:tc>
          <w:tcPr>
            <w:tcW w:w="5295" w:type="dxa"/>
            <w:gridSpan w:val="2"/>
          </w:tcPr>
          <w:p w:rsidR="003A6AFE" w:rsidRPr="001C6FAE" w:rsidRDefault="003A6AFE" w:rsidP="003A7185">
            <w:pPr>
              <w:rPr>
                <w:highlight w:val="yellow"/>
              </w:rPr>
            </w:pPr>
            <w:r>
              <w:t>1</w:t>
            </w:r>
            <w:r w:rsidRPr="003A4DD7">
              <w:t xml:space="preserve">0% - </w:t>
            </w:r>
            <w:r>
              <w:t>9</w:t>
            </w:r>
            <w:r w:rsidRPr="003A4DD7">
              <w:t>0%</w:t>
            </w:r>
          </w:p>
        </w:tc>
      </w:tr>
      <w:tr w:rsidR="003A6AFE" w:rsidRPr="001C6FAE" w:rsidTr="003A7185">
        <w:trPr>
          <w:gridAfter w:val="1"/>
          <w:wAfter w:w="3086" w:type="dxa"/>
        </w:trPr>
        <w:tc>
          <w:tcPr>
            <w:tcW w:w="5295" w:type="dxa"/>
            <w:gridSpan w:val="2"/>
          </w:tcPr>
          <w:p w:rsidR="003A6AFE" w:rsidRDefault="003A6AFE" w:rsidP="003A7185">
            <w:r w:rsidRPr="001C6FAE">
              <w:rPr>
                <w:b/>
              </w:rPr>
              <w:t>Data voor verificatiegesprek:</w:t>
            </w:r>
            <w:r>
              <w:rPr>
                <w:b/>
              </w:rPr>
              <w:t xml:space="preserve">       </w:t>
            </w:r>
            <w:r w:rsidRPr="00C5789D">
              <w:t>week 31</w:t>
            </w:r>
          </w:p>
          <w:p w:rsidR="003A6AFE" w:rsidRPr="001C6FAE" w:rsidRDefault="003A6AFE" w:rsidP="003A7185">
            <w:pPr>
              <w:rPr>
                <w:b/>
              </w:rPr>
            </w:pPr>
          </w:p>
        </w:tc>
      </w:tr>
    </w:tbl>
    <w:p w:rsidR="00985BD0" w:rsidRDefault="009E50FA" w:rsidP="00E26C9F">
      <w:pPr>
        <w:pStyle w:val="Kop2"/>
      </w:pPr>
      <w:r>
        <w:t>Jouw functie</w:t>
      </w:r>
    </w:p>
    <w:p w:rsidR="00747ED0" w:rsidRDefault="000A6904" w:rsidP="00747ED0">
      <w:r>
        <w:t xml:space="preserve">Als Oracle EBS en Apex ontwikkelaar </w:t>
      </w:r>
      <w:r w:rsidR="00747ED0">
        <w:t>werk je in het team Oracle EBS O</w:t>
      </w:r>
      <w:r w:rsidR="00747ED0" w:rsidRPr="00BF073B">
        <w:t>ntwikkeling</w:t>
      </w:r>
      <w:r w:rsidR="00747ED0">
        <w:t xml:space="preserve">. Dit team gaat over de ontwikkeling van de inzet van Oracle EBS-producten bij de gemeente Rotterdam. Het team voert beheer- en projectactiviteiten uit. </w:t>
      </w:r>
    </w:p>
    <w:p w:rsidR="00747ED0" w:rsidRDefault="00747ED0" w:rsidP="00747ED0"/>
    <w:p w:rsidR="00985BD0" w:rsidRPr="00E26C9F" w:rsidRDefault="00E26C9F" w:rsidP="00E26C9F">
      <w:pPr>
        <w:pStyle w:val="Kop2"/>
      </w:pPr>
      <w:r w:rsidRPr="00E26C9F">
        <w:t>Jouw</w:t>
      </w:r>
      <w:r w:rsidR="00985BD0" w:rsidRPr="00E26C9F">
        <w:t xml:space="preserve"> profiel</w:t>
      </w:r>
    </w:p>
    <w:p w:rsidR="009E50FA" w:rsidRPr="009E50FA" w:rsidRDefault="009E50FA" w:rsidP="009E50FA">
      <w:r>
        <w:t>Voor deze rol zoeken wij iemand die b</w:t>
      </w:r>
      <w:r w:rsidR="000A6904">
        <w:t>eschikt over sterke Apex en Oracle EBS ontwikkelervaring en communicatie</w:t>
      </w:r>
      <w:r>
        <w:t xml:space="preserve">vaardigheden (het gesprek met de business </w:t>
      </w:r>
      <w:r w:rsidR="00747ED0">
        <w:t xml:space="preserve">en functioneel beheer </w:t>
      </w:r>
      <w:r>
        <w:t>kunnen voeren en daaruit af kunnen leid</w:t>
      </w:r>
      <w:r w:rsidR="000A6904">
        <w:t xml:space="preserve">en wat de business nodig heeft en dat te ontwikkelen). </w:t>
      </w:r>
      <w:r>
        <w:t xml:space="preserve">Daarnaast voldoe je aan de competenties resultaatgerichtheid, integriteit, samenwerkingsgericht, organisatie- en omgevingsbewust. Verder ben je communicatief vaardig in woord en </w:t>
      </w:r>
      <w:r w:rsidR="007F4A82">
        <w:t>geschrift, en heb je een goede beheersing van de Nederlandse taal.</w:t>
      </w:r>
    </w:p>
    <w:p w:rsidR="00985BD0" w:rsidRDefault="00985BD0" w:rsidP="00E26C9F">
      <w:pPr>
        <w:pStyle w:val="Kop2"/>
      </w:pPr>
      <w:r>
        <w:t>Eisen</w:t>
      </w:r>
    </w:p>
    <w:p w:rsidR="00B55D50" w:rsidRDefault="009E50FA" w:rsidP="009E50FA">
      <w:pPr>
        <w:pStyle w:val="Lijstalinea"/>
        <w:numPr>
          <w:ilvl w:val="0"/>
          <w:numId w:val="3"/>
        </w:numPr>
      </w:pPr>
      <w:r>
        <w:t xml:space="preserve">Je beschikt over een afgeronde opleiding op </w:t>
      </w:r>
      <w:r w:rsidR="00B1130F">
        <w:t>hbo</w:t>
      </w:r>
      <w:r>
        <w:t xml:space="preserve"> niveau, of hoger;</w:t>
      </w:r>
    </w:p>
    <w:p w:rsidR="009E50FA" w:rsidRDefault="009E50FA" w:rsidP="009E50FA">
      <w:pPr>
        <w:pStyle w:val="Lijstalinea"/>
        <w:numPr>
          <w:ilvl w:val="0"/>
          <w:numId w:val="3"/>
        </w:numPr>
      </w:pPr>
      <w:r>
        <w:t xml:space="preserve">Je hebt minimaal 5 jaar aantoonbare ervaring als </w:t>
      </w:r>
      <w:r w:rsidR="00F735FC">
        <w:t>Apex ontwikkelaar</w:t>
      </w:r>
      <w:r w:rsidR="003A6AFE">
        <w:t xml:space="preserve"> opgedaan in de afgelopen 8 jaar;</w:t>
      </w:r>
    </w:p>
    <w:p w:rsidR="00F735FC" w:rsidRPr="00B1130F" w:rsidRDefault="002E4CEA" w:rsidP="00F735FC">
      <w:pPr>
        <w:pStyle w:val="Lijstalinea"/>
        <w:numPr>
          <w:ilvl w:val="0"/>
          <w:numId w:val="3"/>
        </w:numPr>
      </w:pPr>
      <w:r>
        <w:t>Je hebt minimaal 5 jaar aantoonbare ervaring als PL/SQL ontwikkelaar</w:t>
      </w:r>
      <w:r w:rsidR="003A6AFE">
        <w:t xml:space="preserve"> opgedaan in de afgelopen 8 jaar;</w:t>
      </w:r>
    </w:p>
    <w:p w:rsidR="00985BD0" w:rsidRDefault="00985BD0" w:rsidP="00E26C9F">
      <w:pPr>
        <w:pStyle w:val="Kop2"/>
      </w:pPr>
      <w:r>
        <w:t>Wensen</w:t>
      </w:r>
    </w:p>
    <w:p w:rsidR="009E50FA" w:rsidRDefault="00D2066B" w:rsidP="009E50FA">
      <w:pPr>
        <w:pStyle w:val="Lijstalinea"/>
        <w:numPr>
          <w:ilvl w:val="0"/>
          <w:numId w:val="2"/>
        </w:numPr>
      </w:pPr>
      <w:r w:rsidRPr="006B5EE1">
        <w:t>Je beschikt over kennis omtrent financiële processen, met name debiteuren, crediteuren, vaste activa en vastgoed</w:t>
      </w:r>
      <w:r w:rsidR="003A6AFE">
        <w:t xml:space="preserve"> in Oracle EBS;</w:t>
      </w:r>
    </w:p>
    <w:p w:rsidR="003755C2" w:rsidRDefault="003755C2" w:rsidP="003755C2">
      <w:pPr>
        <w:pStyle w:val="Lijstalinea"/>
        <w:numPr>
          <w:ilvl w:val="0"/>
          <w:numId w:val="2"/>
        </w:numPr>
      </w:pPr>
      <w:r>
        <w:t>Je hebt minimaal 5 jaar aantoonbare ervaring als Oracle EBS ontwikkelaar</w:t>
      </w:r>
      <w:r w:rsidR="003A6AFE">
        <w:t xml:space="preserve"> opgedaan in de afgelopen 8 jaar; </w:t>
      </w:r>
    </w:p>
    <w:p w:rsidR="00506019" w:rsidRPr="008A241D" w:rsidRDefault="008A241D" w:rsidP="008A241D">
      <w:pPr>
        <w:widowControl w:val="0"/>
        <w:numPr>
          <w:ilvl w:val="0"/>
          <w:numId w:val="2"/>
        </w:numPr>
        <w:spacing w:line="284" w:lineRule="atLeast"/>
        <w:rPr>
          <w:szCs w:val="20"/>
        </w:rPr>
      </w:pPr>
      <w:r>
        <w:rPr>
          <w:szCs w:val="20"/>
        </w:rPr>
        <w:t>Ervaring</w:t>
      </w:r>
      <w:r w:rsidRPr="0076613E">
        <w:rPr>
          <w:szCs w:val="20"/>
        </w:rPr>
        <w:t xml:space="preserve"> bij </w:t>
      </w:r>
      <w:r>
        <w:rPr>
          <w:szCs w:val="20"/>
        </w:rPr>
        <w:t>een overheidsinstelling in een vergelijkbare functie opgedaan in de afg</w:t>
      </w:r>
      <w:bookmarkStart w:id="0" w:name="_GoBack"/>
      <w:bookmarkEnd w:id="0"/>
      <w:r>
        <w:rPr>
          <w:szCs w:val="20"/>
        </w:rPr>
        <w:t xml:space="preserve">elopen 2 jaar; </w:t>
      </w:r>
    </w:p>
    <w:p w:rsidR="00985BD0" w:rsidRDefault="00985BD0" w:rsidP="00E26C9F">
      <w:pPr>
        <w:pStyle w:val="Kop2"/>
      </w:pPr>
      <w:r>
        <w:lastRenderedPageBreak/>
        <w:t>De afdeling</w:t>
      </w:r>
    </w:p>
    <w:p w:rsidR="00F735FC" w:rsidRDefault="00F735FC" w:rsidP="009E50FA">
      <w:r>
        <w:t xml:space="preserve">Als EBS/Apex ontwikkelaar kom je in een projectomgeving te functioneren onder de aansturing van een technisch projectleider en de inhoudelijke aansturing van een solutionarchitect Oracle EBS. Je ontwikkelt o.b.v. de opgestelde user </w:t>
      </w:r>
      <w:proofErr w:type="spellStart"/>
      <w:r>
        <w:t>stories</w:t>
      </w:r>
      <w:proofErr w:type="spellEnd"/>
      <w:r>
        <w:t xml:space="preserve"> van de Business </w:t>
      </w:r>
      <w:proofErr w:type="spellStart"/>
      <w:r>
        <w:t>owner</w:t>
      </w:r>
      <w:proofErr w:type="spellEnd"/>
      <w:r>
        <w:t xml:space="preserve"> aan een Apex portaal voor de Oracle vastgoedmodule</w:t>
      </w:r>
      <w:r w:rsidR="006B5EE1">
        <w:t xml:space="preserve"> (versie 12.2.8)</w:t>
      </w:r>
      <w:r>
        <w:t xml:space="preserve">. </w:t>
      </w:r>
    </w:p>
    <w:p w:rsidR="009E50FA" w:rsidRDefault="00F735FC" w:rsidP="009E50FA">
      <w:r>
        <w:t xml:space="preserve"> </w:t>
      </w:r>
    </w:p>
    <w:p w:rsidR="009E50FA" w:rsidRPr="009E50FA" w:rsidRDefault="009E50FA" w:rsidP="009E50FA">
      <w:r w:rsidRPr="009E50FA">
        <w:t>Wij bieden:</w:t>
      </w:r>
    </w:p>
    <w:p w:rsidR="009E50FA" w:rsidRPr="00096987" w:rsidRDefault="009E50FA" w:rsidP="009E50FA">
      <w:pPr>
        <w:numPr>
          <w:ilvl w:val="0"/>
          <w:numId w:val="1"/>
        </w:numPr>
      </w:pPr>
      <w:r w:rsidRPr="00096987">
        <w:t>E</w:t>
      </w:r>
      <w:r w:rsidR="00F735FC">
        <w:t xml:space="preserve">en dynamische en flexibele projectomgeving in een multidisciplinair </w:t>
      </w:r>
      <w:r>
        <w:t>team;</w:t>
      </w:r>
    </w:p>
    <w:p w:rsidR="009E50FA" w:rsidRPr="00096987" w:rsidRDefault="009E50FA" w:rsidP="009E50FA">
      <w:pPr>
        <w:numPr>
          <w:ilvl w:val="0"/>
          <w:numId w:val="1"/>
        </w:numPr>
      </w:pPr>
      <w:r w:rsidRPr="00096987">
        <w:t>Flexibel w</w:t>
      </w:r>
      <w:r w:rsidR="00F735FC">
        <w:t>erken volgens Het Nieuwe Werken.</w:t>
      </w:r>
    </w:p>
    <w:p w:rsidR="009E50FA" w:rsidRDefault="009E50FA" w:rsidP="00985BD0"/>
    <w:p w:rsidR="00985BD0" w:rsidRPr="00985BD0" w:rsidRDefault="00985BD0" w:rsidP="00E26C9F">
      <w:pPr>
        <w:pStyle w:val="Kop2"/>
      </w:pPr>
      <w:r>
        <w:t>Onze organisatie</w:t>
      </w:r>
    </w:p>
    <w:p w:rsidR="00397E10" w:rsidRDefault="009E50FA" w:rsidP="00985BD0">
      <w:r w:rsidRPr="009E50FA">
        <w:t>In Rotterdam werk je bij de grootste ICT-afdeling in gemeenteland. Honderden collega’s houden zich dagelijks bezig met het beheren,</w:t>
      </w:r>
      <w:r w:rsidR="00F735FC">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39" w:rsidRDefault="004F0B39" w:rsidP="00985BD0">
      <w:pPr>
        <w:spacing w:line="240" w:lineRule="auto"/>
      </w:pPr>
      <w:r>
        <w:separator/>
      </w:r>
    </w:p>
  </w:endnote>
  <w:endnote w:type="continuationSeparator" w:id="0">
    <w:p w:rsidR="004F0B39" w:rsidRDefault="004F0B3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39" w:rsidRDefault="004F0B39" w:rsidP="00985BD0">
      <w:pPr>
        <w:spacing w:line="240" w:lineRule="auto"/>
      </w:pPr>
      <w:r>
        <w:separator/>
      </w:r>
    </w:p>
  </w:footnote>
  <w:footnote w:type="continuationSeparator" w:id="0">
    <w:p w:rsidR="004F0B39" w:rsidRDefault="004F0B3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54015"/>
    <w:rsid w:val="00063243"/>
    <w:rsid w:val="0007015C"/>
    <w:rsid w:val="000A6904"/>
    <w:rsid w:val="000B745F"/>
    <w:rsid w:val="001A3182"/>
    <w:rsid w:val="002B5A1A"/>
    <w:rsid w:val="002D254C"/>
    <w:rsid w:val="002E4CEA"/>
    <w:rsid w:val="0034059D"/>
    <w:rsid w:val="003755C2"/>
    <w:rsid w:val="00397E10"/>
    <w:rsid w:val="003A6AFE"/>
    <w:rsid w:val="004E659A"/>
    <w:rsid w:val="004F0B39"/>
    <w:rsid w:val="00506019"/>
    <w:rsid w:val="005172E4"/>
    <w:rsid w:val="0052015B"/>
    <w:rsid w:val="0056054F"/>
    <w:rsid w:val="005E2C40"/>
    <w:rsid w:val="006B5EE1"/>
    <w:rsid w:val="00717D19"/>
    <w:rsid w:val="00747ED0"/>
    <w:rsid w:val="0076221A"/>
    <w:rsid w:val="007D1FAF"/>
    <w:rsid w:val="007F4A82"/>
    <w:rsid w:val="0088610C"/>
    <w:rsid w:val="008A241D"/>
    <w:rsid w:val="008C1F2E"/>
    <w:rsid w:val="008E55A7"/>
    <w:rsid w:val="008F602E"/>
    <w:rsid w:val="0091361A"/>
    <w:rsid w:val="00934004"/>
    <w:rsid w:val="009511A3"/>
    <w:rsid w:val="00985BD0"/>
    <w:rsid w:val="009D5FA1"/>
    <w:rsid w:val="009E50FA"/>
    <w:rsid w:val="00A53F52"/>
    <w:rsid w:val="00A906E4"/>
    <w:rsid w:val="00AB5527"/>
    <w:rsid w:val="00B1130F"/>
    <w:rsid w:val="00B20FF1"/>
    <w:rsid w:val="00B55D50"/>
    <w:rsid w:val="00BA2F17"/>
    <w:rsid w:val="00BA42DB"/>
    <w:rsid w:val="00BA5553"/>
    <w:rsid w:val="00BA55A0"/>
    <w:rsid w:val="00CD4DB5"/>
    <w:rsid w:val="00CE22AA"/>
    <w:rsid w:val="00D2066B"/>
    <w:rsid w:val="00D25273"/>
    <w:rsid w:val="00DB4ACA"/>
    <w:rsid w:val="00E26C9F"/>
    <w:rsid w:val="00E6107E"/>
    <w:rsid w:val="00E7137B"/>
    <w:rsid w:val="00ED0AEB"/>
    <w:rsid w:val="00EF48D1"/>
    <w:rsid w:val="00F70235"/>
    <w:rsid w:val="00F73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87639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10BD58F5</Template>
  <TotalTime>1</TotalTime>
  <Pages>2</Pages>
  <Words>439</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cp:lastPrinted>2019-03-14T15:31:00Z</cp:lastPrinted>
  <dcterms:created xsi:type="dcterms:W3CDTF">2019-07-18T14:07:00Z</dcterms:created>
  <dcterms:modified xsi:type="dcterms:W3CDTF">2019-07-19T09:24:00Z</dcterms:modified>
</cp:coreProperties>
</file>