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CEDD" w14:textId="4055F774" w:rsidR="006F2E2A" w:rsidRPr="006370BF" w:rsidRDefault="007F7C6E" w:rsidP="007F7C6E">
      <w:pPr>
        <w:pStyle w:val="Geenafstand"/>
        <w:rPr>
          <w:b/>
          <w:sz w:val="32"/>
          <w:szCs w:val="32"/>
          <w:highlight w:val="red"/>
        </w:rPr>
      </w:pPr>
      <w:r w:rsidRPr="00285D63">
        <w:rPr>
          <w:b/>
          <w:sz w:val="32"/>
          <w:szCs w:val="32"/>
        </w:rPr>
        <w:t>Productieleider</w:t>
      </w:r>
      <w:r w:rsidR="007E7AAA">
        <w:rPr>
          <w:b/>
          <w:sz w:val="32"/>
          <w:szCs w:val="32"/>
        </w:rPr>
        <w:t xml:space="preserve"> beschutte werkomgeving</w:t>
      </w:r>
      <w:r w:rsidR="006370BF">
        <w:rPr>
          <w:b/>
          <w:sz w:val="32"/>
          <w:szCs w:val="32"/>
        </w:rPr>
        <w:t xml:space="preserve"> </w:t>
      </w:r>
    </w:p>
    <w:p w14:paraId="2EE99F6B" w14:textId="77777777" w:rsidR="00F73724" w:rsidRPr="00285D63" w:rsidRDefault="00F73724" w:rsidP="007F7C6E">
      <w:pPr>
        <w:pStyle w:val="Geenafstand"/>
        <w:rPr>
          <w:b/>
          <w:sz w:val="32"/>
          <w:szCs w:val="32"/>
        </w:rPr>
      </w:pPr>
    </w:p>
    <w:p w14:paraId="27742380" w14:textId="77777777" w:rsidR="00EC2138" w:rsidRPr="007F7C6E" w:rsidRDefault="004B0136" w:rsidP="007F7C6E">
      <w:pPr>
        <w:pStyle w:val="Geenafstand"/>
        <w:rPr>
          <w:szCs w:val="20"/>
        </w:rPr>
      </w:pPr>
      <w:r w:rsidRPr="007F7C6E">
        <w:rPr>
          <w:szCs w:val="20"/>
        </w:rPr>
        <w:t>Voor</w:t>
      </w:r>
      <w:r w:rsidR="00EC2138" w:rsidRPr="007F7C6E">
        <w:rPr>
          <w:szCs w:val="20"/>
        </w:rPr>
        <w:t xml:space="preserve"> </w:t>
      </w:r>
      <w:r w:rsidR="004533C1">
        <w:rPr>
          <w:szCs w:val="20"/>
        </w:rPr>
        <w:t xml:space="preserve">32 - </w:t>
      </w:r>
      <w:r w:rsidR="007F7C6E" w:rsidRPr="007F7C6E">
        <w:rPr>
          <w:szCs w:val="20"/>
        </w:rPr>
        <w:t>36</w:t>
      </w:r>
      <w:r w:rsidRPr="007F7C6E">
        <w:rPr>
          <w:szCs w:val="20"/>
        </w:rPr>
        <w:t xml:space="preserve"> </w:t>
      </w:r>
      <w:r w:rsidR="00EC2138" w:rsidRPr="007F7C6E">
        <w:rPr>
          <w:szCs w:val="20"/>
        </w:rPr>
        <w:t>uur per week</w:t>
      </w:r>
    </w:p>
    <w:p w14:paraId="2D82ABC9" w14:textId="77777777" w:rsidR="00EC2138" w:rsidRPr="007F7C6E" w:rsidRDefault="00EC2138" w:rsidP="007F7C6E">
      <w:pPr>
        <w:pStyle w:val="Geenafstand"/>
        <w:rPr>
          <w:szCs w:val="20"/>
        </w:rPr>
      </w:pPr>
    </w:p>
    <w:p w14:paraId="09050009" w14:textId="77777777" w:rsidR="00EC2138" w:rsidRPr="007F7C6E" w:rsidRDefault="00EC2138" w:rsidP="007F7C6E">
      <w:pPr>
        <w:pStyle w:val="Geenafstand"/>
        <w:rPr>
          <w:b/>
          <w:i/>
          <w:szCs w:val="20"/>
        </w:rPr>
      </w:pPr>
      <w:r w:rsidRPr="007F7C6E">
        <w:rPr>
          <w:b/>
          <w:szCs w:val="20"/>
        </w:rPr>
        <w:t>Cluster</w:t>
      </w:r>
      <w:r w:rsidR="004B0136" w:rsidRPr="007F7C6E">
        <w:rPr>
          <w:b/>
          <w:szCs w:val="20"/>
        </w:rPr>
        <w:t xml:space="preserve"> </w:t>
      </w:r>
      <w:r w:rsidR="007F7C6E" w:rsidRPr="007F7C6E">
        <w:rPr>
          <w:b/>
          <w:szCs w:val="20"/>
        </w:rPr>
        <w:t>Werk en Inkomen</w:t>
      </w:r>
    </w:p>
    <w:p w14:paraId="1FDF0DB9" w14:textId="77777777" w:rsidR="004533C1" w:rsidRDefault="004533C1" w:rsidP="007F7C6E">
      <w:pPr>
        <w:pStyle w:val="Geenafstand"/>
        <w:rPr>
          <w:rFonts w:eastAsia="Times New Roman"/>
          <w:color w:val="000000"/>
          <w:szCs w:val="20"/>
          <w:lang w:eastAsia="nl-NL"/>
        </w:rPr>
      </w:pPr>
    </w:p>
    <w:p w14:paraId="4B1E2B61" w14:textId="77777777" w:rsidR="0026216B" w:rsidRDefault="004533C1" w:rsidP="007F7C6E">
      <w:pPr>
        <w:pStyle w:val="Geenafstand"/>
        <w:rPr>
          <w:rFonts w:eastAsia="Times New Roman"/>
          <w:color w:val="000000"/>
          <w:szCs w:val="20"/>
          <w:lang w:eastAsia="nl-NL"/>
        </w:rPr>
      </w:pPr>
      <w:r w:rsidRPr="004533C1">
        <w:rPr>
          <w:rFonts w:eastAsia="Times New Roman"/>
          <w:color w:val="000000"/>
          <w:szCs w:val="20"/>
          <w:lang w:eastAsia="nl-NL"/>
        </w:rPr>
        <w:t>Wij stimuleren Rotterdammers economisch zelfstandig te worden met betaald werk als ultiem perspectief. Samen met bedrijven in de regio Rijnmond brengen we werk, werkzoekenden en mensen met een afstand tot de arbeidsmarkt bij elkaar. Onze begeleiding van Rotterdammers die met onze steun aan het werk zijn is gericht op arbeidsontwikkeling. Rotterdammers die niet werken voorzien wij op verantwoorde wijze en onder voorwaarden van een uitkering. Het ontvangen van een uitkering is niet vrijblijvend; wie een uitkering ontvangt, participeert naar vermogen. Deze opgaven vragen om gedurfde keuzes en heldere oplossingen. Wij geven ruimte waar dat kan en handhaven waar dat moet. Vanuit onze betrokkenheid streven we er naar ons werk iedere dag een beetje beter te doen. Dat merkt de stad, dat merkt de Rotterdammer.</w:t>
      </w:r>
    </w:p>
    <w:p w14:paraId="5F72F26A" w14:textId="77777777" w:rsidR="0026216B" w:rsidRDefault="0026216B" w:rsidP="007F7C6E">
      <w:pPr>
        <w:pStyle w:val="Geenafstand"/>
        <w:rPr>
          <w:rFonts w:eastAsia="Times New Roman"/>
          <w:color w:val="000000"/>
          <w:szCs w:val="20"/>
          <w:lang w:eastAsia="nl-NL"/>
        </w:rPr>
      </w:pPr>
    </w:p>
    <w:p w14:paraId="57CAC5F7" w14:textId="77777777" w:rsidR="0026216B" w:rsidRPr="0026216B" w:rsidRDefault="0026216B" w:rsidP="007F7C6E">
      <w:pPr>
        <w:pStyle w:val="Geenafstand"/>
        <w:rPr>
          <w:rFonts w:eastAsia="Times New Roman"/>
          <w:b/>
          <w:color w:val="000000"/>
          <w:szCs w:val="20"/>
          <w:lang w:eastAsia="nl-NL"/>
        </w:rPr>
      </w:pPr>
      <w:r>
        <w:rPr>
          <w:rFonts w:eastAsia="Times New Roman"/>
          <w:b/>
          <w:color w:val="000000"/>
          <w:szCs w:val="20"/>
          <w:lang w:eastAsia="nl-NL"/>
        </w:rPr>
        <w:t>Omschrijving Robedrijf</w:t>
      </w:r>
    </w:p>
    <w:p w14:paraId="19197F6E" w14:textId="77777777" w:rsidR="0026216B" w:rsidRDefault="0026216B" w:rsidP="007F7C6E">
      <w:pPr>
        <w:pStyle w:val="Geenafstand"/>
        <w:rPr>
          <w:rFonts w:eastAsia="Times New Roman"/>
          <w:color w:val="000000"/>
          <w:szCs w:val="20"/>
          <w:lang w:eastAsia="nl-NL"/>
        </w:rPr>
      </w:pPr>
    </w:p>
    <w:p w14:paraId="023A6B9E" w14:textId="21E94476" w:rsidR="00285D63" w:rsidRDefault="007F7C6E" w:rsidP="007F7C6E">
      <w:pPr>
        <w:pStyle w:val="Geenafstand"/>
        <w:rPr>
          <w:rFonts w:eastAsia="Times New Roman"/>
          <w:color w:val="000000"/>
          <w:szCs w:val="20"/>
          <w:lang w:eastAsia="nl-NL"/>
        </w:rPr>
      </w:pPr>
      <w:r w:rsidRPr="007F7C6E">
        <w:rPr>
          <w:rFonts w:eastAsia="Times New Roman"/>
          <w:color w:val="000000"/>
          <w:szCs w:val="20"/>
          <w:lang w:eastAsia="nl-NL"/>
        </w:rPr>
        <w:t>Robedrijf is de beschutte voorziening voor mensen met beperkt arbeidsvermogen en daarmee een afstand tot de</w:t>
      </w:r>
      <w:r w:rsidR="00963452">
        <w:rPr>
          <w:rFonts w:eastAsia="Times New Roman"/>
          <w:color w:val="000000"/>
          <w:szCs w:val="20"/>
          <w:lang w:eastAsia="nl-NL"/>
        </w:rPr>
        <w:t xml:space="preserve"> reguliere arbeidsmarkt hebben. Wij bieden hen </w:t>
      </w:r>
      <w:r w:rsidRPr="007F7C6E">
        <w:rPr>
          <w:rFonts w:eastAsia="Times New Roman"/>
          <w:color w:val="000000"/>
          <w:szCs w:val="20"/>
          <w:lang w:eastAsia="nl-NL"/>
        </w:rPr>
        <w:t xml:space="preserve">onder aangepaste omstandigheden werk </w:t>
      </w:r>
      <w:r w:rsidR="00963452">
        <w:rPr>
          <w:rFonts w:eastAsia="Times New Roman"/>
          <w:color w:val="000000"/>
          <w:szCs w:val="20"/>
          <w:lang w:eastAsia="nl-NL"/>
        </w:rPr>
        <w:t>aan</w:t>
      </w:r>
      <w:r w:rsidRPr="007F7C6E">
        <w:rPr>
          <w:rFonts w:eastAsia="Times New Roman"/>
          <w:color w:val="000000"/>
          <w:szCs w:val="20"/>
          <w:lang w:eastAsia="nl-NL"/>
        </w:rPr>
        <w:t xml:space="preserve">. Hierdoor kunnen zij participeren in de samenleving. Robedrijf biedt de medewerkers tevens mogelijkheden zich in het werk verder te ontwikkelen. </w:t>
      </w:r>
      <w:r w:rsidR="002C565B">
        <w:rPr>
          <w:rFonts w:eastAsia="Times New Roman"/>
          <w:color w:val="000000"/>
          <w:szCs w:val="20"/>
          <w:lang w:eastAsia="nl-NL"/>
        </w:rPr>
        <w:t xml:space="preserve">De producten die geproduceerd worden zijn </w:t>
      </w:r>
      <w:proofErr w:type="gramStart"/>
      <w:r w:rsidR="002C565B">
        <w:rPr>
          <w:rFonts w:eastAsia="Times New Roman"/>
          <w:color w:val="000000"/>
          <w:szCs w:val="20"/>
          <w:lang w:eastAsia="nl-NL"/>
        </w:rPr>
        <w:t>o.a. :</w:t>
      </w:r>
      <w:proofErr w:type="gramEnd"/>
      <w:r w:rsidR="002C565B">
        <w:rPr>
          <w:rFonts w:eastAsia="Times New Roman"/>
          <w:color w:val="000000"/>
          <w:szCs w:val="20"/>
          <w:lang w:eastAsia="nl-NL"/>
        </w:rPr>
        <w:t xml:space="preserve"> Producten voor reclamedoeleinden, bouwmarktartikelen, drogisterijartikelen, confectie, repro voor de Gemeente Rotterdam en verpakkingen voor dranken.</w:t>
      </w:r>
    </w:p>
    <w:p w14:paraId="163F38E9" w14:textId="77777777" w:rsidR="002C565B" w:rsidRDefault="002C565B" w:rsidP="007F7C6E">
      <w:pPr>
        <w:pStyle w:val="Geenafstand"/>
        <w:rPr>
          <w:b/>
          <w:szCs w:val="20"/>
        </w:rPr>
      </w:pPr>
    </w:p>
    <w:p w14:paraId="1276F214" w14:textId="77777777" w:rsidR="00EC2138" w:rsidRPr="007F7C6E" w:rsidRDefault="00EC2138" w:rsidP="007F7C6E">
      <w:pPr>
        <w:pStyle w:val="Geenafstand"/>
        <w:rPr>
          <w:b/>
          <w:szCs w:val="20"/>
        </w:rPr>
      </w:pPr>
      <w:r w:rsidRPr="007F7C6E">
        <w:rPr>
          <w:b/>
          <w:szCs w:val="20"/>
        </w:rPr>
        <w:t>De functie</w:t>
      </w:r>
    </w:p>
    <w:p w14:paraId="7831B2EB" w14:textId="77777777" w:rsidR="00285D63" w:rsidRDefault="00285D63" w:rsidP="007F7C6E">
      <w:pPr>
        <w:pStyle w:val="Geenafstand"/>
        <w:rPr>
          <w:rFonts w:eastAsia="Times New Roman"/>
          <w:color w:val="000000"/>
          <w:szCs w:val="20"/>
          <w:lang w:eastAsia="nl-NL"/>
        </w:rPr>
      </w:pPr>
    </w:p>
    <w:p w14:paraId="25A9D06B" w14:textId="3198554B" w:rsidR="007E7AAA" w:rsidRDefault="007E7AAA" w:rsidP="002C565B">
      <w:pPr>
        <w:pStyle w:val="Geenafstand"/>
        <w:rPr>
          <w:rFonts w:eastAsia="Times New Roman"/>
          <w:color w:val="000000"/>
          <w:szCs w:val="20"/>
          <w:lang w:eastAsia="nl-NL"/>
        </w:rPr>
      </w:pPr>
      <w:r>
        <w:rPr>
          <w:rFonts w:eastAsia="Times New Roman"/>
          <w:color w:val="000000"/>
          <w:szCs w:val="20"/>
          <w:lang w:eastAsia="nl-NL"/>
        </w:rPr>
        <w:t>Ben jij die productieleider die warmloopt om samen te werken met</w:t>
      </w:r>
      <w:r w:rsidR="006F2E2A">
        <w:rPr>
          <w:rFonts w:eastAsia="Times New Roman"/>
          <w:color w:val="000000"/>
          <w:szCs w:val="20"/>
          <w:lang w:eastAsia="nl-NL"/>
        </w:rPr>
        <w:t xml:space="preserve"> onder andere</w:t>
      </w:r>
      <w:r>
        <w:rPr>
          <w:rFonts w:eastAsia="Times New Roman"/>
          <w:color w:val="000000"/>
          <w:szCs w:val="20"/>
          <w:lang w:eastAsia="nl-NL"/>
        </w:rPr>
        <w:t xml:space="preserve"> een doelgroep met een verstandelijke beperking? Dan is dit de baan voor jou!</w:t>
      </w:r>
    </w:p>
    <w:p w14:paraId="7EAD53D6" w14:textId="4E16AC31" w:rsidR="002C565B" w:rsidRDefault="006F2E2A" w:rsidP="002C565B">
      <w:pPr>
        <w:pStyle w:val="Geenafstand"/>
        <w:rPr>
          <w:rFonts w:eastAsia="Times New Roman"/>
          <w:color w:val="000000"/>
          <w:szCs w:val="20"/>
          <w:lang w:eastAsia="nl-NL"/>
        </w:rPr>
      </w:pPr>
      <w:r w:rsidRPr="006F2E2A">
        <w:rPr>
          <w:rFonts w:eastAsia="Times New Roman"/>
          <w:szCs w:val="20"/>
          <w:lang w:eastAsia="nl-NL"/>
        </w:rPr>
        <w:t xml:space="preserve">Als </w:t>
      </w:r>
      <w:r>
        <w:rPr>
          <w:rFonts w:eastAsia="Times New Roman"/>
          <w:color w:val="000000"/>
          <w:szCs w:val="20"/>
          <w:lang w:eastAsia="nl-NL"/>
        </w:rPr>
        <w:t>Productiemanager Rotterdam Inclusief</w:t>
      </w:r>
      <w:r w:rsidR="006F2616">
        <w:rPr>
          <w:rFonts w:eastAsia="Times New Roman"/>
          <w:color w:val="000000"/>
          <w:szCs w:val="20"/>
          <w:lang w:eastAsia="nl-NL"/>
        </w:rPr>
        <w:t xml:space="preserve"> </w:t>
      </w:r>
      <w:r w:rsidR="007E7AAA">
        <w:rPr>
          <w:rFonts w:eastAsia="Times New Roman"/>
          <w:color w:val="000000"/>
          <w:szCs w:val="20"/>
          <w:lang w:eastAsia="nl-NL"/>
        </w:rPr>
        <w:t xml:space="preserve">ben je </w:t>
      </w:r>
      <w:r w:rsidR="007F7C6E" w:rsidRPr="007F7C6E">
        <w:rPr>
          <w:rFonts w:eastAsia="Times New Roman"/>
          <w:color w:val="000000"/>
          <w:szCs w:val="20"/>
          <w:lang w:eastAsia="nl-NL"/>
        </w:rPr>
        <w:t>verantwoordelijk voor de integrale bedrijfsvoering v</w:t>
      </w:r>
      <w:r w:rsidR="000F7795">
        <w:rPr>
          <w:rFonts w:eastAsia="Times New Roman"/>
          <w:color w:val="000000"/>
          <w:szCs w:val="20"/>
          <w:lang w:eastAsia="nl-NL"/>
        </w:rPr>
        <w:t>an de afdeling. Hiertoe behoren de volgende taken:</w:t>
      </w:r>
    </w:p>
    <w:p w14:paraId="5A763712" w14:textId="5213621E" w:rsidR="002C565B" w:rsidRDefault="002C565B" w:rsidP="002C565B">
      <w:pPr>
        <w:pStyle w:val="Geenafstand"/>
        <w:numPr>
          <w:ilvl w:val="0"/>
          <w:numId w:val="2"/>
        </w:numPr>
        <w:rPr>
          <w:rFonts w:eastAsia="Times New Roman"/>
          <w:color w:val="000000"/>
          <w:szCs w:val="20"/>
          <w:lang w:eastAsia="nl-NL"/>
        </w:rPr>
      </w:pPr>
      <w:r>
        <w:rPr>
          <w:rFonts w:eastAsia="Times New Roman"/>
          <w:color w:val="000000"/>
          <w:szCs w:val="20"/>
          <w:lang w:eastAsia="nl-NL"/>
        </w:rPr>
        <w:t>Je voert het personeelsmanagement uit</w:t>
      </w:r>
      <w:r w:rsidR="00286F64">
        <w:rPr>
          <w:rFonts w:eastAsia="Times New Roman"/>
          <w:color w:val="000000"/>
          <w:szCs w:val="20"/>
          <w:lang w:eastAsia="nl-NL"/>
        </w:rPr>
        <w:t xml:space="preserve"> van ongeveer 25-30</w:t>
      </w:r>
      <w:r w:rsidR="00CC1329">
        <w:rPr>
          <w:rFonts w:eastAsia="Times New Roman"/>
          <w:color w:val="000000"/>
          <w:szCs w:val="20"/>
          <w:lang w:eastAsia="nl-NL"/>
        </w:rPr>
        <w:t xml:space="preserve"> medewerkers</w:t>
      </w:r>
      <w:r>
        <w:rPr>
          <w:rFonts w:eastAsia="Times New Roman"/>
          <w:color w:val="000000"/>
          <w:szCs w:val="20"/>
          <w:lang w:eastAsia="nl-NL"/>
        </w:rPr>
        <w:t>, waaronder individuele (</w:t>
      </w:r>
      <w:proofErr w:type="spellStart"/>
      <w:r>
        <w:rPr>
          <w:rFonts w:eastAsia="Times New Roman"/>
          <w:color w:val="000000"/>
          <w:szCs w:val="20"/>
          <w:lang w:eastAsia="nl-NL"/>
        </w:rPr>
        <w:t>begeleidings</w:t>
      </w:r>
      <w:proofErr w:type="spellEnd"/>
      <w:r>
        <w:rPr>
          <w:rFonts w:eastAsia="Times New Roman"/>
          <w:color w:val="000000"/>
          <w:szCs w:val="20"/>
          <w:lang w:eastAsia="nl-NL"/>
        </w:rPr>
        <w:t>)gesprekken, werkoverleg, verzuimbegeleiding, arbeidsontwikkeling en de bijbehorende administratieve en registratieve werkzaamheden.</w:t>
      </w:r>
    </w:p>
    <w:p w14:paraId="042B90F9" w14:textId="77777777" w:rsidR="002C565B" w:rsidRDefault="002C565B" w:rsidP="002C565B">
      <w:pPr>
        <w:pStyle w:val="Geenafstand"/>
        <w:numPr>
          <w:ilvl w:val="0"/>
          <w:numId w:val="2"/>
        </w:numPr>
        <w:rPr>
          <w:rFonts w:eastAsia="Times New Roman"/>
          <w:color w:val="000000"/>
          <w:szCs w:val="20"/>
          <w:lang w:eastAsia="nl-NL"/>
        </w:rPr>
      </w:pPr>
      <w:r>
        <w:rPr>
          <w:rFonts w:eastAsia="Times New Roman"/>
          <w:color w:val="000000"/>
          <w:szCs w:val="20"/>
          <w:lang w:eastAsia="nl-NL"/>
        </w:rPr>
        <w:t>Je stimuleert de arbeidsontwikkeling van medewerkers door gesprekken te voeren, ontwikkelplannen op te stellen</w:t>
      </w:r>
      <w:r w:rsidR="00D30552">
        <w:rPr>
          <w:rFonts w:eastAsia="Times New Roman"/>
          <w:color w:val="000000"/>
          <w:szCs w:val="20"/>
          <w:lang w:eastAsia="nl-NL"/>
        </w:rPr>
        <w:t>, werkplekopdrachten en trainingen aan te bieden en door- en uitstroom te stimuleren.</w:t>
      </w:r>
    </w:p>
    <w:p w14:paraId="1665555C" w14:textId="77777777" w:rsidR="00D30552" w:rsidRDefault="00D30552" w:rsidP="002C565B">
      <w:pPr>
        <w:pStyle w:val="Geenafstand"/>
        <w:numPr>
          <w:ilvl w:val="0"/>
          <w:numId w:val="2"/>
        </w:numPr>
        <w:rPr>
          <w:rFonts w:eastAsia="Times New Roman"/>
          <w:color w:val="000000"/>
          <w:szCs w:val="20"/>
          <w:lang w:eastAsia="nl-NL"/>
        </w:rPr>
      </w:pPr>
      <w:r>
        <w:rPr>
          <w:rFonts w:eastAsia="Times New Roman"/>
          <w:color w:val="000000"/>
          <w:szCs w:val="20"/>
          <w:lang w:eastAsia="nl-NL"/>
        </w:rPr>
        <w:t>Je levert een bijdrage aan de ontwikkeling van Robedrijf via het overleg met de productiemanager en deelname aan projecten.</w:t>
      </w:r>
    </w:p>
    <w:p w14:paraId="4888670A" w14:textId="6822F8A9" w:rsidR="00D30552" w:rsidRDefault="00D30552" w:rsidP="002C565B">
      <w:pPr>
        <w:pStyle w:val="Geenafstand"/>
        <w:numPr>
          <w:ilvl w:val="0"/>
          <w:numId w:val="2"/>
        </w:numPr>
        <w:rPr>
          <w:rFonts w:eastAsia="Times New Roman"/>
          <w:color w:val="000000"/>
          <w:szCs w:val="20"/>
          <w:lang w:eastAsia="nl-NL"/>
        </w:rPr>
      </w:pPr>
      <w:r>
        <w:rPr>
          <w:rFonts w:eastAsia="Times New Roman"/>
          <w:color w:val="000000"/>
          <w:szCs w:val="20"/>
          <w:lang w:eastAsia="nl-NL"/>
        </w:rPr>
        <w:t xml:space="preserve">Je organiseert en coördineert de oplevering van producten, waarbij wordt voldaan </w:t>
      </w:r>
      <w:r w:rsidR="00963452">
        <w:rPr>
          <w:rFonts w:eastAsia="Times New Roman"/>
          <w:color w:val="000000"/>
          <w:szCs w:val="20"/>
          <w:lang w:eastAsia="nl-NL"/>
        </w:rPr>
        <w:t xml:space="preserve">aan </w:t>
      </w:r>
      <w:r>
        <w:rPr>
          <w:rFonts w:eastAsia="Times New Roman"/>
          <w:color w:val="000000"/>
          <w:szCs w:val="20"/>
          <w:lang w:eastAsia="nl-NL"/>
        </w:rPr>
        <w:t>kwalitatieve en kwantitatieve eisen. Je zorgt voor een op de medewerkers afgestemd productieproces, in aansluiting op de bedrijfsdoelstellingen en het beschikbare budget. Je werkt hierin samen met collega productieleide</w:t>
      </w:r>
      <w:r w:rsidR="00963452">
        <w:rPr>
          <w:rFonts w:eastAsia="Times New Roman"/>
          <w:color w:val="000000"/>
          <w:szCs w:val="20"/>
          <w:lang w:eastAsia="nl-NL"/>
        </w:rPr>
        <w:t xml:space="preserve">rs en stuurt ongeveer 20 </w:t>
      </w:r>
      <w:r>
        <w:rPr>
          <w:rFonts w:eastAsia="Times New Roman"/>
          <w:color w:val="000000"/>
          <w:szCs w:val="20"/>
          <w:lang w:eastAsia="nl-NL"/>
        </w:rPr>
        <w:t>medewerkers aan, ondersteund door voormannen/vrouwen.</w:t>
      </w:r>
    </w:p>
    <w:p w14:paraId="10618B20" w14:textId="3D0305BE" w:rsidR="00285D63" w:rsidRPr="006370BF" w:rsidRDefault="00D30552" w:rsidP="006370BF">
      <w:pPr>
        <w:pStyle w:val="Geenafstand"/>
        <w:numPr>
          <w:ilvl w:val="0"/>
          <w:numId w:val="2"/>
        </w:numPr>
        <w:rPr>
          <w:b/>
          <w:szCs w:val="20"/>
        </w:rPr>
      </w:pPr>
      <w:r>
        <w:rPr>
          <w:rFonts w:eastAsia="Times New Roman"/>
          <w:color w:val="000000"/>
          <w:szCs w:val="20"/>
          <w:lang w:eastAsia="nl-NL"/>
        </w:rPr>
        <w:t>Je zorgt voor productiemiddelen, waarbij je zorgdraagt voor beschikbaarheid, veiligheid, kwaliteit, Arbo en milieu.</w:t>
      </w:r>
    </w:p>
    <w:p w14:paraId="77DA433F" w14:textId="77777777" w:rsidR="006370BF" w:rsidRDefault="006370BF" w:rsidP="006370BF">
      <w:pPr>
        <w:pStyle w:val="Geenafstand"/>
        <w:ind w:left="720"/>
        <w:rPr>
          <w:b/>
          <w:szCs w:val="20"/>
        </w:rPr>
      </w:pPr>
    </w:p>
    <w:p w14:paraId="1DD7247E" w14:textId="7A4AA9C9" w:rsidR="002E08FA" w:rsidRDefault="002E08FA" w:rsidP="007F7C6E">
      <w:pPr>
        <w:pStyle w:val="Geenafstand"/>
        <w:rPr>
          <w:szCs w:val="20"/>
        </w:rPr>
      </w:pPr>
      <w:r>
        <w:rPr>
          <w:szCs w:val="20"/>
        </w:rPr>
        <w:t xml:space="preserve">De functie kan door </w:t>
      </w:r>
      <w:r w:rsidR="006F2616">
        <w:rPr>
          <w:szCs w:val="20"/>
        </w:rPr>
        <w:t>ontwikkelingen binnen het bedrijf</w:t>
      </w:r>
      <w:r>
        <w:rPr>
          <w:szCs w:val="20"/>
        </w:rPr>
        <w:t xml:space="preserve"> gaan wijzigen. We nodigen je uit om mee te denken over hoe de functi</w:t>
      </w:r>
      <w:r w:rsidR="00963452">
        <w:rPr>
          <w:szCs w:val="20"/>
        </w:rPr>
        <w:t xml:space="preserve">e vormgegeven kan worden. </w:t>
      </w:r>
    </w:p>
    <w:p w14:paraId="5A8D5033" w14:textId="77777777" w:rsidR="00963452" w:rsidRPr="002E08FA" w:rsidRDefault="00963452" w:rsidP="007F7C6E">
      <w:pPr>
        <w:pStyle w:val="Geenafstand"/>
        <w:rPr>
          <w:szCs w:val="20"/>
        </w:rPr>
      </w:pPr>
    </w:p>
    <w:p w14:paraId="0A1A9758" w14:textId="77777777" w:rsidR="00CC1329" w:rsidRDefault="00CC1329" w:rsidP="007F7C6E">
      <w:pPr>
        <w:pStyle w:val="Geenafstand"/>
        <w:rPr>
          <w:b/>
          <w:szCs w:val="20"/>
        </w:rPr>
      </w:pPr>
    </w:p>
    <w:p w14:paraId="38001361" w14:textId="77777777" w:rsidR="006370BF" w:rsidRDefault="006370BF" w:rsidP="007F7C6E">
      <w:pPr>
        <w:pStyle w:val="Geenafstand"/>
        <w:rPr>
          <w:b/>
          <w:szCs w:val="20"/>
        </w:rPr>
      </w:pPr>
    </w:p>
    <w:p w14:paraId="75F44368" w14:textId="77777777" w:rsidR="006370BF" w:rsidRDefault="006370BF" w:rsidP="007F7C6E">
      <w:pPr>
        <w:pStyle w:val="Geenafstand"/>
        <w:rPr>
          <w:b/>
          <w:szCs w:val="20"/>
        </w:rPr>
      </w:pPr>
    </w:p>
    <w:p w14:paraId="36CADE73" w14:textId="77777777" w:rsidR="006370BF" w:rsidRDefault="006370BF" w:rsidP="007F7C6E">
      <w:pPr>
        <w:pStyle w:val="Geenafstand"/>
        <w:rPr>
          <w:b/>
          <w:szCs w:val="20"/>
        </w:rPr>
      </w:pPr>
    </w:p>
    <w:p w14:paraId="619FAD85" w14:textId="77777777" w:rsidR="00EC2138" w:rsidRPr="007F7C6E" w:rsidRDefault="00EC2138" w:rsidP="007F7C6E">
      <w:pPr>
        <w:pStyle w:val="Geenafstand"/>
        <w:rPr>
          <w:b/>
          <w:szCs w:val="20"/>
        </w:rPr>
      </w:pPr>
      <w:r w:rsidRPr="007F7C6E">
        <w:rPr>
          <w:b/>
          <w:szCs w:val="20"/>
        </w:rPr>
        <w:t>Vraag en aanbod</w:t>
      </w:r>
    </w:p>
    <w:p w14:paraId="45D0A68D" w14:textId="77777777" w:rsidR="003F43B8" w:rsidRPr="007F7C6E" w:rsidRDefault="003F43B8" w:rsidP="007F7C6E">
      <w:pPr>
        <w:pStyle w:val="Geenafstand"/>
        <w:rPr>
          <w:b/>
          <w:szCs w:val="20"/>
        </w:rPr>
      </w:pPr>
    </w:p>
    <w:p w14:paraId="709243E4" w14:textId="22F69D0E" w:rsidR="007F7C6E" w:rsidRDefault="007F7C6E" w:rsidP="007F7C6E">
      <w:pPr>
        <w:pStyle w:val="Geenafstand"/>
        <w:rPr>
          <w:rFonts w:eastAsia="Times New Roman"/>
          <w:color w:val="000000"/>
          <w:szCs w:val="20"/>
          <w:lang w:eastAsia="nl-NL"/>
        </w:rPr>
      </w:pPr>
      <w:r w:rsidRPr="00D86450">
        <w:rPr>
          <w:rFonts w:eastAsia="Times New Roman"/>
          <w:color w:val="000000"/>
          <w:szCs w:val="20"/>
          <w:lang w:eastAsia="nl-NL"/>
        </w:rPr>
        <w:t>Je bes</w:t>
      </w:r>
      <w:r w:rsidR="00EB1E5D" w:rsidRPr="00D86450">
        <w:rPr>
          <w:rFonts w:eastAsia="Times New Roman"/>
          <w:color w:val="000000"/>
          <w:szCs w:val="20"/>
          <w:lang w:eastAsia="nl-NL"/>
        </w:rPr>
        <w:t>chikt over een afgeronde MBO</w:t>
      </w:r>
      <w:r w:rsidRPr="00D86450">
        <w:rPr>
          <w:rFonts w:eastAsia="Times New Roman"/>
          <w:color w:val="000000"/>
          <w:szCs w:val="20"/>
          <w:lang w:eastAsia="nl-NL"/>
        </w:rPr>
        <w:t xml:space="preserve"> opleiding</w:t>
      </w:r>
      <w:r w:rsidR="006F2E2A" w:rsidRPr="00D86450">
        <w:rPr>
          <w:rFonts w:eastAsia="Times New Roman"/>
          <w:color w:val="000000"/>
          <w:szCs w:val="20"/>
          <w:lang w:eastAsia="nl-NL"/>
        </w:rPr>
        <w:t xml:space="preserve"> niveau</w:t>
      </w:r>
      <w:r w:rsidR="006F2616" w:rsidRPr="00D86450">
        <w:rPr>
          <w:rFonts w:eastAsia="Times New Roman"/>
          <w:color w:val="000000"/>
          <w:szCs w:val="20"/>
          <w:lang w:eastAsia="nl-NL"/>
        </w:rPr>
        <w:t xml:space="preserve"> 4, </w:t>
      </w:r>
      <w:r w:rsidR="006370BF">
        <w:rPr>
          <w:rFonts w:eastAsia="Times New Roman"/>
          <w:color w:val="000000"/>
          <w:szCs w:val="20"/>
          <w:lang w:eastAsia="nl-NL"/>
        </w:rPr>
        <w:t xml:space="preserve">(bijvoorbeeld in de richting van </w:t>
      </w:r>
      <w:proofErr w:type="gramStart"/>
      <w:r w:rsidR="006370BF">
        <w:rPr>
          <w:rFonts w:eastAsia="Times New Roman"/>
          <w:color w:val="000000"/>
          <w:szCs w:val="20"/>
          <w:lang w:eastAsia="nl-NL"/>
        </w:rPr>
        <w:t>psychologie /</w:t>
      </w:r>
      <w:proofErr w:type="gramEnd"/>
      <w:r w:rsidR="006370BF">
        <w:rPr>
          <w:rFonts w:eastAsia="Times New Roman"/>
          <w:color w:val="000000"/>
          <w:szCs w:val="20"/>
          <w:lang w:eastAsia="nl-NL"/>
        </w:rPr>
        <w:t xml:space="preserve"> zorg). </w:t>
      </w:r>
      <w:r w:rsidR="006F2616">
        <w:rPr>
          <w:rFonts w:eastAsia="Times New Roman"/>
          <w:color w:val="000000"/>
          <w:szCs w:val="20"/>
          <w:lang w:eastAsia="nl-NL"/>
        </w:rPr>
        <w:t xml:space="preserve">Je </w:t>
      </w:r>
      <w:r w:rsidR="002E08FA">
        <w:rPr>
          <w:rFonts w:eastAsia="Times New Roman"/>
          <w:color w:val="000000"/>
          <w:szCs w:val="20"/>
          <w:lang w:eastAsia="nl-NL"/>
        </w:rPr>
        <w:t xml:space="preserve">hebt </w:t>
      </w:r>
      <w:r w:rsidR="006F2616">
        <w:rPr>
          <w:rFonts w:eastAsia="Times New Roman"/>
          <w:color w:val="000000"/>
          <w:szCs w:val="20"/>
          <w:lang w:eastAsia="nl-NL"/>
        </w:rPr>
        <w:t xml:space="preserve">ervaring </w:t>
      </w:r>
      <w:r w:rsidR="002E08FA">
        <w:rPr>
          <w:rFonts w:eastAsia="Times New Roman"/>
          <w:color w:val="000000"/>
          <w:szCs w:val="20"/>
          <w:lang w:eastAsia="nl-NL"/>
        </w:rPr>
        <w:t>met</w:t>
      </w:r>
      <w:r w:rsidRPr="007F7C6E">
        <w:rPr>
          <w:rFonts w:eastAsia="Times New Roman"/>
          <w:color w:val="000000"/>
          <w:szCs w:val="20"/>
          <w:lang w:eastAsia="nl-NL"/>
        </w:rPr>
        <w:t xml:space="preserve"> leidinggeven en het begeleiden en ontwikkelen van medewerkers</w:t>
      </w:r>
      <w:r w:rsidR="006F2616">
        <w:rPr>
          <w:rFonts w:eastAsia="Times New Roman"/>
          <w:color w:val="000000"/>
          <w:szCs w:val="20"/>
          <w:lang w:eastAsia="nl-NL"/>
        </w:rPr>
        <w:t xml:space="preserve">. </w:t>
      </w:r>
      <w:r w:rsidR="00AE3258">
        <w:rPr>
          <w:rFonts w:eastAsia="Times New Roman"/>
          <w:color w:val="000000"/>
          <w:szCs w:val="20"/>
          <w:lang w:eastAsia="nl-NL"/>
        </w:rPr>
        <w:t xml:space="preserve">Ook ben je in </w:t>
      </w:r>
      <w:r w:rsidR="006370BF">
        <w:rPr>
          <w:rFonts w:eastAsia="Times New Roman"/>
          <w:color w:val="000000"/>
          <w:szCs w:val="20"/>
          <w:lang w:eastAsia="nl-NL"/>
        </w:rPr>
        <w:t xml:space="preserve">het </w:t>
      </w:r>
      <w:r w:rsidR="00AE3258">
        <w:rPr>
          <w:rFonts w:eastAsia="Times New Roman"/>
          <w:color w:val="000000"/>
          <w:szCs w:val="20"/>
          <w:lang w:eastAsia="nl-NL"/>
        </w:rPr>
        <w:t xml:space="preserve">bezit van een EHBO of </w:t>
      </w:r>
      <w:proofErr w:type="gramStart"/>
      <w:r w:rsidR="00AE3258">
        <w:rPr>
          <w:rFonts w:eastAsia="Times New Roman"/>
          <w:color w:val="000000"/>
          <w:szCs w:val="20"/>
          <w:lang w:eastAsia="nl-NL"/>
        </w:rPr>
        <w:t>BHV diploma</w:t>
      </w:r>
      <w:proofErr w:type="gramEnd"/>
      <w:r w:rsidR="00AE3258">
        <w:rPr>
          <w:rFonts w:eastAsia="Times New Roman"/>
          <w:color w:val="000000"/>
          <w:szCs w:val="20"/>
          <w:lang w:eastAsia="nl-NL"/>
        </w:rPr>
        <w:t xml:space="preserve">, of </w:t>
      </w:r>
      <w:r w:rsidR="007E7AAA">
        <w:rPr>
          <w:rFonts w:eastAsia="Times New Roman"/>
          <w:color w:val="000000"/>
          <w:szCs w:val="20"/>
          <w:lang w:eastAsia="nl-NL"/>
        </w:rPr>
        <w:t xml:space="preserve">ben je </w:t>
      </w:r>
      <w:r w:rsidR="00AE3258">
        <w:rPr>
          <w:rFonts w:eastAsia="Times New Roman"/>
          <w:color w:val="000000"/>
          <w:szCs w:val="20"/>
          <w:lang w:eastAsia="nl-NL"/>
        </w:rPr>
        <w:t>bereid deze te behalen.</w:t>
      </w:r>
    </w:p>
    <w:p w14:paraId="69F3E4FF" w14:textId="26F0ECFD" w:rsidR="007B1B44" w:rsidRPr="007B1B44" w:rsidRDefault="007B1B44" w:rsidP="007F7C6E">
      <w:pPr>
        <w:pStyle w:val="Geenafstand"/>
        <w:rPr>
          <w:rFonts w:eastAsia="Times New Roman"/>
          <w:szCs w:val="20"/>
          <w:lang w:eastAsia="nl-NL"/>
        </w:rPr>
      </w:pPr>
      <w:r w:rsidRPr="007B1B44">
        <w:rPr>
          <w:rFonts w:ascii="Verdana" w:hAnsi="Verdana"/>
          <w:sz w:val="18"/>
          <w:szCs w:val="18"/>
        </w:rPr>
        <w:t>Je hebt e</w:t>
      </w:r>
      <w:r w:rsidRPr="007B1B44">
        <w:rPr>
          <w:rFonts w:ascii="Verdana" w:hAnsi="Verdana"/>
          <w:sz w:val="18"/>
          <w:szCs w:val="18"/>
        </w:rPr>
        <w:t>rvaring met leidinggeven en het begeleiden en ontwikkelen van medewerkers van ongeveer 25-30 medewerkers</w:t>
      </w:r>
      <w:r w:rsidRPr="007B1B44">
        <w:rPr>
          <w:rFonts w:ascii="Verdana" w:hAnsi="Verdana"/>
          <w:sz w:val="18"/>
          <w:szCs w:val="18"/>
        </w:rPr>
        <w:t>. Verder heb je e</w:t>
      </w:r>
      <w:r w:rsidRPr="007B1B44">
        <w:rPr>
          <w:rFonts w:ascii="Verdana" w:hAnsi="Verdana"/>
          <w:sz w:val="18"/>
          <w:szCs w:val="18"/>
        </w:rPr>
        <w:t>rvaring met het organiseren en coördineren van de oplevering van producten, waarbij wordt voldaan aan kwalitatieve en kwantitatieve eisen en je ongeveer 20 medewerkers zal aansturen.</w:t>
      </w:r>
    </w:p>
    <w:p w14:paraId="042C5DA7" w14:textId="77777777" w:rsidR="006370BF" w:rsidRDefault="006370BF" w:rsidP="007F7C6E">
      <w:pPr>
        <w:pStyle w:val="Geenafstand"/>
        <w:rPr>
          <w:rFonts w:eastAsia="Times New Roman"/>
          <w:color w:val="000000"/>
          <w:szCs w:val="20"/>
          <w:lang w:eastAsia="nl-NL"/>
        </w:rPr>
      </w:pPr>
    </w:p>
    <w:p w14:paraId="5296300E" w14:textId="77777777" w:rsidR="007F7C6E" w:rsidRDefault="007F7C6E" w:rsidP="007F7C6E">
      <w:pPr>
        <w:pStyle w:val="Geenafstand"/>
        <w:rPr>
          <w:rFonts w:eastAsia="Times New Roman"/>
          <w:color w:val="000000"/>
          <w:szCs w:val="20"/>
          <w:lang w:eastAsia="nl-NL"/>
        </w:rPr>
      </w:pPr>
      <w:r w:rsidRPr="007F7C6E">
        <w:rPr>
          <w:rFonts w:eastAsia="Times New Roman"/>
          <w:color w:val="000000"/>
          <w:szCs w:val="20"/>
          <w:lang w:eastAsia="nl-NL"/>
        </w:rPr>
        <w:t xml:space="preserve">Belangrijke competenties voor deze </w:t>
      </w:r>
      <w:r w:rsidR="002E08FA">
        <w:rPr>
          <w:rFonts w:eastAsia="Times New Roman"/>
          <w:color w:val="000000"/>
          <w:szCs w:val="20"/>
          <w:lang w:eastAsia="nl-NL"/>
        </w:rPr>
        <w:t xml:space="preserve">functie zijn: </w:t>
      </w:r>
      <w:r w:rsidRPr="007F7C6E">
        <w:rPr>
          <w:rFonts w:eastAsia="Times New Roman"/>
          <w:color w:val="000000"/>
          <w:szCs w:val="20"/>
          <w:lang w:eastAsia="nl-NL"/>
        </w:rPr>
        <w:t xml:space="preserve">coachend leidinggeven, omgevingsbewustzijn, </w:t>
      </w:r>
      <w:r w:rsidR="002E08FA">
        <w:rPr>
          <w:rFonts w:eastAsia="Times New Roman"/>
          <w:color w:val="000000"/>
          <w:szCs w:val="20"/>
          <w:lang w:eastAsia="nl-NL"/>
        </w:rPr>
        <w:t xml:space="preserve">inspirerend, </w:t>
      </w:r>
      <w:r w:rsidRPr="007F7C6E">
        <w:rPr>
          <w:rFonts w:eastAsia="Times New Roman"/>
          <w:color w:val="000000"/>
          <w:szCs w:val="20"/>
          <w:lang w:eastAsia="nl-NL"/>
        </w:rPr>
        <w:t>empathisch vermogen, goed</w:t>
      </w:r>
      <w:r w:rsidR="002E08FA">
        <w:rPr>
          <w:rFonts w:eastAsia="Times New Roman"/>
          <w:color w:val="000000"/>
          <w:szCs w:val="20"/>
          <w:lang w:eastAsia="nl-NL"/>
        </w:rPr>
        <w:t xml:space="preserve"> kunnen schakelen en stevig in je schoenen staan. </w:t>
      </w:r>
      <w:r w:rsidRPr="007F7C6E">
        <w:rPr>
          <w:rFonts w:eastAsia="Times New Roman"/>
          <w:color w:val="000000"/>
          <w:szCs w:val="20"/>
          <w:lang w:eastAsia="nl-NL"/>
        </w:rPr>
        <w:t>Vanzelfsprekend heb je affiniteit met de doelgroep.</w:t>
      </w:r>
    </w:p>
    <w:p w14:paraId="66BE6ACA" w14:textId="77777777" w:rsidR="002E08FA" w:rsidRPr="007F7C6E" w:rsidRDefault="002E08FA" w:rsidP="007F7C6E">
      <w:pPr>
        <w:pStyle w:val="Geenafstand"/>
        <w:rPr>
          <w:rFonts w:eastAsia="Times New Roman"/>
          <w:sz w:val="24"/>
          <w:szCs w:val="24"/>
          <w:lang w:eastAsia="nl-NL"/>
        </w:rPr>
      </w:pPr>
      <w:r>
        <w:rPr>
          <w:rFonts w:eastAsia="Times New Roman"/>
          <w:color w:val="000000"/>
          <w:szCs w:val="20"/>
          <w:lang w:eastAsia="nl-NL"/>
        </w:rPr>
        <w:t>Je hebt oog voor mensontwikkeling en arbeidsontwikkeling. Je ziet productie als middel om mensen te ontwikkelen.</w:t>
      </w:r>
    </w:p>
    <w:p w14:paraId="4FE73851" w14:textId="44CFD5B1" w:rsidR="00EC2138" w:rsidRDefault="00EC2138" w:rsidP="007F7C6E">
      <w:pPr>
        <w:pStyle w:val="Geenafstand"/>
        <w:rPr>
          <w:rFonts w:eastAsia="Times New Roman"/>
          <w:szCs w:val="20"/>
          <w:lang w:eastAsia="nl-NL"/>
        </w:rPr>
      </w:pPr>
      <w:r w:rsidRPr="007F7C6E">
        <w:rPr>
          <w:rFonts w:eastAsia="Times New Roman"/>
          <w:szCs w:val="20"/>
          <w:lang w:eastAsia="nl-NL"/>
        </w:rPr>
        <w:br/>
      </w:r>
      <w:bookmarkStart w:id="0" w:name="_GoBack"/>
      <w:bookmarkEnd w:id="0"/>
    </w:p>
    <w:sectPr w:rsidR="00EC2138"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2AE5"/>
    <w:multiLevelType w:val="hybridMultilevel"/>
    <w:tmpl w:val="BC685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3A2631"/>
    <w:multiLevelType w:val="multilevel"/>
    <w:tmpl w:val="CEE4A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E4D18"/>
    <w:multiLevelType w:val="hybridMultilevel"/>
    <w:tmpl w:val="BE044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38"/>
    <w:rsid w:val="00007F79"/>
    <w:rsid w:val="0001134C"/>
    <w:rsid w:val="0003314E"/>
    <w:rsid w:val="00040B37"/>
    <w:rsid w:val="00044C9A"/>
    <w:rsid w:val="000538AF"/>
    <w:rsid w:val="00072839"/>
    <w:rsid w:val="00081067"/>
    <w:rsid w:val="00095175"/>
    <w:rsid w:val="00097B6D"/>
    <w:rsid w:val="000A5341"/>
    <w:rsid w:val="000A7FFC"/>
    <w:rsid w:val="000B5A40"/>
    <w:rsid w:val="000C671F"/>
    <w:rsid w:val="000C71AF"/>
    <w:rsid w:val="000F4E15"/>
    <w:rsid w:val="000F7795"/>
    <w:rsid w:val="00114304"/>
    <w:rsid w:val="00117911"/>
    <w:rsid w:val="00117C63"/>
    <w:rsid w:val="00135038"/>
    <w:rsid w:val="001540D5"/>
    <w:rsid w:val="0019657B"/>
    <w:rsid w:val="001A40B0"/>
    <w:rsid w:val="001C1433"/>
    <w:rsid w:val="001D5816"/>
    <w:rsid w:val="001F23B1"/>
    <w:rsid w:val="001F3880"/>
    <w:rsid w:val="0020259D"/>
    <w:rsid w:val="00203C0D"/>
    <w:rsid w:val="0021635E"/>
    <w:rsid w:val="0022269D"/>
    <w:rsid w:val="00234FE6"/>
    <w:rsid w:val="00255FFA"/>
    <w:rsid w:val="00257687"/>
    <w:rsid w:val="0026216B"/>
    <w:rsid w:val="002751E2"/>
    <w:rsid w:val="00285D63"/>
    <w:rsid w:val="00286F64"/>
    <w:rsid w:val="002A0089"/>
    <w:rsid w:val="002A1D1E"/>
    <w:rsid w:val="002C4CBB"/>
    <w:rsid w:val="002C52E7"/>
    <w:rsid w:val="002C565B"/>
    <w:rsid w:val="002C770B"/>
    <w:rsid w:val="002E08FA"/>
    <w:rsid w:val="002E7D2C"/>
    <w:rsid w:val="002F24A9"/>
    <w:rsid w:val="003125C0"/>
    <w:rsid w:val="00325901"/>
    <w:rsid w:val="003278A8"/>
    <w:rsid w:val="003332B9"/>
    <w:rsid w:val="00333F45"/>
    <w:rsid w:val="00334872"/>
    <w:rsid w:val="00350E50"/>
    <w:rsid w:val="00351A37"/>
    <w:rsid w:val="00354379"/>
    <w:rsid w:val="0036098E"/>
    <w:rsid w:val="003B06DB"/>
    <w:rsid w:val="003B63D4"/>
    <w:rsid w:val="003E537D"/>
    <w:rsid w:val="003F43B8"/>
    <w:rsid w:val="003F6A4A"/>
    <w:rsid w:val="004065AF"/>
    <w:rsid w:val="00406988"/>
    <w:rsid w:val="004073B2"/>
    <w:rsid w:val="0041516B"/>
    <w:rsid w:val="00415709"/>
    <w:rsid w:val="004227CD"/>
    <w:rsid w:val="00424087"/>
    <w:rsid w:val="00444C3B"/>
    <w:rsid w:val="004533C1"/>
    <w:rsid w:val="004621C6"/>
    <w:rsid w:val="00466634"/>
    <w:rsid w:val="00474F97"/>
    <w:rsid w:val="00483BA3"/>
    <w:rsid w:val="004B0136"/>
    <w:rsid w:val="004B136A"/>
    <w:rsid w:val="004C3554"/>
    <w:rsid w:val="004E3792"/>
    <w:rsid w:val="004F7C37"/>
    <w:rsid w:val="00507A32"/>
    <w:rsid w:val="0051568E"/>
    <w:rsid w:val="005177E6"/>
    <w:rsid w:val="00530374"/>
    <w:rsid w:val="0053198D"/>
    <w:rsid w:val="005430D6"/>
    <w:rsid w:val="00546A0A"/>
    <w:rsid w:val="005473C3"/>
    <w:rsid w:val="0055155F"/>
    <w:rsid w:val="0055530D"/>
    <w:rsid w:val="00564E9E"/>
    <w:rsid w:val="005651CE"/>
    <w:rsid w:val="0056539A"/>
    <w:rsid w:val="00576BFC"/>
    <w:rsid w:val="00576F5D"/>
    <w:rsid w:val="00577ABB"/>
    <w:rsid w:val="00580236"/>
    <w:rsid w:val="00583E10"/>
    <w:rsid w:val="005B4229"/>
    <w:rsid w:val="005B70BA"/>
    <w:rsid w:val="005C2FE8"/>
    <w:rsid w:val="005E00CC"/>
    <w:rsid w:val="005F1189"/>
    <w:rsid w:val="00602F0C"/>
    <w:rsid w:val="00613CD5"/>
    <w:rsid w:val="0061726D"/>
    <w:rsid w:val="00624F68"/>
    <w:rsid w:val="00631547"/>
    <w:rsid w:val="006342EE"/>
    <w:rsid w:val="006370BF"/>
    <w:rsid w:val="006376AA"/>
    <w:rsid w:val="00664B53"/>
    <w:rsid w:val="006C2424"/>
    <w:rsid w:val="006E6FAF"/>
    <w:rsid w:val="006F151A"/>
    <w:rsid w:val="006F2616"/>
    <w:rsid w:val="006F2E2A"/>
    <w:rsid w:val="006F450D"/>
    <w:rsid w:val="007131A4"/>
    <w:rsid w:val="007158F5"/>
    <w:rsid w:val="00724C2F"/>
    <w:rsid w:val="007331CD"/>
    <w:rsid w:val="007426D2"/>
    <w:rsid w:val="00747670"/>
    <w:rsid w:val="00774F3A"/>
    <w:rsid w:val="00781ABD"/>
    <w:rsid w:val="00785CF7"/>
    <w:rsid w:val="007B04B9"/>
    <w:rsid w:val="007B1B44"/>
    <w:rsid w:val="007B718C"/>
    <w:rsid w:val="007C3A6D"/>
    <w:rsid w:val="007C6514"/>
    <w:rsid w:val="007C6C64"/>
    <w:rsid w:val="007E6FC2"/>
    <w:rsid w:val="007E7AAA"/>
    <w:rsid w:val="007E7F2D"/>
    <w:rsid w:val="007F263E"/>
    <w:rsid w:val="007F7C6E"/>
    <w:rsid w:val="00804430"/>
    <w:rsid w:val="008066E7"/>
    <w:rsid w:val="00820256"/>
    <w:rsid w:val="008321C7"/>
    <w:rsid w:val="0084629A"/>
    <w:rsid w:val="00853A88"/>
    <w:rsid w:val="00854B96"/>
    <w:rsid w:val="00857CAC"/>
    <w:rsid w:val="00861AEB"/>
    <w:rsid w:val="008652AE"/>
    <w:rsid w:val="008824DF"/>
    <w:rsid w:val="00895331"/>
    <w:rsid w:val="0089579A"/>
    <w:rsid w:val="008B2541"/>
    <w:rsid w:val="008D49DF"/>
    <w:rsid w:val="008E1018"/>
    <w:rsid w:val="008F7665"/>
    <w:rsid w:val="00902D2F"/>
    <w:rsid w:val="009061D4"/>
    <w:rsid w:val="00915749"/>
    <w:rsid w:val="00924F64"/>
    <w:rsid w:val="00942EEE"/>
    <w:rsid w:val="00950CCF"/>
    <w:rsid w:val="009613DD"/>
    <w:rsid w:val="00963452"/>
    <w:rsid w:val="00963901"/>
    <w:rsid w:val="00980FF2"/>
    <w:rsid w:val="00986A59"/>
    <w:rsid w:val="009A4941"/>
    <w:rsid w:val="009A78A5"/>
    <w:rsid w:val="009B113E"/>
    <w:rsid w:val="009B1904"/>
    <w:rsid w:val="009C28F1"/>
    <w:rsid w:val="009D55B9"/>
    <w:rsid w:val="009E6FA6"/>
    <w:rsid w:val="00A013E6"/>
    <w:rsid w:val="00A03D8A"/>
    <w:rsid w:val="00A23150"/>
    <w:rsid w:val="00A24C96"/>
    <w:rsid w:val="00A26F7B"/>
    <w:rsid w:val="00A353D3"/>
    <w:rsid w:val="00A42124"/>
    <w:rsid w:val="00A47CF6"/>
    <w:rsid w:val="00A61468"/>
    <w:rsid w:val="00A65244"/>
    <w:rsid w:val="00A95FDB"/>
    <w:rsid w:val="00AA2B77"/>
    <w:rsid w:val="00AB0400"/>
    <w:rsid w:val="00AB39C3"/>
    <w:rsid w:val="00AC2093"/>
    <w:rsid w:val="00AC54D0"/>
    <w:rsid w:val="00AC5CE6"/>
    <w:rsid w:val="00AC7D66"/>
    <w:rsid w:val="00AD7D49"/>
    <w:rsid w:val="00AE3258"/>
    <w:rsid w:val="00AF52E6"/>
    <w:rsid w:val="00B00B05"/>
    <w:rsid w:val="00B06F2C"/>
    <w:rsid w:val="00B123B8"/>
    <w:rsid w:val="00B1246C"/>
    <w:rsid w:val="00B13D4C"/>
    <w:rsid w:val="00B17C3D"/>
    <w:rsid w:val="00B54AC3"/>
    <w:rsid w:val="00B64424"/>
    <w:rsid w:val="00B80972"/>
    <w:rsid w:val="00BA3F2C"/>
    <w:rsid w:val="00BA3F5D"/>
    <w:rsid w:val="00BA6D9D"/>
    <w:rsid w:val="00BC4577"/>
    <w:rsid w:val="00BC6166"/>
    <w:rsid w:val="00C032DD"/>
    <w:rsid w:val="00C045E0"/>
    <w:rsid w:val="00C059AF"/>
    <w:rsid w:val="00C33FB7"/>
    <w:rsid w:val="00C51057"/>
    <w:rsid w:val="00C536F9"/>
    <w:rsid w:val="00C547DE"/>
    <w:rsid w:val="00C65104"/>
    <w:rsid w:val="00C71846"/>
    <w:rsid w:val="00C83E69"/>
    <w:rsid w:val="00C8636B"/>
    <w:rsid w:val="00C90C67"/>
    <w:rsid w:val="00C91682"/>
    <w:rsid w:val="00CA7A5B"/>
    <w:rsid w:val="00CB146E"/>
    <w:rsid w:val="00CB5688"/>
    <w:rsid w:val="00CC10C6"/>
    <w:rsid w:val="00CC1329"/>
    <w:rsid w:val="00CD029B"/>
    <w:rsid w:val="00CD2760"/>
    <w:rsid w:val="00CE17D1"/>
    <w:rsid w:val="00CF3B0E"/>
    <w:rsid w:val="00D10E6D"/>
    <w:rsid w:val="00D30552"/>
    <w:rsid w:val="00D320CC"/>
    <w:rsid w:val="00D32E4E"/>
    <w:rsid w:val="00D367CF"/>
    <w:rsid w:val="00D60E8E"/>
    <w:rsid w:val="00D70C04"/>
    <w:rsid w:val="00D80088"/>
    <w:rsid w:val="00D84D34"/>
    <w:rsid w:val="00D86450"/>
    <w:rsid w:val="00D94AB6"/>
    <w:rsid w:val="00D94B3B"/>
    <w:rsid w:val="00D96DBF"/>
    <w:rsid w:val="00D9705B"/>
    <w:rsid w:val="00D97890"/>
    <w:rsid w:val="00DA4F94"/>
    <w:rsid w:val="00DA57FB"/>
    <w:rsid w:val="00DA7502"/>
    <w:rsid w:val="00DB7671"/>
    <w:rsid w:val="00DC0C1E"/>
    <w:rsid w:val="00DC1A84"/>
    <w:rsid w:val="00DC6926"/>
    <w:rsid w:val="00DD0238"/>
    <w:rsid w:val="00DE483E"/>
    <w:rsid w:val="00DE5ADA"/>
    <w:rsid w:val="00DF0CAB"/>
    <w:rsid w:val="00DF3C98"/>
    <w:rsid w:val="00DF7D0C"/>
    <w:rsid w:val="00E11DB5"/>
    <w:rsid w:val="00E125FC"/>
    <w:rsid w:val="00E21FEF"/>
    <w:rsid w:val="00E46DB7"/>
    <w:rsid w:val="00E5004C"/>
    <w:rsid w:val="00E61895"/>
    <w:rsid w:val="00E85637"/>
    <w:rsid w:val="00EA08CB"/>
    <w:rsid w:val="00EB1E5D"/>
    <w:rsid w:val="00EB5DA2"/>
    <w:rsid w:val="00EB68E9"/>
    <w:rsid w:val="00EC0C6E"/>
    <w:rsid w:val="00EC1741"/>
    <w:rsid w:val="00EC2138"/>
    <w:rsid w:val="00EF568B"/>
    <w:rsid w:val="00EF6278"/>
    <w:rsid w:val="00F1251A"/>
    <w:rsid w:val="00F27965"/>
    <w:rsid w:val="00F3336E"/>
    <w:rsid w:val="00F35187"/>
    <w:rsid w:val="00F47DBC"/>
    <w:rsid w:val="00F73724"/>
    <w:rsid w:val="00F74C7D"/>
    <w:rsid w:val="00F818DC"/>
    <w:rsid w:val="00FA26B3"/>
    <w:rsid w:val="00FA601D"/>
    <w:rsid w:val="00FD3E4F"/>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406D"/>
  <w15:chartTrackingRefBased/>
  <w15:docId w15:val="{80405D1E-00A4-424E-8F36-25504252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2138"/>
    <w:pPr>
      <w:spacing w:after="0"/>
    </w:pPr>
    <w:rPr>
      <w:rFonts w:ascii="Arial" w:hAnsi="Arial" w:cs="Arial"/>
      <w:sz w:val="20"/>
    </w:rPr>
  </w:style>
  <w:style w:type="paragraph" w:styleId="Normaalweb">
    <w:name w:val="Normal (Web)"/>
    <w:basedOn w:val="Standaard"/>
    <w:uiPriority w:val="99"/>
    <w:semiHidden/>
    <w:unhideWhenUsed/>
    <w:rsid w:val="004B013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phonenumber">
    <w:name w:val="phonenumber"/>
    <w:basedOn w:val="Standaardalinea-lettertype"/>
    <w:rsid w:val="00507A32"/>
  </w:style>
  <w:style w:type="paragraph" w:styleId="Lijstalinea">
    <w:name w:val="List Paragraph"/>
    <w:basedOn w:val="Standaard"/>
    <w:uiPriority w:val="34"/>
    <w:qFormat/>
    <w:rsid w:val="007F7C6E"/>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A7FF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7FFC"/>
    <w:rPr>
      <w:rFonts w:ascii="Segoe UI" w:hAnsi="Segoe UI" w:cs="Segoe UI"/>
      <w:sz w:val="18"/>
      <w:szCs w:val="18"/>
    </w:rPr>
  </w:style>
  <w:style w:type="character" w:styleId="Verwijzingopmerking">
    <w:name w:val="annotation reference"/>
    <w:basedOn w:val="Standaardalinea-lettertype"/>
    <w:uiPriority w:val="99"/>
    <w:semiHidden/>
    <w:unhideWhenUsed/>
    <w:rsid w:val="000A7FFC"/>
    <w:rPr>
      <w:sz w:val="16"/>
      <w:szCs w:val="16"/>
    </w:rPr>
  </w:style>
  <w:style w:type="paragraph" w:styleId="Tekstopmerking">
    <w:name w:val="annotation text"/>
    <w:basedOn w:val="Standaard"/>
    <w:link w:val="TekstopmerkingChar"/>
    <w:uiPriority w:val="99"/>
    <w:semiHidden/>
    <w:unhideWhenUsed/>
    <w:rsid w:val="000A7FFC"/>
    <w:rPr>
      <w:szCs w:val="20"/>
    </w:rPr>
  </w:style>
  <w:style w:type="character" w:customStyle="1" w:styleId="TekstopmerkingChar">
    <w:name w:val="Tekst opmerking Char"/>
    <w:basedOn w:val="Standaardalinea-lettertype"/>
    <w:link w:val="Tekstopmerking"/>
    <w:uiPriority w:val="99"/>
    <w:semiHidden/>
    <w:rsid w:val="000A7FF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A7FFC"/>
    <w:rPr>
      <w:b/>
      <w:bCs/>
    </w:rPr>
  </w:style>
  <w:style w:type="character" w:customStyle="1" w:styleId="OnderwerpvanopmerkingChar">
    <w:name w:val="Onderwerp van opmerking Char"/>
    <w:basedOn w:val="TekstopmerkingChar"/>
    <w:link w:val="Onderwerpvanopmerking"/>
    <w:uiPriority w:val="99"/>
    <w:semiHidden/>
    <w:rsid w:val="000A7FF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53309">
      <w:bodyDiv w:val="1"/>
      <w:marLeft w:val="0"/>
      <w:marRight w:val="0"/>
      <w:marTop w:val="0"/>
      <w:marBottom w:val="0"/>
      <w:divBdr>
        <w:top w:val="none" w:sz="0" w:space="0" w:color="auto"/>
        <w:left w:val="none" w:sz="0" w:space="0" w:color="auto"/>
        <w:bottom w:val="none" w:sz="0" w:space="0" w:color="auto"/>
        <w:right w:val="none" w:sz="0" w:space="0" w:color="auto"/>
      </w:divBdr>
    </w:div>
    <w:div w:id="927539962">
      <w:bodyDiv w:val="1"/>
      <w:marLeft w:val="0"/>
      <w:marRight w:val="0"/>
      <w:marTop w:val="0"/>
      <w:marBottom w:val="0"/>
      <w:divBdr>
        <w:top w:val="none" w:sz="0" w:space="0" w:color="auto"/>
        <w:left w:val="none" w:sz="0" w:space="0" w:color="auto"/>
        <w:bottom w:val="none" w:sz="0" w:space="0" w:color="auto"/>
        <w:right w:val="none" w:sz="0" w:space="0" w:color="auto"/>
      </w:divBdr>
    </w:div>
    <w:div w:id="991955733">
      <w:bodyDiv w:val="1"/>
      <w:marLeft w:val="0"/>
      <w:marRight w:val="0"/>
      <w:marTop w:val="0"/>
      <w:marBottom w:val="0"/>
      <w:divBdr>
        <w:top w:val="none" w:sz="0" w:space="0" w:color="auto"/>
        <w:left w:val="none" w:sz="0" w:space="0" w:color="auto"/>
        <w:bottom w:val="none" w:sz="0" w:space="0" w:color="auto"/>
        <w:right w:val="none" w:sz="0" w:space="0" w:color="auto"/>
      </w:divBdr>
    </w:div>
    <w:div w:id="1801605592">
      <w:bodyDiv w:val="1"/>
      <w:marLeft w:val="0"/>
      <w:marRight w:val="0"/>
      <w:marTop w:val="0"/>
      <w:marBottom w:val="0"/>
      <w:divBdr>
        <w:top w:val="none" w:sz="0" w:space="0" w:color="auto"/>
        <w:left w:val="none" w:sz="0" w:space="0" w:color="auto"/>
        <w:bottom w:val="none" w:sz="0" w:space="0" w:color="auto"/>
        <w:right w:val="none" w:sz="0" w:space="0" w:color="auto"/>
      </w:divBdr>
    </w:div>
    <w:div w:id="19920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804E-8E6C-4DB3-AFE8-5606B6FF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599E5153</Template>
  <TotalTime>0</TotalTime>
  <Pages>2</Pages>
  <Words>609</Words>
  <Characters>3351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Sewnarain W.J. (Wiendra)</cp:lastModifiedBy>
  <cp:revision>2</cp:revision>
  <cp:lastPrinted>2018-04-09T06:07:00Z</cp:lastPrinted>
  <dcterms:created xsi:type="dcterms:W3CDTF">2019-01-25T08:48:00Z</dcterms:created>
  <dcterms:modified xsi:type="dcterms:W3CDTF">2019-01-25T08:48:00Z</dcterms:modified>
</cp:coreProperties>
</file>