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5596D64C" w:rsidR="00985BD0" w:rsidRPr="0088610C" w:rsidRDefault="00857F41" w:rsidP="00985BD0">
      <w:pPr>
        <w:pStyle w:val="Kop1"/>
        <w:rPr>
          <w:color w:val="339933"/>
        </w:rPr>
      </w:pPr>
      <w:r>
        <w:rPr>
          <w:color w:val="339933"/>
        </w:rPr>
        <w:t>BI Backend ontwikkelaar</w:t>
      </w:r>
      <w:r w:rsidR="009E50FA">
        <w:rPr>
          <w:color w:val="339933"/>
        </w:rPr>
        <w:t xml:space="preserve"> – cluster </w:t>
      </w:r>
      <w:r w:rsidR="00E440A3">
        <w:rPr>
          <w:color w:val="339933"/>
        </w:rPr>
        <w:t>BCO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576"/>
      </w:tblGrid>
      <w:tr w:rsidR="0058653B" w14:paraId="65949F33" w14:textId="77777777" w:rsidTr="00385536">
        <w:trPr>
          <w:trHeight w:val="357"/>
        </w:trPr>
        <w:tc>
          <w:tcPr>
            <w:tcW w:w="3352" w:type="dxa"/>
          </w:tcPr>
          <w:p w14:paraId="2BAB1B1F" w14:textId="77777777" w:rsidR="0058653B" w:rsidRDefault="0058653B" w:rsidP="00385536">
            <w:pPr>
              <w:rPr>
                <w:b/>
              </w:rPr>
            </w:pPr>
            <w:r>
              <w:rPr>
                <w:b/>
              </w:rPr>
              <w:t>Werklocatie:</w:t>
            </w:r>
          </w:p>
          <w:p w14:paraId="5E3C3719" w14:textId="77777777" w:rsidR="0058653B" w:rsidRPr="0057489A" w:rsidRDefault="0058653B" w:rsidP="00385536">
            <w:r w:rsidRPr="0057489A">
              <w:rPr>
                <w:b/>
              </w:rPr>
              <w:t>Startdatum</w:t>
            </w:r>
            <w:r w:rsidRPr="0057489A">
              <w:t xml:space="preserve">: </w:t>
            </w:r>
          </w:p>
          <w:p w14:paraId="471A94D2" w14:textId="77777777" w:rsidR="0058653B" w:rsidRPr="0057489A" w:rsidRDefault="0058653B" w:rsidP="00385536">
            <w:pPr>
              <w:rPr>
                <w:b/>
              </w:rPr>
            </w:pPr>
            <w:r w:rsidRPr="0057489A">
              <w:rPr>
                <w:b/>
              </w:rPr>
              <w:t>Aantal medewerkers:</w:t>
            </w:r>
          </w:p>
          <w:p w14:paraId="61CC14DA" w14:textId="77777777" w:rsidR="0058653B" w:rsidRPr="0057489A" w:rsidRDefault="0058653B" w:rsidP="00385536">
            <w:pPr>
              <w:rPr>
                <w:b/>
              </w:rPr>
            </w:pPr>
            <w:r w:rsidRPr="0057489A">
              <w:rPr>
                <w:b/>
              </w:rPr>
              <w:t>Uren per week</w:t>
            </w:r>
            <w:r>
              <w:rPr>
                <w:b/>
              </w:rPr>
              <w:t>:</w:t>
            </w:r>
          </w:p>
          <w:p w14:paraId="6D48E3DB" w14:textId="77777777" w:rsidR="0058653B" w:rsidRDefault="0058653B" w:rsidP="00385536">
            <w:r w:rsidRPr="0088610C">
              <w:rPr>
                <w:b/>
              </w:rPr>
              <w:t>Duur</w:t>
            </w:r>
            <w:r>
              <w:rPr>
                <w:b/>
              </w:rPr>
              <w:t xml:space="preserve"> opdracht:</w:t>
            </w:r>
          </w:p>
          <w:p w14:paraId="205A41A5" w14:textId="77777777" w:rsidR="0058653B" w:rsidRPr="0057489A" w:rsidRDefault="0058653B" w:rsidP="00385536">
            <w:pPr>
              <w:rPr>
                <w:b/>
              </w:rPr>
            </w:pPr>
            <w:r w:rsidRPr="0057489A">
              <w:rPr>
                <w:b/>
              </w:rPr>
              <w:t xml:space="preserve">Verlengingsopties: </w:t>
            </w:r>
          </w:p>
          <w:p w14:paraId="41951ECC" w14:textId="77777777" w:rsidR="0058653B" w:rsidRDefault="0058653B" w:rsidP="00385536">
            <w:pPr>
              <w:rPr>
                <w:b/>
              </w:rPr>
            </w:pPr>
            <w:r>
              <w:rPr>
                <w:b/>
              </w:rPr>
              <w:t>FSK:</w:t>
            </w:r>
          </w:p>
          <w:p w14:paraId="10CB595F" w14:textId="77777777" w:rsidR="0058653B" w:rsidRDefault="0058653B" w:rsidP="00385536">
            <w:pPr>
              <w:rPr>
                <w:b/>
              </w:rPr>
            </w:pPr>
            <w:r>
              <w:rPr>
                <w:b/>
              </w:rPr>
              <w:t>Tariefrange:</w:t>
            </w:r>
          </w:p>
          <w:p w14:paraId="64303C25" w14:textId="77777777" w:rsidR="0058653B" w:rsidRPr="006D53C5" w:rsidRDefault="0058653B" w:rsidP="00385536">
            <w:r>
              <w:rPr>
                <w:b/>
              </w:rPr>
              <w:t>Verhouding prijs/kwaliteit:</w:t>
            </w:r>
          </w:p>
          <w:p w14:paraId="29803ED8" w14:textId="77777777" w:rsidR="0058653B" w:rsidRPr="009E50FA" w:rsidRDefault="0058653B" w:rsidP="00385536">
            <w:pPr>
              <w:rPr>
                <w:b/>
              </w:rPr>
            </w:pPr>
            <w:r>
              <w:rPr>
                <w:b/>
              </w:rPr>
              <w:t xml:space="preserve">Verificatiegesprekken: </w:t>
            </w:r>
          </w:p>
        </w:tc>
        <w:tc>
          <w:tcPr>
            <w:tcW w:w="4576" w:type="dxa"/>
          </w:tcPr>
          <w:p w14:paraId="37F7B16C" w14:textId="77777777" w:rsidR="0058653B" w:rsidRDefault="0058653B" w:rsidP="00385536">
            <w:r>
              <w:t>De Rotterdam, Wilhelminakade 179</w:t>
            </w:r>
          </w:p>
          <w:p w14:paraId="345E449E" w14:textId="3484574B" w:rsidR="0058653B" w:rsidRDefault="00857F41" w:rsidP="00385536">
            <w:r>
              <w:t>1 januari 2020</w:t>
            </w:r>
          </w:p>
          <w:p w14:paraId="1F7B26B6" w14:textId="77777777" w:rsidR="0058653B" w:rsidRDefault="0058653B" w:rsidP="00385536">
            <w:r>
              <w:t>1</w:t>
            </w:r>
          </w:p>
          <w:p w14:paraId="5288C844" w14:textId="7619880E" w:rsidR="0058653B" w:rsidRDefault="0058653B" w:rsidP="00385536">
            <w:r>
              <w:t>36</w:t>
            </w:r>
          </w:p>
          <w:p w14:paraId="6477C2BA" w14:textId="77777777" w:rsidR="0058653B" w:rsidRDefault="0058653B" w:rsidP="00385536">
            <w:r>
              <w:t>12 maanden</w:t>
            </w:r>
          </w:p>
          <w:p w14:paraId="6176343B" w14:textId="075183D1" w:rsidR="0058653B" w:rsidRDefault="007D3416" w:rsidP="00385536">
            <w:r>
              <w:t>1</w:t>
            </w:r>
            <w:r w:rsidR="0058653B">
              <w:t xml:space="preserve"> x 6 maanden</w:t>
            </w:r>
          </w:p>
          <w:p w14:paraId="0EBEB366" w14:textId="77777777" w:rsidR="0058653B" w:rsidRDefault="0058653B" w:rsidP="00385536">
            <w:r>
              <w:t>11</w:t>
            </w:r>
          </w:p>
          <w:p w14:paraId="44F4FC1D" w14:textId="77777777" w:rsidR="0058653B" w:rsidRDefault="0058653B" w:rsidP="00385536">
            <w:r>
              <w:t>€85 - €100</w:t>
            </w:r>
          </w:p>
          <w:p w14:paraId="0578B6E3" w14:textId="77777777" w:rsidR="0058653B" w:rsidRPr="0057489A" w:rsidRDefault="0058653B" w:rsidP="00385536">
            <w:r w:rsidRPr="0057489A">
              <w:t>20% - 80%</w:t>
            </w:r>
          </w:p>
          <w:p w14:paraId="030CC77C" w14:textId="0282334E" w:rsidR="0058653B" w:rsidRDefault="009F3C6D" w:rsidP="00385536">
            <w:r>
              <w:t>23 en 24 december 2019</w:t>
            </w:r>
          </w:p>
          <w:p w14:paraId="1C4D892F" w14:textId="77777777" w:rsidR="0058653B" w:rsidRDefault="0058653B" w:rsidP="00385536"/>
        </w:tc>
      </w:tr>
    </w:tbl>
    <w:p w14:paraId="5AE8254C" w14:textId="0D7A418F" w:rsidR="00985BD0" w:rsidRDefault="009E50FA" w:rsidP="00E26C9F">
      <w:pPr>
        <w:pStyle w:val="Kop2"/>
      </w:pPr>
      <w:r>
        <w:t>Jouw functie</w:t>
      </w:r>
    </w:p>
    <w:p w14:paraId="63AB2468" w14:textId="2E8ED7E3" w:rsidR="009E50FA" w:rsidRDefault="009E50FA" w:rsidP="009E50FA">
      <w:r w:rsidRPr="009E50FA">
        <w:t xml:space="preserve">Als </w:t>
      </w:r>
      <w:r w:rsidR="00857F41">
        <w:t>BI backend</w:t>
      </w:r>
      <w:r>
        <w:t xml:space="preserve">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 xml:space="preserve">Je beschikt over een afgeronde opleiding op </w:t>
      </w:r>
      <w:proofErr w:type="gramStart"/>
      <w:r>
        <w:t>HBO niveau</w:t>
      </w:r>
      <w:proofErr w:type="gramEnd"/>
      <w:r>
        <w:t>, of hoger;</w:t>
      </w:r>
    </w:p>
    <w:p w14:paraId="5CA27351" w14:textId="6A3347C8" w:rsidR="009E50FA" w:rsidRDefault="009E50FA" w:rsidP="009E50FA">
      <w:pPr>
        <w:pStyle w:val="Lijstalinea"/>
        <w:numPr>
          <w:ilvl w:val="0"/>
          <w:numId w:val="3"/>
        </w:numPr>
      </w:pPr>
      <w:r>
        <w:t xml:space="preserve">Je hebt minimaal </w:t>
      </w:r>
      <w:r w:rsidR="009406AE">
        <w:t>5</w:t>
      </w:r>
      <w:r>
        <w:t xml:space="preserve"> jaar aantoonbare ervaring als </w:t>
      </w:r>
      <w:proofErr w:type="gramStart"/>
      <w:r>
        <w:t>DWH ontwikkelaar</w:t>
      </w:r>
      <w:proofErr w:type="gramEnd"/>
      <w:r w:rsidR="0058653B">
        <w:t xml:space="preserve"> opgedaan in de afgelopen 8 jaar;</w:t>
      </w:r>
    </w:p>
    <w:p w14:paraId="0C644B8D" w14:textId="3B4296C4" w:rsidR="009E50FA" w:rsidRDefault="009E50FA" w:rsidP="009E50FA">
      <w:pPr>
        <w:pStyle w:val="Lijstalinea"/>
        <w:numPr>
          <w:ilvl w:val="0"/>
          <w:numId w:val="3"/>
        </w:numPr>
      </w:pPr>
      <w:r>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30D1C59C" w:rsidR="009E50FA" w:rsidRDefault="00791615" w:rsidP="009E50FA">
      <w:pPr>
        <w:pStyle w:val="Lijstalinea"/>
        <w:numPr>
          <w:ilvl w:val="1"/>
          <w:numId w:val="3"/>
        </w:numPr>
      </w:pPr>
      <w:r>
        <w:lastRenderedPageBreak/>
        <w:t>Minimaal 3 jaar ervaring met PL/SQL</w:t>
      </w:r>
      <w:r w:rsidR="0058653B">
        <w:t xml:space="preserve"> opgedaan in de afgelopen 5 jaar;</w:t>
      </w:r>
    </w:p>
    <w:p w14:paraId="0AD07392" w14:textId="545C1330"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84FFE19" w14:textId="77777777" w:rsidR="00985BD0" w:rsidRDefault="00985BD0" w:rsidP="00985BD0"/>
    <w:p w14:paraId="4FD3D0FC" w14:textId="77777777" w:rsidR="00985BD0" w:rsidRDefault="00985BD0" w:rsidP="00E26C9F">
      <w:pPr>
        <w:pStyle w:val="Kop2"/>
      </w:pPr>
      <w:r>
        <w:t>Wensen</w:t>
      </w:r>
    </w:p>
    <w:p w14:paraId="75A96B06" w14:textId="77777777" w:rsidR="006E02FD" w:rsidRDefault="006E02FD" w:rsidP="006E02FD">
      <w:pPr>
        <w:pStyle w:val="Lijstalinea"/>
        <w:numPr>
          <w:ilvl w:val="0"/>
          <w:numId w:val="2"/>
        </w:numPr>
      </w:pPr>
      <w:r>
        <w:t>Minimaal 1 jaar ervaring met het domein Dienstverlening/Burgerzaken binnen een gemeente in een vergelijkbare functie</w:t>
      </w:r>
    </w:p>
    <w:p w14:paraId="340C24B8" w14:textId="6DBCC2EF" w:rsidR="009E50FA" w:rsidRDefault="009E50FA" w:rsidP="0058653B">
      <w:pPr>
        <w:pStyle w:val="Lijstalinea"/>
        <w:numPr>
          <w:ilvl w:val="0"/>
          <w:numId w:val="2"/>
        </w:numPr>
      </w:pPr>
      <w:r>
        <w:t xml:space="preserve">Minimaal </w:t>
      </w:r>
      <w:r w:rsidR="0005481B">
        <w:t>5</w:t>
      </w:r>
      <w:r>
        <w:t xml:space="preserve"> jaar werkervaring binnen een </w:t>
      </w:r>
      <w:r w:rsidR="00D35C18">
        <w:t>complexe grote organisatie</w:t>
      </w:r>
      <w:r w:rsidR="0058653B">
        <w:t xml:space="preserve"> opgedaan in de afgelopen 8 jaar</w:t>
      </w:r>
      <w:r>
        <w:t>;</w:t>
      </w:r>
    </w:p>
    <w:p w14:paraId="3751463B" w14:textId="2AE5BE2C" w:rsidR="00287E66" w:rsidRDefault="00915AD2" w:rsidP="009E50FA">
      <w:pPr>
        <w:pStyle w:val="Lijstalinea"/>
        <w:numPr>
          <w:ilvl w:val="0"/>
          <w:numId w:val="2"/>
        </w:numPr>
      </w:pPr>
      <w:r>
        <w:t xml:space="preserve">Meer dan </w:t>
      </w:r>
      <w:r w:rsidR="00D27B17">
        <w:t>4</w:t>
      </w:r>
      <w:r>
        <w:t xml:space="preserve"> jaar ervaring met Data </w:t>
      </w:r>
      <w:proofErr w:type="spellStart"/>
      <w:r>
        <w:t>Vault</w:t>
      </w:r>
      <w:proofErr w:type="spellEnd"/>
      <w:r>
        <w:t xml:space="preserve"> methodiek</w:t>
      </w:r>
      <w:r w:rsidR="005150BF">
        <w:t xml:space="preserve"> </w:t>
      </w:r>
      <w:r w:rsidR="0058653B">
        <w:t>opgedaan in de afgelopen 8 jaar</w:t>
      </w:r>
      <w:r w:rsidR="00E27D9B">
        <w:t>;</w:t>
      </w:r>
    </w:p>
    <w:p w14:paraId="59A2198B" w14:textId="3681E7B3" w:rsidR="00407A5D" w:rsidRDefault="00407A5D" w:rsidP="00407A5D">
      <w:pPr>
        <w:pStyle w:val="Lijstalinea"/>
        <w:numPr>
          <w:ilvl w:val="0"/>
          <w:numId w:val="2"/>
        </w:numPr>
      </w:pPr>
      <w:r>
        <w:t xml:space="preserve">Meer dan </w:t>
      </w:r>
      <w:r w:rsidR="00D27B17">
        <w:t>4</w:t>
      </w:r>
      <w:r>
        <w:t xml:space="preserve"> jaar ervaring met dimensionale datamodellen</w:t>
      </w:r>
      <w:r w:rsidR="005150BF">
        <w:t xml:space="preserve"> </w:t>
      </w:r>
      <w:r w:rsidR="0058653B">
        <w:t>opgedaan in de af</w:t>
      </w:r>
      <w:bookmarkStart w:id="0" w:name="_GoBack"/>
      <w:bookmarkEnd w:id="0"/>
      <w:r w:rsidR="0058653B">
        <w:t>gelopen 8 jaar;</w:t>
      </w:r>
    </w:p>
    <w:p w14:paraId="2AD4F234" w14:textId="1BD96FAF" w:rsidR="00915AD2" w:rsidRDefault="00915AD2" w:rsidP="009E50FA">
      <w:pPr>
        <w:pStyle w:val="Lijstalinea"/>
        <w:numPr>
          <w:ilvl w:val="0"/>
          <w:numId w:val="2"/>
        </w:numPr>
      </w:pPr>
      <w:r>
        <w:t xml:space="preserve">Meer dan </w:t>
      </w:r>
      <w:r w:rsidR="00D27B17">
        <w:t>4</w:t>
      </w:r>
      <w:r>
        <w:t xml:space="preserve"> jaar ervaring met PL/SQL</w:t>
      </w:r>
      <w:r w:rsidR="005150BF">
        <w:t xml:space="preserve"> </w:t>
      </w:r>
      <w:r w:rsidR="0058653B">
        <w:t>opgedaan in de afgelopen 8 jaar;</w:t>
      </w:r>
    </w:p>
    <w:p w14:paraId="39709B68" w14:textId="287BF988" w:rsidR="00F764FA" w:rsidRDefault="00F764FA" w:rsidP="00F764FA">
      <w:pPr>
        <w:pStyle w:val="Lijstalinea"/>
        <w:numPr>
          <w:ilvl w:val="0"/>
          <w:numId w:val="2"/>
        </w:numPr>
      </w:pPr>
      <w:r w:rsidRPr="007C2239">
        <w:rPr>
          <w:szCs w:val="20"/>
        </w:rPr>
        <w:t>Aantoonb</w:t>
      </w:r>
      <w:r w:rsidRPr="0058653B">
        <w:rPr>
          <w:szCs w:val="20"/>
        </w:rPr>
        <w:t xml:space="preserve">are </w:t>
      </w:r>
      <w:r w:rsidR="006E02FD">
        <w:t xml:space="preserve">kennis van het zaaksysteem </w:t>
      </w:r>
      <w:proofErr w:type="spellStart"/>
      <w:r w:rsidR="006E02FD">
        <w:t>sSuite</w:t>
      </w:r>
      <w:proofErr w:type="spellEnd"/>
      <w:r w:rsidR="006E02FD">
        <w:t xml:space="preserve"> (</w:t>
      </w:r>
      <w:proofErr w:type="spellStart"/>
      <w:r w:rsidR="006E02FD">
        <w:t>Dimpact</w:t>
      </w:r>
      <w:proofErr w:type="spellEnd"/>
      <w:r w:rsidR="006E02FD">
        <w:t>)</w:t>
      </w:r>
      <w:r>
        <w:t xml:space="preserve">; </w:t>
      </w:r>
    </w:p>
    <w:p w14:paraId="3D6DD426" w14:textId="0D3A6CE0" w:rsidR="00F764FA" w:rsidRDefault="00F764FA" w:rsidP="006E02FD">
      <w:pPr>
        <w:pStyle w:val="Lijstalinea"/>
        <w:numPr>
          <w:ilvl w:val="0"/>
          <w:numId w:val="2"/>
        </w:numPr>
      </w:pPr>
      <w:r w:rsidRPr="007C2239">
        <w:rPr>
          <w:szCs w:val="20"/>
        </w:rPr>
        <w:t>Aantoonb</w:t>
      </w:r>
      <w:r w:rsidRPr="0058653B">
        <w:rPr>
          <w:szCs w:val="20"/>
        </w:rPr>
        <w:t xml:space="preserve">are </w:t>
      </w:r>
      <w:r>
        <w:t xml:space="preserve">ervaring met Scrum agile werkwijze; </w:t>
      </w:r>
    </w:p>
    <w:p w14:paraId="788BBD6F" w14:textId="77777777" w:rsidR="00814332" w:rsidRDefault="00814332" w:rsidP="00814332">
      <w:pPr>
        <w:pStyle w:val="Lijstalinea"/>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93BB467" w:rsidR="00397E10" w:rsidRDefault="009E50FA" w:rsidP="00985BD0">
      <w:r w:rsidRPr="009E50FA">
        <w:t>In Rotterdam werk je bij de grootste ICT-afdeling in gemeenteland. Honderden collega’s houden zich dagelijks bezig met het beheren,</w:t>
      </w:r>
      <w:r w:rsidR="003B52E7">
        <w:t xml:space="preserve"> </w:t>
      </w:r>
      <w:r w:rsidRPr="009E50FA">
        <w:t>beveiligen en (door)ontwikkelen van alle ICT-dienstverlening. Zowel binnen de organisatie als in de stad. We werken met de meest geavanceerde technologieën om Rotterdam beter en innovatiever te maken. Vanuit onze twee dedicated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321F" w14:textId="77777777" w:rsidR="00402FB0" w:rsidRDefault="00402FB0" w:rsidP="00985BD0">
      <w:pPr>
        <w:spacing w:line="240" w:lineRule="auto"/>
      </w:pPr>
      <w:r>
        <w:separator/>
      </w:r>
    </w:p>
  </w:endnote>
  <w:endnote w:type="continuationSeparator" w:id="0">
    <w:p w14:paraId="699B9996" w14:textId="77777777" w:rsidR="00402FB0" w:rsidRDefault="00402FB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A15A" w14:textId="77777777" w:rsidR="00402FB0" w:rsidRDefault="00402FB0" w:rsidP="00985BD0">
      <w:pPr>
        <w:spacing w:line="240" w:lineRule="auto"/>
      </w:pPr>
      <w:r>
        <w:separator/>
      </w:r>
    </w:p>
  </w:footnote>
  <w:footnote w:type="continuationSeparator" w:id="0">
    <w:p w14:paraId="4CAD5FAE" w14:textId="77777777" w:rsidR="00402FB0" w:rsidRDefault="00402FB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481B"/>
    <w:rsid w:val="000B745F"/>
    <w:rsid w:val="00184D79"/>
    <w:rsid w:val="00186CF6"/>
    <w:rsid w:val="0019059E"/>
    <w:rsid w:val="00196A8F"/>
    <w:rsid w:val="001A3182"/>
    <w:rsid w:val="00210BE6"/>
    <w:rsid w:val="00286B27"/>
    <w:rsid w:val="00287E66"/>
    <w:rsid w:val="002B56A9"/>
    <w:rsid w:val="00397E10"/>
    <w:rsid w:val="003B20FF"/>
    <w:rsid w:val="003B52E7"/>
    <w:rsid w:val="00402FB0"/>
    <w:rsid w:val="00406543"/>
    <w:rsid w:val="00407A5D"/>
    <w:rsid w:val="004A77AD"/>
    <w:rsid w:val="004B7DED"/>
    <w:rsid w:val="005150BF"/>
    <w:rsid w:val="005304D9"/>
    <w:rsid w:val="0056054F"/>
    <w:rsid w:val="0058653B"/>
    <w:rsid w:val="005E2C40"/>
    <w:rsid w:val="006E02FD"/>
    <w:rsid w:val="007116EA"/>
    <w:rsid w:val="00717D19"/>
    <w:rsid w:val="0076221A"/>
    <w:rsid w:val="00790E9E"/>
    <w:rsid w:val="00791615"/>
    <w:rsid w:val="007B0D66"/>
    <w:rsid w:val="007D3416"/>
    <w:rsid w:val="007E0484"/>
    <w:rsid w:val="008115B2"/>
    <w:rsid w:val="00814332"/>
    <w:rsid w:val="00857F41"/>
    <w:rsid w:val="0088610C"/>
    <w:rsid w:val="008C0A6D"/>
    <w:rsid w:val="008C1F2E"/>
    <w:rsid w:val="0091361A"/>
    <w:rsid w:val="00915AD2"/>
    <w:rsid w:val="009406AE"/>
    <w:rsid w:val="00956EE4"/>
    <w:rsid w:val="00985BD0"/>
    <w:rsid w:val="009C4C9C"/>
    <w:rsid w:val="009D4D08"/>
    <w:rsid w:val="009D5FA1"/>
    <w:rsid w:val="009D7E3E"/>
    <w:rsid w:val="009E50FA"/>
    <w:rsid w:val="009F3A7F"/>
    <w:rsid w:val="009F3C6D"/>
    <w:rsid w:val="00A53F52"/>
    <w:rsid w:val="00AB5527"/>
    <w:rsid w:val="00AF1E57"/>
    <w:rsid w:val="00B20FF1"/>
    <w:rsid w:val="00B525C7"/>
    <w:rsid w:val="00B55D50"/>
    <w:rsid w:val="00B64564"/>
    <w:rsid w:val="00B925FF"/>
    <w:rsid w:val="00BA2F17"/>
    <w:rsid w:val="00BA42DB"/>
    <w:rsid w:val="00BA55A0"/>
    <w:rsid w:val="00C94FB0"/>
    <w:rsid w:val="00CB0088"/>
    <w:rsid w:val="00D04050"/>
    <w:rsid w:val="00D11C02"/>
    <w:rsid w:val="00D27B17"/>
    <w:rsid w:val="00D35C18"/>
    <w:rsid w:val="00D3707F"/>
    <w:rsid w:val="00D37933"/>
    <w:rsid w:val="00D6646F"/>
    <w:rsid w:val="00E26C9F"/>
    <w:rsid w:val="00E27D9B"/>
    <w:rsid w:val="00E440A3"/>
    <w:rsid w:val="00ED0AEB"/>
    <w:rsid w:val="00F70235"/>
    <w:rsid w:val="00F764FA"/>
    <w:rsid w:val="00F94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7A231423</Template>
  <TotalTime>42</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Smolders J.C.J. (Jeroen)</cp:lastModifiedBy>
  <cp:revision>5</cp:revision>
  <cp:lastPrinted>2019-03-14T15:31:00Z</cp:lastPrinted>
  <dcterms:created xsi:type="dcterms:W3CDTF">2019-12-13T12:34:00Z</dcterms:created>
  <dcterms:modified xsi:type="dcterms:W3CDTF">2019-12-13T13:21:00Z</dcterms:modified>
</cp:coreProperties>
</file>