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AAC4" w14:textId="23B1BB4D" w:rsidR="00D82489" w:rsidRPr="00610249" w:rsidRDefault="00610249" w:rsidP="00D91BE3">
      <w:pPr>
        <w:spacing w:line="276" w:lineRule="auto"/>
        <w:rPr>
          <w:rFonts w:ascii="Arial" w:hAnsi="Arial" w:cs="Arial"/>
          <w:b/>
          <w:sz w:val="28"/>
          <w:szCs w:val="28"/>
        </w:rPr>
      </w:pPr>
      <w:r w:rsidRPr="00610249">
        <w:rPr>
          <w:rFonts w:ascii="Arial" w:hAnsi="Arial" w:cs="Arial"/>
          <w:b/>
          <w:sz w:val="28"/>
          <w:szCs w:val="28"/>
        </w:rPr>
        <w:t>Medewerker Klantcontact</w:t>
      </w:r>
    </w:p>
    <w:p w14:paraId="11A9FCFE" w14:textId="77777777" w:rsidR="00F35FEB" w:rsidRPr="00551039" w:rsidRDefault="00F35FEB" w:rsidP="00D91BE3">
      <w:pPr>
        <w:spacing w:line="276" w:lineRule="auto"/>
        <w:rPr>
          <w:rFonts w:ascii="Arial" w:hAnsi="Arial" w:cs="Arial"/>
          <w:b/>
          <w:sz w:val="20"/>
          <w:szCs w:val="20"/>
        </w:rPr>
      </w:pPr>
    </w:p>
    <w:p w14:paraId="415B634E" w14:textId="77777777" w:rsidR="003A1DCA" w:rsidRPr="00551039" w:rsidRDefault="009B0A81" w:rsidP="00956FF0">
      <w:pPr>
        <w:shd w:val="clear" w:color="auto" w:fill="BFBFBF" w:themeFill="background1" w:themeFillShade="BF"/>
        <w:spacing w:line="276" w:lineRule="auto"/>
        <w:rPr>
          <w:rFonts w:ascii="Arial" w:hAnsi="Arial" w:cs="Arial"/>
          <w:b/>
          <w:sz w:val="20"/>
          <w:szCs w:val="20"/>
        </w:rPr>
      </w:pPr>
      <w:r w:rsidRPr="00551039">
        <w:rPr>
          <w:rFonts w:ascii="Arial" w:hAnsi="Arial" w:cs="Arial"/>
          <w:b/>
          <w:sz w:val="20"/>
          <w:szCs w:val="20"/>
        </w:rPr>
        <w:t>Context - ontwikkelingen cluster/organisatie</w:t>
      </w:r>
    </w:p>
    <w:p w14:paraId="69FD88AA" w14:textId="77777777" w:rsidR="009B0A81" w:rsidRPr="00551039" w:rsidRDefault="009B0A81" w:rsidP="009B0A81">
      <w:pPr>
        <w:spacing w:line="276" w:lineRule="auto"/>
        <w:rPr>
          <w:rFonts w:ascii="Arial" w:hAnsi="Arial" w:cs="Arial"/>
          <w:b/>
          <w:sz w:val="20"/>
          <w:szCs w:val="20"/>
        </w:rPr>
      </w:pPr>
    </w:p>
    <w:p w14:paraId="3732F3F0" w14:textId="45A1951C" w:rsidR="00331083" w:rsidRPr="00551039" w:rsidRDefault="00331083" w:rsidP="007E1686">
      <w:pPr>
        <w:spacing w:line="280" w:lineRule="atLeast"/>
        <w:rPr>
          <w:rFonts w:ascii="Arial" w:hAnsi="Arial" w:cs="Arial"/>
          <w:b/>
          <w:sz w:val="20"/>
          <w:szCs w:val="20"/>
        </w:rPr>
      </w:pPr>
      <w:r w:rsidRPr="00551039">
        <w:rPr>
          <w:rFonts w:ascii="Arial" w:hAnsi="Arial" w:cs="Arial"/>
          <w:b/>
          <w:sz w:val="20"/>
          <w:szCs w:val="20"/>
        </w:rPr>
        <w:t xml:space="preserve">Directie </w:t>
      </w:r>
      <w:r w:rsidR="00D431C4" w:rsidRPr="00551039">
        <w:rPr>
          <w:rFonts w:ascii="Arial" w:hAnsi="Arial" w:cs="Arial"/>
          <w:b/>
          <w:sz w:val="20"/>
          <w:szCs w:val="20"/>
        </w:rPr>
        <w:t>Klantcontact</w:t>
      </w:r>
    </w:p>
    <w:p w14:paraId="08A388C3" w14:textId="506CD0C6" w:rsidR="00551039" w:rsidRPr="00551039" w:rsidRDefault="00551039" w:rsidP="00963350">
      <w:pPr>
        <w:spacing w:line="280" w:lineRule="atLeast"/>
        <w:rPr>
          <w:rFonts w:ascii="Arial" w:hAnsi="Arial" w:cs="Arial"/>
          <w:sz w:val="20"/>
          <w:szCs w:val="20"/>
        </w:rPr>
      </w:pPr>
      <w:r w:rsidRPr="00551039">
        <w:rPr>
          <w:rFonts w:ascii="Arial" w:hAnsi="Arial" w:cs="Arial"/>
          <w:sz w:val="20"/>
          <w:szCs w:val="20"/>
        </w:rPr>
        <w:t xml:space="preserve">In de directie Klantcontact klopt het dienstverleningshart. Hier wordt Rotterdammer-gedreven dienstverlening vertaald naar de werkpraktijk van het hele cluster en andere organisatieonderdelen binnen het concern. Deze directie heeft zowel een clustertaak als een concerntaak en werkt flexibel en daar waar dat nodig is om bij te dragen aan de ontwikkeling en optimalisatie van klantcontact en klantbeleving en het leveren van Rotterdammergerichte producten en diensten. </w:t>
      </w:r>
    </w:p>
    <w:p w14:paraId="6923FF30" w14:textId="77777777" w:rsidR="0042208A" w:rsidRPr="00551039" w:rsidRDefault="0042208A" w:rsidP="009B0A81">
      <w:pPr>
        <w:spacing w:line="276" w:lineRule="auto"/>
        <w:rPr>
          <w:rFonts w:ascii="Arial" w:hAnsi="Arial" w:cs="Arial"/>
          <w:b/>
          <w:sz w:val="20"/>
          <w:szCs w:val="20"/>
        </w:rPr>
      </w:pPr>
    </w:p>
    <w:p w14:paraId="2501C1E9" w14:textId="2A60CC97" w:rsidR="009B0A81" w:rsidRPr="00551039" w:rsidRDefault="007E1686" w:rsidP="009B0A81">
      <w:pPr>
        <w:spacing w:line="276" w:lineRule="auto"/>
        <w:rPr>
          <w:rFonts w:ascii="Arial" w:hAnsi="Arial" w:cs="Arial"/>
          <w:b/>
          <w:sz w:val="20"/>
          <w:szCs w:val="20"/>
        </w:rPr>
      </w:pPr>
      <w:r w:rsidRPr="00551039">
        <w:rPr>
          <w:rFonts w:ascii="Arial" w:hAnsi="Arial" w:cs="Arial"/>
          <w:b/>
          <w:sz w:val="20"/>
          <w:szCs w:val="20"/>
        </w:rPr>
        <w:t xml:space="preserve">Afdeling </w:t>
      </w:r>
      <w:r w:rsidR="00551039" w:rsidRPr="00551039">
        <w:rPr>
          <w:rFonts w:ascii="Arial" w:hAnsi="Arial" w:cs="Arial"/>
          <w:b/>
          <w:sz w:val="20"/>
          <w:szCs w:val="20"/>
        </w:rPr>
        <w:t>Uitvoering Klantcontact</w:t>
      </w:r>
    </w:p>
    <w:p w14:paraId="74E47923" w14:textId="77777777" w:rsidR="00551039" w:rsidRPr="00551039" w:rsidRDefault="00551039" w:rsidP="00551039">
      <w:pPr>
        <w:spacing w:line="280" w:lineRule="atLeast"/>
        <w:rPr>
          <w:rFonts w:ascii="Arial" w:hAnsi="Arial" w:cs="Arial"/>
          <w:sz w:val="20"/>
          <w:szCs w:val="20"/>
        </w:rPr>
      </w:pPr>
      <w:r w:rsidRPr="00551039">
        <w:rPr>
          <w:rFonts w:ascii="Arial" w:hAnsi="Arial" w:cs="Arial"/>
          <w:sz w:val="20"/>
          <w:szCs w:val="20"/>
        </w:rPr>
        <w:t>De kerntaak van de afdeling Uitvoering Klantcontact is het uitvoering geven aan de persoonlijke dienstverlening. Producten en diensten van cluster Dienstverlening worden door deze afdeling aan bewoners aangeboden vanuit zeven gemeentelijke publiekslocaties. De medewerkers van ons cluster die de rol van gastheer/-vrouw uitvoeren werken ook bij deze afdeling. Daarnaast verzorgt deze afdeling de dienstverlening op locatie, zoals aan huis, bij de geboorteloketten, in verzorgingshuizen en in de gevangenis.</w:t>
      </w:r>
    </w:p>
    <w:p w14:paraId="7C081C16" w14:textId="77777777" w:rsidR="00551039" w:rsidRPr="00551039" w:rsidRDefault="00551039" w:rsidP="00551039">
      <w:pPr>
        <w:spacing w:line="280" w:lineRule="atLeast"/>
        <w:rPr>
          <w:rFonts w:ascii="Arial" w:hAnsi="Arial" w:cs="Arial"/>
          <w:sz w:val="20"/>
          <w:szCs w:val="20"/>
        </w:rPr>
      </w:pPr>
      <w:r w:rsidRPr="00551039">
        <w:rPr>
          <w:rFonts w:ascii="Arial" w:hAnsi="Arial" w:cs="Arial"/>
          <w:sz w:val="20"/>
          <w:szCs w:val="20"/>
        </w:rPr>
        <w:t xml:space="preserve">Ook wordt vanuit deze afdeling invulling gegeven aan de tweedelijns dienstverlening van het cluster. Het gaat hierbij om de afhandeling van telefonische vragen die worden doorverbonden vanuit </w:t>
      </w:r>
      <w:proofErr w:type="spellStart"/>
      <w:r w:rsidRPr="00551039">
        <w:rPr>
          <w:rFonts w:ascii="Arial" w:hAnsi="Arial" w:cs="Arial"/>
          <w:sz w:val="20"/>
          <w:szCs w:val="20"/>
        </w:rPr>
        <w:t>Ro!Entree</w:t>
      </w:r>
      <w:proofErr w:type="spellEnd"/>
      <w:r w:rsidRPr="00551039">
        <w:rPr>
          <w:rFonts w:ascii="Arial" w:hAnsi="Arial" w:cs="Arial"/>
          <w:sz w:val="20"/>
          <w:szCs w:val="20"/>
        </w:rPr>
        <w:t>, afhandeling van tweedelijns publieksreacties en de afhandeling van klachten.</w:t>
      </w:r>
    </w:p>
    <w:p w14:paraId="751AFF4D" w14:textId="542F514B" w:rsidR="00F62D5A" w:rsidRDefault="00551039" w:rsidP="00551039">
      <w:pPr>
        <w:spacing w:line="280" w:lineRule="atLeast"/>
        <w:rPr>
          <w:rFonts w:ascii="Arial" w:hAnsi="Arial" w:cs="Arial"/>
          <w:sz w:val="20"/>
          <w:szCs w:val="20"/>
        </w:rPr>
      </w:pPr>
      <w:r w:rsidRPr="00551039">
        <w:rPr>
          <w:rFonts w:ascii="Arial" w:hAnsi="Arial" w:cs="Arial"/>
          <w:sz w:val="20"/>
          <w:szCs w:val="20"/>
        </w:rPr>
        <w:t xml:space="preserve">De afdeling wordt ingedeeld in zes locatieteams en één team voor de tweedelijns dienstverlening en klachten en wordt aangestuurd door een afdelingsmanager en zeven teamleiders. </w:t>
      </w:r>
    </w:p>
    <w:p w14:paraId="6AEA48BB" w14:textId="77777777" w:rsidR="00DB6E6A" w:rsidRDefault="00DB6E6A" w:rsidP="00551039">
      <w:pPr>
        <w:spacing w:line="280" w:lineRule="atLeast"/>
        <w:rPr>
          <w:rFonts w:ascii="Arial" w:hAnsi="Arial" w:cs="Arial"/>
          <w:sz w:val="20"/>
          <w:szCs w:val="20"/>
        </w:rPr>
      </w:pPr>
    </w:p>
    <w:p w14:paraId="61F143CA" w14:textId="77777777" w:rsidR="00956FF0" w:rsidRPr="00551039" w:rsidRDefault="00956FF0" w:rsidP="00956FF0">
      <w:pPr>
        <w:shd w:val="clear" w:color="auto" w:fill="BFBFBF" w:themeFill="background1" w:themeFillShade="BF"/>
        <w:spacing w:line="276" w:lineRule="auto"/>
        <w:rPr>
          <w:rFonts w:ascii="Arial" w:hAnsi="Arial" w:cs="Arial"/>
          <w:b/>
          <w:sz w:val="20"/>
          <w:szCs w:val="20"/>
        </w:rPr>
      </w:pPr>
      <w:r w:rsidRPr="00551039">
        <w:rPr>
          <w:rFonts w:ascii="Arial" w:hAnsi="Arial" w:cs="Arial"/>
          <w:b/>
          <w:sz w:val="20"/>
          <w:szCs w:val="20"/>
        </w:rPr>
        <w:t>Functieomschrijving</w:t>
      </w:r>
    </w:p>
    <w:p w14:paraId="7FC292C4" w14:textId="77777777" w:rsidR="00956FF0" w:rsidRDefault="00956FF0" w:rsidP="009B0A81">
      <w:pPr>
        <w:spacing w:line="276" w:lineRule="auto"/>
        <w:rPr>
          <w:rFonts w:ascii="Arial" w:hAnsi="Arial" w:cs="Arial"/>
          <w:sz w:val="20"/>
          <w:szCs w:val="20"/>
        </w:rPr>
      </w:pPr>
    </w:p>
    <w:p w14:paraId="36E6F9CE" w14:textId="7FCC9427" w:rsidR="0093765B" w:rsidRPr="0093765B" w:rsidRDefault="0093765B" w:rsidP="0093765B">
      <w:pPr>
        <w:spacing w:after="160" w:line="276" w:lineRule="auto"/>
        <w:rPr>
          <w:rFonts w:ascii="Arial" w:eastAsiaTheme="minorHAnsi" w:hAnsi="Arial" w:cs="Arial"/>
          <w:sz w:val="20"/>
          <w:szCs w:val="20"/>
          <w:lang w:eastAsia="en-US"/>
        </w:rPr>
      </w:pPr>
      <w:r w:rsidRPr="0093765B">
        <w:rPr>
          <w:rFonts w:ascii="Arial" w:eastAsiaTheme="minorHAnsi" w:hAnsi="Arial" w:cs="Arial"/>
          <w:sz w:val="20"/>
          <w:szCs w:val="20"/>
          <w:lang w:eastAsia="en-US"/>
        </w:rPr>
        <w:t xml:space="preserve">Als medewerker klantcontact heb je een belangrijke rol in het blij maken van de burgers van Rotterdam. Je bent verantwoordelijk voor het op enthousiaste en professionele wijze beantwoorden en behandelen van alle </w:t>
      </w:r>
      <w:r w:rsidR="00CC1079">
        <w:rPr>
          <w:rFonts w:ascii="Arial" w:eastAsiaTheme="minorHAnsi" w:hAnsi="Arial" w:cs="Arial"/>
          <w:sz w:val="20"/>
          <w:szCs w:val="20"/>
          <w:lang w:eastAsia="en-US"/>
        </w:rPr>
        <w:t xml:space="preserve">aanvragen, </w:t>
      </w:r>
      <w:r w:rsidRPr="0093765B">
        <w:rPr>
          <w:rFonts w:ascii="Arial" w:eastAsiaTheme="minorHAnsi" w:hAnsi="Arial" w:cs="Arial"/>
          <w:sz w:val="20"/>
          <w:szCs w:val="20"/>
          <w:lang w:eastAsia="en-US"/>
        </w:rPr>
        <w:t>vragen en publieksreacties over de producten en diensten van ons cluster waar expertise voor nodig is.</w:t>
      </w:r>
    </w:p>
    <w:p w14:paraId="1B22035C" w14:textId="0C3ABF91" w:rsidR="00DB6E6A" w:rsidRDefault="00DB6E6A" w:rsidP="00DB6E6A">
      <w:pPr>
        <w:spacing w:after="160" w:line="276" w:lineRule="auto"/>
        <w:rPr>
          <w:rFonts w:ascii="Arial" w:eastAsiaTheme="minorHAnsi" w:hAnsi="Arial" w:cs="Arial"/>
          <w:sz w:val="20"/>
          <w:szCs w:val="20"/>
          <w:lang w:eastAsia="en-US"/>
        </w:rPr>
      </w:pPr>
      <w:r w:rsidRPr="00DB6E6A">
        <w:rPr>
          <w:rFonts w:ascii="Arial" w:eastAsiaTheme="minorHAnsi" w:hAnsi="Arial" w:cs="Arial"/>
          <w:sz w:val="20"/>
          <w:szCs w:val="20"/>
          <w:lang w:eastAsia="en-US"/>
        </w:rPr>
        <w:t xml:space="preserve">Je hebt een passie voor dienstverlening en klantbeleving. Klantcontact gaat je gemakkelijk af en je hebt er lol in, of dit nou via de </w:t>
      </w:r>
      <w:r w:rsidR="00CC1079">
        <w:rPr>
          <w:rFonts w:ascii="Arial" w:eastAsiaTheme="minorHAnsi" w:hAnsi="Arial" w:cs="Arial"/>
          <w:sz w:val="20"/>
          <w:szCs w:val="20"/>
          <w:lang w:eastAsia="en-US"/>
        </w:rPr>
        <w:t xml:space="preserve">balie, </w:t>
      </w:r>
      <w:r w:rsidRPr="00DB6E6A">
        <w:rPr>
          <w:rFonts w:ascii="Arial" w:eastAsiaTheme="minorHAnsi" w:hAnsi="Arial" w:cs="Arial"/>
          <w:sz w:val="20"/>
          <w:szCs w:val="20"/>
          <w:lang w:eastAsia="en-US"/>
        </w:rPr>
        <w:t>telefoon of digitaal is. Je doet er alles aan om de klant zo snel en zo goed mogelijk te helpen en om de</w:t>
      </w:r>
      <w:r w:rsidR="00CC1079">
        <w:rPr>
          <w:rFonts w:ascii="Arial" w:eastAsiaTheme="minorHAnsi" w:hAnsi="Arial" w:cs="Arial"/>
          <w:sz w:val="20"/>
          <w:szCs w:val="20"/>
          <w:lang w:eastAsia="en-US"/>
        </w:rPr>
        <w:t xml:space="preserve"> aanvraag,</w:t>
      </w:r>
      <w:r w:rsidRPr="00DB6E6A">
        <w:rPr>
          <w:rFonts w:ascii="Arial" w:eastAsiaTheme="minorHAnsi" w:hAnsi="Arial" w:cs="Arial"/>
          <w:sz w:val="20"/>
          <w:szCs w:val="20"/>
          <w:lang w:eastAsia="en-US"/>
        </w:rPr>
        <w:t xml:space="preserve"> vraag of publieksreactie af te handelen. Je bent leergierig en je vindt het leuk alle ins- en outs te weten over de producten en diensten van ons cluster. Als je iets niet zelf weet stap je gemakkelijk op je collega’s af om de juiste informatie te achterhalen om de vraag van de klant te kunnen beantwoorden of een reactie te geven. </w:t>
      </w:r>
    </w:p>
    <w:p w14:paraId="0DB52F37" w14:textId="23724554" w:rsidR="00CC1079" w:rsidRDefault="00CC1079" w:rsidP="00DB6E6A">
      <w:pPr>
        <w:spacing w:after="16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Je bent als medewerker Uitvoering Klantcontact een allround medewerker die aan de balie alle vragen, aanvragen, producten en diensten afhandelt die de burger vraag van de gemeente. </w:t>
      </w:r>
    </w:p>
    <w:p w14:paraId="7AE0F70A" w14:textId="62238576" w:rsidR="00CC1079" w:rsidRDefault="00CC1079" w:rsidP="00DB6E6A">
      <w:pPr>
        <w:spacing w:after="160" w:line="276" w:lineRule="auto"/>
        <w:rPr>
          <w:rFonts w:ascii="Arial" w:eastAsiaTheme="minorHAnsi" w:hAnsi="Arial" w:cs="Arial"/>
          <w:sz w:val="20"/>
          <w:szCs w:val="20"/>
          <w:lang w:eastAsia="en-US"/>
        </w:rPr>
      </w:pPr>
      <w:r>
        <w:rPr>
          <w:rFonts w:ascii="Arial" w:eastAsiaTheme="minorHAnsi" w:hAnsi="Arial" w:cs="Arial"/>
          <w:sz w:val="20"/>
          <w:szCs w:val="20"/>
          <w:lang w:eastAsia="en-US"/>
        </w:rPr>
        <w:t>Je doet dit volgens de dienstverleningsrichtlijnen van de gemeente Rotterdam.</w:t>
      </w:r>
    </w:p>
    <w:p w14:paraId="294EA028" w14:textId="04D2A19C" w:rsidR="00CC1079" w:rsidRDefault="00CC1079" w:rsidP="00DB6E6A">
      <w:pPr>
        <w:spacing w:after="160" w:line="276" w:lineRule="auto"/>
        <w:rPr>
          <w:rFonts w:ascii="Arial" w:eastAsiaTheme="minorHAnsi" w:hAnsi="Arial" w:cs="Arial"/>
          <w:sz w:val="20"/>
          <w:szCs w:val="20"/>
          <w:lang w:eastAsia="en-US"/>
        </w:rPr>
      </w:pPr>
      <w:r>
        <w:rPr>
          <w:rFonts w:ascii="Arial" w:eastAsiaTheme="minorHAnsi" w:hAnsi="Arial" w:cs="Arial"/>
          <w:sz w:val="20"/>
          <w:szCs w:val="20"/>
          <w:lang w:eastAsia="en-US"/>
        </w:rPr>
        <w:t>Steeds meer contacten met burgers verlopen via de digitale kanalen, waardoor de klantcontacten waarvoor de burger nog aan de balie komt steeds meer bijzondere aandacht of maatwerk vraagt.</w:t>
      </w:r>
      <w:r w:rsidR="007119A2">
        <w:rPr>
          <w:rFonts w:ascii="Arial" w:eastAsiaTheme="minorHAnsi" w:hAnsi="Arial" w:cs="Arial"/>
          <w:sz w:val="20"/>
          <w:szCs w:val="20"/>
          <w:lang w:eastAsia="en-US"/>
        </w:rPr>
        <w:t xml:space="preserve"> </w:t>
      </w:r>
      <w:r>
        <w:rPr>
          <w:rFonts w:ascii="Arial" w:eastAsiaTheme="minorHAnsi" w:hAnsi="Arial" w:cs="Arial"/>
          <w:sz w:val="20"/>
          <w:szCs w:val="20"/>
          <w:lang w:eastAsia="en-US"/>
        </w:rPr>
        <w:t>Hierop dient de medewerker Uitvoering Klantcontact te zijn voorbereid.</w:t>
      </w:r>
    </w:p>
    <w:p w14:paraId="2CDDD772" w14:textId="6E41DECE" w:rsidR="00610249" w:rsidRDefault="00610249" w:rsidP="00DB6E6A">
      <w:pPr>
        <w:spacing w:after="160" w:line="276" w:lineRule="auto"/>
        <w:rPr>
          <w:rFonts w:ascii="Arial" w:eastAsiaTheme="minorHAnsi" w:hAnsi="Arial" w:cs="Arial"/>
          <w:sz w:val="20"/>
          <w:szCs w:val="20"/>
          <w:lang w:eastAsia="en-US"/>
        </w:rPr>
      </w:pPr>
    </w:p>
    <w:p w14:paraId="700D6411" w14:textId="77777777" w:rsidR="00610249" w:rsidRDefault="00610249" w:rsidP="00DB6E6A">
      <w:pPr>
        <w:spacing w:after="160" w:line="276" w:lineRule="auto"/>
        <w:rPr>
          <w:rFonts w:ascii="Arial" w:eastAsiaTheme="minorHAnsi" w:hAnsi="Arial" w:cs="Arial"/>
          <w:sz w:val="20"/>
          <w:szCs w:val="20"/>
          <w:lang w:eastAsia="en-US"/>
        </w:rPr>
      </w:pPr>
    </w:p>
    <w:p w14:paraId="7CFD7342" w14:textId="650611CB" w:rsidR="00956FF0" w:rsidRPr="00551039" w:rsidRDefault="003029ED" w:rsidP="00956FF0">
      <w:pPr>
        <w:shd w:val="clear" w:color="auto" w:fill="BFBFBF" w:themeFill="background1" w:themeFillShade="BF"/>
        <w:spacing w:line="276" w:lineRule="auto"/>
        <w:rPr>
          <w:rFonts w:ascii="Arial" w:hAnsi="Arial" w:cs="Arial"/>
          <w:b/>
          <w:sz w:val="20"/>
          <w:szCs w:val="20"/>
        </w:rPr>
      </w:pPr>
      <w:r w:rsidRPr="00551039">
        <w:rPr>
          <w:rFonts w:ascii="Arial" w:hAnsi="Arial" w:cs="Arial"/>
          <w:b/>
          <w:sz w:val="20"/>
          <w:szCs w:val="20"/>
        </w:rPr>
        <w:lastRenderedPageBreak/>
        <w:t>Belangrijkste uitdagingen</w:t>
      </w:r>
    </w:p>
    <w:p w14:paraId="223B9AFF" w14:textId="77777777" w:rsidR="00956FF0" w:rsidRDefault="00956FF0" w:rsidP="00956FF0">
      <w:pPr>
        <w:spacing w:line="276" w:lineRule="auto"/>
        <w:rPr>
          <w:rFonts w:ascii="Arial" w:hAnsi="Arial" w:cs="Arial"/>
          <w:sz w:val="20"/>
          <w:szCs w:val="20"/>
        </w:rPr>
      </w:pPr>
    </w:p>
    <w:p w14:paraId="5F72E0B3" w14:textId="7A476C19" w:rsidR="00CC1079" w:rsidRDefault="00CC1079" w:rsidP="0093765B">
      <w:pPr>
        <w:shd w:val="clear" w:color="auto" w:fill="FFFFFF"/>
        <w:spacing w:after="160" w:line="276" w:lineRule="auto"/>
        <w:rPr>
          <w:rFonts w:ascii="Arial" w:eastAsiaTheme="minorHAnsi" w:hAnsi="Arial" w:cs="Arial"/>
          <w:sz w:val="20"/>
          <w:szCs w:val="20"/>
          <w:lang w:eastAsia="en-US"/>
        </w:rPr>
      </w:pPr>
      <w:r>
        <w:rPr>
          <w:rFonts w:ascii="Arial" w:eastAsiaTheme="minorHAnsi" w:hAnsi="Arial" w:cs="Arial"/>
          <w:sz w:val="20"/>
          <w:szCs w:val="20"/>
          <w:lang w:eastAsia="en-US"/>
        </w:rPr>
        <w:t>Er wordt flexibiliteit van je gevraagd met betrekking tot de werktijden. Dagelijks zijn de openingstijden van de locaties van 8 tot 20 uur. In dit tijdsbestek kun je ingezet worden. Ook wordt flexibiliteit van je verwacht op je inzet op verschillende locaties.</w:t>
      </w:r>
    </w:p>
    <w:p w14:paraId="210AE40F" w14:textId="598D688B" w:rsidR="00E3684B" w:rsidRDefault="00E3684B" w:rsidP="0093765B">
      <w:pPr>
        <w:shd w:val="clear" w:color="auto" w:fill="FFFFFF"/>
        <w:spacing w:after="160" w:line="276" w:lineRule="auto"/>
        <w:rPr>
          <w:rFonts w:ascii="Arial" w:eastAsiaTheme="minorHAnsi" w:hAnsi="Arial" w:cs="Arial"/>
          <w:sz w:val="20"/>
          <w:szCs w:val="20"/>
          <w:lang w:eastAsia="en-US"/>
        </w:rPr>
      </w:pPr>
      <w:proofErr w:type="spellStart"/>
      <w:r>
        <w:rPr>
          <w:rFonts w:ascii="Arial" w:eastAsiaTheme="minorHAnsi" w:hAnsi="Arial" w:cs="Arial"/>
          <w:sz w:val="20"/>
          <w:szCs w:val="20"/>
          <w:lang w:eastAsia="en-US"/>
        </w:rPr>
        <w:t>Één</w:t>
      </w:r>
      <w:proofErr w:type="spellEnd"/>
      <w:r>
        <w:rPr>
          <w:rFonts w:ascii="Arial" w:eastAsiaTheme="minorHAnsi" w:hAnsi="Arial" w:cs="Arial"/>
          <w:sz w:val="20"/>
          <w:szCs w:val="20"/>
          <w:lang w:eastAsia="en-US"/>
        </w:rPr>
        <w:t xml:space="preserve"> van deze locaties is de vliegende brigade. Dit team gaat bij instellingen of bij burgers thuis langs om aanvragen in te nemen. Ook wordt dit team ingezet bij ziekte op één van de overige locaties. Je dient in dit team dagelijks beschikbaar te zijn en weet soms niet waar je de volgende dag ingezet wordt. Flexibiliteit is dus binnen al onze teams een belangrijke voorwaarde.</w:t>
      </w:r>
    </w:p>
    <w:p w14:paraId="574879EC" w14:textId="77777777" w:rsidR="00CC1079" w:rsidRDefault="0093765B" w:rsidP="0093765B">
      <w:pPr>
        <w:shd w:val="clear" w:color="auto" w:fill="FFFFFF"/>
        <w:spacing w:after="160" w:line="276" w:lineRule="auto"/>
        <w:rPr>
          <w:rFonts w:ascii="Arial" w:eastAsiaTheme="minorHAnsi" w:hAnsi="Arial" w:cs="Arial"/>
          <w:sz w:val="20"/>
          <w:szCs w:val="20"/>
          <w:lang w:eastAsia="en-US"/>
        </w:rPr>
      </w:pPr>
      <w:r w:rsidRPr="0093765B">
        <w:rPr>
          <w:rFonts w:ascii="Arial" w:eastAsiaTheme="minorHAnsi" w:hAnsi="Arial" w:cs="Arial"/>
          <w:sz w:val="20"/>
          <w:szCs w:val="20"/>
          <w:lang w:eastAsia="en-US"/>
        </w:rPr>
        <w:t xml:space="preserve">Leergierig als je bent, duik je in de producten en diensten van ons cluster om de ins- en outs te weten te komen. Als je iets niet zelf weet stap je gemakkelijk op je collega’s af om de juiste informatie te achterhalen om de vraag van de klant te kunnen beantwoorden of om een reactie te kunnen geven. Je bent omgevingsgericht </w:t>
      </w:r>
      <w:r w:rsidR="00CC1079">
        <w:rPr>
          <w:rFonts w:ascii="Arial" w:eastAsiaTheme="minorHAnsi" w:hAnsi="Arial" w:cs="Arial"/>
          <w:sz w:val="20"/>
          <w:szCs w:val="20"/>
          <w:lang w:eastAsia="en-US"/>
        </w:rPr>
        <w:t>en beseft hoe belangrijk ons werk is voor de burger.</w:t>
      </w:r>
    </w:p>
    <w:p w14:paraId="392F9D46" w14:textId="1428051A" w:rsidR="0093765B" w:rsidRPr="0093765B" w:rsidRDefault="0093765B" w:rsidP="0093765B">
      <w:pPr>
        <w:shd w:val="clear" w:color="auto" w:fill="FFFFFF"/>
        <w:spacing w:after="160" w:line="276" w:lineRule="auto"/>
        <w:rPr>
          <w:rFonts w:ascii="Arial" w:eastAsiaTheme="minorHAnsi" w:hAnsi="Arial" w:cs="Arial"/>
          <w:sz w:val="20"/>
          <w:szCs w:val="20"/>
          <w:lang w:eastAsia="en-US"/>
        </w:rPr>
      </w:pPr>
      <w:r w:rsidRPr="0093765B">
        <w:rPr>
          <w:rFonts w:ascii="Arial" w:hAnsi="Arial" w:cs="Arial"/>
          <w:color w:val="000000"/>
          <w:sz w:val="20"/>
          <w:szCs w:val="20"/>
          <w:shd w:val="clear" w:color="auto" w:fill="FFFFFF"/>
        </w:rPr>
        <w:t xml:space="preserve">Je kunt snel schakelen in de verschillende vragen en meldingen die er op je af komen en wat ervoor nodig is om tot een antwoord of </w:t>
      </w:r>
      <w:r w:rsidR="00CC1079">
        <w:rPr>
          <w:rFonts w:ascii="Arial" w:hAnsi="Arial" w:cs="Arial"/>
          <w:color w:val="000000"/>
          <w:sz w:val="20"/>
          <w:szCs w:val="20"/>
          <w:shd w:val="clear" w:color="auto" w:fill="FFFFFF"/>
        </w:rPr>
        <w:t>aanvraag</w:t>
      </w:r>
      <w:r w:rsidRPr="0093765B">
        <w:rPr>
          <w:rFonts w:ascii="Arial" w:hAnsi="Arial" w:cs="Arial"/>
          <w:color w:val="000000"/>
          <w:sz w:val="20"/>
          <w:szCs w:val="20"/>
          <w:shd w:val="clear" w:color="auto" w:fill="FFFFFF"/>
        </w:rPr>
        <w:t xml:space="preserve"> te komen, altijd met de klant in gedachten. Dit vraagt soms de nodige creativiteit en flexibiliteit. Je bent een teamspeler en je houdt ervan om samen succesvol te zijn. </w:t>
      </w:r>
      <w:r w:rsidRPr="0093765B">
        <w:rPr>
          <w:rFonts w:ascii="Arial" w:eastAsiaTheme="minorHAnsi" w:hAnsi="Arial" w:cs="Arial"/>
          <w:sz w:val="20"/>
          <w:szCs w:val="20"/>
          <w:lang w:eastAsia="en-US"/>
        </w:rPr>
        <w:t>Vanuit jouw kennis en ervaring met klantvragen denk je continu mee over het slimmer en beter maken van onze dienstverlening en draag je daarvoor ideeën aan.</w:t>
      </w:r>
    </w:p>
    <w:p w14:paraId="703D9B12" w14:textId="77777777" w:rsidR="00EC0F9F" w:rsidRDefault="00EC0F9F" w:rsidP="00956FF0">
      <w:pPr>
        <w:spacing w:line="276" w:lineRule="auto"/>
        <w:rPr>
          <w:rFonts w:ascii="Arial" w:hAnsi="Arial" w:cs="Arial"/>
          <w:b/>
          <w:sz w:val="20"/>
          <w:szCs w:val="20"/>
          <w:highlight w:val="yellow"/>
        </w:rPr>
      </w:pPr>
    </w:p>
    <w:p w14:paraId="5C5A6CCF" w14:textId="11BCD06A" w:rsidR="00913DD6" w:rsidRPr="00551039" w:rsidRDefault="00913DD6" w:rsidP="00913DD6">
      <w:pPr>
        <w:shd w:val="clear" w:color="auto" w:fill="BFBFBF" w:themeFill="background1" w:themeFillShade="BF"/>
        <w:spacing w:line="276" w:lineRule="auto"/>
        <w:rPr>
          <w:rFonts w:ascii="Arial" w:hAnsi="Arial" w:cs="Arial"/>
          <w:b/>
          <w:sz w:val="20"/>
          <w:szCs w:val="20"/>
        </w:rPr>
      </w:pPr>
      <w:r>
        <w:rPr>
          <w:rFonts w:ascii="Arial" w:hAnsi="Arial" w:cs="Arial"/>
          <w:b/>
          <w:sz w:val="20"/>
          <w:szCs w:val="20"/>
        </w:rPr>
        <w:t>Competenties</w:t>
      </w:r>
      <w:r w:rsidR="000E10AE">
        <w:rPr>
          <w:rFonts w:ascii="Arial" w:hAnsi="Arial" w:cs="Arial"/>
          <w:b/>
          <w:sz w:val="20"/>
          <w:szCs w:val="20"/>
        </w:rPr>
        <w:t xml:space="preserve"> </w:t>
      </w:r>
    </w:p>
    <w:p w14:paraId="335809AD" w14:textId="77777777" w:rsidR="00913DD6" w:rsidRDefault="00913DD6" w:rsidP="00956FF0">
      <w:pPr>
        <w:spacing w:line="276" w:lineRule="auto"/>
        <w:rPr>
          <w:rFonts w:ascii="Arial" w:hAnsi="Arial" w:cs="Arial"/>
          <w:b/>
          <w:sz w:val="20"/>
          <w:szCs w:val="20"/>
          <w:highlight w:val="yellow"/>
        </w:rPr>
      </w:pPr>
    </w:p>
    <w:p w14:paraId="4468ADDF" w14:textId="7EA55918" w:rsidR="00E3684B" w:rsidRPr="004424C6" w:rsidRDefault="004424C6" w:rsidP="00956FF0">
      <w:pPr>
        <w:spacing w:line="276" w:lineRule="auto"/>
        <w:rPr>
          <w:rFonts w:ascii="Arial" w:hAnsi="Arial" w:cs="Arial"/>
          <w:sz w:val="20"/>
          <w:szCs w:val="20"/>
        </w:rPr>
      </w:pPr>
      <w:r>
        <w:rPr>
          <w:rFonts w:ascii="Arial" w:hAnsi="Arial" w:cs="Arial"/>
          <w:sz w:val="20"/>
          <w:szCs w:val="20"/>
        </w:rPr>
        <w:t>Je bent leergierig, omgevingsbewust, klantgericht</w:t>
      </w:r>
      <w:r w:rsidR="00E3684B">
        <w:rPr>
          <w:rFonts w:ascii="Arial" w:hAnsi="Arial" w:cs="Arial"/>
          <w:sz w:val="20"/>
          <w:szCs w:val="20"/>
        </w:rPr>
        <w:t>, flexibel, communicatief sterk en je kunt goed samen werken</w:t>
      </w:r>
      <w:r>
        <w:rPr>
          <w:rFonts w:ascii="Arial" w:hAnsi="Arial" w:cs="Arial"/>
          <w:sz w:val="20"/>
          <w:szCs w:val="20"/>
        </w:rPr>
        <w:t>.</w:t>
      </w:r>
      <w:r w:rsidR="00E3684B">
        <w:rPr>
          <w:rFonts w:ascii="Arial" w:hAnsi="Arial" w:cs="Arial"/>
          <w:sz w:val="20"/>
          <w:szCs w:val="20"/>
        </w:rPr>
        <w:t xml:space="preserve"> Daarnaast voel jij je verantwoordelijk voor alle werkzaamheden binnen één van de teams.</w:t>
      </w:r>
      <w:r w:rsidR="007119A2">
        <w:rPr>
          <w:rFonts w:ascii="Arial" w:hAnsi="Arial" w:cs="Arial"/>
          <w:sz w:val="20"/>
          <w:szCs w:val="20"/>
        </w:rPr>
        <w:t xml:space="preserve"> </w:t>
      </w:r>
      <w:r w:rsidR="00E3684B">
        <w:rPr>
          <w:rFonts w:ascii="Arial" w:hAnsi="Arial" w:cs="Arial"/>
          <w:sz w:val="20"/>
          <w:szCs w:val="20"/>
        </w:rPr>
        <w:t>Je hebt aantoonbare affiniteit met het dienstverleningsconcept van de gemeente Rotterdam.</w:t>
      </w:r>
    </w:p>
    <w:p w14:paraId="0672F77B" w14:textId="77777777" w:rsidR="00EC0F9F" w:rsidRPr="004424C6" w:rsidRDefault="00EC0F9F" w:rsidP="00956FF0">
      <w:pPr>
        <w:spacing w:line="276" w:lineRule="auto"/>
        <w:rPr>
          <w:rFonts w:ascii="Arial" w:hAnsi="Arial" w:cs="Arial"/>
          <w:sz w:val="20"/>
          <w:szCs w:val="20"/>
        </w:rPr>
      </w:pPr>
    </w:p>
    <w:p w14:paraId="3B0A152A" w14:textId="6C957C2C" w:rsidR="009D0EBF" w:rsidRPr="00551039" w:rsidRDefault="007119A2" w:rsidP="009D0EBF">
      <w:pPr>
        <w:shd w:val="clear" w:color="auto" w:fill="BFBFBF" w:themeFill="background1" w:themeFillShade="BF"/>
        <w:spacing w:line="276" w:lineRule="auto"/>
        <w:rPr>
          <w:rFonts w:ascii="Arial" w:hAnsi="Arial" w:cs="Arial"/>
          <w:b/>
          <w:sz w:val="20"/>
          <w:szCs w:val="20"/>
        </w:rPr>
      </w:pPr>
      <w:r>
        <w:rPr>
          <w:rFonts w:ascii="Arial" w:hAnsi="Arial" w:cs="Arial"/>
          <w:b/>
          <w:sz w:val="20"/>
          <w:szCs w:val="20"/>
        </w:rPr>
        <w:t xml:space="preserve">Jouw profiel – eisen </w:t>
      </w:r>
    </w:p>
    <w:p w14:paraId="0CDAC354" w14:textId="77777777" w:rsidR="00384DD8" w:rsidRDefault="00384DD8" w:rsidP="00384DD8">
      <w:pPr>
        <w:spacing w:line="276" w:lineRule="auto"/>
        <w:rPr>
          <w:rFonts w:ascii="Arial" w:hAnsi="Arial" w:cs="Arial"/>
          <w:sz w:val="20"/>
          <w:szCs w:val="20"/>
        </w:rPr>
      </w:pPr>
    </w:p>
    <w:p w14:paraId="3F84238A" w14:textId="06651346" w:rsidR="009D0EBF" w:rsidRPr="005936BD" w:rsidRDefault="009D0EBF" w:rsidP="000E10AE">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 xml:space="preserve">Een </w:t>
      </w:r>
      <w:r w:rsidR="007119A2" w:rsidRPr="005936BD">
        <w:rPr>
          <w:rFonts w:ascii="Arial" w:hAnsi="Arial" w:cs="Arial"/>
          <w:sz w:val="20"/>
          <w:szCs w:val="20"/>
        </w:rPr>
        <w:t xml:space="preserve">afgeronde </w:t>
      </w:r>
      <w:r w:rsidR="00F55DAF">
        <w:rPr>
          <w:rFonts w:ascii="Arial" w:hAnsi="Arial" w:cs="Arial"/>
          <w:sz w:val="20"/>
          <w:szCs w:val="20"/>
        </w:rPr>
        <w:t>mbo-opleiding</w:t>
      </w:r>
    </w:p>
    <w:p w14:paraId="6D7E56E6" w14:textId="5FC35291" w:rsidR="00C7708C" w:rsidRPr="005936BD" w:rsidRDefault="007119A2" w:rsidP="00C7708C">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Minimaal 1 jaar ervaring als medewerker frontoffice klant contact, opgedaan in de afgelopen 3 jaar.</w:t>
      </w:r>
    </w:p>
    <w:p w14:paraId="63435F43" w14:textId="1ED48567" w:rsidR="007119A2" w:rsidRPr="005936BD" w:rsidRDefault="007119A2" w:rsidP="00C7708C">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 xml:space="preserve">Minimaal 1 jaar ervaring, opgedaan in de afgelopen 3 jaar, met: </w:t>
      </w:r>
    </w:p>
    <w:p w14:paraId="0BCBDE4B" w14:textId="0846EB02"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Het aanvragen en uitreiken van reisdocumenten en rijbewijzen</w:t>
      </w:r>
    </w:p>
    <w:p w14:paraId="23B26CB1" w14:textId="43C5A578"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Migratie afhandeling</w:t>
      </w:r>
    </w:p>
    <w:p w14:paraId="67D6FF95" w14:textId="3E649656"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Aanvraag HVV en hervestiging</w:t>
      </w:r>
    </w:p>
    <w:p w14:paraId="33E8244E" w14:textId="48D40F23" w:rsidR="007119A2" w:rsidRPr="005936BD" w:rsidRDefault="007119A2" w:rsidP="007119A2">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Ervaring met het systeem Key2 burgerzaken. Niet alleen raadplegen maar ook actualiseren.</w:t>
      </w:r>
    </w:p>
    <w:p w14:paraId="4932A5D7" w14:textId="153EBAE2" w:rsidR="007119A2" w:rsidRPr="005936BD" w:rsidRDefault="007119A2" w:rsidP="007119A2">
      <w:pPr>
        <w:spacing w:line="276" w:lineRule="auto"/>
        <w:rPr>
          <w:rFonts w:ascii="Arial" w:hAnsi="Arial" w:cs="Arial"/>
          <w:sz w:val="20"/>
          <w:szCs w:val="20"/>
        </w:rPr>
      </w:pPr>
    </w:p>
    <w:p w14:paraId="37110EDC" w14:textId="737E13DD" w:rsidR="007119A2" w:rsidRPr="005936BD" w:rsidRDefault="007119A2" w:rsidP="007119A2">
      <w:pPr>
        <w:shd w:val="clear" w:color="auto" w:fill="BFBFBF" w:themeFill="background1" w:themeFillShade="BF"/>
        <w:spacing w:line="276" w:lineRule="auto"/>
        <w:rPr>
          <w:rFonts w:ascii="Arial" w:hAnsi="Arial" w:cs="Arial"/>
          <w:b/>
          <w:sz w:val="20"/>
          <w:szCs w:val="20"/>
        </w:rPr>
      </w:pPr>
      <w:r w:rsidRPr="005936BD">
        <w:rPr>
          <w:rFonts w:ascii="Arial" w:hAnsi="Arial" w:cs="Arial"/>
          <w:b/>
          <w:sz w:val="20"/>
          <w:szCs w:val="20"/>
        </w:rPr>
        <w:t xml:space="preserve">Jouw profiel – wensen </w:t>
      </w:r>
    </w:p>
    <w:p w14:paraId="2473DB06" w14:textId="77443824" w:rsidR="007119A2" w:rsidRPr="005936BD" w:rsidRDefault="007119A2" w:rsidP="007119A2">
      <w:pPr>
        <w:spacing w:line="276" w:lineRule="auto"/>
        <w:rPr>
          <w:rFonts w:ascii="Arial" w:hAnsi="Arial" w:cs="Arial"/>
          <w:sz w:val="20"/>
          <w:szCs w:val="20"/>
        </w:rPr>
      </w:pPr>
    </w:p>
    <w:p w14:paraId="18764A35" w14:textId="0357C656" w:rsidR="00F55DAF" w:rsidRDefault="00F55DAF" w:rsidP="007119A2">
      <w:pPr>
        <w:pStyle w:val="Lijstalinea"/>
        <w:numPr>
          <w:ilvl w:val="0"/>
          <w:numId w:val="1"/>
        </w:numPr>
        <w:spacing w:line="276" w:lineRule="auto"/>
        <w:ind w:left="426" w:hanging="426"/>
        <w:rPr>
          <w:rFonts w:ascii="Arial" w:hAnsi="Arial" w:cs="Arial"/>
          <w:sz w:val="20"/>
          <w:szCs w:val="20"/>
        </w:rPr>
      </w:pPr>
      <w:r>
        <w:rPr>
          <w:rFonts w:ascii="Arial" w:hAnsi="Arial" w:cs="Arial"/>
          <w:sz w:val="20"/>
          <w:szCs w:val="20"/>
        </w:rPr>
        <w:t>Een afgeronde mbo-opleiding juridisch of administratief</w:t>
      </w:r>
    </w:p>
    <w:p w14:paraId="6B09306A" w14:textId="6FF155D2" w:rsidR="007119A2" w:rsidRPr="005936BD" w:rsidRDefault="007119A2" w:rsidP="007119A2">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Ervaring met het aanvragen van:</w:t>
      </w:r>
    </w:p>
    <w:p w14:paraId="5A8A8321" w14:textId="695C6981"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 xml:space="preserve">Verklaringen </w:t>
      </w:r>
    </w:p>
    <w:p w14:paraId="33AEA3D7" w14:textId="36A1967B" w:rsidR="007119A2" w:rsidRPr="005936BD" w:rsidRDefault="00C25CBB" w:rsidP="007119A2">
      <w:pPr>
        <w:pStyle w:val="Lijstalinea"/>
        <w:numPr>
          <w:ilvl w:val="1"/>
          <w:numId w:val="1"/>
        </w:numPr>
        <w:spacing w:line="276" w:lineRule="auto"/>
        <w:rPr>
          <w:rFonts w:ascii="Arial" w:hAnsi="Arial" w:cs="Arial"/>
          <w:sz w:val="20"/>
          <w:szCs w:val="20"/>
        </w:rPr>
      </w:pPr>
      <w:r>
        <w:rPr>
          <w:rFonts w:ascii="Arial" w:hAnsi="Arial" w:cs="Arial"/>
          <w:sz w:val="20"/>
          <w:szCs w:val="20"/>
        </w:rPr>
        <w:t>Uittreksel BRP</w:t>
      </w:r>
    </w:p>
    <w:p w14:paraId="02BA586C" w14:textId="3EE84B18"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 xml:space="preserve">VOG </w:t>
      </w:r>
      <w:bookmarkStart w:id="0" w:name="_GoBack"/>
      <w:bookmarkEnd w:id="0"/>
    </w:p>
    <w:p w14:paraId="5CDA20D9" w14:textId="204D0A15"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 xml:space="preserve">Parkeer producten </w:t>
      </w:r>
    </w:p>
    <w:p w14:paraId="4D03CDA3" w14:textId="08EC484A" w:rsidR="007119A2" w:rsidRPr="005936BD" w:rsidRDefault="007119A2" w:rsidP="007119A2">
      <w:pPr>
        <w:pStyle w:val="Lijstalinea"/>
        <w:numPr>
          <w:ilvl w:val="0"/>
          <w:numId w:val="1"/>
        </w:numPr>
        <w:spacing w:line="276" w:lineRule="auto"/>
        <w:ind w:left="426" w:hanging="426"/>
        <w:rPr>
          <w:rFonts w:ascii="Arial" w:hAnsi="Arial" w:cs="Arial"/>
          <w:sz w:val="20"/>
          <w:szCs w:val="20"/>
        </w:rPr>
      </w:pPr>
      <w:r w:rsidRPr="005936BD">
        <w:rPr>
          <w:rFonts w:ascii="Arial" w:hAnsi="Arial" w:cs="Arial"/>
          <w:sz w:val="20"/>
          <w:szCs w:val="20"/>
        </w:rPr>
        <w:t>Ervaring met de volgende systemen:</w:t>
      </w:r>
    </w:p>
    <w:p w14:paraId="6B9DFFEB" w14:textId="7057B637" w:rsidR="007119A2" w:rsidRPr="005936BD"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 xml:space="preserve">LOGIS P </w:t>
      </w:r>
    </w:p>
    <w:p w14:paraId="164834D6" w14:textId="15CDEF08" w:rsidR="007119A2" w:rsidRPr="00C25CBB" w:rsidRDefault="007119A2" w:rsidP="007119A2">
      <w:pPr>
        <w:pStyle w:val="Lijstalinea"/>
        <w:numPr>
          <w:ilvl w:val="1"/>
          <w:numId w:val="1"/>
        </w:numPr>
        <w:spacing w:line="276" w:lineRule="auto"/>
        <w:rPr>
          <w:rFonts w:ascii="Arial" w:hAnsi="Arial" w:cs="Arial"/>
          <w:sz w:val="20"/>
          <w:szCs w:val="20"/>
        </w:rPr>
      </w:pPr>
      <w:r w:rsidRPr="005936BD">
        <w:rPr>
          <w:rFonts w:ascii="Arial" w:hAnsi="Arial" w:cs="Arial"/>
          <w:sz w:val="20"/>
          <w:szCs w:val="20"/>
        </w:rPr>
        <w:t xml:space="preserve">GKAS </w:t>
      </w:r>
    </w:p>
    <w:p w14:paraId="02ACA915" w14:textId="788786F4" w:rsidR="00610249" w:rsidRPr="00C25CBB" w:rsidRDefault="00610249" w:rsidP="00C25CBB">
      <w:pPr>
        <w:spacing w:line="276" w:lineRule="auto"/>
        <w:rPr>
          <w:rFonts w:ascii="Arial" w:hAnsi="Arial" w:cs="Arial"/>
          <w:sz w:val="20"/>
          <w:szCs w:val="20"/>
        </w:rPr>
      </w:pPr>
      <w:r w:rsidRPr="00C25CBB">
        <w:rPr>
          <w:rFonts w:ascii="Arial" w:hAnsi="Arial" w:cs="Arial"/>
          <w:sz w:val="20"/>
          <w:szCs w:val="20"/>
        </w:rPr>
        <w:t xml:space="preserve"> </w:t>
      </w:r>
    </w:p>
    <w:sectPr w:rsidR="00610249" w:rsidRPr="00C25CBB" w:rsidSect="00F35FEB">
      <w:footerReference w:type="even" r:id="rId7"/>
      <w:footerReference w:type="default" r:id="rId8"/>
      <w:pgSz w:w="11906" w:h="16838"/>
      <w:pgMar w:top="1135"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20ED" w14:textId="77777777" w:rsidR="00833407" w:rsidRDefault="00833407">
      <w:r>
        <w:separator/>
      </w:r>
    </w:p>
  </w:endnote>
  <w:endnote w:type="continuationSeparator" w:id="0">
    <w:p w14:paraId="5DCB6858" w14:textId="77777777" w:rsidR="00833407" w:rsidRDefault="0083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5003" w14:textId="77777777" w:rsidR="006E7996" w:rsidRDefault="006E7996" w:rsidP="007A1C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76658C" w14:textId="77777777" w:rsidR="006E7996" w:rsidRDefault="006E7996" w:rsidP="00C828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CB2B" w14:textId="1FD39E4F" w:rsidR="006E7996" w:rsidRDefault="006E7996" w:rsidP="007A1C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55DAF">
      <w:rPr>
        <w:rStyle w:val="Paginanummer"/>
        <w:noProof/>
      </w:rPr>
      <w:t>2</w:t>
    </w:r>
    <w:r>
      <w:rPr>
        <w:rStyle w:val="Paginanummer"/>
      </w:rPr>
      <w:fldChar w:fldCharType="end"/>
    </w:r>
  </w:p>
  <w:p w14:paraId="38890391" w14:textId="77777777" w:rsidR="006E7996" w:rsidRDefault="006E7996" w:rsidP="00C828C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FC78" w14:textId="77777777" w:rsidR="00833407" w:rsidRDefault="00833407">
      <w:r>
        <w:separator/>
      </w:r>
    </w:p>
  </w:footnote>
  <w:footnote w:type="continuationSeparator" w:id="0">
    <w:p w14:paraId="13B8FDFE" w14:textId="77777777" w:rsidR="00833407" w:rsidRDefault="0083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63C5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7BE7C0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B046B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908BC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8C0EF3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2C88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38369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927DF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9E100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B7AC3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E27E76"/>
    <w:multiLevelType w:val="hybridMultilevel"/>
    <w:tmpl w:val="62AE2092"/>
    <w:lvl w:ilvl="0" w:tplc="255C81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1D4CEA"/>
    <w:multiLevelType w:val="hybridMultilevel"/>
    <w:tmpl w:val="E64ED91E"/>
    <w:lvl w:ilvl="0" w:tplc="4EDCBD3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B911EAA"/>
    <w:multiLevelType w:val="hybridMultilevel"/>
    <w:tmpl w:val="8D8498F8"/>
    <w:lvl w:ilvl="0" w:tplc="5630DA14">
      <w:start w:val="1"/>
      <w:numFmt w:val="bullet"/>
      <w:lvlText w:val=""/>
      <w:lvlJc w:val="left"/>
      <w:pPr>
        <w:tabs>
          <w:tab w:val="num" w:pos="360"/>
        </w:tabs>
        <w:ind w:left="360" w:hanging="360"/>
      </w:pPr>
      <w:rPr>
        <w:rFonts w:ascii="Symbol" w:hAnsi="Symbol"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6505583"/>
    <w:multiLevelType w:val="hybridMultilevel"/>
    <w:tmpl w:val="F8348BAE"/>
    <w:lvl w:ilvl="0" w:tplc="8B3E3690">
      <w:numFmt w:val="bullet"/>
      <w:lvlText w:val="•"/>
      <w:lvlJc w:val="left"/>
      <w:pPr>
        <w:ind w:left="1080" w:hanging="72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8"/>
    <w:rsid w:val="000025A3"/>
    <w:rsid w:val="00003040"/>
    <w:rsid w:val="000061C4"/>
    <w:rsid w:val="000105FA"/>
    <w:rsid w:val="00010754"/>
    <w:rsid w:val="00010FAF"/>
    <w:rsid w:val="0001209F"/>
    <w:rsid w:val="0001394F"/>
    <w:rsid w:val="00013F11"/>
    <w:rsid w:val="0001480C"/>
    <w:rsid w:val="0001561B"/>
    <w:rsid w:val="000165F0"/>
    <w:rsid w:val="00016A4D"/>
    <w:rsid w:val="00016C6A"/>
    <w:rsid w:val="000172FF"/>
    <w:rsid w:val="00021D38"/>
    <w:rsid w:val="000231C6"/>
    <w:rsid w:val="00023A10"/>
    <w:rsid w:val="000255E0"/>
    <w:rsid w:val="00026F73"/>
    <w:rsid w:val="000276BF"/>
    <w:rsid w:val="00032213"/>
    <w:rsid w:val="00032790"/>
    <w:rsid w:val="00033DCE"/>
    <w:rsid w:val="0003449B"/>
    <w:rsid w:val="00035AED"/>
    <w:rsid w:val="000444C4"/>
    <w:rsid w:val="00053F91"/>
    <w:rsid w:val="0005439F"/>
    <w:rsid w:val="00056212"/>
    <w:rsid w:val="00056575"/>
    <w:rsid w:val="00056579"/>
    <w:rsid w:val="000664A8"/>
    <w:rsid w:val="00066F1A"/>
    <w:rsid w:val="000676D0"/>
    <w:rsid w:val="00071F16"/>
    <w:rsid w:val="00072C25"/>
    <w:rsid w:val="000735FF"/>
    <w:rsid w:val="00075015"/>
    <w:rsid w:val="0007512B"/>
    <w:rsid w:val="0007591D"/>
    <w:rsid w:val="00076FFA"/>
    <w:rsid w:val="0009194B"/>
    <w:rsid w:val="00094426"/>
    <w:rsid w:val="000955DC"/>
    <w:rsid w:val="000956E0"/>
    <w:rsid w:val="000A0E78"/>
    <w:rsid w:val="000A3BE7"/>
    <w:rsid w:val="000A4ADD"/>
    <w:rsid w:val="000A4EF9"/>
    <w:rsid w:val="000A7157"/>
    <w:rsid w:val="000A7A7B"/>
    <w:rsid w:val="000B101E"/>
    <w:rsid w:val="000B69BB"/>
    <w:rsid w:val="000B73EB"/>
    <w:rsid w:val="000D0CFB"/>
    <w:rsid w:val="000D34C5"/>
    <w:rsid w:val="000D48D2"/>
    <w:rsid w:val="000D4BC7"/>
    <w:rsid w:val="000D53F0"/>
    <w:rsid w:val="000D6737"/>
    <w:rsid w:val="000E10AE"/>
    <w:rsid w:val="000E5777"/>
    <w:rsid w:val="000E6F57"/>
    <w:rsid w:val="000E74EE"/>
    <w:rsid w:val="000F1CC7"/>
    <w:rsid w:val="000F1EDA"/>
    <w:rsid w:val="000F31EE"/>
    <w:rsid w:val="000F3FE9"/>
    <w:rsid w:val="000F487D"/>
    <w:rsid w:val="000F5AD5"/>
    <w:rsid w:val="000F5C24"/>
    <w:rsid w:val="00100427"/>
    <w:rsid w:val="00101643"/>
    <w:rsid w:val="00103675"/>
    <w:rsid w:val="0010585C"/>
    <w:rsid w:val="0012024C"/>
    <w:rsid w:val="00125565"/>
    <w:rsid w:val="00126925"/>
    <w:rsid w:val="00126C94"/>
    <w:rsid w:val="001306D0"/>
    <w:rsid w:val="00131635"/>
    <w:rsid w:val="00132C8A"/>
    <w:rsid w:val="001342A7"/>
    <w:rsid w:val="00135D7B"/>
    <w:rsid w:val="00136BC6"/>
    <w:rsid w:val="00137C9C"/>
    <w:rsid w:val="00143D10"/>
    <w:rsid w:val="001448E1"/>
    <w:rsid w:val="001464C7"/>
    <w:rsid w:val="00147120"/>
    <w:rsid w:val="001502BF"/>
    <w:rsid w:val="00152B62"/>
    <w:rsid w:val="00152EB0"/>
    <w:rsid w:val="0015326E"/>
    <w:rsid w:val="001537CB"/>
    <w:rsid w:val="00156087"/>
    <w:rsid w:val="00164927"/>
    <w:rsid w:val="00166D65"/>
    <w:rsid w:val="0017087D"/>
    <w:rsid w:val="0017699D"/>
    <w:rsid w:val="001842EE"/>
    <w:rsid w:val="001937C8"/>
    <w:rsid w:val="001938E4"/>
    <w:rsid w:val="00193FB2"/>
    <w:rsid w:val="00194202"/>
    <w:rsid w:val="001A0851"/>
    <w:rsid w:val="001A1570"/>
    <w:rsid w:val="001A4127"/>
    <w:rsid w:val="001A4FEB"/>
    <w:rsid w:val="001A53C9"/>
    <w:rsid w:val="001A55F7"/>
    <w:rsid w:val="001A6C8E"/>
    <w:rsid w:val="001A755B"/>
    <w:rsid w:val="001B0FED"/>
    <w:rsid w:val="001B1086"/>
    <w:rsid w:val="001B1F0B"/>
    <w:rsid w:val="001B4EE3"/>
    <w:rsid w:val="001B747C"/>
    <w:rsid w:val="001C00CC"/>
    <w:rsid w:val="001C0D8C"/>
    <w:rsid w:val="001C6F16"/>
    <w:rsid w:val="001C7660"/>
    <w:rsid w:val="001D015E"/>
    <w:rsid w:val="001D0D2B"/>
    <w:rsid w:val="001D25B4"/>
    <w:rsid w:val="001D3EBC"/>
    <w:rsid w:val="001D491B"/>
    <w:rsid w:val="001D4984"/>
    <w:rsid w:val="001D4F9D"/>
    <w:rsid w:val="001D55EA"/>
    <w:rsid w:val="001E4679"/>
    <w:rsid w:val="001E5191"/>
    <w:rsid w:val="001E5DB0"/>
    <w:rsid w:val="001E685B"/>
    <w:rsid w:val="001F1F01"/>
    <w:rsid w:val="001F2E38"/>
    <w:rsid w:val="001F6E28"/>
    <w:rsid w:val="001F6F70"/>
    <w:rsid w:val="001F7DEB"/>
    <w:rsid w:val="0020020F"/>
    <w:rsid w:val="00200890"/>
    <w:rsid w:val="002008E9"/>
    <w:rsid w:val="002017F5"/>
    <w:rsid w:val="00201D61"/>
    <w:rsid w:val="002035E7"/>
    <w:rsid w:val="00205F31"/>
    <w:rsid w:val="00207706"/>
    <w:rsid w:val="00211D6F"/>
    <w:rsid w:val="00211D8A"/>
    <w:rsid w:val="002130E8"/>
    <w:rsid w:val="002205DD"/>
    <w:rsid w:val="002218B4"/>
    <w:rsid w:val="0022192C"/>
    <w:rsid w:val="00222F13"/>
    <w:rsid w:val="00223347"/>
    <w:rsid w:val="00223390"/>
    <w:rsid w:val="002243DD"/>
    <w:rsid w:val="00224468"/>
    <w:rsid w:val="002319FC"/>
    <w:rsid w:val="00233662"/>
    <w:rsid w:val="002341A4"/>
    <w:rsid w:val="002358A9"/>
    <w:rsid w:val="002363B0"/>
    <w:rsid w:val="00240E6A"/>
    <w:rsid w:val="002461B7"/>
    <w:rsid w:val="00251820"/>
    <w:rsid w:val="0025580F"/>
    <w:rsid w:val="00256706"/>
    <w:rsid w:val="00257A87"/>
    <w:rsid w:val="00266D12"/>
    <w:rsid w:val="00271597"/>
    <w:rsid w:val="002737E0"/>
    <w:rsid w:val="00277873"/>
    <w:rsid w:val="00280B7C"/>
    <w:rsid w:val="00282719"/>
    <w:rsid w:val="00282DF6"/>
    <w:rsid w:val="0028436A"/>
    <w:rsid w:val="00287C44"/>
    <w:rsid w:val="00292194"/>
    <w:rsid w:val="0029306D"/>
    <w:rsid w:val="0029451C"/>
    <w:rsid w:val="00294FFE"/>
    <w:rsid w:val="0029698E"/>
    <w:rsid w:val="00296C2F"/>
    <w:rsid w:val="002A0D59"/>
    <w:rsid w:val="002A1B0A"/>
    <w:rsid w:val="002A3533"/>
    <w:rsid w:val="002A43E5"/>
    <w:rsid w:val="002A44F4"/>
    <w:rsid w:val="002A4897"/>
    <w:rsid w:val="002A7DB6"/>
    <w:rsid w:val="002B0B35"/>
    <w:rsid w:val="002B172D"/>
    <w:rsid w:val="002B1CA5"/>
    <w:rsid w:val="002B25B5"/>
    <w:rsid w:val="002B690C"/>
    <w:rsid w:val="002B6ED4"/>
    <w:rsid w:val="002C03FD"/>
    <w:rsid w:val="002C1515"/>
    <w:rsid w:val="002C203F"/>
    <w:rsid w:val="002C22F9"/>
    <w:rsid w:val="002C24F4"/>
    <w:rsid w:val="002C3B58"/>
    <w:rsid w:val="002C6408"/>
    <w:rsid w:val="002D42EA"/>
    <w:rsid w:val="002D440F"/>
    <w:rsid w:val="002D56A9"/>
    <w:rsid w:val="002D5735"/>
    <w:rsid w:val="002E00A8"/>
    <w:rsid w:val="002E42C6"/>
    <w:rsid w:val="002F40AF"/>
    <w:rsid w:val="002F4F65"/>
    <w:rsid w:val="002F4F94"/>
    <w:rsid w:val="00301B47"/>
    <w:rsid w:val="003029ED"/>
    <w:rsid w:val="00310792"/>
    <w:rsid w:val="00311828"/>
    <w:rsid w:val="00316091"/>
    <w:rsid w:val="003169EC"/>
    <w:rsid w:val="00323478"/>
    <w:rsid w:val="00323B75"/>
    <w:rsid w:val="003250D9"/>
    <w:rsid w:val="0032636A"/>
    <w:rsid w:val="00331083"/>
    <w:rsid w:val="0033700A"/>
    <w:rsid w:val="0034092F"/>
    <w:rsid w:val="00340BEE"/>
    <w:rsid w:val="00340CAD"/>
    <w:rsid w:val="0034210C"/>
    <w:rsid w:val="003444CE"/>
    <w:rsid w:val="00345C0C"/>
    <w:rsid w:val="003465A2"/>
    <w:rsid w:val="003467F2"/>
    <w:rsid w:val="003471A6"/>
    <w:rsid w:val="00352609"/>
    <w:rsid w:val="003544D0"/>
    <w:rsid w:val="00355334"/>
    <w:rsid w:val="00356891"/>
    <w:rsid w:val="00356A18"/>
    <w:rsid w:val="003575B3"/>
    <w:rsid w:val="00361664"/>
    <w:rsid w:val="003623D3"/>
    <w:rsid w:val="003625AE"/>
    <w:rsid w:val="0036384E"/>
    <w:rsid w:val="00364B34"/>
    <w:rsid w:val="00366018"/>
    <w:rsid w:val="00366558"/>
    <w:rsid w:val="003675B7"/>
    <w:rsid w:val="0037424B"/>
    <w:rsid w:val="003748A9"/>
    <w:rsid w:val="003748E9"/>
    <w:rsid w:val="0037495B"/>
    <w:rsid w:val="00375C3D"/>
    <w:rsid w:val="00377F5B"/>
    <w:rsid w:val="003808B6"/>
    <w:rsid w:val="003825D3"/>
    <w:rsid w:val="00384DD8"/>
    <w:rsid w:val="003901D6"/>
    <w:rsid w:val="00392E25"/>
    <w:rsid w:val="00393D8A"/>
    <w:rsid w:val="00396904"/>
    <w:rsid w:val="00396CAB"/>
    <w:rsid w:val="00397F55"/>
    <w:rsid w:val="003A1936"/>
    <w:rsid w:val="003A1DCA"/>
    <w:rsid w:val="003A259F"/>
    <w:rsid w:val="003A32A9"/>
    <w:rsid w:val="003A3D77"/>
    <w:rsid w:val="003A6E4D"/>
    <w:rsid w:val="003A7289"/>
    <w:rsid w:val="003B0474"/>
    <w:rsid w:val="003B05A9"/>
    <w:rsid w:val="003B0BF6"/>
    <w:rsid w:val="003B1916"/>
    <w:rsid w:val="003B403C"/>
    <w:rsid w:val="003B6F16"/>
    <w:rsid w:val="003B740D"/>
    <w:rsid w:val="003B766F"/>
    <w:rsid w:val="003C0DCE"/>
    <w:rsid w:val="003C175F"/>
    <w:rsid w:val="003C5293"/>
    <w:rsid w:val="003D0273"/>
    <w:rsid w:val="003D3380"/>
    <w:rsid w:val="003D4DB5"/>
    <w:rsid w:val="003D597F"/>
    <w:rsid w:val="003D5C40"/>
    <w:rsid w:val="003D66A3"/>
    <w:rsid w:val="003E0827"/>
    <w:rsid w:val="003E09CC"/>
    <w:rsid w:val="003E1018"/>
    <w:rsid w:val="003E3877"/>
    <w:rsid w:val="003E5439"/>
    <w:rsid w:val="003E5D41"/>
    <w:rsid w:val="003F169E"/>
    <w:rsid w:val="003F23A6"/>
    <w:rsid w:val="003F425E"/>
    <w:rsid w:val="003F6F08"/>
    <w:rsid w:val="003F7CE1"/>
    <w:rsid w:val="00403CCB"/>
    <w:rsid w:val="0040798A"/>
    <w:rsid w:val="00407F33"/>
    <w:rsid w:val="00412797"/>
    <w:rsid w:val="0041478E"/>
    <w:rsid w:val="00416B27"/>
    <w:rsid w:val="00417AA1"/>
    <w:rsid w:val="00421CF6"/>
    <w:rsid w:val="0042208A"/>
    <w:rsid w:val="004257DE"/>
    <w:rsid w:val="004303C3"/>
    <w:rsid w:val="0043714F"/>
    <w:rsid w:val="0044127C"/>
    <w:rsid w:val="00441C67"/>
    <w:rsid w:val="00441C99"/>
    <w:rsid w:val="004424C6"/>
    <w:rsid w:val="0044356D"/>
    <w:rsid w:val="004457DA"/>
    <w:rsid w:val="00445BAB"/>
    <w:rsid w:val="0044620C"/>
    <w:rsid w:val="00451E94"/>
    <w:rsid w:val="00452667"/>
    <w:rsid w:val="0045492C"/>
    <w:rsid w:val="00454CF0"/>
    <w:rsid w:val="00455F14"/>
    <w:rsid w:val="004606F9"/>
    <w:rsid w:val="00461D66"/>
    <w:rsid w:val="004627D1"/>
    <w:rsid w:val="0046450B"/>
    <w:rsid w:val="0046535F"/>
    <w:rsid w:val="004656C8"/>
    <w:rsid w:val="00465EE1"/>
    <w:rsid w:val="00466E99"/>
    <w:rsid w:val="004675FD"/>
    <w:rsid w:val="004707B1"/>
    <w:rsid w:val="00471C4B"/>
    <w:rsid w:val="00472EEE"/>
    <w:rsid w:val="0047599A"/>
    <w:rsid w:val="004762E2"/>
    <w:rsid w:val="00476342"/>
    <w:rsid w:val="004778FB"/>
    <w:rsid w:val="00481485"/>
    <w:rsid w:val="00481700"/>
    <w:rsid w:val="004825A3"/>
    <w:rsid w:val="00484A35"/>
    <w:rsid w:val="00484D6C"/>
    <w:rsid w:val="00484FF9"/>
    <w:rsid w:val="00485EB3"/>
    <w:rsid w:val="00487FC7"/>
    <w:rsid w:val="0049039D"/>
    <w:rsid w:val="004916C9"/>
    <w:rsid w:val="004955F7"/>
    <w:rsid w:val="004959F7"/>
    <w:rsid w:val="004961DF"/>
    <w:rsid w:val="004964EF"/>
    <w:rsid w:val="004A1309"/>
    <w:rsid w:val="004A160A"/>
    <w:rsid w:val="004A2B37"/>
    <w:rsid w:val="004A72D3"/>
    <w:rsid w:val="004A7A06"/>
    <w:rsid w:val="004B088E"/>
    <w:rsid w:val="004B2323"/>
    <w:rsid w:val="004B447E"/>
    <w:rsid w:val="004B619E"/>
    <w:rsid w:val="004C22FB"/>
    <w:rsid w:val="004C4338"/>
    <w:rsid w:val="004C5F6E"/>
    <w:rsid w:val="004C675C"/>
    <w:rsid w:val="004C67E3"/>
    <w:rsid w:val="004D0177"/>
    <w:rsid w:val="004D1007"/>
    <w:rsid w:val="004D1FB2"/>
    <w:rsid w:val="004D732B"/>
    <w:rsid w:val="004E3B85"/>
    <w:rsid w:val="004E3CF9"/>
    <w:rsid w:val="004E42EC"/>
    <w:rsid w:val="004E786B"/>
    <w:rsid w:val="004F1389"/>
    <w:rsid w:val="004F2810"/>
    <w:rsid w:val="004F5555"/>
    <w:rsid w:val="004F5C3A"/>
    <w:rsid w:val="005008DC"/>
    <w:rsid w:val="00506A6B"/>
    <w:rsid w:val="00510FA2"/>
    <w:rsid w:val="005149B2"/>
    <w:rsid w:val="00517E5A"/>
    <w:rsid w:val="0052378C"/>
    <w:rsid w:val="00530621"/>
    <w:rsid w:val="005313C0"/>
    <w:rsid w:val="0053280F"/>
    <w:rsid w:val="00532C44"/>
    <w:rsid w:val="00534551"/>
    <w:rsid w:val="0053666C"/>
    <w:rsid w:val="00540002"/>
    <w:rsid w:val="00540DAB"/>
    <w:rsid w:val="0054140F"/>
    <w:rsid w:val="00546850"/>
    <w:rsid w:val="00546A3E"/>
    <w:rsid w:val="00546B2B"/>
    <w:rsid w:val="00551039"/>
    <w:rsid w:val="00551958"/>
    <w:rsid w:val="00552625"/>
    <w:rsid w:val="00554C43"/>
    <w:rsid w:val="00554D7A"/>
    <w:rsid w:val="00557C81"/>
    <w:rsid w:val="00564AF4"/>
    <w:rsid w:val="00566770"/>
    <w:rsid w:val="00566E77"/>
    <w:rsid w:val="0057146F"/>
    <w:rsid w:val="005739B9"/>
    <w:rsid w:val="00573FCE"/>
    <w:rsid w:val="005806AD"/>
    <w:rsid w:val="00581E30"/>
    <w:rsid w:val="005822C7"/>
    <w:rsid w:val="00582ACA"/>
    <w:rsid w:val="00583092"/>
    <w:rsid w:val="005936BD"/>
    <w:rsid w:val="005958AA"/>
    <w:rsid w:val="0059799E"/>
    <w:rsid w:val="005A096E"/>
    <w:rsid w:val="005A0BBF"/>
    <w:rsid w:val="005A17AB"/>
    <w:rsid w:val="005A2696"/>
    <w:rsid w:val="005A4E71"/>
    <w:rsid w:val="005A5BFE"/>
    <w:rsid w:val="005A7737"/>
    <w:rsid w:val="005B0A61"/>
    <w:rsid w:val="005B34F5"/>
    <w:rsid w:val="005B426E"/>
    <w:rsid w:val="005B4A13"/>
    <w:rsid w:val="005B5B8E"/>
    <w:rsid w:val="005B6CFA"/>
    <w:rsid w:val="005C0C85"/>
    <w:rsid w:val="005C0E4B"/>
    <w:rsid w:val="005C1831"/>
    <w:rsid w:val="005C20F3"/>
    <w:rsid w:val="005C42F9"/>
    <w:rsid w:val="005D000C"/>
    <w:rsid w:val="005D05FD"/>
    <w:rsid w:val="005D4314"/>
    <w:rsid w:val="005D4721"/>
    <w:rsid w:val="005D7919"/>
    <w:rsid w:val="005E068A"/>
    <w:rsid w:val="005E1D38"/>
    <w:rsid w:val="005E243D"/>
    <w:rsid w:val="005E39F0"/>
    <w:rsid w:val="005E764A"/>
    <w:rsid w:val="005E7F12"/>
    <w:rsid w:val="005F10FA"/>
    <w:rsid w:val="005F45E0"/>
    <w:rsid w:val="005F51AD"/>
    <w:rsid w:val="005F708F"/>
    <w:rsid w:val="005F75E3"/>
    <w:rsid w:val="00603FB7"/>
    <w:rsid w:val="00605D55"/>
    <w:rsid w:val="00605F56"/>
    <w:rsid w:val="00610249"/>
    <w:rsid w:val="006103C7"/>
    <w:rsid w:val="00611A8F"/>
    <w:rsid w:val="00614015"/>
    <w:rsid w:val="006146C9"/>
    <w:rsid w:val="0061518D"/>
    <w:rsid w:val="00616361"/>
    <w:rsid w:val="0062089A"/>
    <w:rsid w:val="00620C47"/>
    <w:rsid w:val="00621888"/>
    <w:rsid w:val="0063534D"/>
    <w:rsid w:val="00640A01"/>
    <w:rsid w:val="00640F16"/>
    <w:rsid w:val="00642DDF"/>
    <w:rsid w:val="006434F9"/>
    <w:rsid w:val="00645C21"/>
    <w:rsid w:val="006512A4"/>
    <w:rsid w:val="006540D9"/>
    <w:rsid w:val="00656EDA"/>
    <w:rsid w:val="00662EF0"/>
    <w:rsid w:val="006648A3"/>
    <w:rsid w:val="00664A02"/>
    <w:rsid w:val="00666245"/>
    <w:rsid w:val="00671BF8"/>
    <w:rsid w:val="00671D75"/>
    <w:rsid w:val="0067409F"/>
    <w:rsid w:val="006766F6"/>
    <w:rsid w:val="00676870"/>
    <w:rsid w:val="00676DFE"/>
    <w:rsid w:val="00677AD6"/>
    <w:rsid w:val="00681CC4"/>
    <w:rsid w:val="00684214"/>
    <w:rsid w:val="00684E48"/>
    <w:rsid w:val="0068638F"/>
    <w:rsid w:val="00686803"/>
    <w:rsid w:val="006904CA"/>
    <w:rsid w:val="00690DD9"/>
    <w:rsid w:val="0069127A"/>
    <w:rsid w:val="006913FB"/>
    <w:rsid w:val="00693AE2"/>
    <w:rsid w:val="00694FCB"/>
    <w:rsid w:val="00696115"/>
    <w:rsid w:val="00696DC8"/>
    <w:rsid w:val="00697319"/>
    <w:rsid w:val="00697C81"/>
    <w:rsid w:val="006A0804"/>
    <w:rsid w:val="006A0AB7"/>
    <w:rsid w:val="006A19D4"/>
    <w:rsid w:val="006A37D3"/>
    <w:rsid w:val="006A7B84"/>
    <w:rsid w:val="006B0FCB"/>
    <w:rsid w:val="006B1242"/>
    <w:rsid w:val="006B21B9"/>
    <w:rsid w:val="006B25D4"/>
    <w:rsid w:val="006B2FAC"/>
    <w:rsid w:val="006B33B7"/>
    <w:rsid w:val="006B370F"/>
    <w:rsid w:val="006B39F6"/>
    <w:rsid w:val="006B71E1"/>
    <w:rsid w:val="006B76B1"/>
    <w:rsid w:val="006C106F"/>
    <w:rsid w:val="006C53AE"/>
    <w:rsid w:val="006C54F5"/>
    <w:rsid w:val="006C740E"/>
    <w:rsid w:val="006D0FDC"/>
    <w:rsid w:val="006D15D5"/>
    <w:rsid w:val="006D284A"/>
    <w:rsid w:val="006D3644"/>
    <w:rsid w:val="006D40B3"/>
    <w:rsid w:val="006D4952"/>
    <w:rsid w:val="006D4C56"/>
    <w:rsid w:val="006D5678"/>
    <w:rsid w:val="006D5A99"/>
    <w:rsid w:val="006D6AA4"/>
    <w:rsid w:val="006E0324"/>
    <w:rsid w:val="006E096B"/>
    <w:rsid w:val="006E0FD7"/>
    <w:rsid w:val="006E2606"/>
    <w:rsid w:val="006E42D3"/>
    <w:rsid w:val="006E52CD"/>
    <w:rsid w:val="006E61EC"/>
    <w:rsid w:val="006E7345"/>
    <w:rsid w:val="006E7996"/>
    <w:rsid w:val="006F18F8"/>
    <w:rsid w:val="006F52D9"/>
    <w:rsid w:val="0070030A"/>
    <w:rsid w:val="007010CB"/>
    <w:rsid w:val="00703C01"/>
    <w:rsid w:val="00707EF0"/>
    <w:rsid w:val="0071008C"/>
    <w:rsid w:val="00710FCC"/>
    <w:rsid w:val="007119A2"/>
    <w:rsid w:val="00711F52"/>
    <w:rsid w:val="00713429"/>
    <w:rsid w:val="00721E2F"/>
    <w:rsid w:val="00722CF3"/>
    <w:rsid w:val="0073354C"/>
    <w:rsid w:val="0073415B"/>
    <w:rsid w:val="00734EB3"/>
    <w:rsid w:val="00735C78"/>
    <w:rsid w:val="00744A7E"/>
    <w:rsid w:val="00745E37"/>
    <w:rsid w:val="00745FAB"/>
    <w:rsid w:val="00746CA2"/>
    <w:rsid w:val="00747E9E"/>
    <w:rsid w:val="00750073"/>
    <w:rsid w:val="0076073B"/>
    <w:rsid w:val="00760CBB"/>
    <w:rsid w:val="007617BE"/>
    <w:rsid w:val="00762957"/>
    <w:rsid w:val="0076315E"/>
    <w:rsid w:val="00766661"/>
    <w:rsid w:val="00766C4D"/>
    <w:rsid w:val="007670E0"/>
    <w:rsid w:val="00767CC6"/>
    <w:rsid w:val="00767CFC"/>
    <w:rsid w:val="00773145"/>
    <w:rsid w:val="00773E16"/>
    <w:rsid w:val="0078088E"/>
    <w:rsid w:val="007812A4"/>
    <w:rsid w:val="0078415F"/>
    <w:rsid w:val="00786365"/>
    <w:rsid w:val="00787C99"/>
    <w:rsid w:val="00790883"/>
    <w:rsid w:val="007908BC"/>
    <w:rsid w:val="0079091C"/>
    <w:rsid w:val="00791D32"/>
    <w:rsid w:val="00792765"/>
    <w:rsid w:val="007945CC"/>
    <w:rsid w:val="00796327"/>
    <w:rsid w:val="00797E8B"/>
    <w:rsid w:val="007A1CD8"/>
    <w:rsid w:val="007A49CC"/>
    <w:rsid w:val="007B023E"/>
    <w:rsid w:val="007B2BAE"/>
    <w:rsid w:val="007B2CE8"/>
    <w:rsid w:val="007C26C6"/>
    <w:rsid w:val="007C3837"/>
    <w:rsid w:val="007C3EEF"/>
    <w:rsid w:val="007D14B3"/>
    <w:rsid w:val="007D1F0A"/>
    <w:rsid w:val="007D77E2"/>
    <w:rsid w:val="007E0208"/>
    <w:rsid w:val="007E071F"/>
    <w:rsid w:val="007E1686"/>
    <w:rsid w:val="007E3F9D"/>
    <w:rsid w:val="007E4297"/>
    <w:rsid w:val="007E4745"/>
    <w:rsid w:val="007E4830"/>
    <w:rsid w:val="007E50B5"/>
    <w:rsid w:val="007E5460"/>
    <w:rsid w:val="007E69D3"/>
    <w:rsid w:val="007E7AA9"/>
    <w:rsid w:val="007F016B"/>
    <w:rsid w:val="007F30EB"/>
    <w:rsid w:val="007F3844"/>
    <w:rsid w:val="007F4222"/>
    <w:rsid w:val="007F5BF1"/>
    <w:rsid w:val="00802507"/>
    <w:rsid w:val="008028E1"/>
    <w:rsid w:val="00804A66"/>
    <w:rsid w:val="008056D0"/>
    <w:rsid w:val="008075E7"/>
    <w:rsid w:val="00807DEF"/>
    <w:rsid w:val="00815A87"/>
    <w:rsid w:val="00816C8E"/>
    <w:rsid w:val="00817056"/>
    <w:rsid w:val="0082139E"/>
    <w:rsid w:val="0082659D"/>
    <w:rsid w:val="00826F02"/>
    <w:rsid w:val="00827786"/>
    <w:rsid w:val="008300D8"/>
    <w:rsid w:val="00833407"/>
    <w:rsid w:val="00837F2B"/>
    <w:rsid w:val="008403CE"/>
    <w:rsid w:val="00842D85"/>
    <w:rsid w:val="00842FDD"/>
    <w:rsid w:val="0084383D"/>
    <w:rsid w:val="0084416B"/>
    <w:rsid w:val="008451E4"/>
    <w:rsid w:val="008515F0"/>
    <w:rsid w:val="0085232A"/>
    <w:rsid w:val="00852929"/>
    <w:rsid w:val="008565B6"/>
    <w:rsid w:val="00860B93"/>
    <w:rsid w:val="00860EB7"/>
    <w:rsid w:val="00861EB2"/>
    <w:rsid w:val="00866085"/>
    <w:rsid w:val="00866B6B"/>
    <w:rsid w:val="00867532"/>
    <w:rsid w:val="0087423C"/>
    <w:rsid w:val="00877902"/>
    <w:rsid w:val="00880917"/>
    <w:rsid w:val="00880FB0"/>
    <w:rsid w:val="00881FCE"/>
    <w:rsid w:val="00882A12"/>
    <w:rsid w:val="00884130"/>
    <w:rsid w:val="00884BAD"/>
    <w:rsid w:val="008850A7"/>
    <w:rsid w:val="00886725"/>
    <w:rsid w:val="00890339"/>
    <w:rsid w:val="0089062F"/>
    <w:rsid w:val="00890EE6"/>
    <w:rsid w:val="008918A5"/>
    <w:rsid w:val="00894D61"/>
    <w:rsid w:val="00895F51"/>
    <w:rsid w:val="0089736D"/>
    <w:rsid w:val="008A0756"/>
    <w:rsid w:val="008A44AC"/>
    <w:rsid w:val="008A6262"/>
    <w:rsid w:val="008A68CF"/>
    <w:rsid w:val="008A7154"/>
    <w:rsid w:val="008B0A47"/>
    <w:rsid w:val="008B0C2A"/>
    <w:rsid w:val="008B0EA1"/>
    <w:rsid w:val="008B56F1"/>
    <w:rsid w:val="008C3155"/>
    <w:rsid w:val="008C709D"/>
    <w:rsid w:val="008D21FB"/>
    <w:rsid w:val="008D42D3"/>
    <w:rsid w:val="008D6A02"/>
    <w:rsid w:val="008E6448"/>
    <w:rsid w:val="008F16F9"/>
    <w:rsid w:val="008F273C"/>
    <w:rsid w:val="008F28C3"/>
    <w:rsid w:val="008F2C22"/>
    <w:rsid w:val="008F4093"/>
    <w:rsid w:val="008F4990"/>
    <w:rsid w:val="008F59CC"/>
    <w:rsid w:val="008F6A1A"/>
    <w:rsid w:val="008F6E20"/>
    <w:rsid w:val="008F701E"/>
    <w:rsid w:val="00901CE0"/>
    <w:rsid w:val="00903C6F"/>
    <w:rsid w:val="00904F1F"/>
    <w:rsid w:val="0090610A"/>
    <w:rsid w:val="00906F9E"/>
    <w:rsid w:val="00913A96"/>
    <w:rsid w:val="00913DD6"/>
    <w:rsid w:val="00914488"/>
    <w:rsid w:val="009250AE"/>
    <w:rsid w:val="009259CE"/>
    <w:rsid w:val="00927082"/>
    <w:rsid w:val="00927F72"/>
    <w:rsid w:val="00933300"/>
    <w:rsid w:val="009334D0"/>
    <w:rsid w:val="0093412B"/>
    <w:rsid w:val="00934885"/>
    <w:rsid w:val="0093540F"/>
    <w:rsid w:val="00935DAC"/>
    <w:rsid w:val="0093765B"/>
    <w:rsid w:val="009400C6"/>
    <w:rsid w:val="00941055"/>
    <w:rsid w:val="009421C1"/>
    <w:rsid w:val="0094412E"/>
    <w:rsid w:val="00944B90"/>
    <w:rsid w:val="00944F90"/>
    <w:rsid w:val="00945660"/>
    <w:rsid w:val="00945AAA"/>
    <w:rsid w:val="00945DE8"/>
    <w:rsid w:val="00947613"/>
    <w:rsid w:val="00947776"/>
    <w:rsid w:val="0095251C"/>
    <w:rsid w:val="00953FF0"/>
    <w:rsid w:val="009552C3"/>
    <w:rsid w:val="00956FF0"/>
    <w:rsid w:val="00961C0C"/>
    <w:rsid w:val="00963199"/>
    <w:rsid w:val="00963350"/>
    <w:rsid w:val="00964BD3"/>
    <w:rsid w:val="00975D9B"/>
    <w:rsid w:val="009764B2"/>
    <w:rsid w:val="00977B25"/>
    <w:rsid w:val="0098013C"/>
    <w:rsid w:val="0098495F"/>
    <w:rsid w:val="00986505"/>
    <w:rsid w:val="00986541"/>
    <w:rsid w:val="00987657"/>
    <w:rsid w:val="00990FB3"/>
    <w:rsid w:val="00992B12"/>
    <w:rsid w:val="0099558A"/>
    <w:rsid w:val="009A1D20"/>
    <w:rsid w:val="009A315D"/>
    <w:rsid w:val="009A3BF9"/>
    <w:rsid w:val="009A5E08"/>
    <w:rsid w:val="009B0A81"/>
    <w:rsid w:val="009B0F61"/>
    <w:rsid w:val="009B2B40"/>
    <w:rsid w:val="009B452E"/>
    <w:rsid w:val="009B689B"/>
    <w:rsid w:val="009C0EF0"/>
    <w:rsid w:val="009C2FA0"/>
    <w:rsid w:val="009C547A"/>
    <w:rsid w:val="009C6E0C"/>
    <w:rsid w:val="009C7E5F"/>
    <w:rsid w:val="009D0929"/>
    <w:rsid w:val="009D0EBF"/>
    <w:rsid w:val="009D1098"/>
    <w:rsid w:val="009D3B59"/>
    <w:rsid w:val="009D3FEB"/>
    <w:rsid w:val="009D6DFD"/>
    <w:rsid w:val="009D6E2C"/>
    <w:rsid w:val="009D71D6"/>
    <w:rsid w:val="009E03E1"/>
    <w:rsid w:val="009E03EB"/>
    <w:rsid w:val="009E1DEA"/>
    <w:rsid w:val="009E3070"/>
    <w:rsid w:val="009E3B61"/>
    <w:rsid w:val="009E4EA0"/>
    <w:rsid w:val="009E51D6"/>
    <w:rsid w:val="009E69E4"/>
    <w:rsid w:val="009F1454"/>
    <w:rsid w:val="009F224B"/>
    <w:rsid w:val="009F260D"/>
    <w:rsid w:val="009F2D4D"/>
    <w:rsid w:val="009F2EE8"/>
    <w:rsid w:val="009F51BE"/>
    <w:rsid w:val="00A008C1"/>
    <w:rsid w:val="00A01723"/>
    <w:rsid w:val="00A03283"/>
    <w:rsid w:val="00A03BD6"/>
    <w:rsid w:val="00A04A6B"/>
    <w:rsid w:val="00A04E73"/>
    <w:rsid w:val="00A062DD"/>
    <w:rsid w:val="00A06984"/>
    <w:rsid w:val="00A07A11"/>
    <w:rsid w:val="00A07C1B"/>
    <w:rsid w:val="00A10532"/>
    <w:rsid w:val="00A1066C"/>
    <w:rsid w:val="00A109D7"/>
    <w:rsid w:val="00A1254C"/>
    <w:rsid w:val="00A12FC9"/>
    <w:rsid w:val="00A15052"/>
    <w:rsid w:val="00A1714D"/>
    <w:rsid w:val="00A226D6"/>
    <w:rsid w:val="00A2288C"/>
    <w:rsid w:val="00A228E0"/>
    <w:rsid w:val="00A23D6A"/>
    <w:rsid w:val="00A30D7D"/>
    <w:rsid w:val="00A32468"/>
    <w:rsid w:val="00A336ED"/>
    <w:rsid w:val="00A357DF"/>
    <w:rsid w:val="00A36B90"/>
    <w:rsid w:val="00A37B82"/>
    <w:rsid w:val="00A41F06"/>
    <w:rsid w:val="00A434F8"/>
    <w:rsid w:val="00A45E37"/>
    <w:rsid w:val="00A45E54"/>
    <w:rsid w:val="00A45F7B"/>
    <w:rsid w:val="00A47CEE"/>
    <w:rsid w:val="00A50035"/>
    <w:rsid w:val="00A52F03"/>
    <w:rsid w:val="00A552BA"/>
    <w:rsid w:val="00A55E39"/>
    <w:rsid w:val="00A57DB6"/>
    <w:rsid w:val="00A60F15"/>
    <w:rsid w:val="00A61C10"/>
    <w:rsid w:val="00A61F59"/>
    <w:rsid w:val="00A6261E"/>
    <w:rsid w:val="00A63DEF"/>
    <w:rsid w:val="00A64C08"/>
    <w:rsid w:val="00A70969"/>
    <w:rsid w:val="00A709C5"/>
    <w:rsid w:val="00A70BE2"/>
    <w:rsid w:val="00A70DB3"/>
    <w:rsid w:val="00A70F9A"/>
    <w:rsid w:val="00A73311"/>
    <w:rsid w:val="00A73BB5"/>
    <w:rsid w:val="00A759E3"/>
    <w:rsid w:val="00A76347"/>
    <w:rsid w:val="00A76C22"/>
    <w:rsid w:val="00A826F9"/>
    <w:rsid w:val="00A827BF"/>
    <w:rsid w:val="00A8519D"/>
    <w:rsid w:val="00A92095"/>
    <w:rsid w:val="00A92E48"/>
    <w:rsid w:val="00A92E7D"/>
    <w:rsid w:val="00A93E0B"/>
    <w:rsid w:val="00A94BCC"/>
    <w:rsid w:val="00A96F79"/>
    <w:rsid w:val="00A97210"/>
    <w:rsid w:val="00AA2C0B"/>
    <w:rsid w:val="00AA32A6"/>
    <w:rsid w:val="00AA36B9"/>
    <w:rsid w:val="00AB3B70"/>
    <w:rsid w:val="00AB3D51"/>
    <w:rsid w:val="00AB53FD"/>
    <w:rsid w:val="00AC1BE0"/>
    <w:rsid w:val="00AC3BD2"/>
    <w:rsid w:val="00AC4E81"/>
    <w:rsid w:val="00AC5BFA"/>
    <w:rsid w:val="00AD0D77"/>
    <w:rsid w:val="00AD1231"/>
    <w:rsid w:val="00AD1426"/>
    <w:rsid w:val="00AD158D"/>
    <w:rsid w:val="00AD3871"/>
    <w:rsid w:val="00AD580B"/>
    <w:rsid w:val="00AD589A"/>
    <w:rsid w:val="00AD7629"/>
    <w:rsid w:val="00AE2A13"/>
    <w:rsid w:val="00AE2CB2"/>
    <w:rsid w:val="00AE2EE7"/>
    <w:rsid w:val="00AE6396"/>
    <w:rsid w:val="00AF1A21"/>
    <w:rsid w:val="00AF21CD"/>
    <w:rsid w:val="00AF3867"/>
    <w:rsid w:val="00AF3929"/>
    <w:rsid w:val="00AF7A09"/>
    <w:rsid w:val="00B0059F"/>
    <w:rsid w:val="00B00F44"/>
    <w:rsid w:val="00B042D8"/>
    <w:rsid w:val="00B079CB"/>
    <w:rsid w:val="00B110DA"/>
    <w:rsid w:val="00B115E3"/>
    <w:rsid w:val="00B13F81"/>
    <w:rsid w:val="00B14E0C"/>
    <w:rsid w:val="00B14EDB"/>
    <w:rsid w:val="00B15C7F"/>
    <w:rsid w:val="00B179F3"/>
    <w:rsid w:val="00B20590"/>
    <w:rsid w:val="00B21FE1"/>
    <w:rsid w:val="00B22BD9"/>
    <w:rsid w:val="00B22CA6"/>
    <w:rsid w:val="00B2310C"/>
    <w:rsid w:val="00B25B4E"/>
    <w:rsid w:val="00B25EBC"/>
    <w:rsid w:val="00B27CEF"/>
    <w:rsid w:val="00B300C6"/>
    <w:rsid w:val="00B3097C"/>
    <w:rsid w:val="00B30B76"/>
    <w:rsid w:val="00B312F0"/>
    <w:rsid w:val="00B33578"/>
    <w:rsid w:val="00B42E87"/>
    <w:rsid w:val="00B443D1"/>
    <w:rsid w:val="00B451DA"/>
    <w:rsid w:val="00B46167"/>
    <w:rsid w:val="00B47B51"/>
    <w:rsid w:val="00B51DEB"/>
    <w:rsid w:val="00B54C88"/>
    <w:rsid w:val="00B55F89"/>
    <w:rsid w:val="00B56DC2"/>
    <w:rsid w:val="00B60450"/>
    <w:rsid w:val="00B62E2F"/>
    <w:rsid w:val="00B63C93"/>
    <w:rsid w:val="00B63EEE"/>
    <w:rsid w:val="00B6453D"/>
    <w:rsid w:val="00B64C4E"/>
    <w:rsid w:val="00B6676C"/>
    <w:rsid w:val="00B66B48"/>
    <w:rsid w:val="00B766BA"/>
    <w:rsid w:val="00B830E2"/>
    <w:rsid w:val="00B83300"/>
    <w:rsid w:val="00B84CEF"/>
    <w:rsid w:val="00B86068"/>
    <w:rsid w:val="00B91F33"/>
    <w:rsid w:val="00B9233E"/>
    <w:rsid w:val="00B957F1"/>
    <w:rsid w:val="00B95AE6"/>
    <w:rsid w:val="00B96108"/>
    <w:rsid w:val="00B97B72"/>
    <w:rsid w:val="00BA390E"/>
    <w:rsid w:val="00BA3939"/>
    <w:rsid w:val="00BA3978"/>
    <w:rsid w:val="00BA6844"/>
    <w:rsid w:val="00BB2046"/>
    <w:rsid w:val="00BB3549"/>
    <w:rsid w:val="00BB78B5"/>
    <w:rsid w:val="00BC2B93"/>
    <w:rsid w:val="00BC304D"/>
    <w:rsid w:val="00BD04B9"/>
    <w:rsid w:val="00BD04C3"/>
    <w:rsid w:val="00BD055E"/>
    <w:rsid w:val="00BD1A02"/>
    <w:rsid w:val="00BD212C"/>
    <w:rsid w:val="00BD2739"/>
    <w:rsid w:val="00BD5FBF"/>
    <w:rsid w:val="00BD77BA"/>
    <w:rsid w:val="00BD7ABD"/>
    <w:rsid w:val="00BE09AC"/>
    <w:rsid w:val="00BE1551"/>
    <w:rsid w:val="00BE225C"/>
    <w:rsid w:val="00BE2372"/>
    <w:rsid w:val="00BE4E05"/>
    <w:rsid w:val="00BF0ECC"/>
    <w:rsid w:val="00BF5B15"/>
    <w:rsid w:val="00BF67F6"/>
    <w:rsid w:val="00BF6E9B"/>
    <w:rsid w:val="00C00F1A"/>
    <w:rsid w:val="00C01272"/>
    <w:rsid w:val="00C0351D"/>
    <w:rsid w:val="00C05033"/>
    <w:rsid w:val="00C07750"/>
    <w:rsid w:val="00C078EA"/>
    <w:rsid w:val="00C10230"/>
    <w:rsid w:val="00C107D5"/>
    <w:rsid w:val="00C11605"/>
    <w:rsid w:val="00C130AD"/>
    <w:rsid w:val="00C152BA"/>
    <w:rsid w:val="00C164FC"/>
    <w:rsid w:val="00C166E9"/>
    <w:rsid w:val="00C17994"/>
    <w:rsid w:val="00C20F9D"/>
    <w:rsid w:val="00C24807"/>
    <w:rsid w:val="00C24972"/>
    <w:rsid w:val="00C24E35"/>
    <w:rsid w:val="00C25CBB"/>
    <w:rsid w:val="00C2730C"/>
    <w:rsid w:val="00C30F5E"/>
    <w:rsid w:val="00C31305"/>
    <w:rsid w:val="00C3146F"/>
    <w:rsid w:val="00C31916"/>
    <w:rsid w:val="00C321B2"/>
    <w:rsid w:val="00C326B0"/>
    <w:rsid w:val="00C331C6"/>
    <w:rsid w:val="00C33E59"/>
    <w:rsid w:val="00C343A9"/>
    <w:rsid w:val="00C36B03"/>
    <w:rsid w:val="00C4045B"/>
    <w:rsid w:val="00C4106F"/>
    <w:rsid w:val="00C41BE3"/>
    <w:rsid w:val="00C43B3C"/>
    <w:rsid w:val="00C50C3A"/>
    <w:rsid w:val="00C5254E"/>
    <w:rsid w:val="00C53C5C"/>
    <w:rsid w:val="00C5409F"/>
    <w:rsid w:val="00C55A53"/>
    <w:rsid w:val="00C55BAB"/>
    <w:rsid w:val="00C56687"/>
    <w:rsid w:val="00C640C4"/>
    <w:rsid w:val="00C659CE"/>
    <w:rsid w:val="00C66AB0"/>
    <w:rsid w:val="00C67FC7"/>
    <w:rsid w:val="00C70351"/>
    <w:rsid w:val="00C70C20"/>
    <w:rsid w:val="00C71F55"/>
    <w:rsid w:val="00C72D5B"/>
    <w:rsid w:val="00C73330"/>
    <w:rsid w:val="00C7356A"/>
    <w:rsid w:val="00C758C3"/>
    <w:rsid w:val="00C7708C"/>
    <w:rsid w:val="00C828C9"/>
    <w:rsid w:val="00C84294"/>
    <w:rsid w:val="00C842CF"/>
    <w:rsid w:val="00C8460B"/>
    <w:rsid w:val="00C86219"/>
    <w:rsid w:val="00C86389"/>
    <w:rsid w:val="00C86A92"/>
    <w:rsid w:val="00C87E02"/>
    <w:rsid w:val="00C9787E"/>
    <w:rsid w:val="00CA2A4F"/>
    <w:rsid w:val="00CA410F"/>
    <w:rsid w:val="00CA4F1B"/>
    <w:rsid w:val="00CA5ECF"/>
    <w:rsid w:val="00CB0789"/>
    <w:rsid w:val="00CB0FCE"/>
    <w:rsid w:val="00CB1FB0"/>
    <w:rsid w:val="00CB2593"/>
    <w:rsid w:val="00CB367F"/>
    <w:rsid w:val="00CB5431"/>
    <w:rsid w:val="00CB7CB0"/>
    <w:rsid w:val="00CB7D6C"/>
    <w:rsid w:val="00CC1079"/>
    <w:rsid w:val="00CC1E7B"/>
    <w:rsid w:val="00CC1FD7"/>
    <w:rsid w:val="00CC2418"/>
    <w:rsid w:val="00CC3277"/>
    <w:rsid w:val="00CC6556"/>
    <w:rsid w:val="00CC6591"/>
    <w:rsid w:val="00CC6D11"/>
    <w:rsid w:val="00CD0E95"/>
    <w:rsid w:val="00CD48CF"/>
    <w:rsid w:val="00CD4AB1"/>
    <w:rsid w:val="00CD5700"/>
    <w:rsid w:val="00CD64B3"/>
    <w:rsid w:val="00CE2E40"/>
    <w:rsid w:val="00CE3043"/>
    <w:rsid w:val="00CE3B6A"/>
    <w:rsid w:val="00CE405C"/>
    <w:rsid w:val="00CE5E5B"/>
    <w:rsid w:val="00CE5EB0"/>
    <w:rsid w:val="00CE6472"/>
    <w:rsid w:val="00CE6FDE"/>
    <w:rsid w:val="00CF19B2"/>
    <w:rsid w:val="00CF3F21"/>
    <w:rsid w:val="00CF78CD"/>
    <w:rsid w:val="00CF7E58"/>
    <w:rsid w:val="00D03686"/>
    <w:rsid w:val="00D037B4"/>
    <w:rsid w:val="00D043FD"/>
    <w:rsid w:val="00D06385"/>
    <w:rsid w:val="00D1260C"/>
    <w:rsid w:val="00D12BA2"/>
    <w:rsid w:val="00D16098"/>
    <w:rsid w:val="00D171CC"/>
    <w:rsid w:val="00D1783D"/>
    <w:rsid w:val="00D214AA"/>
    <w:rsid w:val="00D230BA"/>
    <w:rsid w:val="00D24075"/>
    <w:rsid w:val="00D24C64"/>
    <w:rsid w:val="00D25F77"/>
    <w:rsid w:val="00D315BB"/>
    <w:rsid w:val="00D31742"/>
    <w:rsid w:val="00D33D33"/>
    <w:rsid w:val="00D33E13"/>
    <w:rsid w:val="00D3435B"/>
    <w:rsid w:val="00D36060"/>
    <w:rsid w:val="00D37957"/>
    <w:rsid w:val="00D40584"/>
    <w:rsid w:val="00D431C4"/>
    <w:rsid w:val="00D44920"/>
    <w:rsid w:val="00D44ADB"/>
    <w:rsid w:val="00D44AFB"/>
    <w:rsid w:val="00D456B8"/>
    <w:rsid w:val="00D459D1"/>
    <w:rsid w:val="00D46F46"/>
    <w:rsid w:val="00D47B4D"/>
    <w:rsid w:val="00D47EAE"/>
    <w:rsid w:val="00D51C87"/>
    <w:rsid w:val="00D52A2F"/>
    <w:rsid w:val="00D53C5F"/>
    <w:rsid w:val="00D5410C"/>
    <w:rsid w:val="00D56769"/>
    <w:rsid w:val="00D56855"/>
    <w:rsid w:val="00D604FA"/>
    <w:rsid w:val="00D61284"/>
    <w:rsid w:val="00D612D3"/>
    <w:rsid w:val="00D62402"/>
    <w:rsid w:val="00D63F27"/>
    <w:rsid w:val="00D642F7"/>
    <w:rsid w:val="00D71A08"/>
    <w:rsid w:val="00D73E81"/>
    <w:rsid w:val="00D756AE"/>
    <w:rsid w:val="00D76DF8"/>
    <w:rsid w:val="00D77A28"/>
    <w:rsid w:val="00D80543"/>
    <w:rsid w:val="00D80937"/>
    <w:rsid w:val="00D809A6"/>
    <w:rsid w:val="00D81AE4"/>
    <w:rsid w:val="00D81CA3"/>
    <w:rsid w:val="00D82489"/>
    <w:rsid w:val="00D87228"/>
    <w:rsid w:val="00D90278"/>
    <w:rsid w:val="00D912E2"/>
    <w:rsid w:val="00D91BE3"/>
    <w:rsid w:val="00D92CE7"/>
    <w:rsid w:val="00DA49CD"/>
    <w:rsid w:val="00DA6738"/>
    <w:rsid w:val="00DB22DD"/>
    <w:rsid w:val="00DB370D"/>
    <w:rsid w:val="00DB4856"/>
    <w:rsid w:val="00DB6E6A"/>
    <w:rsid w:val="00DB7809"/>
    <w:rsid w:val="00DC22D1"/>
    <w:rsid w:val="00DC7BB3"/>
    <w:rsid w:val="00DC7CF3"/>
    <w:rsid w:val="00DD1C93"/>
    <w:rsid w:val="00DD2C56"/>
    <w:rsid w:val="00DD4409"/>
    <w:rsid w:val="00DD4439"/>
    <w:rsid w:val="00DD4621"/>
    <w:rsid w:val="00DD55A6"/>
    <w:rsid w:val="00DD599F"/>
    <w:rsid w:val="00DD5BDD"/>
    <w:rsid w:val="00DD73E3"/>
    <w:rsid w:val="00DE3C7A"/>
    <w:rsid w:val="00DE5260"/>
    <w:rsid w:val="00DE6456"/>
    <w:rsid w:val="00DF1269"/>
    <w:rsid w:val="00DF18FD"/>
    <w:rsid w:val="00DF1FA6"/>
    <w:rsid w:val="00DF1FAD"/>
    <w:rsid w:val="00DF380E"/>
    <w:rsid w:val="00E039B8"/>
    <w:rsid w:val="00E12EDA"/>
    <w:rsid w:val="00E17136"/>
    <w:rsid w:val="00E20F9D"/>
    <w:rsid w:val="00E2289A"/>
    <w:rsid w:val="00E23189"/>
    <w:rsid w:val="00E234A9"/>
    <w:rsid w:val="00E23D61"/>
    <w:rsid w:val="00E2459C"/>
    <w:rsid w:val="00E26EDA"/>
    <w:rsid w:val="00E323FD"/>
    <w:rsid w:val="00E336EF"/>
    <w:rsid w:val="00E34FF4"/>
    <w:rsid w:val="00E35EE8"/>
    <w:rsid w:val="00E3684B"/>
    <w:rsid w:val="00E37FDE"/>
    <w:rsid w:val="00E40435"/>
    <w:rsid w:val="00E4222C"/>
    <w:rsid w:val="00E43826"/>
    <w:rsid w:val="00E4411B"/>
    <w:rsid w:val="00E442CC"/>
    <w:rsid w:val="00E45067"/>
    <w:rsid w:val="00E466C1"/>
    <w:rsid w:val="00E470AE"/>
    <w:rsid w:val="00E47772"/>
    <w:rsid w:val="00E52E29"/>
    <w:rsid w:val="00E55A23"/>
    <w:rsid w:val="00E56C1D"/>
    <w:rsid w:val="00E60041"/>
    <w:rsid w:val="00E61BB1"/>
    <w:rsid w:val="00E6235C"/>
    <w:rsid w:val="00E62798"/>
    <w:rsid w:val="00E634EF"/>
    <w:rsid w:val="00E6516E"/>
    <w:rsid w:val="00E664F9"/>
    <w:rsid w:val="00E66C1B"/>
    <w:rsid w:val="00E67AB9"/>
    <w:rsid w:val="00E70CFF"/>
    <w:rsid w:val="00E71C38"/>
    <w:rsid w:val="00E71C49"/>
    <w:rsid w:val="00E72DCF"/>
    <w:rsid w:val="00E7328C"/>
    <w:rsid w:val="00E76AEF"/>
    <w:rsid w:val="00E8146E"/>
    <w:rsid w:val="00E814A5"/>
    <w:rsid w:val="00E84EA7"/>
    <w:rsid w:val="00E8710C"/>
    <w:rsid w:val="00E92095"/>
    <w:rsid w:val="00E92837"/>
    <w:rsid w:val="00E9337B"/>
    <w:rsid w:val="00E93F1E"/>
    <w:rsid w:val="00E95829"/>
    <w:rsid w:val="00E969F0"/>
    <w:rsid w:val="00E97E7D"/>
    <w:rsid w:val="00EA059E"/>
    <w:rsid w:val="00EA1B42"/>
    <w:rsid w:val="00EA44D2"/>
    <w:rsid w:val="00EA57EB"/>
    <w:rsid w:val="00EA6CD1"/>
    <w:rsid w:val="00EB04E0"/>
    <w:rsid w:val="00EB26F2"/>
    <w:rsid w:val="00EB2F55"/>
    <w:rsid w:val="00EB4DF0"/>
    <w:rsid w:val="00EB591E"/>
    <w:rsid w:val="00EB60D8"/>
    <w:rsid w:val="00EB741F"/>
    <w:rsid w:val="00EC0F9F"/>
    <w:rsid w:val="00EC37E3"/>
    <w:rsid w:val="00EC4D9B"/>
    <w:rsid w:val="00ED0BBE"/>
    <w:rsid w:val="00ED20F0"/>
    <w:rsid w:val="00ED321A"/>
    <w:rsid w:val="00ED753D"/>
    <w:rsid w:val="00ED7F38"/>
    <w:rsid w:val="00EE3DF9"/>
    <w:rsid w:val="00EE4B70"/>
    <w:rsid w:val="00EE561A"/>
    <w:rsid w:val="00EF4714"/>
    <w:rsid w:val="00EF52FE"/>
    <w:rsid w:val="00EF70A1"/>
    <w:rsid w:val="00F0470E"/>
    <w:rsid w:val="00F054A4"/>
    <w:rsid w:val="00F0655A"/>
    <w:rsid w:val="00F10555"/>
    <w:rsid w:val="00F12038"/>
    <w:rsid w:val="00F143B1"/>
    <w:rsid w:val="00F1467D"/>
    <w:rsid w:val="00F176A6"/>
    <w:rsid w:val="00F17931"/>
    <w:rsid w:val="00F20823"/>
    <w:rsid w:val="00F2228C"/>
    <w:rsid w:val="00F2397D"/>
    <w:rsid w:val="00F253A8"/>
    <w:rsid w:val="00F260D2"/>
    <w:rsid w:val="00F27D1D"/>
    <w:rsid w:val="00F32169"/>
    <w:rsid w:val="00F3448A"/>
    <w:rsid w:val="00F35759"/>
    <w:rsid w:val="00F35FEB"/>
    <w:rsid w:val="00F40903"/>
    <w:rsid w:val="00F40A19"/>
    <w:rsid w:val="00F40DAA"/>
    <w:rsid w:val="00F40F27"/>
    <w:rsid w:val="00F421B1"/>
    <w:rsid w:val="00F44549"/>
    <w:rsid w:val="00F45DBC"/>
    <w:rsid w:val="00F461C2"/>
    <w:rsid w:val="00F476E8"/>
    <w:rsid w:val="00F52058"/>
    <w:rsid w:val="00F5271B"/>
    <w:rsid w:val="00F54FA8"/>
    <w:rsid w:val="00F55DAF"/>
    <w:rsid w:val="00F5785B"/>
    <w:rsid w:val="00F62D5A"/>
    <w:rsid w:val="00F6323A"/>
    <w:rsid w:val="00F64840"/>
    <w:rsid w:val="00F64D51"/>
    <w:rsid w:val="00F65958"/>
    <w:rsid w:val="00F7285C"/>
    <w:rsid w:val="00F75689"/>
    <w:rsid w:val="00F8075D"/>
    <w:rsid w:val="00F84742"/>
    <w:rsid w:val="00F85F0E"/>
    <w:rsid w:val="00F90127"/>
    <w:rsid w:val="00F90635"/>
    <w:rsid w:val="00F912C9"/>
    <w:rsid w:val="00F91BAD"/>
    <w:rsid w:val="00F928E0"/>
    <w:rsid w:val="00F92A2F"/>
    <w:rsid w:val="00F97A6C"/>
    <w:rsid w:val="00FA108B"/>
    <w:rsid w:val="00FA2BF6"/>
    <w:rsid w:val="00FA6AA4"/>
    <w:rsid w:val="00FA7716"/>
    <w:rsid w:val="00FB1D96"/>
    <w:rsid w:val="00FB2E0F"/>
    <w:rsid w:val="00FB7DAE"/>
    <w:rsid w:val="00FB7F75"/>
    <w:rsid w:val="00FC1416"/>
    <w:rsid w:val="00FC2442"/>
    <w:rsid w:val="00FC6619"/>
    <w:rsid w:val="00FD0DA4"/>
    <w:rsid w:val="00FD16C5"/>
    <w:rsid w:val="00FD6B51"/>
    <w:rsid w:val="00FD6E79"/>
    <w:rsid w:val="00FD6EF1"/>
    <w:rsid w:val="00FD7FC0"/>
    <w:rsid w:val="00FE0B87"/>
    <w:rsid w:val="00FE544E"/>
    <w:rsid w:val="00FE5CB0"/>
    <w:rsid w:val="00FE6CF9"/>
    <w:rsid w:val="00FE74F1"/>
    <w:rsid w:val="00FE7825"/>
    <w:rsid w:val="00FF39BE"/>
    <w:rsid w:val="00FF5ED3"/>
    <w:rsid w:val="00FF6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F759D"/>
  <w15:chartTrackingRefBased/>
  <w15:docId w15:val="{43412275-D94F-4E9B-887D-E5F5DC0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66B48"/>
    <w:rPr>
      <w:rFonts w:eastAsia="Times New Roman"/>
      <w:sz w:val="24"/>
      <w:szCs w:val="24"/>
    </w:rPr>
  </w:style>
  <w:style w:type="paragraph" w:styleId="Kop1">
    <w:name w:val="heading 1"/>
    <w:basedOn w:val="Standaard"/>
    <w:next w:val="Standaard"/>
    <w:link w:val="Kop1Char"/>
    <w:qFormat/>
    <w:rsid w:val="00913D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913D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913DD6"/>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semiHidden/>
    <w:unhideWhenUsed/>
    <w:qFormat/>
    <w:rsid w:val="00913DD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913DD6"/>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913DD6"/>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913DD6"/>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913D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913D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rsid w:val="003E5439"/>
    <w:rPr>
      <w:rFonts w:ascii="Helvetica" w:eastAsia="Arial Unicode MS" w:hAnsi="Helvetica"/>
      <w:color w:val="000000"/>
      <w:sz w:val="24"/>
      <w:lang w:val="en-GB"/>
    </w:rPr>
  </w:style>
  <w:style w:type="paragraph" w:customStyle="1" w:styleId="jgdatum">
    <w:name w:val="jg_datum"/>
    <w:basedOn w:val="Standaard"/>
    <w:rsid w:val="00416B27"/>
    <w:pPr>
      <w:spacing w:before="100" w:beforeAutospacing="1" w:after="100" w:afterAutospacing="1"/>
    </w:pPr>
    <w:rPr>
      <w:rFonts w:eastAsia="MS Mincho"/>
      <w:lang w:eastAsia="ja-JP"/>
    </w:rPr>
  </w:style>
  <w:style w:type="character" w:styleId="Zwaar">
    <w:name w:val="Strong"/>
    <w:basedOn w:val="Standaardalinea-lettertype"/>
    <w:qFormat/>
    <w:rsid w:val="00416B27"/>
    <w:rPr>
      <w:b/>
      <w:bCs/>
    </w:rPr>
  </w:style>
  <w:style w:type="paragraph" w:customStyle="1" w:styleId="jgintro">
    <w:name w:val="jg_intro"/>
    <w:basedOn w:val="Standaard"/>
    <w:rsid w:val="00416B27"/>
    <w:pPr>
      <w:spacing w:before="100" w:beforeAutospacing="1" w:after="100" w:afterAutospacing="1"/>
    </w:pPr>
    <w:rPr>
      <w:rFonts w:eastAsia="MS Mincho"/>
      <w:lang w:eastAsia="ja-JP"/>
    </w:rPr>
  </w:style>
  <w:style w:type="character" w:styleId="Verwijzingopmerking">
    <w:name w:val="annotation reference"/>
    <w:basedOn w:val="Standaardalinea-lettertype"/>
    <w:semiHidden/>
    <w:rsid w:val="005149B2"/>
    <w:rPr>
      <w:sz w:val="16"/>
      <w:szCs w:val="16"/>
    </w:rPr>
  </w:style>
  <w:style w:type="paragraph" w:styleId="Tekstopmerking">
    <w:name w:val="annotation text"/>
    <w:basedOn w:val="Standaard"/>
    <w:semiHidden/>
    <w:rsid w:val="005149B2"/>
    <w:rPr>
      <w:sz w:val="20"/>
      <w:szCs w:val="20"/>
    </w:rPr>
  </w:style>
  <w:style w:type="paragraph" w:styleId="Onderwerpvanopmerking">
    <w:name w:val="annotation subject"/>
    <w:basedOn w:val="Tekstopmerking"/>
    <w:next w:val="Tekstopmerking"/>
    <w:semiHidden/>
    <w:rsid w:val="005149B2"/>
    <w:rPr>
      <w:b/>
      <w:bCs/>
    </w:rPr>
  </w:style>
  <w:style w:type="paragraph" w:styleId="Ballontekst">
    <w:name w:val="Balloon Text"/>
    <w:basedOn w:val="Standaard"/>
    <w:semiHidden/>
    <w:rsid w:val="005149B2"/>
    <w:rPr>
      <w:rFonts w:ascii="Tahoma" w:hAnsi="Tahoma" w:cs="Tahoma"/>
      <w:sz w:val="16"/>
      <w:szCs w:val="16"/>
    </w:rPr>
  </w:style>
  <w:style w:type="character" w:styleId="Nadruk">
    <w:name w:val="Emphasis"/>
    <w:basedOn w:val="Standaardalinea-lettertype"/>
    <w:qFormat/>
    <w:rsid w:val="003D4DB5"/>
    <w:rPr>
      <w:i/>
      <w:iCs/>
    </w:rPr>
  </w:style>
  <w:style w:type="paragraph" w:styleId="Voettekst">
    <w:name w:val="footer"/>
    <w:basedOn w:val="Standaard"/>
    <w:rsid w:val="00C828C9"/>
    <w:pPr>
      <w:tabs>
        <w:tab w:val="center" w:pos="4536"/>
        <w:tab w:val="right" w:pos="9072"/>
      </w:tabs>
    </w:pPr>
  </w:style>
  <w:style w:type="character" w:styleId="Paginanummer">
    <w:name w:val="page number"/>
    <w:basedOn w:val="Standaardalinea-lettertype"/>
    <w:rsid w:val="00C828C9"/>
  </w:style>
  <w:style w:type="paragraph" w:styleId="Lijstalinea">
    <w:name w:val="List Paragraph"/>
    <w:basedOn w:val="Standaard"/>
    <w:uiPriority w:val="34"/>
    <w:qFormat/>
    <w:rsid w:val="008F2C22"/>
    <w:pPr>
      <w:ind w:left="720"/>
      <w:contextualSpacing/>
    </w:pPr>
  </w:style>
  <w:style w:type="table" w:customStyle="1" w:styleId="TableNormal">
    <w:name w:val="Table Normal"/>
    <w:rsid w:val="00451E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Index1">
    <w:name w:val="index 1"/>
    <w:basedOn w:val="Standaard"/>
    <w:next w:val="Standaard"/>
    <w:autoRedefine/>
    <w:rsid w:val="00331083"/>
    <w:pPr>
      <w:widowControl w:val="0"/>
      <w:spacing w:line="280" w:lineRule="atLeast"/>
      <w:ind w:left="200" w:hanging="200"/>
    </w:pPr>
    <w:rPr>
      <w:rFonts w:ascii="Arial" w:hAnsi="Arial"/>
      <w:sz w:val="20"/>
      <w:szCs w:val="20"/>
    </w:rPr>
  </w:style>
  <w:style w:type="paragraph" w:styleId="Tekstzonderopmaak">
    <w:name w:val="Plain Text"/>
    <w:basedOn w:val="Standaard"/>
    <w:link w:val="TekstzonderopmaakChar"/>
    <w:uiPriority w:val="99"/>
    <w:unhideWhenUsed/>
    <w:rsid w:val="00963350"/>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963350"/>
    <w:rPr>
      <w:rFonts w:ascii="Arial" w:eastAsiaTheme="minorHAnsi" w:hAnsi="Arial" w:cs="Arial"/>
      <w:lang w:eastAsia="en-US"/>
    </w:rPr>
  </w:style>
  <w:style w:type="paragraph" w:styleId="Aanhef">
    <w:name w:val="Salutation"/>
    <w:basedOn w:val="Standaard"/>
    <w:next w:val="Standaard"/>
    <w:link w:val="AanhefChar"/>
    <w:rsid w:val="00913DD6"/>
  </w:style>
  <w:style w:type="character" w:customStyle="1" w:styleId="AanhefChar">
    <w:name w:val="Aanhef Char"/>
    <w:basedOn w:val="Standaardalinea-lettertype"/>
    <w:link w:val="Aanhef"/>
    <w:rsid w:val="00913DD6"/>
    <w:rPr>
      <w:rFonts w:eastAsia="Times New Roman"/>
      <w:sz w:val="24"/>
      <w:szCs w:val="24"/>
    </w:rPr>
  </w:style>
  <w:style w:type="paragraph" w:styleId="Adresenvelop">
    <w:name w:val="envelope address"/>
    <w:basedOn w:val="Standaard"/>
    <w:rsid w:val="00913DD6"/>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913DD6"/>
    <w:pPr>
      <w:ind w:left="4252"/>
    </w:pPr>
  </w:style>
  <w:style w:type="character" w:customStyle="1" w:styleId="AfsluitingChar">
    <w:name w:val="Afsluiting Char"/>
    <w:basedOn w:val="Standaardalinea-lettertype"/>
    <w:link w:val="Afsluiting"/>
    <w:rsid w:val="00913DD6"/>
    <w:rPr>
      <w:rFonts w:eastAsia="Times New Roman"/>
      <w:sz w:val="24"/>
      <w:szCs w:val="24"/>
    </w:rPr>
  </w:style>
  <w:style w:type="paragraph" w:styleId="Afzender">
    <w:name w:val="envelope return"/>
    <w:basedOn w:val="Standaard"/>
    <w:rsid w:val="00913DD6"/>
    <w:rPr>
      <w:rFonts w:asciiTheme="majorHAnsi" w:eastAsiaTheme="majorEastAsia" w:hAnsiTheme="majorHAnsi" w:cstheme="majorBidi"/>
      <w:sz w:val="20"/>
      <w:szCs w:val="20"/>
    </w:rPr>
  </w:style>
  <w:style w:type="paragraph" w:styleId="Berichtkop">
    <w:name w:val="Message Header"/>
    <w:basedOn w:val="Standaard"/>
    <w:link w:val="BerichtkopChar"/>
    <w:rsid w:val="00913D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913DD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13DD6"/>
  </w:style>
  <w:style w:type="paragraph" w:styleId="Bijschrift">
    <w:name w:val="caption"/>
    <w:basedOn w:val="Standaard"/>
    <w:next w:val="Standaard"/>
    <w:semiHidden/>
    <w:unhideWhenUsed/>
    <w:qFormat/>
    <w:rsid w:val="00913DD6"/>
    <w:pPr>
      <w:spacing w:after="200"/>
    </w:pPr>
    <w:rPr>
      <w:i/>
      <w:iCs/>
      <w:color w:val="44546A" w:themeColor="text2"/>
      <w:sz w:val="18"/>
      <w:szCs w:val="18"/>
    </w:rPr>
  </w:style>
  <w:style w:type="paragraph" w:styleId="Bloktekst">
    <w:name w:val="Block Text"/>
    <w:basedOn w:val="Standaard"/>
    <w:rsid w:val="00913DD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rsid w:val="00913DD6"/>
    <w:pPr>
      <w:ind w:left="240" w:hanging="240"/>
    </w:pPr>
  </w:style>
  <w:style w:type="paragraph" w:styleId="Citaat">
    <w:name w:val="Quote"/>
    <w:basedOn w:val="Standaard"/>
    <w:next w:val="Standaard"/>
    <w:link w:val="CitaatChar"/>
    <w:uiPriority w:val="29"/>
    <w:qFormat/>
    <w:rsid w:val="00913DD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13DD6"/>
    <w:rPr>
      <w:rFonts w:eastAsia="Times New Roman"/>
      <w:i/>
      <w:iCs/>
      <w:color w:val="404040" w:themeColor="text1" w:themeTint="BF"/>
      <w:sz w:val="24"/>
      <w:szCs w:val="24"/>
    </w:rPr>
  </w:style>
  <w:style w:type="paragraph" w:styleId="Datum">
    <w:name w:val="Date"/>
    <w:basedOn w:val="Standaard"/>
    <w:next w:val="Standaard"/>
    <w:link w:val="DatumChar"/>
    <w:rsid w:val="00913DD6"/>
  </w:style>
  <w:style w:type="character" w:customStyle="1" w:styleId="DatumChar">
    <w:name w:val="Datum Char"/>
    <w:basedOn w:val="Standaardalinea-lettertype"/>
    <w:link w:val="Datum"/>
    <w:rsid w:val="00913DD6"/>
    <w:rPr>
      <w:rFonts w:eastAsia="Times New Roman"/>
      <w:sz w:val="24"/>
      <w:szCs w:val="24"/>
    </w:rPr>
  </w:style>
  <w:style w:type="paragraph" w:styleId="Documentstructuur">
    <w:name w:val="Document Map"/>
    <w:basedOn w:val="Standaard"/>
    <w:link w:val="DocumentstructuurChar"/>
    <w:rsid w:val="00913DD6"/>
    <w:rPr>
      <w:rFonts w:ascii="Segoe UI" w:hAnsi="Segoe UI" w:cs="Segoe UI"/>
      <w:sz w:val="16"/>
      <w:szCs w:val="16"/>
    </w:rPr>
  </w:style>
  <w:style w:type="character" w:customStyle="1" w:styleId="DocumentstructuurChar">
    <w:name w:val="Documentstructuur Char"/>
    <w:basedOn w:val="Standaardalinea-lettertype"/>
    <w:link w:val="Documentstructuur"/>
    <w:rsid w:val="00913DD6"/>
    <w:rPr>
      <w:rFonts w:ascii="Segoe UI" w:eastAsia="Times New Roman" w:hAnsi="Segoe UI" w:cs="Segoe UI"/>
      <w:sz w:val="16"/>
      <w:szCs w:val="16"/>
    </w:rPr>
  </w:style>
  <w:style w:type="paragraph" w:styleId="Duidelijkcitaat">
    <w:name w:val="Intense Quote"/>
    <w:basedOn w:val="Standaard"/>
    <w:next w:val="Standaard"/>
    <w:link w:val="DuidelijkcitaatChar"/>
    <w:uiPriority w:val="30"/>
    <w:qFormat/>
    <w:rsid w:val="00913D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13DD6"/>
    <w:rPr>
      <w:rFonts w:eastAsia="Times New Roman"/>
      <w:i/>
      <w:iCs/>
      <w:color w:val="5B9BD5" w:themeColor="accent1"/>
      <w:sz w:val="24"/>
      <w:szCs w:val="24"/>
    </w:rPr>
  </w:style>
  <w:style w:type="paragraph" w:styleId="Eindnoottekst">
    <w:name w:val="endnote text"/>
    <w:basedOn w:val="Standaard"/>
    <w:link w:val="EindnoottekstChar"/>
    <w:rsid w:val="00913DD6"/>
    <w:rPr>
      <w:sz w:val="20"/>
      <w:szCs w:val="20"/>
    </w:rPr>
  </w:style>
  <w:style w:type="character" w:customStyle="1" w:styleId="EindnoottekstChar">
    <w:name w:val="Eindnoottekst Char"/>
    <w:basedOn w:val="Standaardalinea-lettertype"/>
    <w:link w:val="Eindnoottekst"/>
    <w:rsid w:val="00913DD6"/>
    <w:rPr>
      <w:rFonts w:eastAsia="Times New Roman"/>
    </w:rPr>
  </w:style>
  <w:style w:type="paragraph" w:styleId="E-mailhandtekening">
    <w:name w:val="E-mail Signature"/>
    <w:basedOn w:val="Standaard"/>
    <w:link w:val="E-mailhandtekeningChar"/>
    <w:rsid w:val="00913DD6"/>
  </w:style>
  <w:style w:type="character" w:customStyle="1" w:styleId="E-mailhandtekeningChar">
    <w:name w:val="E-mailhandtekening Char"/>
    <w:basedOn w:val="Standaardalinea-lettertype"/>
    <w:link w:val="E-mailhandtekening"/>
    <w:rsid w:val="00913DD6"/>
    <w:rPr>
      <w:rFonts w:eastAsia="Times New Roman"/>
      <w:sz w:val="24"/>
      <w:szCs w:val="24"/>
    </w:rPr>
  </w:style>
  <w:style w:type="paragraph" w:styleId="Geenafstand">
    <w:name w:val="No Spacing"/>
    <w:uiPriority w:val="1"/>
    <w:qFormat/>
    <w:rsid w:val="00913DD6"/>
    <w:rPr>
      <w:rFonts w:eastAsia="Times New Roman"/>
      <w:sz w:val="24"/>
      <w:szCs w:val="24"/>
    </w:rPr>
  </w:style>
  <w:style w:type="paragraph" w:styleId="Handtekening">
    <w:name w:val="Signature"/>
    <w:basedOn w:val="Standaard"/>
    <w:link w:val="HandtekeningChar"/>
    <w:rsid w:val="00913DD6"/>
    <w:pPr>
      <w:ind w:left="4252"/>
    </w:pPr>
  </w:style>
  <w:style w:type="character" w:customStyle="1" w:styleId="HandtekeningChar">
    <w:name w:val="Handtekening Char"/>
    <w:basedOn w:val="Standaardalinea-lettertype"/>
    <w:link w:val="Handtekening"/>
    <w:rsid w:val="00913DD6"/>
    <w:rPr>
      <w:rFonts w:eastAsia="Times New Roman"/>
      <w:sz w:val="24"/>
      <w:szCs w:val="24"/>
    </w:rPr>
  </w:style>
  <w:style w:type="paragraph" w:styleId="HTML-voorafopgemaakt">
    <w:name w:val="HTML Preformatted"/>
    <w:basedOn w:val="Standaard"/>
    <w:link w:val="HTML-voorafopgemaaktChar"/>
    <w:rsid w:val="00913DD6"/>
    <w:rPr>
      <w:rFonts w:ascii="Consolas" w:hAnsi="Consolas"/>
      <w:sz w:val="20"/>
      <w:szCs w:val="20"/>
    </w:rPr>
  </w:style>
  <w:style w:type="character" w:customStyle="1" w:styleId="HTML-voorafopgemaaktChar">
    <w:name w:val="HTML - vooraf opgemaakt Char"/>
    <w:basedOn w:val="Standaardalinea-lettertype"/>
    <w:link w:val="HTML-voorafopgemaakt"/>
    <w:rsid w:val="00913DD6"/>
    <w:rPr>
      <w:rFonts w:ascii="Consolas" w:eastAsia="Times New Roman" w:hAnsi="Consolas"/>
    </w:rPr>
  </w:style>
  <w:style w:type="paragraph" w:styleId="HTML-adres">
    <w:name w:val="HTML Address"/>
    <w:basedOn w:val="Standaard"/>
    <w:link w:val="HTML-adresChar"/>
    <w:rsid w:val="00913DD6"/>
    <w:rPr>
      <w:i/>
      <w:iCs/>
    </w:rPr>
  </w:style>
  <w:style w:type="character" w:customStyle="1" w:styleId="HTML-adresChar">
    <w:name w:val="HTML-adres Char"/>
    <w:basedOn w:val="Standaardalinea-lettertype"/>
    <w:link w:val="HTML-adres"/>
    <w:rsid w:val="00913DD6"/>
    <w:rPr>
      <w:rFonts w:eastAsia="Times New Roman"/>
      <w:i/>
      <w:iCs/>
      <w:sz w:val="24"/>
      <w:szCs w:val="24"/>
    </w:rPr>
  </w:style>
  <w:style w:type="paragraph" w:styleId="Index2">
    <w:name w:val="index 2"/>
    <w:basedOn w:val="Standaard"/>
    <w:next w:val="Standaard"/>
    <w:autoRedefine/>
    <w:rsid w:val="00913DD6"/>
    <w:pPr>
      <w:ind w:left="480" w:hanging="240"/>
    </w:pPr>
  </w:style>
  <w:style w:type="paragraph" w:styleId="Index3">
    <w:name w:val="index 3"/>
    <w:basedOn w:val="Standaard"/>
    <w:next w:val="Standaard"/>
    <w:autoRedefine/>
    <w:rsid w:val="00913DD6"/>
    <w:pPr>
      <w:ind w:left="720" w:hanging="240"/>
    </w:pPr>
  </w:style>
  <w:style w:type="paragraph" w:styleId="Index4">
    <w:name w:val="index 4"/>
    <w:basedOn w:val="Standaard"/>
    <w:next w:val="Standaard"/>
    <w:autoRedefine/>
    <w:rsid w:val="00913DD6"/>
    <w:pPr>
      <w:ind w:left="960" w:hanging="240"/>
    </w:pPr>
  </w:style>
  <w:style w:type="paragraph" w:styleId="Index5">
    <w:name w:val="index 5"/>
    <w:basedOn w:val="Standaard"/>
    <w:next w:val="Standaard"/>
    <w:autoRedefine/>
    <w:rsid w:val="00913DD6"/>
    <w:pPr>
      <w:ind w:left="1200" w:hanging="240"/>
    </w:pPr>
  </w:style>
  <w:style w:type="paragraph" w:styleId="Index6">
    <w:name w:val="index 6"/>
    <w:basedOn w:val="Standaard"/>
    <w:next w:val="Standaard"/>
    <w:autoRedefine/>
    <w:rsid w:val="00913DD6"/>
    <w:pPr>
      <w:ind w:left="1440" w:hanging="240"/>
    </w:pPr>
  </w:style>
  <w:style w:type="paragraph" w:styleId="Index7">
    <w:name w:val="index 7"/>
    <w:basedOn w:val="Standaard"/>
    <w:next w:val="Standaard"/>
    <w:autoRedefine/>
    <w:rsid w:val="00913DD6"/>
    <w:pPr>
      <w:ind w:left="1680" w:hanging="240"/>
    </w:pPr>
  </w:style>
  <w:style w:type="paragraph" w:styleId="Index8">
    <w:name w:val="index 8"/>
    <w:basedOn w:val="Standaard"/>
    <w:next w:val="Standaard"/>
    <w:autoRedefine/>
    <w:rsid w:val="00913DD6"/>
    <w:pPr>
      <w:ind w:left="1920" w:hanging="240"/>
    </w:pPr>
  </w:style>
  <w:style w:type="paragraph" w:styleId="Index9">
    <w:name w:val="index 9"/>
    <w:basedOn w:val="Standaard"/>
    <w:next w:val="Standaard"/>
    <w:autoRedefine/>
    <w:rsid w:val="00913DD6"/>
    <w:pPr>
      <w:ind w:left="2160" w:hanging="240"/>
    </w:pPr>
  </w:style>
  <w:style w:type="paragraph" w:styleId="Indexkop">
    <w:name w:val="index heading"/>
    <w:basedOn w:val="Standaard"/>
    <w:next w:val="Index1"/>
    <w:rsid w:val="00913DD6"/>
    <w:rPr>
      <w:rFonts w:asciiTheme="majorHAnsi" w:eastAsiaTheme="majorEastAsia" w:hAnsiTheme="majorHAnsi" w:cstheme="majorBidi"/>
      <w:b/>
      <w:bCs/>
    </w:rPr>
  </w:style>
  <w:style w:type="paragraph" w:styleId="Inhopg1">
    <w:name w:val="toc 1"/>
    <w:basedOn w:val="Standaard"/>
    <w:next w:val="Standaard"/>
    <w:autoRedefine/>
    <w:rsid w:val="00913DD6"/>
    <w:pPr>
      <w:spacing w:after="100"/>
    </w:pPr>
  </w:style>
  <w:style w:type="paragraph" w:styleId="Inhopg2">
    <w:name w:val="toc 2"/>
    <w:basedOn w:val="Standaard"/>
    <w:next w:val="Standaard"/>
    <w:autoRedefine/>
    <w:rsid w:val="00913DD6"/>
    <w:pPr>
      <w:spacing w:after="100"/>
      <w:ind w:left="240"/>
    </w:pPr>
  </w:style>
  <w:style w:type="paragraph" w:styleId="Inhopg3">
    <w:name w:val="toc 3"/>
    <w:basedOn w:val="Standaard"/>
    <w:next w:val="Standaard"/>
    <w:autoRedefine/>
    <w:rsid w:val="00913DD6"/>
    <w:pPr>
      <w:spacing w:after="100"/>
      <w:ind w:left="480"/>
    </w:pPr>
  </w:style>
  <w:style w:type="paragraph" w:styleId="Inhopg4">
    <w:name w:val="toc 4"/>
    <w:basedOn w:val="Standaard"/>
    <w:next w:val="Standaard"/>
    <w:autoRedefine/>
    <w:rsid w:val="00913DD6"/>
    <w:pPr>
      <w:spacing w:after="100"/>
      <w:ind w:left="720"/>
    </w:pPr>
  </w:style>
  <w:style w:type="paragraph" w:styleId="Inhopg5">
    <w:name w:val="toc 5"/>
    <w:basedOn w:val="Standaard"/>
    <w:next w:val="Standaard"/>
    <w:autoRedefine/>
    <w:rsid w:val="00913DD6"/>
    <w:pPr>
      <w:spacing w:after="100"/>
      <w:ind w:left="960"/>
    </w:pPr>
  </w:style>
  <w:style w:type="paragraph" w:styleId="Inhopg6">
    <w:name w:val="toc 6"/>
    <w:basedOn w:val="Standaard"/>
    <w:next w:val="Standaard"/>
    <w:autoRedefine/>
    <w:rsid w:val="00913DD6"/>
    <w:pPr>
      <w:spacing w:after="100"/>
      <w:ind w:left="1200"/>
    </w:pPr>
  </w:style>
  <w:style w:type="paragraph" w:styleId="Inhopg7">
    <w:name w:val="toc 7"/>
    <w:basedOn w:val="Standaard"/>
    <w:next w:val="Standaard"/>
    <w:autoRedefine/>
    <w:rsid w:val="00913DD6"/>
    <w:pPr>
      <w:spacing w:after="100"/>
      <w:ind w:left="1440"/>
    </w:pPr>
  </w:style>
  <w:style w:type="paragraph" w:styleId="Inhopg8">
    <w:name w:val="toc 8"/>
    <w:basedOn w:val="Standaard"/>
    <w:next w:val="Standaard"/>
    <w:autoRedefine/>
    <w:rsid w:val="00913DD6"/>
    <w:pPr>
      <w:spacing w:after="100"/>
      <w:ind w:left="1680"/>
    </w:pPr>
  </w:style>
  <w:style w:type="paragraph" w:styleId="Inhopg9">
    <w:name w:val="toc 9"/>
    <w:basedOn w:val="Standaard"/>
    <w:next w:val="Standaard"/>
    <w:autoRedefine/>
    <w:rsid w:val="00913DD6"/>
    <w:pPr>
      <w:spacing w:after="100"/>
      <w:ind w:left="1920"/>
    </w:pPr>
  </w:style>
  <w:style w:type="character" w:customStyle="1" w:styleId="Kop1Char">
    <w:name w:val="Kop 1 Char"/>
    <w:basedOn w:val="Standaardalinea-lettertype"/>
    <w:link w:val="Kop1"/>
    <w:rsid w:val="00913DD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sid w:val="00913DD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sid w:val="00913DD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sid w:val="00913DD6"/>
    <w:rPr>
      <w:rFonts w:asciiTheme="majorHAnsi" w:eastAsiaTheme="majorEastAsia" w:hAnsiTheme="majorHAnsi" w:cstheme="majorBidi"/>
      <w:i/>
      <w:iCs/>
      <w:color w:val="2E74B5" w:themeColor="accent1" w:themeShade="BF"/>
      <w:sz w:val="24"/>
      <w:szCs w:val="24"/>
    </w:rPr>
  </w:style>
  <w:style w:type="character" w:customStyle="1" w:styleId="Kop5Char">
    <w:name w:val="Kop 5 Char"/>
    <w:basedOn w:val="Standaardalinea-lettertype"/>
    <w:link w:val="Kop5"/>
    <w:semiHidden/>
    <w:rsid w:val="00913DD6"/>
    <w:rPr>
      <w:rFonts w:asciiTheme="majorHAnsi" w:eastAsiaTheme="majorEastAsia" w:hAnsiTheme="majorHAnsi" w:cstheme="majorBidi"/>
      <w:color w:val="2E74B5" w:themeColor="accent1" w:themeShade="BF"/>
      <w:sz w:val="24"/>
      <w:szCs w:val="24"/>
    </w:rPr>
  </w:style>
  <w:style w:type="character" w:customStyle="1" w:styleId="Kop6Char">
    <w:name w:val="Kop 6 Char"/>
    <w:basedOn w:val="Standaardalinea-lettertype"/>
    <w:link w:val="Kop6"/>
    <w:semiHidden/>
    <w:rsid w:val="00913DD6"/>
    <w:rPr>
      <w:rFonts w:asciiTheme="majorHAnsi" w:eastAsiaTheme="majorEastAsia" w:hAnsiTheme="majorHAnsi" w:cstheme="majorBidi"/>
      <w:color w:val="1F4D78" w:themeColor="accent1" w:themeShade="7F"/>
      <w:sz w:val="24"/>
      <w:szCs w:val="24"/>
    </w:rPr>
  </w:style>
  <w:style w:type="character" w:customStyle="1" w:styleId="Kop7Char">
    <w:name w:val="Kop 7 Char"/>
    <w:basedOn w:val="Standaardalinea-lettertype"/>
    <w:link w:val="Kop7"/>
    <w:semiHidden/>
    <w:rsid w:val="00913DD6"/>
    <w:rPr>
      <w:rFonts w:asciiTheme="majorHAnsi" w:eastAsiaTheme="majorEastAsia" w:hAnsiTheme="majorHAnsi" w:cstheme="majorBidi"/>
      <w:i/>
      <w:iCs/>
      <w:color w:val="1F4D78" w:themeColor="accent1" w:themeShade="7F"/>
      <w:sz w:val="24"/>
      <w:szCs w:val="24"/>
    </w:rPr>
  </w:style>
  <w:style w:type="character" w:customStyle="1" w:styleId="Kop8Char">
    <w:name w:val="Kop 8 Char"/>
    <w:basedOn w:val="Standaardalinea-lettertype"/>
    <w:link w:val="Kop8"/>
    <w:semiHidden/>
    <w:rsid w:val="00913DD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sid w:val="00913DD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rsid w:val="00913DD6"/>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913DD6"/>
    <w:pPr>
      <w:outlineLvl w:val="9"/>
    </w:pPr>
  </w:style>
  <w:style w:type="paragraph" w:styleId="Koptekst">
    <w:name w:val="header"/>
    <w:basedOn w:val="Standaard"/>
    <w:link w:val="KoptekstChar"/>
    <w:rsid w:val="00913DD6"/>
    <w:pPr>
      <w:tabs>
        <w:tab w:val="center" w:pos="4536"/>
        <w:tab w:val="right" w:pos="9072"/>
      </w:tabs>
    </w:pPr>
  </w:style>
  <w:style w:type="character" w:customStyle="1" w:styleId="KoptekstChar">
    <w:name w:val="Koptekst Char"/>
    <w:basedOn w:val="Standaardalinea-lettertype"/>
    <w:link w:val="Koptekst"/>
    <w:rsid w:val="00913DD6"/>
    <w:rPr>
      <w:rFonts w:eastAsia="Times New Roman"/>
      <w:sz w:val="24"/>
      <w:szCs w:val="24"/>
    </w:rPr>
  </w:style>
  <w:style w:type="paragraph" w:styleId="Lijst">
    <w:name w:val="List"/>
    <w:basedOn w:val="Standaard"/>
    <w:rsid w:val="00913DD6"/>
    <w:pPr>
      <w:ind w:left="283" w:hanging="283"/>
      <w:contextualSpacing/>
    </w:pPr>
  </w:style>
  <w:style w:type="paragraph" w:styleId="Lijst2">
    <w:name w:val="List 2"/>
    <w:basedOn w:val="Standaard"/>
    <w:rsid w:val="00913DD6"/>
    <w:pPr>
      <w:ind w:left="566" w:hanging="283"/>
      <w:contextualSpacing/>
    </w:pPr>
  </w:style>
  <w:style w:type="paragraph" w:styleId="Lijst3">
    <w:name w:val="List 3"/>
    <w:basedOn w:val="Standaard"/>
    <w:rsid w:val="00913DD6"/>
    <w:pPr>
      <w:ind w:left="849" w:hanging="283"/>
      <w:contextualSpacing/>
    </w:pPr>
  </w:style>
  <w:style w:type="paragraph" w:styleId="Lijst4">
    <w:name w:val="List 4"/>
    <w:basedOn w:val="Standaard"/>
    <w:rsid w:val="00913DD6"/>
    <w:pPr>
      <w:ind w:left="1132" w:hanging="283"/>
      <w:contextualSpacing/>
    </w:pPr>
  </w:style>
  <w:style w:type="paragraph" w:styleId="Lijst5">
    <w:name w:val="List 5"/>
    <w:basedOn w:val="Standaard"/>
    <w:rsid w:val="00913DD6"/>
    <w:pPr>
      <w:ind w:left="1415" w:hanging="283"/>
      <w:contextualSpacing/>
    </w:pPr>
  </w:style>
  <w:style w:type="paragraph" w:styleId="Lijstmetafbeeldingen">
    <w:name w:val="table of figures"/>
    <w:basedOn w:val="Standaard"/>
    <w:next w:val="Standaard"/>
    <w:rsid w:val="00913DD6"/>
  </w:style>
  <w:style w:type="paragraph" w:styleId="Lijstopsomteken">
    <w:name w:val="List Bullet"/>
    <w:basedOn w:val="Standaard"/>
    <w:rsid w:val="00913DD6"/>
    <w:pPr>
      <w:numPr>
        <w:numId w:val="2"/>
      </w:numPr>
      <w:contextualSpacing/>
    </w:pPr>
  </w:style>
  <w:style w:type="paragraph" w:styleId="Lijstopsomteken2">
    <w:name w:val="List Bullet 2"/>
    <w:basedOn w:val="Standaard"/>
    <w:rsid w:val="00913DD6"/>
    <w:pPr>
      <w:numPr>
        <w:numId w:val="3"/>
      </w:numPr>
      <w:contextualSpacing/>
    </w:pPr>
  </w:style>
  <w:style w:type="paragraph" w:styleId="Lijstopsomteken3">
    <w:name w:val="List Bullet 3"/>
    <w:basedOn w:val="Standaard"/>
    <w:rsid w:val="00913DD6"/>
    <w:pPr>
      <w:numPr>
        <w:numId w:val="4"/>
      </w:numPr>
      <w:contextualSpacing/>
    </w:pPr>
  </w:style>
  <w:style w:type="paragraph" w:styleId="Lijstopsomteken4">
    <w:name w:val="List Bullet 4"/>
    <w:basedOn w:val="Standaard"/>
    <w:rsid w:val="00913DD6"/>
    <w:pPr>
      <w:numPr>
        <w:numId w:val="5"/>
      </w:numPr>
      <w:contextualSpacing/>
    </w:pPr>
  </w:style>
  <w:style w:type="paragraph" w:styleId="Lijstopsomteken5">
    <w:name w:val="List Bullet 5"/>
    <w:basedOn w:val="Standaard"/>
    <w:rsid w:val="00913DD6"/>
    <w:pPr>
      <w:numPr>
        <w:numId w:val="6"/>
      </w:numPr>
      <w:contextualSpacing/>
    </w:pPr>
  </w:style>
  <w:style w:type="paragraph" w:styleId="Lijstnummering">
    <w:name w:val="List Number"/>
    <w:basedOn w:val="Standaard"/>
    <w:rsid w:val="00913DD6"/>
    <w:pPr>
      <w:numPr>
        <w:numId w:val="7"/>
      </w:numPr>
      <w:contextualSpacing/>
    </w:pPr>
  </w:style>
  <w:style w:type="paragraph" w:styleId="Lijstnummering2">
    <w:name w:val="List Number 2"/>
    <w:basedOn w:val="Standaard"/>
    <w:rsid w:val="00913DD6"/>
    <w:pPr>
      <w:numPr>
        <w:numId w:val="8"/>
      </w:numPr>
      <w:contextualSpacing/>
    </w:pPr>
  </w:style>
  <w:style w:type="paragraph" w:styleId="Lijstnummering3">
    <w:name w:val="List Number 3"/>
    <w:basedOn w:val="Standaard"/>
    <w:rsid w:val="00913DD6"/>
    <w:pPr>
      <w:numPr>
        <w:numId w:val="9"/>
      </w:numPr>
      <w:contextualSpacing/>
    </w:pPr>
  </w:style>
  <w:style w:type="paragraph" w:styleId="Lijstnummering4">
    <w:name w:val="List Number 4"/>
    <w:basedOn w:val="Standaard"/>
    <w:rsid w:val="00913DD6"/>
    <w:pPr>
      <w:numPr>
        <w:numId w:val="10"/>
      </w:numPr>
      <w:contextualSpacing/>
    </w:pPr>
  </w:style>
  <w:style w:type="paragraph" w:styleId="Lijstnummering5">
    <w:name w:val="List Number 5"/>
    <w:basedOn w:val="Standaard"/>
    <w:rsid w:val="00913DD6"/>
    <w:pPr>
      <w:numPr>
        <w:numId w:val="11"/>
      </w:numPr>
      <w:contextualSpacing/>
    </w:pPr>
  </w:style>
  <w:style w:type="paragraph" w:styleId="Lijstvoortzetting">
    <w:name w:val="List Continue"/>
    <w:basedOn w:val="Standaard"/>
    <w:rsid w:val="00913DD6"/>
    <w:pPr>
      <w:spacing w:after="120"/>
      <w:ind w:left="283"/>
      <w:contextualSpacing/>
    </w:pPr>
  </w:style>
  <w:style w:type="paragraph" w:styleId="Lijstvoortzetting2">
    <w:name w:val="List Continue 2"/>
    <w:basedOn w:val="Standaard"/>
    <w:rsid w:val="00913DD6"/>
    <w:pPr>
      <w:spacing w:after="120"/>
      <w:ind w:left="566"/>
      <w:contextualSpacing/>
    </w:pPr>
  </w:style>
  <w:style w:type="paragraph" w:styleId="Lijstvoortzetting3">
    <w:name w:val="List Continue 3"/>
    <w:basedOn w:val="Standaard"/>
    <w:rsid w:val="00913DD6"/>
    <w:pPr>
      <w:spacing w:after="120"/>
      <w:ind w:left="849"/>
      <w:contextualSpacing/>
    </w:pPr>
  </w:style>
  <w:style w:type="paragraph" w:styleId="Lijstvoortzetting4">
    <w:name w:val="List Continue 4"/>
    <w:basedOn w:val="Standaard"/>
    <w:rsid w:val="00913DD6"/>
    <w:pPr>
      <w:spacing w:after="120"/>
      <w:ind w:left="1132"/>
      <w:contextualSpacing/>
    </w:pPr>
  </w:style>
  <w:style w:type="paragraph" w:styleId="Lijstvoortzetting5">
    <w:name w:val="List Continue 5"/>
    <w:basedOn w:val="Standaard"/>
    <w:rsid w:val="00913DD6"/>
    <w:pPr>
      <w:spacing w:after="120"/>
      <w:ind w:left="1415"/>
      <w:contextualSpacing/>
    </w:pPr>
  </w:style>
  <w:style w:type="paragraph" w:styleId="Macrotekst">
    <w:name w:val="macro"/>
    <w:link w:val="MacrotekstChar"/>
    <w:rsid w:val="00913DD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kstChar">
    <w:name w:val="Macrotekst Char"/>
    <w:basedOn w:val="Standaardalinea-lettertype"/>
    <w:link w:val="Macrotekst"/>
    <w:rsid w:val="00913DD6"/>
    <w:rPr>
      <w:rFonts w:ascii="Consolas" w:eastAsia="Times New Roman" w:hAnsi="Consolas"/>
    </w:rPr>
  </w:style>
  <w:style w:type="paragraph" w:styleId="Normaalweb">
    <w:name w:val="Normal (Web)"/>
    <w:basedOn w:val="Standaard"/>
    <w:rsid w:val="00913DD6"/>
  </w:style>
  <w:style w:type="paragraph" w:styleId="Notitiekop">
    <w:name w:val="Note Heading"/>
    <w:basedOn w:val="Standaard"/>
    <w:next w:val="Standaard"/>
    <w:link w:val="NotitiekopChar"/>
    <w:rsid w:val="00913DD6"/>
  </w:style>
  <w:style w:type="character" w:customStyle="1" w:styleId="NotitiekopChar">
    <w:name w:val="Notitiekop Char"/>
    <w:basedOn w:val="Standaardalinea-lettertype"/>
    <w:link w:val="Notitiekop"/>
    <w:rsid w:val="00913DD6"/>
    <w:rPr>
      <w:rFonts w:eastAsia="Times New Roman"/>
      <w:sz w:val="24"/>
      <w:szCs w:val="24"/>
    </w:rPr>
  </w:style>
  <w:style w:type="paragraph" w:styleId="Ondertitel">
    <w:name w:val="Subtitle"/>
    <w:basedOn w:val="Standaard"/>
    <w:next w:val="Standaard"/>
    <w:link w:val="OndertitelChar"/>
    <w:qFormat/>
    <w:rsid w:val="00913D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913DD6"/>
    <w:rPr>
      <w:rFonts w:asciiTheme="minorHAnsi" w:eastAsiaTheme="minorEastAsia" w:hAnsiTheme="minorHAnsi" w:cstheme="minorBidi"/>
      <w:color w:val="5A5A5A" w:themeColor="text1" w:themeTint="A5"/>
      <w:spacing w:val="15"/>
      <w:sz w:val="22"/>
      <w:szCs w:val="22"/>
    </w:rPr>
  </w:style>
  <w:style w:type="paragraph" w:styleId="Plattetekst">
    <w:name w:val="Body Text"/>
    <w:basedOn w:val="Standaard"/>
    <w:link w:val="PlattetekstChar"/>
    <w:rsid w:val="00913DD6"/>
    <w:pPr>
      <w:spacing w:after="120"/>
    </w:pPr>
  </w:style>
  <w:style w:type="character" w:customStyle="1" w:styleId="PlattetekstChar">
    <w:name w:val="Platte tekst Char"/>
    <w:basedOn w:val="Standaardalinea-lettertype"/>
    <w:link w:val="Plattetekst"/>
    <w:rsid w:val="00913DD6"/>
    <w:rPr>
      <w:rFonts w:eastAsia="Times New Roman"/>
      <w:sz w:val="24"/>
      <w:szCs w:val="24"/>
    </w:rPr>
  </w:style>
  <w:style w:type="paragraph" w:styleId="Plattetekst2">
    <w:name w:val="Body Text 2"/>
    <w:basedOn w:val="Standaard"/>
    <w:link w:val="Plattetekst2Char"/>
    <w:rsid w:val="00913DD6"/>
    <w:pPr>
      <w:spacing w:after="120" w:line="480" w:lineRule="auto"/>
    </w:pPr>
  </w:style>
  <w:style w:type="character" w:customStyle="1" w:styleId="Plattetekst2Char">
    <w:name w:val="Platte tekst 2 Char"/>
    <w:basedOn w:val="Standaardalinea-lettertype"/>
    <w:link w:val="Plattetekst2"/>
    <w:rsid w:val="00913DD6"/>
    <w:rPr>
      <w:rFonts w:eastAsia="Times New Roman"/>
      <w:sz w:val="24"/>
      <w:szCs w:val="24"/>
    </w:rPr>
  </w:style>
  <w:style w:type="paragraph" w:styleId="Plattetekst3">
    <w:name w:val="Body Text 3"/>
    <w:basedOn w:val="Standaard"/>
    <w:link w:val="Plattetekst3Char"/>
    <w:rsid w:val="00913DD6"/>
    <w:pPr>
      <w:spacing w:after="120"/>
    </w:pPr>
    <w:rPr>
      <w:sz w:val="16"/>
      <w:szCs w:val="16"/>
    </w:rPr>
  </w:style>
  <w:style w:type="character" w:customStyle="1" w:styleId="Plattetekst3Char">
    <w:name w:val="Platte tekst 3 Char"/>
    <w:basedOn w:val="Standaardalinea-lettertype"/>
    <w:link w:val="Plattetekst3"/>
    <w:rsid w:val="00913DD6"/>
    <w:rPr>
      <w:rFonts w:eastAsia="Times New Roman"/>
      <w:sz w:val="16"/>
      <w:szCs w:val="16"/>
    </w:rPr>
  </w:style>
  <w:style w:type="paragraph" w:styleId="Platteteksteersteinspringing">
    <w:name w:val="Body Text First Indent"/>
    <w:basedOn w:val="Plattetekst"/>
    <w:link w:val="PlatteteksteersteinspringingChar"/>
    <w:rsid w:val="00913DD6"/>
    <w:pPr>
      <w:spacing w:after="0"/>
      <w:ind w:firstLine="360"/>
    </w:pPr>
  </w:style>
  <w:style w:type="character" w:customStyle="1" w:styleId="PlatteteksteersteinspringingChar">
    <w:name w:val="Platte tekst eerste inspringing Char"/>
    <w:basedOn w:val="PlattetekstChar"/>
    <w:link w:val="Platteteksteersteinspringing"/>
    <w:rsid w:val="00913DD6"/>
    <w:rPr>
      <w:rFonts w:eastAsia="Times New Roman"/>
      <w:sz w:val="24"/>
      <w:szCs w:val="24"/>
    </w:rPr>
  </w:style>
  <w:style w:type="paragraph" w:styleId="Plattetekstinspringen">
    <w:name w:val="Body Text Indent"/>
    <w:basedOn w:val="Standaard"/>
    <w:link w:val="PlattetekstinspringenChar"/>
    <w:rsid w:val="00913DD6"/>
    <w:pPr>
      <w:spacing w:after="120"/>
      <w:ind w:left="283"/>
    </w:pPr>
  </w:style>
  <w:style w:type="character" w:customStyle="1" w:styleId="PlattetekstinspringenChar">
    <w:name w:val="Platte tekst inspringen Char"/>
    <w:basedOn w:val="Standaardalinea-lettertype"/>
    <w:link w:val="Plattetekstinspringen"/>
    <w:rsid w:val="00913DD6"/>
    <w:rPr>
      <w:rFonts w:eastAsia="Times New Roman"/>
      <w:sz w:val="24"/>
      <w:szCs w:val="24"/>
    </w:rPr>
  </w:style>
  <w:style w:type="paragraph" w:styleId="Platteteksteersteinspringing2">
    <w:name w:val="Body Text First Indent 2"/>
    <w:basedOn w:val="Plattetekstinspringen"/>
    <w:link w:val="Platteteksteersteinspringing2Char"/>
    <w:rsid w:val="00913DD6"/>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913DD6"/>
    <w:rPr>
      <w:rFonts w:eastAsia="Times New Roman"/>
      <w:sz w:val="24"/>
      <w:szCs w:val="24"/>
    </w:rPr>
  </w:style>
  <w:style w:type="paragraph" w:styleId="Plattetekstinspringen2">
    <w:name w:val="Body Text Indent 2"/>
    <w:basedOn w:val="Standaard"/>
    <w:link w:val="Plattetekstinspringen2Char"/>
    <w:rsid w:val="00913DD6"/>
    <w:pPr>
      <w:spacing w:after="120" w:line="480" w:lineRule="auto"/>
      <w:ind w:left="283"/>
    </w:pPr>
  </w:style>
  <w:style w:type="character" w:customStyle="1" w:styleId="Plattetekstinspringen2Char">
    <w:name w:val="Platte tekst inspringen 2 Char"/>
    <w:basedOn w:val="Standaardalinea-lettertype"/>
    <w:link w:val="Plattetekstinspringen2"/>
    <w:rsid w:val="00913DD6"/>
    <w:rPr>
      <w:rFonts w:eastAsia="Times New Roman"/>
      <w:sz w:val="24"/>
      <w:szCs w:val="24"/>
    </w:rPr>
  </w:style>
  <w:style w:type="paragraph" w:styleId="Plattetekstinspringen3">
    <w:name w:val="Body Text Indent 3"/>
    <w:basedOn w:val="Standaard"/>
    <w:link w:val="Plattetekstinspringen3Char"/>
    <w:rsid w:val="00913DD6"/>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913DD6"/>
    <w:rPr>
      <w:rFonts w:eastAsia="Times New Roman"/>
      <w:sz w:val="16"/>
      <w:szCs w:val="16"/>
    </w:rPr>
  </w:style>
  <w:style w:type="paragraph" w:styleId="Standaardinspringing">
    <w:name w:val="Normal Indent"/>
    <w:basedOn w:val="Standaard"/>
    <w:rsid w:val="00913DD6"/>
    <w:pPr>
      <w:ind w:left="708"/>
    </w:pPr>
  </w:style>
  <w:style w:type="paragraph" w:styleId="Titel">
    <w:name w:val="Title"/>
    <w:basedOn w:val="Standaard"/>
    <w:next w:val="Standaard"/>
    <w:link w:val="TitelChar"/>
    <w:qFormat/>
    <w:rsid w:val="00913DD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13DD6"/>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rsid w:val="00913DD6"/>
    <w:rPr>
      <w:sz w:val="20"/>
      <w:szCs w:val="20"/>
    </w:rPr>
  </w:style>
  <w:style w:type="character" w:customStyle="1" w:styleId="VoetnoottekstChar">
    <w:name w:val="Voetnoottekst Char"/>
    <w:basedOn w:val="Standaardalinea-lettertype"/>
    <w:link w:val="Voetnoottekst"/>
    <w:rsid w:val="00913DD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4201">
      <w:bodyDiv w:val="1"/>
      <w:marLeft w:val="0"/>
      <w:marRight w:val="0"/>
      <w:marTop w:val="0"/>
      <w:marBottom w:val="0"/>
      <w:divBdr>
        <w:top w:val="none" w:sz="0" w:space="0" w:color="auto"/>
        <w:left w:val="none" w:sz="0" w:space="0" w:color="auto"/>
        <w:bottom w:val="none" w:sz="0" w:space="0" w:color="auto"/>
        <w:right w:val="none" w:sz="0" w:space="0" w:color="auto"/>
      </w:divBdr>
    </w:div>
    <w:div w:id="443694298">
      <w:bodyDiv w:val="1"/>
      <w:marLeft w:val="0"/>
      <w:marRight w:val="0"/>
      <w:marTop w:val="0"/>
      <w:marBottom w:val="0"/>
      <w:divBdr>
        <w:top w:val="none" w:sz="0" w:space="0" w:color="auto"/>
        <w:left w:val="none" w:sz="0" w:space="0" w:color="auto"/>
        <w:bottom w:val="none" w:sz="0" w:space="0" w:color="auto"/>
        <w:right w:val="none" w:sz="0" w:space="0" w:color="auto"/>
      </w:divBdr>
      <w:divsChild>
        <w:div w:id="75635084">
          <w:marLeft w:val="0"/>
          <w:marRight w:val="0"/>
          <w:marTop w:val="0"/>
          <w:marBottom w:val="0"/>
          <w:divBdr>
            <w:top w:val="none" w:sz="0" w:space="0" w:color="auto"/>
            <w:left w:val="none" w:sz="0" w:space="0" w:color="auto"/>
            <w:bottom w:val="none" w:sz="0" w:space="0" w:color="auto"/>
            <w:right w:val="none" w:sz="0" w:space="0" w:color="auto"/>
          </w:divBdr>
          <w:divsChild>
            <w:div w:id="378868487">
              <w:marLeft w:val="0"/>
              <w:marRight w:val="0"/>
              <w:marTop w:val="0"/>
              <w:marBottom w:val="0"/>
              <w:divBdr>
                <w:top w:val="none" w:sz="0" w:space="0" w:color="auto"/>
                <w:left w:val="none" w:sz="0" w:space="0" w:color="auto"/>
                <w:bottom w:val="none" w:sz="0" w:space="0" w:color="auto"/>
                <w:right w:val="none" w:sz="0" w:space="0" w:color="auto"/>
              </w:divBdr>
              <w:divsChild>
                <w:div w:id="1000960852">
                  <w:marLeft w:val="0"/>
                  <w:marRight w:val="0"/>
                  <w:marTop w:val="0"/>
                  <w:marBottom w:val="0"/>
                  <w:divBdr>
                    <w:top w:val="none" w:sz="0" w:space="0" w:color="auto"/>
                    <w:left w:val="none" w:sz="0" w:space="0" w:color="auto"/>
                    <w:bottom w:val="none" w:sz="0" w:space="0" w:color="auto"/>
                    <w:right w:val="none" w:sz="0" w:space="0" w:color="auto"/>
                  </w:divBdr>
                  <w:divsChild>
                    <w:div w:id="778717748">
                      <w:marLeft w:val="0"/>
                      <w:marRight w:val="0"/>
                      <w:marTop w:val="0"/>
                      <w:marBottom w:val="0"/>
                      <w:divBdr>
                        <w:top w:val="none" w:sz="0" w:space="0" w:color="auto"/>
                        <w:left w:val="none" w:sz="0" w:space="0" w:color="auto"/>
                        <w:bottom w:val="none" w:sz="0" w:space="0" w:color="auto"/>
                        <w:right w:val="none" w:sz="0" w:space="0" w:color="auto"/>
                      </w:divBdr>
                      <w:divsChild>
                        <w:div w:id="992756248">
                          <w:marLeft w:val="0"/>
                          <w:marRight w:val="0"/>
                          <w:marTop w:val="0"/>
                          <w:marBottom w:val="0"/>
                          <w:divBdr>
                            <w:top w:val="none" w:sz="0" w:space="0" w:color="auto"/>
                            <w:left w:val="none" w:sz="0" w:space="0" w:color="auto"/>
                            <w:bottom w:val="none" w:sz="0" w:space="0" w:color="auto"/>
                            <w:right w:val="none" w:sz="0" w:space="0" w:color="auto"/>
                          </w:divBdr>
                          <w:divsChild>
                            <w:div w:id="1219704610">
                              <w:marLeft w:val="0"/>
                              <w:marRight w:val="0"/>
                              <w:marTop w:val="0"/>
                              <w:marBottom w:val="0"/>
                              <w:divBdr>
                                <w:top w:val="none" w:sz="0" w:space="0" w:color="auto"/>
                                <w:left w:val="none" w:sz="0" w:space="0" w:color="auto"/>
                                <w:bottom w:val="none" w:sz="0" w:space="0" w:color="auto"/>
                                <w:right w:val="none" w:sz="0" w:space="0" w:color="auto"/>
                              </w:divBdr>
                              <w:divsChild>
                                <w:div w:id="1897857189">
                                  <w:marLeft w:val="0"/>
                                  <w:marRight w:val="0"/>
                                  <w:marTop w:val="0"/>
                                  <w:marBottom w:val="0"/>
                                  <w:divBdr>
                                    <w:top w:val="none" w:sz="0" w:space="0" w:color="auto"/>
                                    <w:left w:val="none" w:sz="0" w:space="0" w:color="auto"/>
                                    <w:bottom w:val="none" w:sz="0" w:space="0" w:color="auto"/>
                                    <w:right w:val="none" w:sz="0" w:space="0" w:color="auto"/>
                                  </w:divBdr>
                                  <w:divsChild>
                                    <w:div w:id="7688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63060">
      <w:bodyDiv w:val="1"/>
      <w:marLeft w:val="0"/>
      <w:marRight w:val="0"/>
      <w:marTop w:val="0"/>
      <w:marBottom w:val="0"/>
      <w:divBdr>
        <w:top w:val="none" w:sz="0" w:space="0" w:color="auto"/>
        <w:left w:val="none" w:sz="0" w:space="0" w:color="auto"/>
        <w:bottom w:val="none" w:sz="0" w:space="0" w:color="auto"/>
        <w:right w:val="none" w:sz="0" w:space="0" w:color="auto"/>
      </w:divBdr>
      <w:divsChild>
        <w:div w:id="179525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56228326</Template>
  <TotalTime>0</TotalTime>
  <Pages>2</Pages>
  <Words>836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Functieprofiel</vt:lpstr>
    </vt:vector>
  </TitlesOfParts>
  <Company>Gemeente Rotterdam</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dc:title>
  <dc:subject/>
  <dc:creator>Hutten O. (Onno)</dc:creator>
  <cp:keywords/>
  <dc:description/>
  <cp:lastModifiedBy>Haanappel J.F.M. (Juliette)</cp:lastModifiedBy>
  <cp:revision>4</cp:revision>
  <cp:lastPrinted>2018-07-09T06:27:00Z</cp:lastPrinted>
  <dcterms:created xsi:type="dcterms:W3CDTF">2018-12-05T08:04:00Z</dcterms:created>
  <dcterms:modified xsi:type="dcterms:W3CDTF">2018-12-05T10:48:00Z</dcterms:modified>
</cp:coreProperties>
</file>