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017634" w:rsidP="00985BD0">
      <w:pPr>
        <w:pStyle w:val="Kop1"/>
        <w:rPr>
          <w:color w:val="339933"/>
        </w:rPr>
      </w:pPr>
      <w:r>
        <w:rPr>
          <w:color w:val="339933"/>
        </w:rPr>
        <w:t>Communicatieadviseur</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AC5ACD" w:rsidP="00D24F8E">
            <w:r>
              <w:t>Wisselende werklocaties in Rotterdam</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017634" w:rsidP="00D24F8E">
            <w:r>
              <w:t>z.s.m., naar verwachting begin maart 2019</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017634"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017634" w:rsidRDefault="00017634" w:rsidP="00D24F8E">
            <w:r w:rsidRPr="00017634">
              <w:t>36 uur</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017634" w:rsidP="00D24F8E">
            <w:r>
              <w:t>6 maanden</w:t>
            </w:r>
          </w:p>
        </w:tc>
      </w:tr>
      <w:tr w:rsidR="00BB5ABD" w:rsidRPr="00BB5ABD" w:rsidTr="001C6FAE">
        <w:tc>
          <w:tcPr>
            <w:tcW w:w="3086" w:type="dxa"/>
          </w:tcPr>
          <w:p w:rsidR="00BB5ABD" w:rsidRPr="00CE1642" w:rsidRDefault="00BB5ABD" w:rsidP="00D24F8E">
            <w:pPr>
              <w:rPr>
                <w:b/>
              </w:rPr>
            </w:pPr>
            <w:r w:rsidRPr="00CE1642">
              <w:rPr>
                <w:b/>
              </w:rPr>
              <w:t>Verlengingsopties:</w:t>
            </w:r>
          </w:p>
        </w:tc>
        <w:tc>
          <w:tcPr>
            <w:tcW w:w="5295" w:type="dxa"/>
          </w:tcPr>
          <w:p w:rsidR="00BB5ABD" w:rsidRPr="00CE1642" w:rsidRDefault="00017634" w:rsidP="00D24F8E">
            <w:r w:rsidRPr="00CE1642">
              <w:t>2 x 12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017634" w:rsidP="00D24F8E">
            <w:r>
              <w:t>10</w:t>
            </w:r>
          </w:p>
        </w:tc>
      </w:tr>
      <w:tr w:rsidR="001C6FAE" w:rsidRPr="00BB5ABD" w:rsidTr="001C6FAE">
        <w:tc>
          <w:tcPr>
            <w:tcW w:w="3086" w:type="dxa"/>
          </w:tcPr>
          <w:p w:rsidR="001C6FAE" w:rsidRPr="00912961" w:rsidRDefault="001C6FAE" w:rsidP="00D24F8E">
            <w:pPr>
              <w:rPr>
                <w:b/>
              </w:rPr>
            </w:pPr>
            <w:r w:rsidRPr="00912961">
              <w:rPr>
                <w:b/>
              </w:rPr>
              <w:t>Data voor verificatiegesprek:</w:t>
            </w:r>
          </w:p>
        </w:tc>
        <w:tc>
          <w:tcPr>
            <w:tcW w:w="5295" w:type="dxa"/>
          </w:tcPr>
          <w:p w:rsidR="001C6FAE" w:rsidRPr="00912961" w:rsidRDefault="00CE1642" w:rsidP="00D24F8E">
            <w:r>
              <w:t xml:space="preserve">22 februari </w:t>
            </w:r>
          </w:p>
        </w:tc>
      </w:tr>
    </w:tbl>
    <w:p w:rsidR="00BB5ABD" w:rsidRPr="00BB5ABD" w:rsidRDefault="00BB5ABD" w:rsidP="00BB5ABD"/>
    <w:p w:rsidR="00985BD0" w:rsidRDefault="00E26C9F" w:rsidP="00E26C9F">
      <w:pPr>
        <w:pStyle w:val="Kop2"/>
      </w:pPr>
      <w:r>
        <w:t xml:space="preserve">Jouw </w:t>
      </w:r>
      <w:r w:rsidR="00017634">
        <w:t>functie</w:t>
      </w:r>
    </w:p>
    <w:p w:rsidR="00017634" w:rsidRPr="00017634" w:rsidRDefault="00017634" w:rsidP="00017634">
      <w:pPr>
        <w:rPr>
          <w:b/>
        </w:rPr>
      </w:pPr>
      <w:r w:rsidRPr="00017634">
        <w:rPr>
          <w:b/>
        </w:rPr>
        <w:t>Ben ji</w:t>
      </w:r>
      <w:r>
        <w:rPr>
          <w:b/>
        </w:rPr>
        <w:t>j geknipt voor Dienstverlening?</w:t>
      </w:r>
    </w:p>
    <w:p w:rsidR="00017634" w:rsidRDefault="00017634" w:rsidP="00017634">
      <w:r>
        <w:t xml:space="preserve">De opgave van cluster Dienstverlening Rotterdam is klip en klaar: ‘Wij maken de Rotterdamse dienstverlening gemakkelijk’. Het team communicatie Dienstverlening draagt daar volop aan bij. Of het nu gaat om de communicatie in onze 14 Rotterdamse gebieden, het Stadsarchief, verkiezingen, belastingen of klantcontacten. We zijn voortdurend bezig met goede, begrijpelijke communicatie. Ook intern ligt er communicatief een flinke opgave met het veranderingstraject In Verbinding Verder. Kom je ons helpen? </w:t>
      </w:r>
    </w:p>
    <w:p w:rsidR="00017634" w:rsidRDefault="00017634" w:rsidP="00017634"/>
    <w:p w:rsidR="00985BD0" w:rsidRDefault="00017634" w:rsidP="00017634">
      <w:r>
        <w:t xml:space="preserve">Als communicatieadviseur draag je bij aan de communicatiethema’s en -dossiers van het cluster Dienstverlening. Je bent daar de communicatieve eigenaar van en spin in het web. Denk bijvoorbeeld aan het verder brengen van het dienstverleningskader 2022 voor concern, handen en voeten geven aan </w:t>
      </w:r>
      <w:proofErr w:type="spellStart"/>
      <w:r>
        <w:t>wijkgestuurd</w:t>
      </w:r>
      <w:proofErr w:type="spellEnd"/>
      <w:r>
        <w:t xml:space="preserve"> werken of bijdragen aan de innovaties van Dienstverlening en digitalisering. Het kan ook gaan om het interne veranderingstraject In Verbinding Verder of het uitbouwen van de bekendheid van het cluster of bijspringen bij de verkiezingen. Je bent een goede sparringpartner voor collega’s, managers en directie en je bent een creatieve denker en doener met originele ideeën.</w:t>
      </w:r>
    </w:p>
    <w:p w:rsidR="00985BD0" w:rsidRPr="00E26C9F" w:rsidRDefault="00E26C9F" w:rsidP="00E26C9F">
      <w:pPr>
        <w:pStyle w:val="Kop2"/>
      </w:pPr>
      <w:r w:rsidRPr="00E26C9F">
        <w:t>Jouw</w:t>
      </w:r>
      <w:r w:rsidR="00985BD0" w:rsidRPr="00E26C9F">
        <w:t xml:space="preserve"> profiel</w:t>
      </w:r>
    </w:p>
    <w:p w:rsidR="0065356A" w:rsidRDefault="00017634" w:rsidP="00017634">
      <w:r>
        <w:t xml:space="preserve">Natuurlijk ben je een stevige communicatieadviseur die thuis is in het vak en op de hoogte is van de nieuwste ontwikkelingen. </w:t>
      </w:r>
      <w:proofErr w:type="spellStart"/>
      <w:r>
        <w:t>mJe</w:t>
      </w:r>
      <w:proofErr w:type="spellEnd"/>
      <w:r>
        <w:t xml:space="preserve"> hebt minimaal een HBO opleiding in communicatie of aanverwante studie en minimaal 5 jaar ervaring Je bent creatief in je denken en doen. Je bent verbindend en kunt mensen meenemen in je ideeën. Daarnaast heb je hebt lef, ben je ondernemend en flexibel, je ziet kansen. </w:t>
      </w:r>
    </w:p>
    <w:p w:rsidR="00985BD0" w:rsidRDefault="00A72FCC" w:rsidP="00E26C9F">
      <w:pPr>
        <w:pStyle w:val="Kop2"/>
      </w:pPr>
      <w:r>
        <w:t>Eisen</w:t>
      </w:r>
    </w:p>
    <w:p w:rsidR="00017634" w:rsidRPr="00CE1642" w:rsidRDefault="00017634" w:rsidP="00017634">
      <w:pPr>
        <w:pStyle w:val="Lijstalinea"/>
        <w:numPr>
          <w:ilvl w:val="0"/>
          <w:numId w:val="2"/>
        </w:numPr>
      </w:pPr>
      <w:r>
        <w:t xml:space="preserve">HBO </w:t>
      </w:r>
      <w:r w:rsidRPr="00CE1642">
        <w:t xml:space="preserve">denk- en werkniveau </w:t>
      </w:r>
    </w:p>
    <w:p w:rsidR="00CE1642" w:rsidRPr="00CE1642" w:rsidRDefault="00CE1642" w:rsidP="00CE1642">
      <w:pPr>
        <w:pStyle w:val="Lijstalinea"/>
        <w:numPr>
          <w:ilvl w:val="0"/>
          <w:numId w:val="2"/>
        </w:numPr>
      </w:pPr>
      <w:bookmarkStart w:id="0" w:name="_Hlk949315"/>
      <w:r w:rsidRPr="00CE1642">
        <w:t xml:space="preserve">Minimaal 5 jaar ervaring als communicatieadviseur  </w:t>
      </w:r>
    </w:p>
    <w:p w:rsidR="00017634" w:rsidRPr="00CE1642" w:rsidRDefault="00017634" w:rsidP="00017634">
      <w:pPr>
        <w:pStyle w:val="Lijstalinea"/>
        <w:numPr>
          <w:ilvl w:val="0"/>
          <w:numId w:val="2"/>
        </w:numPr>
      </w:pPr>
      <w:r w:rsidRPr="00CE1642">
        <w:t xml:space="preserve">Ervaring met </w:t>
      </w:r>
      <w:proofErr w:type="spellStart"/>
      <w:r w:rsidRPr="00CE1642">
        <w:t>social</w:t>
      </w:r>
      <w:proofErr w:type="spellEnd"/>
      <w:r w:rsidRPr="00CE1642">
        <w:t xml:space="preserve"> media </w:t>
      </w:r>
      <w:r w:rsidR="002C1C9D" w:rsidRPr="00CE1642">
        <w:t xml:space="preserve">in relatie tot werkervaring in de </w:t>
      </w:r>
      <w:bookmarkEnd w:id="0"/>
      <w:r w:rsidR="002C1C9D" w:rsidRPr="00CE1642">
        <w:t xml:space="preserve">communicatie </w:t>
      </w:r>
    </w:p>
    <w:p w:rsidR="002C1C9D" w:rsidRPr="00CE1642" w:rsidRDefault="002C1C9D" w:rsidP="002C1C9D">
      <w:pPr>
        <w:pStyle w:val="Lijstalinea"/>
      </w:pPr>
    </w:p>
    <w:p w:rsidR="00985BD0" w:rsidRDefault="00985BD0" w:rsidP="00E26C9F">
      <w:pPr>
        <w:pStyle w:val="Kop2"/>
      </w:pPr>
      <w:r>
        <w:lastRenderedPageBreak/>
        <w:t>Wensen</w:t>
      </w:r>
    </w:p>
    <w:p w:rsidR="00596EA1" w:rsidRDefault="006207A1" w:rsidP="00596EA1">
      <w:pPr>
        <w:pStyle w:val="Lijstalinea"/>
        <w:numPr>
          <w:ilvl w:val="0"/>
          <w:numId w:val="4"/>
        </w:numPr>
      </w:pPr>
      <w:r>
        <w:t xml:space="preserve">Werkervaring met facebook, </w:t>
      </w:r>
      <w:proofErr w:type="spellStart"/>
      <w:r>
        <w:t>youtube</w:t>
      </w:r>
      <w:proofErr w:type="spellEnd"/>
      <w:r>
        <w:t xml:space="preserve"> en </w:t>
      </w:r>
      <w:proofErr w:type="spellStart"/>
      <w:r>
        <w:t>instagram</w:t>
      </w:r>
      <w:proofErr w:type="spellEnd"/>
      <w:r w:rsidR="00596EA1">
        <w:t xml:space="preserve"> </w:t>
      </w:r>
    </w:p>
    <w:p w:rsidR="006207A1" w:rsidRDefault="006207A1" w:rsidP="006207A1">
      <w:pPr>
        <w:pStyle w:val="Lijstalinea"/>
        <w:numPr>
          <w:ilvl w:val="0"/>
          <w:numId w:val="4"/>
        </w:numPr>
      </w:pPr>
      <w:r>
        <w:t xml:space="preserve">Ervaring met </w:t>
      </w:r>
      <w:r w:rsidR="00634D9F">
        <w:t xml:space="preserve">Microsoft Office programma’s </w:t>
      </w:r>
      <w:r w:rsidR="00596EA1">
        <w:t xml:space="preserve">Outlook, Word en </w:t>
      </w:r>
      <w:r w:rsidR="00634D9F">
        <w:t>Excel</w:t>
      </w:r>
    </w:p>
    <w:p w:rsidR="006207A1" w:rsidRDefault="006207A1" w:rsidP="006207A1">
      <w:pPr>
        <w:rPr>
          <w:b/>
        </w:rPr>
      </w:pPr>
    </w:p>
    <w:p w:rsidR="006207A1" w:rsidRDefault="00A72FCC" w:rsidP="00D92437">
      <w:r>
        <w:rPr>
          <w:b/>
        </w:rPr>
        <w:t>Competenties</w:t>
      </w:r>
    </w:p>
    <w:p w:rsidR="00A139AD" w:rsidRDefault="00A139AD" w:rsidP="00A139AD">
      <w:pPr>
        <w:pStyle w:val="Lijstalinea"/>
        <w:numPr>
          <w:ilvl w:val="0"/>
          <w:numId w:val="1"/>
        </w:numPr>
      </w:pPr>
      <w:bookmarkStart w:id="1" w:name="_GoBack"/>
      <w:r>
        <w:t>Omgevingsbewust</w:t>
      </w:r>
    </w:p>
    <w:p w:rsidR="00A139AD" w:rsidRDefault="00A139AD" w:rsidP="00A139AD">
      <w:pPr>
        <w:pStyle w:val="Lijstalinea"/>
        <w:numPr>
          <w:ilvl w:val="0"/>
          <w:numId w:val="1"/>
        </w:numPr>
      </w:pPr>
      <w:r>
        <w:t>Flexibel</w:t>
      </w:r>
    </w:p>
    <w:p w:rsidR="00A139AD" w:rsidRPr="00017634" w:rsidRDefault="00A139AD" w:rsidP="00A139AD">
      <w:pPr>
        <w:pStyle w:val="Lijstalinea"/>
        <w:numPr>
          <w:ilvl w:val="0"/>
          <w:numId w:val="1"/>
        </w:numPr>
      </w:pPr>
      <w:r w:rsidRPr="00017634">
        <w:t>Oplossingsgericht</w:t>
      </w:r>
    </w:p>
    <w:p w:rsidR="00A139AD" w:rsidRDefault="00A139AD" w:rsidP="00A139AD">
      <w:pPr>
        <w:pStyle w:val="Lijstalinea"/>
        <w:numPr>
          <w:ilvl w:val="0"/>
          <w:numId w:val="1"/>
        </w:numPr>
      </w:pPr>
      <w:r w:rsidRPr="00017634">
        <w:t>Inlevingsvermogen</w:t>
      </w:r>
    </w:p>
    <w:p w:rsidR="00A139AD" w:rsidRDefault="00A139AD" w:rsidP="00A139AD">
      <w:pPr>
        <w:pStyle w:val="Lijstalinea"/>
        <w:numPr>
          <w:ilvl w:val="0"/>
          <w:numId w:val="1"/>
        </w:numPr>
      </w:pPr>
      <w:r>
        <w:t>Creatieve oplossingen bedenken</w:t>
      </w:r>
    </w:p>
    <w:p w:rsidR="00A139AD" w:rsidRDefault="00A139AD" w:rsidP="00A139AD">
      <w:pPr>
        <w:pStyle w:val="Lijstalinea"/>
        <w:numPr>
          <w:ilvl w:val="0"/>
          <w:numId w:val="1"/>
        </w:numPr>
      </w:pPr>
      <w:r>
        <w:t>Proactief, iemand die buiten de kaders kan denken</w:t>
      </w:r>
    </w:p>
    <w:p w:rsidR="00A72FCC" w:rsidRDefault="00A72FCC" w:rsidP="00A72FCC">
      <w:pPr>
        <w:pStyle w:val="Lijstalinea"/>
        <w:numPr>
          <w:ilvl w:val="0"/>
          <w:numId w:val="1"/>
        </w:numPr>
      </w:pPr>
      <w:r>
        <w:t>Resultaatgerichtheid</w:t>
      </w:r>
    </w:p>
    <w:p w:rsidR="00A72FCC" w:rsidRDefault="00A72FCC" w:rsidP="00A72FCC">
      <w:pPr>
        <w:pStyle w:val="Lijstalinea"/>
        <w:numPr>
          <w:ilvl w:val="0"/>
          <w:numId w:val="1"/>
        </w:numPr>
      </w:pPr>
      <w:r>
        <w:t xml:space="preserve">Klantgericht denken </w:t>
      </w:r>
    </w:p>
    <w:p w:rsidR="00A72FCC" w:rsidRDefault="00A72FCC" w:rsidP="00A72FCC">
      <w:pPr>
        <w:pStyle w:val="Lijstalinea"/>
        <w:numPr>
          <w:ilvl w:val="0"/>
          <w:numId w:val="1"/>
        </w:numPr>
      </w:pPr>
      <w:r>
        <w:t xml:space="preserve">Energiek en passie voor het </w:t>
      </w:r>
      <w:proofErr w:type="spellStart"/>
      <w:r>
        <w:t>communicatievak</w:t>
      </w:r>
      <w:proofErr w:type="spellEnd"/>
    </w:p>
    <w:p w:rsidR="00A72FCC" w:rsidRDefault="00A72FCC" w:rsidP="00A72FCC">
      <w:pPr>
        <w:pStyle w:val="Lijstalinea"/>
        <w:numPr>
          <w:ilvl w:val="0"/>
          <w:numId w:val="1"/>
        </w:numPr>
      </w:pPr>
      <w:r>
        <w:t>Hands-on mentaliteit</w:t>
      </w:r>
    </w:p>
    <w:p w:rsidR="00A72FCC" w:rsidRPr="00017634" w:rsidRDefault="00A72FCC" w:rsidP="00A72FCC">
      <w:pPr>
        <w:pStyle w:val="Lijstalinea"/>
        <w:numPr>
          <w:ilvl w:val="0"/>
          <w:numId w:val="1"/>
        </w:numPr>
      </w:pPr>
      <w:r>
        <w:t>Samenwerkingsgericht</w:t>
      </w:r>
    </w:p>
    <w:bookmarkEnd w:id="1"/>
    <w:p w:rsidR="00985BD0" w:rsidRDefault="00985BD0" w:rsidP="00E26C9F">
      <w:pPr>
        <w:pStyle w:val="Kop2"/>
      </w:pPr>
      <w:r>
        <w:t>De afdeling</w:t>
      </w:r>
    </w:p>
    <w:p w:rsidR="00985BD0" w:rsidRDefault="00017634" w:rsidP="00985BD0">
      <w:r w:rsidRPr="00017634">
        <w:t xml:space="preserve">Het </w:t>
      </w:r>
      <w:proofErr w:type="spellStart"/>
      <w:r w:rsidRPr="00017634">
        <w:t>dedicated</w:t>
      </w:r>
      <w:proofErr w:type="spellEnd"/>
      <w:r w:rsidRPr="00017634">
        <w:t xml:space="preserve"> team communicatie Dienstverlening maakt deel uit van de Communicatieafdeling van Rotterdam. Hier werken ruim 200 collega’s. Ze vallen onder het cluster Bestuurs- en Concernondersteuning (BCO).</w:t>
      </w:r>
      <w:r>
        <w:t xml:space="preserve"> </w:t>
      </w:r>
      <w:r w:rsidRPr="00017634">
        <w:t xml:space="preserve">Het </w:t>
      </w:r>
      <w:proofErr w:type="spellStart"/>
      <w:r w:rsidRPr="00017634">
        <w:t>dedicated</w:t>
      </w:r>
      <w:proofErr w:type="spellEnd"/>
      <w:r w:rsidRPr="00017634">
        <w:t xml:space="preserve"> team communicatie Dienstverlening kent 8 generieke communicatieadviseurs. En daarnaast nog 9 communicatieadviseurs Gebiedsadvies en 4 </w:t>
      </w:r>
      <w:proofErr w:type="spellStart"/>
      <w:r w:rsidRPr="00017634">
        <w:t>communitymanagers</w:t>
      </w:r>
      <w:proofErr w:type="spellEnd"/>
      <w:r w:rsidRPr="00017634">
        <w:t>.</w:t>
      </w:r>
    </w:p>
    <w:p w:rsidR="00985BD0" w:rsidRPr="00985BD0" w:rsidRDefault="00985BD0" w:rsidP="00E26C9F">
      <w:pPr>
        <w:pStyle w:val="Kop2"/>
      </w:pPr>
      <w:r>
        <w:t>Onze organisatie</w:t>
      </w:r>
    </w:p>
    <w:p w:rsidR="001C048C" w:rsidRDefault="00017634" w:rsidP="001C048C">
      <w:r w:rsidRPr="00017634">
        <w:t>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w:t>
      </w:r>
      <w:proofErr w:type="spellStart"/>
      <w:r w:rsidRPr="00017634">
        <w:t>beleids</w:t>
      </w:r>
      <w:proofErr w:type="spellEnd"/>
      <w:r w:rsidRPr="00017634">
        <w:t>)clusters op het gebied van bedrijfsvoering. ICT, HR, Facilitaire Zaken, Juridische Zaken, Onderzoek, Financiën, Inkoop en Communicatie zijn gebundeld. Zo levert het cluster haar bijdrage die de organisatie nodig heeft bij het uitvoeren van haar werk voor de stad.</w:t>
      </w:r>
    </w:p>
    <w:p w:rsidR="001C048C" w:rsidRDefault="001C048C" w:rsidP="001C048C">
      <w:pPr>
        <w:pStyle w:val="Kop2"/>
      </w:pPr>
      <w:r>
        <w:t>Procedure</w:t>
      </w:r>
    </w:p>
    <w:p w:rsidR="00CE1642" w:rsidRDefault="00CE1642" w:rsidP="00CE1642">
      <w:r>
        <w:t>Van de kandidaten wordt verwacht dat zij naast een CV tevens een motivatiebrief indienen. De motivatiebrief is onderdeel van de aanbesteding en de beoordeling telt mee in de kwaliteitsscore.</w:t>
      </w:r>
    </w:p>
    <w:p w:rsidR="00CE1642" w:rsidRDefault="00CE1642" w:rsidP="00CE1642"/>
    <w:p w:rsidR="00CE1642" w:rsidRDefault="00CE1642" w:rsidP="00CE1642">
      <w:r>
        <w:t>De motivatiebrieven worden door een beoordelingsteam van twee personen die gezamenlijk tot een consensusscore komen beoordeeld op de volgende aspecten:</w:t>
      </w:r>
    </w:p>
    <w:p w:rsidR="00CE1642" w:rsidRDefault="00CE1642" w:rsidP="00CE1642">
      <w:r>
        <w:t>•</w:t>
      </w:r>
      <w:r>
        <w:tab/>
        <w:t>Motivering 'wat spreekt de kandidaat aan in de opdracht'.</w:t>
      </w:r>
    </w:p>
    <w:p w:rsidR="00CE1642" w:rsidRDefault="00CE1642" w:rsidP="00CE1642">
      <w:r>
        <w:t>•</w:t>
      </w:r>
      <w:r>
        <w:tab/>
        <w:t>Motivering 'waarom past de ervaring van de kandidaat bij de opdracht'.</w:t>
      </w:r>
    </w:p>
    <w:p w:rsidR="00CE1642" w:rsidRDefault="00CE1642" w:rsidP="00CE1642">
      <w:pPr>
        <w:ind w:left="705" w:hanging="705"/>
      </w:pPr>
      <w:r>
        <w:t>•</w:t>
      </w:r>
      <w:r>
        <w:tab/>
        <w:t>Motivering 'waarom passen de competenties en vaardigheden van de kandidaat bij de opdracht'.</w:t>
      </w:r>
    </w:p>
    <w:p w:rsidR="00CE1642" w:rsidRDefault="00CE1642" w:rsidP="00CE1642">
      <w:r>
        <w:t>•</w:t>
      </w:r>
      <w:r>
        <w:tab/>
        <w:t>Creativiteit en originaliteit van de kandidaat.</w:t>
      </w:r>
    </w:p>
    <w:p w:rsidR="00CE1642" w:rsidRDefault="00CE1642" w:rsidP="00CE1642">
      <w:r>
        <w:t>•</w:t>
      </w:r>
      <w:r>
        <w:tab/>
        <w:t>Enthousiasme van de kandidaat.</w:t>
      </w:r>
    </w:p>
    <w:p w:rsidR="00CE1642" w:rsidRDefault="00CE1642" w:rsidP="00CE1642">
      <w:r>
        <w:lastRenderedPageBreak/>
        <w:t>•</w:t>
      </w:r>
      <w:r>
        <w:tab/>
        <w:t>Taalvaardigheid van de kandidaat.</w:t>
      </w:r>
    </w:p>
    <w:p w:rsidR="00CE1642" w:rsidRDefault="00CE1642" w:rsidP="00CE1642"/>
    <w:p w:rsidR="001C048C" w:rsidRDefault="00CE1642" w:rsidP="00CE1642">
      <w:r>
        <w:t>De motivatiebrief dient opgesteld te zijn in het Nederlands en is maximaal 1 A4 enkelzijdig groot.</w:t>
      </w:r>
    </w:p>
    <w:sectPr w:rsidR="001C048C"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F5E31"/>
    <w:multiLevelType w:val="hybridMultilevel"/>
    <w:tmpl w:val="97E818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475DCF"/>
    <w:multiLevelType w:val="hybridMultilevel"/>
    <w:tmpl w:val="1E8683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B880057"/>
    <w:multiLevelType w:val="hybridMultilevel"/>
    <w:tmpl w:val="779E56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FAA6DBE"/>
    <w:multiLevelType w:val="hybridMultilevel"/>
    <w:tmpl w:val="B93225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17634"/>
    <w:rsid w:val="00094A27"/>
    <w:rsid w:val="001C048C"/>
    <w:rsid w:val="001C6FAE"/>
    <w:rsid w:val="002C1C9D"/>
    <w:rsid w:val="00397E10"/>
    <w:rsid w:val="003D66F2"/>
    <w:rsid w:val="0056054F"/>
    <w:rsid w:val="00596EA1"/>
    <w:rsid w:val="005E2C40"/>
    <w:rsid w:val="006207A1"/>
    <w:rsid w:val="00634D9F"/>
    <w:rsid w:val="0065356A"/>
    <w:rsid w:val="007B7304"/>
    <w:rsid w:val="00880659"/>
    <w:rsid w:val="0088610C"/>
    <w:rsid w:val="00912961"/>
    <w:rsid w:val="00985BD0"/>
    <w:rsid w:val="00A139AD"/>
    <w:rsid w:val="00A72FCC"/>
    <w:rsid w:val="00AC5ACD"/>
    <w:rsid w:val="00B55D50"/>
    <w:rsid w:val="00BA42DB"/>
    <w:rsid w:val="00BB5ABD"/>
    <w:rsid w:val="00C805AC"/>
    <w:rsid w:val="00CE1642"/>
    <w:rsid w:val="00D92437"/>
    <w:rsid w:val="00E26C9F"/>
    <w:rsid w:val="00EA183B"/>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AECC66"/>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17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D6A06632</Template>
  <TotalTime>4</TotalTime>
  <Pages>3</Pages>
  <Words>665</Words>
  <Characters>3658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5</cp:revision>
  <dcterms:created xsi:type="dcterms:W3CDTF">2019-02-13T14:54:00Z</dcterms:created>
  <dcterms:modified xsi:type="dcterms:W3CDTF">2019-02-13T15:42:00Z</dcterms:modified>
</cp:coreProperties>
</file>