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6873" w14:textId="08DD3BF8" w:rsidR="00985BD0" w:rsidRDefault="00390DF0" w:rsidP="00985BD0">
      <w:pPr>
        <w:pStyle w:val="Kop1"/>
        <w:rPr>
          <w:color w:val="339933"/>
        </w:rPr>
      </w:pPr>
      <w:r>
        <w:rPr>
          <w:color w:val="339933"/>
        </w:rPr>
        <w:t>Projectondersteuner</w:t>
      </w:r>
    </w:p>
    <w:p w14:paraId="0D91EB2F" w14:textId="209113AE" w:rsidR="00F52525" w:rsidRPr="00F52525" w:rsidRDefault="00390DF0" w:rsidP="00F52525">
      <w:r>
        <w:t>SO (Afdeling Duurzaamheid)</w:t>
      </w:r>
    </w:p>
    <w:p w14:paraId="31F827AB" w14:textId="77777777" w:rsidR="00985BD0" w:rsidRDefault="00985BD0" w:rsidP="00985BD0"/>
    <w:p w14:paraId="18168A7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EB9BC9F" w14:textId="77777777" w:rsidTr="001C6FAE">
        <w:tc>
          <w:tcPr>
            <w:tcW w:w="3086" w:type="dxa"/>
          </w:tcPr>
          <w:p w14:paraId="33C9B0D2" w14:textId="77777777" w:rsidR="00BB5ABD" w:rsidRDefault="00BB5ABD" w:rsidP="00D24F8E">
            <w:pPr>
              <w:rPr>
                <w:b/>
              </w:rPr>
            </w:pPr>
            <w:r>
              <w:rPr>
                <w:b/>
              </w:rPr>
              <w:t>Werklocatie:</w:t>
            </w:r>
          </w:p>
        </w:tc>
        <w:tc>
          <w:tcPr>
            <w:tcW w:w="5295" w:type="dxa"/>
          </w:tcPr>
          <w:p w14:paraId="5B9142BA" w14:textId="77777777" w:rsidR="00BB5ABD" w:rsidRPr="00BB5ABD" w:rsidRDefault="00AD74CA" w:rsidP="00D24F8E">
            <w:r>
              <w:t>Wilhelminakade</w:t>
            </w:r>
            <w:r w:rsidR="00F50CE0">
              <w:t xml:space="preserve"> </w:t>
            </w:r>
          </w:p>
        </w:tc>
      </w:tr>
      <w:tr w:rsidR="00BB5ABD" w:rsidRPr="00BB5ABD" w14:paraId="75302D75" w14:textId="77777777" w:rsidTr="001C6FAE">
        <w:tc>
          <w:tcPr>
            <w:tcW w:w="3086" w:type="dxa"/>
          </w:tcPr>
          <w:p w14:paraId="668624E8" w14:textId="77777777" w:rsidR="00BB5ABD" w:rsidRDefault="00BB5ABD" w:rsidP="00D24F8E">
            <w:pPr>
              <w:rPr>
                <w:b/>
              </w:rPr>
            </w:pPr>
            <w:r>
              <w:rPr>
                <w:b/>
              </w:rPr>
              <w:t>Startdatum:</w:t>
            </w:r>
          </w:p>
        </w:tc>
        <w:tc>
          <w:tcPr>
            <w:tcW w:w="5295" w:type="dxa"/>
          </w:tcPr>
          <w:p w14:paraId="4342CFF1" w14:textId="755F3E7D" w:rsidR="00BB5ABD" w:rsidRPr="00BB5ABD" w:rsidRDefault="00947DDE" w:rsidP="00D24F8E">
            <w:r>
              <w:t>Z.s.m. naar verwachting eind juni 2020</w:t>
            </w:r>
          </w:p>
        </w:tc>
      </w:tr>
      <w:tr w:rsidR="00BB5ABD" w:rsidRPr="00BB5ABD" w14:paraId="68E3E7BC" w14:textId="77777777" w:rsidTr="001C6FAE">
        <w:tc>
          <w:tcPr>
            <w:tcW w:w="3086" w:type="dxa"/>
          </w:tcPr>
          <w:p w14:paraId="544CEAB2" w14:textId="77777777" w:rsidR="00BB5ABD" w:rsidRDefault="00BB5ABD" w:rsidP="00D24F8E">
            <w:pPr>
              <w:rPr>
                <w:b/>
              </w:rPr>
            </w:pPr>
            <w:r>
              <w:rPr>
                <w:b/>
              </w:rPr>
              <w:t>Aantal medewerkers:</w:t>
            </w:r>
          </w:p>
        </w:tc>
        <w:tc>
          <w:tcPr>
            <w:tcW w:w="5295" w:type="dxa"/>
          </w:tcPr>
          <w:p w14:paraId="25D49EFC" w14:textId="462FB083" w:rsidR="00BB5ABD" w:rsidRPr="00BB5ABD" w:rsidRDefault="00390DF0" w:rsidP="00D24F8E">
            <w:r>
              <w:t>3</w:t>
            </w:r>
            <w:r w:rsidR="001568D9">
              <w:t xml:space="preserve"> tot 4</w:t>
            </w:r>
            <w:r>
              <w:t xml:space="preserve"> medewerkers</w:t>
            </w:r>
          </w:p>
        </w:tc>
      </w:tr>
      <w:tr w:rsidR="00BB5ABD" w14:paraId="32E009B7" w14:textId="77777777" w:rsidTr="001C6FAE">
        <w:tc>
          <w:tcPr>
            <w:tcW w:w="3086" w:type="dxa"/>
          </w:tcPr>
          <w:p w14:paraId="0A3E0E5D" w14:textId="77777777" w:rsidR="00BB5ABD" w:rsidRPr="00F50CE0" w:rsidRDefault="00BB5ABD" w:rsidP="00D24F8E">
            <w:pPr>
              <w:rPr>
                <w:b/>
              </w:rPr>
            </w:pPr>
            <w:r w:rsidRPr="00F50CE0">
              <w:rPr>
                <w:b/>
              </w:rPr>
              <w:t>Uren per week:</w:t>
            </w:r>
          </w:p>
        </w:tc>
        <w:tc>
          <w:tcPr>
            <w:tcW w:w="5295" w:type="dxa"/>
          </w:tcPr>
          <w:p w14:paraId="09B9AAF4" w14:textId="029A3771" w:rsidR="00BB5ABD" w:rsidRPr="00F50CE0" w:rsidRDefault="001568D9" w:rsidP="00D24F8E">
            <w:r>
              <w:t>24-</w:t>
            </w:r>
            <w:r w:rsidR="00390DF0">
              <w:t>36</w:t>
            </w:r>
          </w:p>
        </w:tc>
      </w:tr>
      <w:tr w:rsidR="00BB5ABD" w:rsidRPr="00BB5ABD" w14:paraId="6A5DD3EB" w14:textId="77777777" w:rsidTr="001C6FAE">
        <w:tc>
          <w:tcPr>
            <w:tcW w:w="3086" w:type="dxa"/>
          </w:tcPr>
          <w:p w14:paraId="57E1785D" w14:textId="77777777" w:rsidR="00BB5ABD" w:rsidRDefault="00BB5ABD" w:rsidP="00D24F8E">
            <w:pPr>
              <w:rPr>
                <w:b/>
              </w:rPr>
            </w:pPr>
            <w:r>
              <w:rPr>
                <w:b/>
              </w:rPr>
              <w:t>Duur opdracht:</w:t>
            </w:r>
          </w:p>
        </w:tc>
        <w:tc>
          <w:tcPr>
            <w:tcW w:w="5295" w:type="dxa"/>
          </w:tcPr>
          <w:p w14:paraId="7FD35B2D" w14:textId="77777777" w:rsidR="00BB5ABD" w:rsidRPr="00BB5ABD" w:rsidRDefault="00390DF0" w:rsidP="00D24F8E">
            <w:r>
              <w:t>12 maanden</w:t>
            </w:r>
          </w:p>
        </w:tc>
      </w:tr>
      <w:tr w:rsidR="00BB5ABD" w:rsidRPr="00BB5ABD" w14:paraId="52260897" w14:textId="77777777" w:rsidTr="001C6FAE">
        <w:tc>
          <w:tcPr>
            <w:tcW w:w="3086" w:type="dxa"/>
          </w:tcPr>
          <w:p w14:paraId="2C97C0E7" w14:textId="77777777" w:rsidR="00BB5ABD" w:rsidRDefault="00BB5ABD" w:rsidP="00D24F8E">
            <w:pPr>
              <w:rPr>
                <w:b/>
              </w:rPr>
            </w:pPr>
            <w:r>
              <w:rPr>
                <w:b/>
              </w:rPr>
              <w:t>Verlengingsopties:</w:t>
            </w:r>
          </w:p>
        </w:tc>
        <w:tc>
          <w:tcPr>
            <w:tcW w:w="5295" w:type="dxa"/>
          </w:tcPr>
          <w:p w14:paraId="54D03249" w14:textId="0D7E8F14" w:rsidR="00BB5ABD" w:rsidRPr="00BB5ABD" w:rsidRDefault="00947DDE" w:rsidP="00D24F8E">
            <w:r>
              <w:t>1 x</w:t>
            </w:r>
            <w:r w:rsidR="002C79CB">
              <w:t xml:space="preserve"> 1</w:t>
            </w:r>
            <w:r w:rsidR="00390DF0">
              <w:t>2 maanden</w:t>
            </w:r>
            <w:r w:rsidR="00F50CE0">
              <w:t xml:space="preserve"> </w:t>
            </w:r>
          </w:p>
        </w:tc>
      </w:tr>
      <w:tr w:rsidR="00BB5ABD" w:rsidRPr="00BB5ABD" w14:paraId="61FDFE30" w14:textId="77777777" w:rsidTr="001C6FAE">
        <w:tc>
          <w:tcPr>
            <w:tcW w:w="3086" w:type="dxa"/>
          </w:tcPr>
          <w:p w14:paraId="18245C2E" w14:textId="77777777" w:rsidR="00BB5ABD" w:rsidRDefault="00BB5ABD" w:rsidP="00D24F8E">
            <w:pPr>
              <w:rPr>
                <w:b/>
              </w:rPr>
            </w:pPr>
            <w:r>
              <w:rPr>
                <w:b/>
              </w:rPr>
              <w:t>FSK:</w:t>
            </w:r>
          </w:p>
          <w:p w14:paraId="45F10396" w14:textId="77777777" w:rsidR="00F50CE0" w:rsidRDefault="00F50CE0" w:rsidP="00D24F8E">
            <w:pPr>
              <w:rPr>
                <w:b/>
              </w:rPr>
            </w:pPr>
            <w:r>
              <w:rPr>
                <w:b/>
              </w:rPr>
              <w:t>Afwijkende werktijden:</w:t>
            </w:r>
          </w:p>
          <w:p w14:paraId="4A237825" w14:textId="77777777" w:rsidR="00F50CE0" w:rsidRDefault="00F50CE0" w:rsidP="00D24F8E">
            <w:pPr>
              <w:rPr>
                <w:b/>
              </w:rPr>
            </w:pPr>
            <w:proofErr w:type="spellStart"/>
            <w:r>
              <w:rPr>
                <w:b/>
              </w:rPr>
              <w:t>Detavast</w:t>
            </w:r>
            <w:proofErr w:type="spellEnd"/>
            <w:r>
              <w:rPr>
                <w:b/>
              </w:rPr>
              <w:t>:</w:t>
            </w:r>
          </w:p>
        </w:tc>
        <w:tc>
          <w:tcPr>
            <w:tcW w:w="5295" w:type="dxa"/>
          </w:tcPr>
          <w:p w14:paraId="4DC4F76F" w14:textId="747A3D97" w:rsidR="00BB5ABD" w:rsidRDefault="002C79CB" w:rsidP="00D24F8E">
            <w:r>
              <w:t xml:space="preserve">Schaal </w:t>
            </w:r>
            <w:r w:rsidR="00A1458D">
              <w:t xml:space="preserve">8 of </w:t>
            </w:r>
            <w:r>
              <w:t>9</w:t>
            </w:r>
          </w:p>
          <w:p w14:paraId="18554EEB" w14:textId="3A25BBE1" w:rsidR="00F50CE0" w:rsidRDefault="002C79CB" w:rsidP="00D24F8E">
            <w:r>
              <w:t>Soms (avond/weekend)</w:t>
            </w:r>
          </w:p>
          <w:p w14:paraId="1BC14EF0" w14:textId="55629E61" w:rsidR="00F50CE0" w:rsidRPr="00BB5ABD" w:rsidRDefault="00947DDE" w:rsidP="00D24F8E">
            <w:r>
              <w:t>N.v.t.</w:t>
            </w:r>
          </w:p>
        </w:tc>
      </w:tr>
      <w:tr w:rsidR="001C6FAE" w:rsidRPr="00BB5ABD" w14:paraId="47EFB83B" w14:textId="77777777" w:rsidTr="001C6FAE">
        <w:tc>
          <w:tcPr>
            <w:tcW w:w="3086" w:type="dxa"/>
          </w:tcPr>
          <w:p w14:paraId="680D6FB2" w14:textId="77777777" w:rsidR="001C6FAE" w:rsidRPr="001C6FAE" w:rsidRDefault="001C6FAE" w:rsidP="00D24F8E">
            <w:pPr>
              <w:rPr>
                <w:b/>
              </w:rPr>
            </w:pPr>
            <w:r w:rsidRPr="001C6FAE">
              <w:rPr>
                <w:b/>
              </w:rPr>
              <w:t>Data voor verificatiegesprek:</w:t>
            </w:r>
          </w:p>
        </w:tc>
        <w:tc>
          <w:tcPr>
            <w:tcW w:w="5295" w:type="dxa"/>
          </w:tcPr>
          <w:p w14:paraId="6682EDF5" w14:textId="560EC8D4" w:rsidR="001C6FAE" w:rsidRPr="001C6FAE" w:rsidRDefault="00611914" w:rsidP="00D24F8E">
            <w:r>
              <w:t xml:space="preserve">Week </w:t>
            </w:r>
            <w:bookmarkStart w:id="0" w:name="_GoBack"/>
            <w:bookmarkEnd w:id="0"/>
            <w:r w:rsidR="00947DDE">
              <w:t>24 / 25</w:t>
            </w:r>
          </w:p>
        </w:tc>
      </w:tr>
      <w:tr w:rsidR="00F52525" w:rsidRPr="00BB5ABD" w14:paraId="10D073C1" w14:textId="77777777" w:rsidTr="001C6FAE">
        <w:tc>
          <w:tcPr>
            <w:tcW w:w="3086" w:type="dxa"/>
          </w:tcPr>
          <w:p w14:paraId="527B7C4F" w14:textId="77777777" w:rsidR="00F52525" w:rsidRPr="00AD74CA" w:rsidRDefault="00F52525" w:rsidP="00F52525">
            <w:pPr>
              <w:rPr>
                <w:b/>
              </w:rPr>
            </w:pPr>
            <w:r w:rsidRPr="00AD74CA">
              <w:rPr>
                <w:b/>
              </w:rPr>
              <w:t>Tariefrange:</w:t>
            </w:r>
          </w:p>
        </w:tc>
        <w:tc>
          <w:tcPr>
            <w:tcW w:w="5295" w:type="dxa"/>
          </w:tcPr>
          <w:p w14:paraId="665CCA79" w14:textId="2132B7DA" w:rsidR="00F52525" w:rsidRPr="00AD74CA" w:rsidRDefault="00947DDE" w:rsidP="00F52525">
            <w:r>
              <w:t>45 – 60 euro</w:t>
            </w:r>
          </w:p>
        </w:tc>
      </w:tr>
      <w:tr w:rsidR="00F52525" w:rsidRPr="00BB5ABD" w14:paraId="19023BFF" w14:textId="77777777" w:rsidTr="002C79CB">
        <w:trPr>
          <w:trHeight w:val="342"/>
        </w:trPr>
        <w:tc>
          <w:tcPr>
            <w:tcW w:w="3086" w:type="dxa"/>
          </w:tcPr>
          <w:p w14:paraId="27F566E4" w14:textId="77777777" w:rsidR="00F52525" w:rsidRPr="00AD74CA" w:rsidRDefault="00F52525" w:rsidP="00F52525">
            <w:pPr>
              <w:rPr>
                <w:b/>
              </w:rPr>
            </w:pPr>
            <w:r w:rsidRPr="00AD74CA">
              <w:rPr>
                <w:b/>
              </w:rPr>
              <w:t>Verhouding prijs/kwaliteit:</w:t>
            </w:r>
          </w:p>
        </w:tc>
        <w:tc>
          <w:tcPr>
            <w:tcW w:w="5295" w:type="dxa"/>
          </w:tcPr>
          <w:p w14:paraId="0C790003" w14:textId="77777777" w:rsidR="00F52525" w:rsidRPr="00AD74CA" w:rsidRDefault="00F52525" w:rsidP="00F52525">
            <w:r w:rsidRPr="00AD74CA">
              <w:t>30% - 70%</w:t>
            </w:r>
          </w:p>
        </w:tc>
      </w:tr>
    </w:tbl>
    <w:p w14:paraId="05C4755D" w14:textId="77777777" w:rsidR="00BB5ABD" w:rsidRPr="00BB5ABD" w:rsidRDefault="00BB5ABD" w:rsidP="00BB5ABD"/>
    <w:p w14:paraId="5CD72E73" w14:textId="77777777" w:rsidR="00985BD0" w:rsidRDefault="00E26C9F" w:rsidP="00E26C9F">
      <w:pPr>
        <w:pStyle w:val="Kop2"/>
      </w:pPr>
      <w:r>
        <w:t xml:space="preserve">Jouw functie </w:t>
      </w:r>
    </w:p>
    <w:p w14:paraId="461DDE6C" w14:textId="77777777" w:rsidR="00985BD0" w:rsidRDefault="00E26C9F" w:rsidP="00985BD0">
      <w:r w:rsidRPr="00E26C9F">
        <w:rPr>
          <w:b/>
        </w:rPr>
        <w:t>Introductie</w:t>
      </w:r>
    </w:p>
    <w:p w14:paraId="02EABD9D" w14:textId="66627120" w:rsidR="00985BD0" w:rsidRDefault="00226998" w:rsidP="00985BD0">
      <w:pPr>
        <w:rPr>
          <w:szCs w:val="20"/>
          <w:lang w:eastAsia="en-GB"/>
        </w:rPr>
      </w:pPr>
      <w:r>
        <w:t>Binnen de afdeling Duurzaamheid van de gemeente Rotterdam werken we aan 5 gebieden om van het aardgas af te gaan. Dit doen we in het opgaveteam Gebiedsaanpak, waarbij we werken met projectleiders en beleidsadviseurs. Wij zoeken 3</w:t>
      </w:r>
      <w:r w:rsidR="00947DDE">
        <w:t>-4</w:t>
      </w:r>
      <w:r>
        <w:t xml:space="preserve"> projectondersteuners die de projectleiders en adviseurs hierbij willen ondersteunen. </w:t>
      </w:r>
      <w:r w:rsidR="009A6C6C">
        <w:br/>
      </w:r>
      <w:r w:rsidR="009A6C6C" w:rsidRPr="004061E1">
        <w:rPr>
          <w:szCs w:val="20"/>
        </w:rPr>
        <w:t xml:space="preserve">Om dit voor elkaar te krijgen is het belangrijk dat je de juiste mensen bij elkaar brengt (intern en extern). Je bent de rechterhand van de projectleider en de beleidsadviseur en je staat in nauw contact met hen. </w:t>
      </w:r>
      <w:r w:rsidR="009A6C6C" w:rsidRPr="004061E1">
        <w:rPr>
          <w:szCs w:val="20"/>
          <w:lang w:eastAsia="en-GB"/>
        </w:rPr>
        <w:t>Je fungeert daarmee als aanspreekpunt voor zaken t.a.v. de projectondersteuning en je bent verantwoordelijk voor de agenda- en relatiebeheer. Ook ben je proactief in je werkhouding: je ziet wat er nodig is en moet gebeuren en je denkt mee over mogelijke verbeterprocessen.</w:t>
      </w:r>
      <w:r w:rsidR="009A6C6C">
        <w:rPr>
          <w:szCs w:val="20"/>
          <w:lang w:eastAsia="en-GB"/>
        </w:rPr>
        <w:t xml:space="preserve"> </w:t>
      </w:r>
      <w:r w:rsidR="009A6C6C" w:rsidRPr="004061E1">
        <w:rPr>
          <w:szCs w:val="20"/>
          <w:lang w:eastAsia="en-GB"/>
        </w:rPr>
        <w:t>Verder bestaan je werkzaamheden uit:</w:t>
      </w:r>
      <w:r w:rsidR="009A6C6C" w:rsidRPr="004061E1">
        <w:rPr>
          <w:szCs w:val="20"/>
          <w:lang w:eastAsia="en-GB"/>
        </w:rPr>
        <w:br/>
      </w:r>
      <w:r w:rsidR="009A6C6C" w:rsidRPr="004061E1">
        <w:rPr>
          <w:szCs w:val="20"/>
          <w:lang w:eastAsia="en-GB"/>
        </w:rPr>
        <w:br/>
        <w:t>- Het notuleren van (complexe) overleggen binnen de gebiedsaanpak</w:t>
      </w:r>
      <w:r w:rsidR="009A6C6C" w:rsidRPr="004061E1">
        <w:rPr>
          <w:szCs w:val="20"/>
          <w:lang w:eastAsia="en-GB"/>
        </w:rPr>
        <w:br/>
        <w:t>- Het organiseren en faciliteren van overleggen en bijeenkomsten (zowel intern als extern)</w:t>
      </w:r>
      <w:r w:rsidR="009A6C6C" w:rsidRPr="004061E1">
        <w:rPr>
          <w:szCs w:val="20"/>
          <w:lang w:eastAsia="en-GB"/>
        </w:rPr>
        <w:br/>
        <w:t xml:space="preserve">- Het bewaken van acties en zorg dragen voor het nakomen van gemaakte afspraken  </w:t>
      </w:r>
      <w:r w:rsidR="009A6C6C" w:rsidRPr="004061E1">
        <w:rPr>
          <w:szCs w:val="20"/>
          <w:lang w:eastAsia="en-GB"/>
        </w:rPr>
        <w:br/>
        <w:t xml:space="preserve">- Het opstellen en actualiseren van een projectadministratie inclusief de mijlpalen </w:t>
      </w:r>
      <w:r w:rsidR="009A6C6C" w:rsidRPr="004061E1">
        <w:rPr>
          <w:szCs w:val="20"/>
          <w:lang w:eastAsia="en-GB"/>
        </w:rPr>
        <w:br/>
        <w:t>- Archiveren en procesdocumentatie</w:t>
      </w:r>
      <w:r w:rsidR="009A6C6C" w:rsidRPr="004061E1">
        <w:rPr>
          <w:szCs w:val="20"/>
          <w:lang w:eastAsia="en-GB"/>
        </w:rPr>
        <w:br/>
        <w:t xml:space="preserve">- Bijhouden van de lessen die tijdens de gebiedsaanpak worden opgedaan </w:t>
      </w:r>
      <w:r w:rsidR="009A6C6C">
        <w:rPr>
          <w:szCs w:val="20"/>
          <w:lang w:eastAsia="en-GB"/>
        </w:rPr>
        <w:br/>
        <w:t>- Beantwoorden en analyseren van vragen over de gebiedsaanpak, bijvoorbeeld van bewoners</w:t>
      </w:r>
      <w:r w:rsidR="009A6C6C">
        <w:rPr>
          <w:szCs w:val="20"/>
          <w:lang w:eastAsia="en-GB"/>
        </w:rPr>
        <w:br/>
        <w:t>- Inventariseren van initiatieven op het gebied van energie en duurzaamheid in het gebied</w:t>
      </w:r>
    </w:p>
    <w:p w14:paraId="0278E47D" w14:textId="77777777" w:rsidR="009A6C6C" w:rsidRDefault="009A6C6C" w:rsidP="00985BD0">
      <w:pPr>
        <w:rPr>
          <w:szCs w:val="20"/>
          <w:lang w:eastAsia="en-GB"/>
        </w:rPr>
      </w:pPr>
    </w:p>
    <w:p w14:paraId="72E24894" w14:textId="1EDCEB43" w:rsidR="009A6C6C" w:rsidRDefault="00A1458D" w:rsidP="00985BD0">
      <w:r>
        <w:lastRenderedPageBreak/>
        <w:t>Eén of twee van de projectondersteuners zullen daarnaast ook ondersteunende werkzaamheden verrichten die gebiedsaanpak-overstijgend zijn en deels bij een ander team van de afdeling Duurzaamheid liggen.</w:t>
      </w:r>
    </w:p>
    <w:p w14:paraId="6E075D4E" w14:textId="77777777" w:rsidR="009A6C6C" w:rsidRDefault="009A6C6C" w:rsidP="00E26C9F">
      <w:pPr>
        <w:pStyle w:val="Kop2"/>
      </w:pPr>
    </w:p>
    <w:p w14:paraId="2B93622A" w14:textId="77777777" w:rsidR="00985BD0" w:rsidRPr="00E26C9F" w:rsidRDefault="00E26C9F" w:rsidP="00E26C9F">
      <w:pPr>
        <w:pStyle w:val="Kop2"/>
      </w:pPr>
      <w:r w:rsidRPr="00E26C9F">
        <w:t>Jouw</w:t>
      </w:r>
      <w:r w:rsidR="00985BD0" w:rsidRPr="00E26C9F">
        <w:t xml:space="preserve"> profiel</w:t>
      </w:r>
    </w:p>
    <w:p w14:paraId="50299D3B" w14:textId="116C3EF1" w:rsidR="009A6C6C" w:rsidRDefault="009A6C6C" w:rsidP="00985BD0">
      <w:r w:rsidRPr="004061E1">
        <w:rPr>
          <w:szCs w:val="20"/>
          <w:lang w:eastAsia="en-GB"/>
        </w:rPr>
        <w:t xml:space="preserve">We zoeken een enthousiaste projectondersteuner die goed aanvoelt wat de prioriteiten zijn en wat benodigd is in </w:t>
      </w:r>
      <w:r>
        <w:rPr>
          <w:szCs w:val="20"/>
          <w:lang w:eastAsia="en-GB"/>
        </w:rPr>
        <w:t>de</w:t>
      </w:r>
      <w:r w:rsidRPr="004061E1">
        <w:rPr>
          <w:szCs w:val="20"/>
          <w:lang w:eastAsia="en-GB"/>
        </w:rPr>
        <w:t xml:space="preserve"> functie.</w:t>
      </w:r>
      <w:r>
        <w:rPr>
          <w:szCs w:val="20"/>
          <w:lang w:eastAsia="en-GB"/>
        </w:rPr>
        <w:t xml:space="preserve"> </w:t>
      </w:r>
      <w:r w:rsidR="00E61CE9">
        <w:rPr>
          <w:szCs w:val="20"/>
          <w:lang w:eastAsia="en-GB"/>
        </w:rPr>
        <w:t xml:space="preserve">Je kan zowel zelfstandig werken als in teamverband. Je bent gewend om te werken aan complexe </w:t>
      </w:r>
      <w:r w:rsidR="00667499">
        <w:rPr>
          <w:szCs w:val="20"/>
          <w:lang w:eastAsia="en-GB"/>
        </w:rPr>
        <w:t xml:space="preserve">dossiers en je houdt het overzicht in je werk. </w:t>
      </w:r>
      <w:r>
        <w:rPr>
          <w:szCs w:val="20"/>
          <w:lang w:eastAsia="en-GB"/>
        </w:rPr>
        <w:t xml:space="preserve">Het betreft een </w:t>
      </w:r>
      <w:proofErr w:type="spellStart"/>
      <w:r>
        <w:rPr>
          <w:szCs w:val="20"/>
          <w:lang w:eastAsia="en-GB"/>
        </w:rPr>
        <w:t>medior</w:t>
      </w:r>
      <w:proofErr w:type="spellEnd"/>
      <w:r>
        <w:rPr>
          <w:szCs w:val="20"/>
          <w:lang w:eastAsia="en-GB"/>
        </w:rPr>
        <w:t>/senior functie</w:t>
      </w:r>
      <w:r w:rsidR="000C2C94">
        <w:rPr>
          <w:szCs w:val="20"/>
          <w:lang w:eastAsia="en-GB"/>
        </w:rPr>
        <w:t xml:space="preserve">. </w:t>
      </w:r>
      <w:r w:rsidR="000C2C94" w:rsidRPr="000C2C94">
        <w:rPr>
          <w:szCs w:val="20"/>
          <w:lang w:eastAsia="en-GB"/>
        </w:rPr>
        <w:t xml:space="preserve">Verder is deze functie in ontwikkeling door de snelle ontwikkelingen in de energietransitie. We stimuleren je om eigen verantwoordelijkheid te nemen en het werk naar eigen inzicht in te delen.  </w:t>
      </w:r>
    </w:p>
    <w:p w14:paraId="6781AE35" w14:textId="77777777" w:rsidR="00985BD0" w:rsidRDefault="00985BD0" w:rsidP="00E26C9F">
      <w:pPr>
        <w:pStyle w:val="Kop2"/>
      </w:pPr>
      <w:r>
        <w:t>Eisen</w:t>
      </w:r>
    </w:p>
    <w:p w14:paraId="7C612551" w14:textId="77777777" w:rsidR="00A64F74" w:rsidRDefault="009A6C6C" w:rsidP="00985BD0">
      <w:pPr>
        <w:rPr>
          <w:rFonts w:eastAsia="Times New Roman"/>
          <w:szCs w:val="20"/>
          <w:lang w:eastAsia="nl-NL"/>
        </w:rPr>
      </w:pPr>
      <w:r w:rsidRPr="004061E1">
        <w:rPr>
          <w:rFonts w:eastAsia="Times New Roman"/>
          <w:szCs w:val="20"/>
          <w:lang w:eastAsia="nl-NL"/>
        </w:rPr>
        <w:t>Je:</w:t>
      </w:r>
      <w:r w:rsidRPr="004061E1">
        <w:rPr>
          <w:rFonts w:eastAsia="Times New Roman"/>
          <w:szCs w:val="20"/>
          <w:lang w:eastAsia="nl-NL"/>
        </w:rPr>
        <w:br/>
        <w:t>- hebt een afgeronde opleiding op MBO</w:t>
      </w:r>
    </w:p>
    <w:p w14:paraId="750515EC" w14:textId="1505036D" w:rsidR="009A6C6C" w:rsidRDefault="009A6C6C" w:rsidP="00985BD0">
      <w:r w:rsidRPr="004061E1">
        <w:rPr>
          <w:rFonts w:eastAsia="Times New Roman"/>
          <w:szCs w:val="20"/>
          <w:lang w:eastAsia="nl-NL"/>
        </w:rPr>
        <w:t xml:space="preserve">- hebt </w:t>
      </w:r>
      <w:r w:rsidR="00947DDE">
        <w:rPr>
          <w:rFonts w:eastAsia="Times New Roman"/>
          <w:szCs w:val="20"/>
          <w:lang w:eastAsia="nl-NL"/>
        </w:rPr>
        <w:t xml:space="preserve">minimaal 1 jaar </w:t>
      </w:r>
      <w:r w:rsidRPr="004061E1">
        <w:rPr>
          <w:rFonts w:eastAsia="Times New Roman"/>
          <w:szCs w:val="20"/>
          <w:lang w:eastAsia="nl-NL"/>
        </w:rPr>
        <w:t>ervaring met projectondersteuning</w:t>
      </w:r>
      <w:r w:rsidR="00947DDE">
        <w:rPr>
          <w:rFonts w:eastAsia="Times New Roman"/>
          <w:szCs w:val="20"/>
          <w:lang w:eastAsia="nl-NL"/>
        </w:rPr>
        <w:t>, opgedaan in de afgelopen 3 jaar</w:t>
      </w:r>
      <w:r w:rsidRPr="004061E1">
        <w:rPr>
          <w:rFonts w:eastAsia="Times New Roman"/>
          <w:szCs w:val="20"/>
          <w:lang w:eastAsia="nl-NL"/>
        </w:rPr>
        <w:br/>
        <w:t>- hebt</w:t>
      </w:r>
      <w:r w:rsidR="005902C1">
        <w:rPr>
          <w:rFonts w:eastAsia="Times New Roman"/>
          <w:szCs w:val="20"/>
          <w:lang w:eastAsia="nl-NL"/>
        </w:rPr>
        <w:t xml:space="preserve"> minimaal 2 jaar</w:t>
      </w:r>
      <w:r w:rsidRPr="004061E1">
        <w:rPr>
          <w:rFonts w:eastAsia="Times New Roman"/>
          <w:szCs w:val="20"/>
          <w:lang w:eastAsia="nl-NL"/>
        </w:rPr>
        <w:t xml:space="preserve"> ervaring met het werken bij overheidsorganisaties</w:t>
      </w:r>
      <w:r w:rsidR="0035152C">
        <w:rPr>
          <w:rFonts w:eastAsia="Times New Roman"/>
          <w:szCs w:val="20"/>
          <w:lang w:eastAsia="nl-NL"/>
        </w:rPr>
        <w:t>, opgedaan in de afgelopen 5 jaar</w:t>
      </w:r>
      <w:r w:rsidRPr="004061E1">
        <w:rPr>
          <w:rFonts w:eastAsia="Times New Roman"/>
          <w:szCs w:val="20"/>
          <w:lang w:eastAsia="nl-NL"/>
        </w:rPr>
        <w:br/>
        <w:t>- weet de projectleider en de adviseur te ontzorgen: j</w:t>
      </w:r>
      <w:r w:rsidRPr="004061E1">
        <w:rPr>
          <w:szCs w:val="20"/>
        </w:rPr>
        <w:t>e ziet wat er nodig is en pakt dit actief op en voegt de daad bij het woord</w:t>
      </w:r>
      <w:r w:rsidRPr="004061E1">
        <w:rPr>
          <w:rFonts w:eastAsia="Times New Roman"/>
          <w:szCs w:val="20"/>
          <w:lang w:eastAsia="nl-NL"/>
        </w:rPr>
        <w:br/>
        <w:t xml:space="preserve">- </w:t>
      </w:r>
      <w:r w:rsidR="00947DDE">
        <w:rPr>
          <w:rFonts w:eastAsia="Times New Roman"/>
          <w:szCs w:val="20"/>
          <w:lang w:eastAsia="nl-NL"/>
        </w:rPr>
        <w:t>Je kan</w:t>
      </w:r>
      <w:r w:rsidRPr="004061E1">
        <w:rPr>
          <w:rFonts w:eastAsia="Times New Roman"/>
          <w:szCs w:val="20"/>
          <w:lang w:eastAsia="nl-NL"/>
        </w:rPr>
        <w:t xml:space="preserve"> hoofd- en bijzaken van elkaar onderscheiden</w:t>
      </w:r>
    </w:p>
    <w:p w14:paraId="5F26E370" w14:textId="77777777" w:rsidR="009A6C6C" w:rsidRDefault="009A6C6C" w:rsidP="00985BD0"/>
    <w:p w14:paraId="71F01E52" w14:textId="28D2E724" w:rsidR="00985BD0" w:rsidRDefault="00985BD0" w:rsidP="00E26C9F">
      <w:pPr>
        <w:pStyle w:val="Kop2"/>
      </w:pPr>
      <w:r>
        <w:t>Wensen</w:t>
      </w:r>
    </w:p>
    <w:p w14:paraId="3DFA2AE4" w14:textId="4CCA19A4" w:rsidR="00A64F74" w:rsidRPr="00A64F74" w:rsidRDefault="00A64F74" w:rsidP="00A64F74">
      <w:r>
        <w:t>- een afgeronde opleiding Hbo-opleiding</w:t>
      </w:r>
    </w:p>
    <w:p w14:paraId="5362739B" w14:textId="5FB28831" w:rsidR="00947DDE" w:rsidRDefault="005902C1" w:rsidP="00BB5ABD">
      <w:r w:rsidRPr="005902C1">
        <w:t xml:space="preserve">- </w:t>
      </w:r>
      <w:r w:rsidR="000D2814">
        <w:t>Ervaring in projectmatig werken</w:t>
      </w:r>
      <w:r w:rsidR="000D2814">
        <w:br/>
        <w:t>- Affiniteit met duurzaamheid</w:t>
      </w:r>
      <w:r w:rsidR="0035152C">
        <w:t xml:space="preserve"> </w:t>
      </w:r>
      <w:r w:rsidR="000D2814">
        <w:br/>
        <w:t>- Bekend met Rotterdam</w:t>
      </w:r>
    </w:p>
    <w:p w14:paraId="6C355968" w14:textId="18493D53" w:rsidR="00947DDE" w:rsidRDefault="00947DDE" w:rsidP="00BB5ABD">
      <w:pPr>
        <w:rPr>
          <w:rFonts w:eastAsia="Times New Roman"/>
          <w:szCs w:val="20"/>
          <w:lang w:eastAsia="nl-NL"/>
        </w:rPr>
      </w:pPr>
      <w:r>
        <w:rPr>
          <w:rFonts w:eastAsia="Times New Roman"/>
          <w:szCs w:val="20"/>
          <w:lang w:eastAsia="nl-NL"/>
        </w:rPr>
        <w:t xml:space="preserve">- </w:t>
      </w:r>
      <w:r w:rsidRPr="004061E1">
        <w:rPr>
          <w:rFonts w:eastAsia="Times New Roman"/>
          <w:szCs w:val="20"/>
          <w:lang w:eastAsia="nl-NL"/>
        </w:rPr>
        <w:t>hebt</w:t>
      </w:r>
      <w:r>
        <w:rPr>
          <w:rFonts w:eastAsia="Times New Roman"/>
          <w:szCs w:val="20"/>
          <w:lang w:eastAsia="nl-NL"/>
        </w:rPr>
        <w:t xml:space="preserve"> minimaal 2 jaar</w:t>
      </w:r>
      <w:r w:rsidRPr="004061E1">
        <w:rPr>
          <w:rFonts w:eastAsia="Times New Roman"/>
          <w:szCs w:val="20"/>
          <w:lang w:eastAsia="nl-NL"/>
        </w:rPr>
        <w:t xml:space="preserve"> ervaring met het werken bij overheidsorganisaties, bij</w:t>
      </w:r>
      <w:r>
        <w:rPr>
          <w:rFonts w:eastAsia="Times New Roman"/>
          <w:szCs w:val="20"/>
          <w:lang w:eastAsia="nl-NL"/>
        </w:rPr>
        <w:t xml:space="preserve"> een</w:t>
      </w:r>
      <w:r w:rsidRPr="004061E1">
        <w:rPr>
          <w:rFonts w:eastAsia="Times New Roman"/>
          <w:szCs w:val="20"/>
          <w:lang w:eastAsia="nl-NL"/>
        </w:rPr>
        <w:t xml:space="preserve"> gemeentelijke organisaties</w:t>
      </w:r>
      <w:r w:rsidR="0035152C">
        <w:rPr>
          <w:rFonts w:eastAsia="Times New Roman"/>
          <w:szCs w:val="20"/>
          <w:lang w:eastAsia="nl-NL"/>
        </w:rPr>
        <w:t>. O</w:t>
      </w:r>
      <w:r w:rsidR="0035152C">
        <w:rPr>
          <w:rFonts w:eastAsia="Times New Roman"/>
          <w:szCs w:val="20"/>
          <w:lang w:eastAsia="nl-NL"/>
        </w:rPr>
        <w:t>pgedaan in de afgelopen 5 jaar</w:t>
      </w:r>
    </w:p>
    <w:p w14:paraId="4CC26701" w14:textId="231D2B6E" w:rsidR="00D57C23" w:rsidRDefault="00D57C23" w:rsidP="00BB5ABD">
      <w:pPr>
        <w:rPr>
          <w:rFonts w:eastAsia="Times New Roman"/>
          <w:szCs w:val="20"/>
          <w:lang w:eastAsia="nl-NL"/>
        </w:rPr>
      </w:pPr>
      <w:r>
        <w:rPr>
          <w:rFonts w:eastAsia="Times New Roman"/>
          <w:szCs w:val="20"/>
          <w:lang w:eastAsia="nl-NL"/>
        </w:rPr>
        <w:t>- meer dan 2 jaar ervaring met projectondersteuning, opgedaan in de afgelopen 5 jaar</w:t>
      </w:r>
    </w:p>
    <w:p w14:paraId="4E84BC06" w14:textId="498FBA0A" w:rsidR="0088610C" w:rsidRDefault="00947DDE" w:rsidP="00BB5ABD">
      <w:r>
        <w:rPr>
          <w:rFonts w:eastAsia="Times New Roman"/>
          <w:szCs w:val="20"/>
          <w:lang w:eastAsia="nl-NL"/>
        </w:rPr>
        <w:t>- bent flexibel inzetbaar, wat inhoudt dat je bereid bent om (soms) in de avonduren en/of in het weekend te werken (bijvoorbeeld voor een bewonersbijeenkomst)</w:t>
      </w:r>
    </w:p>
    <w:p w14:paraId="552DFFF4" w14:textId="77777777" w:rsidR="0044045D" w:rsidRDefault="0044045D" w:rsidP="0044045D">
      <w:pPr>
        <w:pStyle w:val="Kop2"/>
      </w:pPr>
      <w:r>
        <w:t>Competenties</w:t>
      </w:r>
    </w:p>
    <w:p w14:paraId="6C4E1567" w14:textId="77777777" w:rsidR="0044045D" w:rsidRDefault="0044045D" w:rsidP="0044045D">
      <w:pPr>
        <w:pStyle w:val="Lijstalinea"/>
        <w:numPr>
          <w:ilvl w:val="0"/>
          <w:numId w:val="1"/>
        </w:numPr>
      </w:pPr>
      <w:r>
        <w:t>Resultaatgericht</w:t>
      </w:r>
    </w:p>
    <w:p w14:paraId="0A97EF0E" w14:textId="5776DAFB" w:rsidR="0044045D" w:rsidRDefault="0044045D" w:rsidP="0044045D">
      <w:pPr>
        <w:pStyle w:val="Lijstalinea"/>
        <w:numPr>
          <w:ilvl w:val="0"/>
          <w:numId w:val="1"/>
        </w:numPr>
      </w:pPr>
      <w:r>
        <w:t>Integriteit</w:t>
      </w:r>
    </w:p>
    <w:p w14:paraId="32137B37" w14:textId="09F8CCBE" w:rsidR="00E61CE9" w:rsidRDefault="00E61CE9" w:rsidP="0044045D">
      <w:pPr>
        <w:pStyle w:val="Lijstalinea"/>
        <w:numPr>
          <w:ilvl w:val="0"/>
          <w:numId w:val="1"/>
        </w:numPr>
      </w:pPr>
      <w:r>
        <w:t>Dienstverlenend</w:t>
      </w:r>
    </w:p>
    <w:p w14:paraId="28D3479A" w14:textId="3C8B726F" w:rsidR="00E61CE9" w:rsidRDefault="00667499" w:rsidP="0044045D">
      <w:pPr>
        <w:pStyle w:val="Lijstalinea"/>
        <w:numPr>
          <w:ilvl w:val="0"/>
          <w:numId w:val="1"/>
        </w:numPr>
      </w:pPr>
      <w:r>
        <w:t>Communicatief vaardig</w:t>
      </w:r>
    </w:p>
    <w:p w14:paraId="3CDB146D" w14:textId="66D1FD3D" w:rsidR="00667499" w:rsidRDefault="00667499" w:rsidP="0044045D">
      <w:pPr>
        <w:pStyle w:val="Lijstalinea"/>
        <w:numPr>
          <w:ilvl w:val="0"/>
          <w:numId w:val="1"/>
        </w:numPr>
      </w:pPr>
      <w:r>
        <w:t>Samenwerken</w:t>
      </w:r>
    </w:p>
    <w:p w14:paraId="20ED0233" w14:textId="05D0D45B" w:rsidR="00667499" w:rsidRDefault="00667499" w:rsidP="0044045D">
      <w:pPr>
        <w:pStyle w:val="Lijstalinea"/>
        <w:numPr>
          <w:ilvl w:val="0"/>
          <w:numId w:val="1"/>
        </w:numPr>
      </w:pPr>
      <w:r>
        <w:t xml:space="preserve">Plannen en organiseren </w:t>
      </w:r>
    </w:p>
    <w:p w14:paraId="376F4CD3" w14:textId="2BBD98EA" w:rsidR="00947DDE" w:rsidRDefault="00947DDE" w:rsidP="0044045D">
      <w:pPr>
        <w:pStyle w:val="Lijstalinea"/>
        <w:numPr>
          <w:ilvl w:val="0"/>
          <w:numId w:val="1"/>
        </w:numPr>
      </w:pPr>
      <w:r>
        <w:t>Communicatief vaardig</w:t>
      </w:r>
    </w:p>
    <w:p w14:paraId="23A01B5B" w14:textId="077DBAFC" w:rsidR="00947DDE" w:rsidRDefault="00947DDE" w:rsidP="0044045D">
      <w:pPr>
        <w:pStyle w:val="Lijstalinea"/>
        <w:numPr>
          <w:ilvl w:val="0"/>
          <w:numId w:val="1"/>
        </w:numPr>
      </w:pPr>
      <w:r>
        <w:t>Proactief</w:t>
      </w:r>
    </w:p>
    <w:p w14:paraId="01BAAF73" w14:textId="77777777" w:rsidR="0044045D" w:rsidRDefault="0044045D" w:rsidP="00BB5ABD"/>
    <w:p w14:paraId="71E98D91" w14:textId="77777777" w:rsidR="00985BD0" w:rsidRDefault="00985BD0" w:rsidP="00E26C9F">
      <w:pPr>
        <w:pStyle w:val="Kop2"/>
      </w:pPr>
      <w:r>
        <w:lastRenderedPageBreak/>
        <w:t>De afdeling</w:t>
      </w:r>
    </w:p>
    <w:p w14:paraId="095A2E34" w14:textId="1099D274" w:rsidR="00985BD0" w:rsidRDefault="002D428C" w:rsidP="00985BD0">
      <w:r w:rsidRPr="004061E1">
        <w:rPr>
          <w:rFonts w:eastAsia="Times New Roman"/>
          <w:szCs w:val="20"/>
          <w:lang w:eastAsia="nl-NL"/>
        </w:rPr>
        <w:t xml:space="preserve">Je komt te werken voor het team Gebiedsaanpak onder de afdeling Duurzaamheid. Deze afdeling is nog groeiende en bestaat uit zo`n </w:t>
      </w:r>
      <w:r w:rsidR="00943C74">
        <w:rPr>
          <w:rFonts w:eastAsia="Times New Roman"/>
          <w:szCs w:val="20"/>
          <w:lang w:eastAsia="nl-NL"/>
        </w:rPr>
        <w:t>50</w:t>
      </w:r>
      <w:r w:rsidRPr="004061E1">
        <w:rPr>
          <w:rFonts w:eastAsia="Times New Roman"/>
          <w:szCs w:val="20"/>
          <w:lang w:eastAsia="nl-NL"/>
        </w:rPr>
        <w:t xml:space="preserve"> mensen die allen werken aan de transitie naar een duurzaam Rotterdam. Het team Gebiedsaanpak bestaat uit 1</w:t>
      </w:r>
      <w:r w:rsidR="00A1458D">
        <w:rPr>
          <w:rFonts w:eastAsia="Times New Roman"/>
          <w:szCs w:val="20"/>
          <w:lang w:eastAsia="nl-NL"/>
        </w:rPr>
        <w:t>2</w:t>
      </w:r>
      <w:r w:rsidRPr="004061E1">
        <w:rPr>
          <w:rFonts w:eastAsia="Times New Roman"/>
          <w:szCs w:val="20"/>
          <w:lang w:eastAsia="nl-NL"/>
        </w:rPr>
        <w:t xml:space="preserve"> mensen die elk aan de gebiedsaanpak werken. De sfeer op de afdeling is informeel, energiek en we hebben de nodige borrels, sportactiviteiten en gezellige uitjes met elkaar. Met deze functie kom je te werken op de gaafste afdeling van de gemeente Rotterdam!</w:t>
      </w:r>
    </w:p>
    <w:p w14:paraId="3428E6CF" w14:textId="77777777" w:rsidR="000C2C94" w:rsidRDefault="000C2C94">
      <w:pPr>
        <w:spacing w:after="160" w:line="259" w:lineRule="auto"/>
        <w:rPr>
          <w:b/>
          <w:color w:val="008000"/>
          <w:sz w:val="24"/>
        </w:rPr>
      </w:pPr>
      <w:r>
        <w:br w:type="page"/>
      </w:r>
    </w:p>
    <w:p w14:paraId="63AB2767" w14:textId="7C3263BB" w:rsidR="00985BD0" w:rsidRPr="00985BD0" w:rsidRDefault="00985BD0" w:rsidP="00E26C9F">
      <w:pPr>
        <w:pStyle w:val="Kop2"/>
      </w:pPr>
      <w:r>
        <w:lastRenderedPageBreak/>
        <w:t>Onze organisatie</w:t>
      </w:r>
    </w:p>
    <w:p w14:paraId="70B28BCC" w14:textId="72922D3C" w:rsidR="00B55D50" w:rsidRDefault="000C2C94" w:rsidP="000C2C94">
      <w:r>
        <w:t xml:space="preserve">De afdeling Duurzaamheid valt onder het cluster Stadsontwikkeling en bestaat sinds een jaar. </w:t>
      </w:r>
    </w:p>
    <w:p w14:paraId="7310BFB0" w14:textId="1ACE476D" w:rsidR="00397E10" w:rsidRDefault="000C2C94" w:rsidP="00985BD0">
      <w:r>
        <w:t xml:space="preserve">Stadsontwikkeling </w:t>
      </w:r>
      <w:r>
        <w:rPr>
          <w:color w:val="333333"/>
        </w:rPr>
        <w:t>bouwt aan een sterke economie en een aantrekkelijke, duurzame woonstad. Dit doen we met hart voor Rotterdam en voor de mensen die er komen, wonen en werken.</w:t>
      </w:r>
    </w:p>
    <w:p w14:paraId="6496ABD6" w14:textId="3C429928" w:rsidR="001C6FAE" w:rsidRDefault="001C6FAE" w:rsidP="001C6FAE">
      <w:pPr>
        <w:pStyle w:val="Kop2"/>
      </w:pPr>
    </w:p>
    <w:sectPr w:rsidR="001C6FA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36B1" w14:textId="77777777" w:rsidR="00985BD0" w:rsidRDefault="00985BD0" w:rsidP="00985BD0">
      <w:pPr>
        <w:spacing w:line="240" w:lineRule="auto"/>
      </w:pPr>
      <w:r>
        <w:separator/>
      </w:r>
    </w:p>
  </w:endnote>
  <w:endnote w:type="continuationSeparator" w:id="0">
    <w:p w14:paraId="7E5E6F81"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EB04" w14:textId="77777777" w:rsidR="00985BD0" w:rsidRDefault="00985BD0" w:rsidP="00985BD0">
    <w:pPr>
      <w:pStyle w:val="Voettekst"/>
      <w:jc w:val="right"/>
    </w:pPr>
    <w:r w:rsidRPr="00985BD0">
      <w:rPr>
        <w:noProof/>
      </w:rPr>
      <w:drawing>
        <wp:inline distT="0" distB="0" distL="0" distR="0" wp14:anchorId="07F742A3" wp14:editId="33C4151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299D4" w14:textId="77777777" w:rsidR="00985BD0" w:rsidRDefault="00985BD0" w:rsidP="00985BD0">
      <w:pPr>
        <w:spacing w:line="240" w:lineRule="auto"/>
      </w:pPr>
      <w:r>
        <w:separator/>
      </w:r>
    </w:p>
  </w:footnote>
  <w:footnote w:type="continuationSeparator" w:id="0">
    <w:p w14:paraId="1BE48B7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1D69" w14:textId="77777777" w:rsidR="00985BD0" w:rsidRDefault="00985BD0" w:rsidP="00985BD0">
    <w:pPr>
      <w:pStyle w:val="Koptekst"/>
      <w:jc w:val="right"/>
    </w:pPr>
    <w:r w:rsidRPr="00985BD0">
      <w:rPr>
        <w:noProof/>
      </w:rPr>
      <w:drawing>
        <wp:inline distT="0" distB="0" distL="0" distR="0" wp14:anchorId="014769FC" wp14:editId="2BB98A3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2C94"/>
    <w:rsid w:val="000D2814"/>
    <w:rsid w:val="001568D9"/>
    <w:rsid w:val="001C6FAE"/>
    <w:rsid w:val="00226998"/>
    <w:rsid w:val="002C79CB"/>
    <w:rsid w:val="002D428C"/>
    <w:rsid w:val="0035152C"/>
    <w:rsid w:val="00390DF0"/>
    <w:rsid w:val="00397E10"/>
    <w:rsid w:val="0044045D"/>
    <w:rsid w:val="0056054F"/>
    <w:rsid w:val="005620CA"/>
    <w:rsid w:val="005902C1"/>
    <w:rsid w:val="005E2C40"/>
    <w:rsid w:val="00611914"/>
    <w:rsid w:val="00667499"/>
    <w:rsid w:val="006A6677"/>
    <w:rsid w:val="00822FDA"/>
    <w:rsid w:val="0088610C"/>
    <w:rsid w:val="008F501F"/>
    <w:rsid w:val="00943C74"/>
    <w:rsid w:val="00947DDE"/>
    <w:rsid w:val="00985BD0"/>
    <w:rsid w:val="009A6C6C"/>
    <w:rsid w:val="00A1458D"/>
    <w:rsid w:val="00A64F74"/>
    <w:rsid w:val="00AD74CA"/>
    <w:rsid w:val="00B177C6"/>
    <w:rsid w:val="00B55D50"/>
    <w:rsid w:val="00B92D19"/>
    <w:rsid w:val="00BA42DB"/>
    <w:rsid w:val="00BB5ABD"/>
    <w:rsid w:val="00CE4690"/>
    <w:rsid w:val="00D57C23"/>
    <w:rsid w:val="00D75A02"/>
    <w:rsid w:val="00E26C9F"/>
    <w:rsid w:val="00E61CE9"/>
    <w:rsid w:val="00EB6620"/>
    <w:rsid w:val="00EF5EC4"/>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135DF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390DF0"/>
    <w:rPr>
      <w:sz w:val="16"/>
      <w:szCs w:val="16"/>
    </w:rPr>
  </w:style>
  <w:style w:type="paragraph" w:styleId="Tekstopmerking">
    <w:name w:val="annotation text"/>
    <w:basedOn w:val="Standaard"/>
    <w:link w:val="TekstopmerkingChar"/>
    <w:uiPriority w:val="99"/>
    <w:semiHidden/>
    <w:unhideWhenUsed/>
    <w:rsid w:val="00390DF0"/>
    <w:pPr>
      <w:spacing w:line="240" w:lineRule="auto"/>
    </w:pPr>
    <w:rPr>
      <w:szCs w:val="20"/>
    </w:rPr>
  </w:style>
  <w:style w:type="character" w:customStyle="1" w:styleId="TekstopmerkingChar">
    <w:name w:val="Tekst opmerking Char"/>
    <w:basedOn w:val="Standaardalinea-lettertype"/>
    <w:link w:val="Tekstopmerking"/>
    <w:uiPriority w:val="99"/>
    <w:semiHidden/>
    <w:rsid w:val="00390DF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90DF0"/>
    <w:rPr>
      <w:b/>
      <w:bCs/>
    </w:rPr>
  </w:style>
  <w:style w:type="character" w:customStyle="1" w:styleId="OnderwerpvanopmerkingChar">
    <w:name w:val="Onderwerp van opmerking Char"/>
    <w:basedOn w:val="TekstopmerkingChar"/>
    <w:link w:val="Onderwerpvanopmerking"/>
    <w:uiPriority w:val="99"/>
    <w:semiHidden/>
    <w:rsid w:val="00390DF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3D41BA19</Template>
  <TotalTime>178</TotalTime>
  <Pages>4</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3</cp:revision>
  <dcterms:created xsi:type="dcterms:W3CDTF">2020-05-29T08:21:00Z</dcterms:created>
  <dcterms:modified xsi:type="dcterms:W3CDTF">2020-05-29T11:19:00Z</dcterms:modified>
</cp:coreProperties>
</file>