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8C45B8" w:rsidP="00985BD0">
      <w:pPr>
        <w:pStyle w:val="Kop1"/>
        <w:rPr>
          <w:color w:val="339933"/>
        </w:rPr>
      </w:pPr>
      <w:r>
        <w:rPr>
          <w:color w:val="339933"/>
        </w:rPr>
        <w:t>Basisarts</w:t>
      </w:r>
      <w:r w:rsidR="00410DE6">
        <w:rPr>
          <w:color w:val="339933"/>
        </w:rPr>
        <w:t xml:space="preserve">, cluster GGD </w:t>
      </w:r>
      <w:r>
        <w:rPr>
          <w:color w:val="339933"/>
        </w:rPr>
        <w:t xml:space="preserve">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831FEA" w:rsidP="00D24F8E">
            <w:r>
              <w:t>Schiedamsedijk 95,</w:t>
            </w:r>
            <w:r w:rsidR="00330D63">
              <w:t xml:space="preserve"> Halvemaanpassage 90</w:t>
            </w:r>
          </w:p>
        </w:tc>
      </w:tr>
      <w:tr w:rsidR="00BB5ABD" w:rsidRPr="00BB5ABD" w:rsidTr="001C6FAE">
        <w:tc>
          <w:tcPr>
            <w:tcW w:w="3086" w:type="dxa"/>
          </w:tcPr>
          <w:p w:rsidR="00BB5ABD" w:rsidRDefault="00BB5ABD" w:rsidP="00D24F8E">
            <w:pPr>
              <w:rPr>
                <w:b/>
              </w:rPr>
            </w:pPr>
          </w:p>
        </w:tc>
        <w:tc>
          <w:tcPr>
            <w:tcW w:w="5295" w:type="dxa"/>
          </w:tcPr>
          <w:p w:rsidR="00BB5ABD" w:rsidRPr="00BB5ABD" w:rsidRDefault="00B52CDE" w:rsidP="00D24F8E">
            <w:r>
              <w:t>Z.s.m. naar verwachting medio juli 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B52CDE" w:rsidP="00D24F8E">
            <w:r>
              <w:t>4 tot 8</w:t>
            </w:r>
          </w:p>
        </w:tc>
      </w:tr>
      <w:tr w:rsidR="00BB5ABD" w:rsidTr="001C6FAE">
        <w:tc>
          <w:tcPr>
            <w:tcW w:w="3086" w:type="dxa"/>
          </w:tcPr>
          <w:p w:rsidR="00BB5ABD" w:rsidRDefault="00BB5ABD" w:rsidP="00D24F8E">
            <w:pPr>
              <w:rPr>
                <w:b/>
              </w:rPr>
            </w:pPr>
            <w:r>
              <w:rPr>
                <w:b/>
              </w:rPr>
              <w:t>Uren per week:</w:t>
            </w:r>
          </w:p>
        </w:tc>
        <w:tc>
          <w:tcPr>
            <w:tcW w:w="5295" w:type="dxa"/>
          </w:tcPr>
          <w:p w:rsidR="00BB5ABD" w:rsidRDefault="00BB5ABD" w:rsidP="00D24F8E">
            <w:pPr>
              <w:rPr>
                <w:b/>
              </w:rPr>
            </w:pPr>
            <w:r>
              <w:t>32-</w:t>
            </w:r>
            <w:r w:rsidR="00831FEA">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B52CDE" w:rsidP="00D24F8E">
            <w:r>
              <w:t>3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B52CDE" w:rsidP="00D24F8E">
            <w:r>
              <w:t>4 x 3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410DE6" w:rsidP="00D24F8E">
            <w:r>
              <w:t>11.0</w:t>
            </w:r>
          </w:p>
        </w:tc>
      </w:tr>
      <w:tr w:rsidR="00BB5ABD" w:rsidRPr="00BB5ABD" w:rsidTr="001C6FAE">
        <w:tc>
          <w:tcPr>
            <w:tcW w:w="3086" w:type="dxa"/>
          </w:tcPr>
          <w:p w:rsidR="00BB5ABD" w:rsidRPr="00B52CDE" w:rsidRDefault="00BB5ABD" w:rsidP="00D24F8E">
            <w:pPr>
              <w:rPr>
                <w:b/>
              </w:rPr>
            </w:pPr>
            <w:r w:rsidRPr="00B52CDE">
              <w:rPr>
                <w:b/>
              </w:rPr>
              <w:t>Tariefrange:</w:t>
            </w:r>
          </w:p>
        </w:tc>
        <w:tc>
          <w:tcPr>
            <w:tcW w:w="5295" w:type="dxa"/>
          </w:tcPr>
          <w:p w:rsidR="00BB5ABD" w:rsidRPr="00B52CDE" w:rsidRDefault="00B52CDE" w:rsidP="00D24F8E">
            <w:r w:rsidRPr="00B52CDE">
              <w:t>€70</w:t>
            </w:r>
            <w:r w:rsidR="00431F90">
              <w:t xml:space="preserve"> (all-in)</w:t>
            </w:r>
          </w:p>
        </w:tc>
      </w:tr>
      <w:tr w:rsidR="00431F90" w:rsidRPr="00431F90" w:rsidTr="001C6FAE">
        <w:tc>
          <w:tcPr>
            <w:tcW w:w="3086" w:type="dxa"/>
          </w:tcPr>
          <w:p w:rsidR="00BB5ABD" w:rsidRPr="00431F90" w:rsidRDefault="00BB5ABD" w:rsidP="00D24F8E">
            <w:pPr>
              <w:rPr>
                <w:b/>
              </w:rPr>
            </w:pPr>
            <w:r w:rsidRPr="00431F90">
              <w:rPr>
                <w:b/>
              </w:rPr>
              <w:t>Afwijkende werktijden:</w:t>
            </w:r>
          </w:p>
        </w:tc>
        <w:tc>
          <w:tcPr>
            <w:tcW w:w="5295" w:type="dxa"/>
          </w:tcPr>
          <w:p w:rsidR="00BB5ABD" w:rsidRPr="00431F90" w:rsidRDefault="00431F90" w:rsidP="00D24F8E">
            <w:pPr>
              <w:rPr>
                <w:b/>
              </w:rPr>
            </w:pPr>
            <w:r w:rsidRPr="00431F90">
              <w:t>Avonduren</w:t>
            </w:r>
            <w:r w:rsidR="00BB5ABD" w:rsidRPr="00431F90">
              <w:t>, weekenddiensten</w:t>
            </w:r>
          </w:p>
        </w:tc>
      </w:tr>
    </w:tbl>
    <w:p w:rsidR="00431F90" w:rsidRDefault="00431F90" w:rsidP="00E26C9F">
      <w:pPr>
        <w:pStyle w:val="Kop2"/>
      </w:pPr>
    </w:p>
    <w:p w:rsidR="00985BD0" w:rsidRDefault="00E26C9F" w:rsidP="00E26C9F">
      <w:pPr>
        <w:pStyle w:val="Kop2"/>
      </w:pPr>
      <w:r>
        <w:t xml:space="preserve">Jouw </w:t>
      </w:r>
      <w:r w:rsidR="00431F90">
        <w:t>opdracht</w:t>
      </w:r>
      <w:r>
        <w:t xml:space="preserve"> </w:t>
      </w:r>
    </w:p>
    <w:p w:rsidR="00831FEA" w:rsidRPr="00ED2135" w:rsidRDefault="00831FEA" w:rsidP="00831FEA">
      <w:r>
        <w:t xml:space="preserve">Vanwege de COvid-19 pandemie zoekt de GGD Rotterdam Rijnmond (basis) artsen om het huidige team van artsen en verpleegkundigen infectieziektebestrijding te versterken. </w:t>
      </w:r>
    </w:p>
    <w:p w:rsidR="00831FEA" w:rsidRDefault="00831FEA" w:rsidP="00831FEA">
      <w:pPr>
        <w:ind w:right="-142"/>
        <w:outlineLvl w:val="0"/>
      </w:pPr>
      <w:r w:rsidRPr="00850573">
        <w:t>Je bent als arts</w:t>
      </w:r>
      <w:r>
        <w:t xml:space="preserve">, samen met een arts infectieziektebestrijding, </w:t>
      </w:r>
      <w:r w:rsidRPr="00850573">
        <w:t>verantwoordelijk voor de afhandeling van</w:t>
      </w:r>
      <w:r>
        <w:t xml:space="preserve"> met name Covid-19</w:t>
      </w:r>
      <w:r w:rsidRPr="00850573">
        <w:t xml:space="preserve"> meldingen</w:t>
      </w:r>
      <w:r>
        <w:t xml:space="preserve">, </w:t>
      </w:r>
      <w:r w:rsidRPr="00850573">
        <w:t>de coördinatie van bestrijding bij</w:t>
      </w:r>
      <w:r>
        <w:t xml:space="preserve"> Covid-19 uitbraken in instellingen</w:t>
      </w:r>
      <w:r w:rsidR="00431F90">
        <w:t xml:space="preserve"> </w:t>
      </w:r>
      <w:r>
        <w:t xml:space="preserve">en de informatievoorziening van het publiek. </w:t>
      </w:r>
      <w:r w:rsidRPr="00850573">
        <w:t xml:space="preserve">Je ondersteunt inhoudelijk de </w:t>
      </w:r>
      <w:r>
        <w:t>infectieziekte</w:t>
      </w:r>
      <w:r w:rsidRPr="00850573">
        <w:t xml:space="preserve">verpleegkundigen in hun werkzaamheden. Je draait </w:t>
      </w:r>
      <w:r>
        <w:t xml:space="preserve">(op termijn) </w:t>
      </w:r>
      <w:r w:rsidRPr="00850573">
        <w:t>mee in telefonische bereikbaarheidsdiensten in weekend en avonduren</w:t>
      </w:r>
      <w:r>
        <w:t xml:space="preserve">. </w:t>
      </w:r>
    </w:p>
    <w:p w:rsidR="00831FEA" w:rsidRDefault="00831FEA" w:rsidP="00831FEA"/>
    <w:p w:rsidR="00831FEA" w:rsidRDefault="00831FEA" w:rsidP="00831FEA">
      <w:pPr>
        <w:rPr>
          <w:b/>
          <w:bCs/>
        </w:rPr>
      </w:pPr>
      <w:r w:rsidRPr="009F35DD">
        <w:rPr>
          <w:b/>
          <w:bCs/>
        </w:rPr>
        <w:t>De werkzaamheden</w:t>
      </w:r>
    </w:p>
    <w:p w:rsidR="00431F90" w:rsidRPr="00431F90" w:rsidRDefault="00431F90" w:rsidP="00431F90">
      <w:pPr>
        <w:rPr>
          <w:szCs w:val="20"/>
        </w:rPr>
      </w:pPr>
      <w:r w:rsidRPr="00431F90">
        <w:rPr>
          <w:szCs w:val="20"/>
        </w:rPr>
        <w:t>Je bent verantwoordelijk voor de afhandeling van meldingen van COVID-19. Je hebt een coördinerende rol binnen het Bron en Contact Onderzoek (BCO)-team en je bent het eerste aanspreekpunt van (BCO)-medewerkers. Daarnaast ondersteun je collega artsen. In samenwerking met andere disciplines werk je mee aan de preventie van uitbraken en migratie van COVID-19. Je verleent advies en steun aan het gemeentelijke beleid op het gebied van gezondheidsbescherming en begeleidt studenten en stagiaires in de dagelijkse praktijk.</w:t>
      </w:r>
    </w:p>
    <w:p w:rsidR="00431F90" w:rsidRPr="00431F90" w:rsidRDefault="00431F90" w:rsidP="00431F90">
      <w:pPr>
        <w:rPr>
          <w:b/>
          <w:szCs w:val="20"/>
        </w:rPr>
      </w:pPr>
    </w:p>
    <w:p w:rsidR="00831FEA" w:rsidRPr="00831FEA" w:rsidRDefault="006B6F68" w:rsidP="006B6F68">
      <w:pPr>
        <w:pStyle w:val="Kop2"/>
      </w:pPr>
      <w:r>
        <w:t xml:space="preserve">Jouw profiel </w:t>
      </w:r>
    </w:p>
    <w:p w:rsidR="00831FEA" w:rsidRDefault="006B6F68" w:rsidP="00831FEA">
      <w:r>
        <w:t xml:space="preserve">Je bent flexibel en leergierig. </w:t>
      </w:r>
      <w:r w:rsidR="00831FEA">
        <w:t xml:space="preserve">Je </w:t>
      </w:r>
      <w:r w:rsidR="00831FEA" w:rsidRPr="009A775F">
        <w:t>durf</w:t>
      </w:r>
      <w:r w:rsidR="00831FEA">
        <w:t>t</w:t>
      </w:r>
      <w:r w:rsidR="00831FEA" w:rsidRPr="009A775F">
        <w:t xml:space="preserve"> vragen te stellen en je bent goed in het prioriteren van werkzaamheden. De werkomgeving is dynamisch</w:t>
      </w:r>
      <w:r w:rsidR="00831FEA">
        <w:t>;</w:t>
      </w:r>
      <w:r w:rsidR="00831FEA" w:rsidRPr="009A775F">
        <w:t xml:space="preserve"> je hebt een flexibele instelling en </w:t>
      </w:r>
      <w:r w:rsidR="00831FEA">
        <w:t xml:space="preserve">je </w:t>
      </w:r>
      <w:r w:rsidR="00831FEA" w:rsidRPr="009A775F">
        <w:t>houdt ervan te schakelen tussen verschillende werkzaamheden</w:t>
      </w:r>
      <w:r w:rsidR="00831FEA">
        <w:t xml:space="preserve"> en informatiestromen. </w:t>
      </w:r>
      <w:r w:rsidR="00831FEA" w:rsidRPr="009A775F">
        <w:t>Verder heb je empathisch vermogen, ben je proactief, communicatief vaardig en computervaardig.</w:t>
      </w:r>
      <w:r w:rsidR="00831FEA">
        <w:t xml:space="preserve"> </w:t>
      </w:r>
      <w:r w:rsidR="00831FEA" w:rsidRPr="009A775F">
        <w:t>Natuurlijk werk je resultaatgericht en accuraat en zoek je de samenwerking met collega’s</w:t>
      </w:r>
      <w:r w:rsidR="00831FEA">
        <w:t xml:space="preserve"> op</w:t>
      </w:r>
      <w:r w:rsidR="00831FEA" w:rsidRPr="009A775F">
        <w:t>.</w:t>
      </w:r>
    </w:p>
    <w:p w:rsidR="006B6F68" w:rsidRDefault="006B6F68" w:rsidP="00E26C9F">
      <w:pPr>
        <w:pStyle w:val="Kop2"/>
      </w:pPr>
    </w:p>
    <w:p w:rsidR="006B6F68" w:rsidRDefault="006B6F68" w:rsidP="00E26C9F">
      <w:pPr>
        <w:pStyle w:val="Kop2"/>
      </w:pPr>
    </w:p>
    <w:p w:rsidR="006B6F68" w:rsidRDefault="006B6F68" w:rsidP="00E26C9F">
      <w:pPr>
        <w:pStyle w:val="Kop2"/>
      </w:pPr>
    </w:p>
    <w:p w:rsidR="00985BD0" w:rsidRDefault="00985BD0" w:rsidP="00E26C9F">
      <w:pPr>
        <w:pStyle w:val="Kop2"/>
      </w:pPr>
      <w:r>
        <w:t>Eisen</w:t>
      </w:r>
    </w:p>
    <w:p w:rsidR="00831FEA" w:rsidRDefault="006B6F68" w:rsidP="006B6F68">
      <w:pPr>
        <w:pStyle w:val="Lijstalinea"/>
        <w:numPr>
          <w:ilvl w:val="0"/>
          <w:numId w:val="1"/>
        </w:numPr>
      </w:pPr>
      <w:r>
        <w:t xml:space="preserve">Je bent in het bezit van een afgeronde </w:t>
      </w:r>
      <w:proofErr w:type="gramStart"/>
      <w:r>
        <w:t>WO diploma</w:t>
      </w:r>
      <w:proofErr w:type="gramEnd"/>
      <w:r>
        <w:t xml:space="preserve"> en bent minimaal basis arts en BIG geregistreerd.</w:t>
      </w:r>
    </w:p>
    <w:p w:rsidR="00985BD0" w:rsidRDefault="00985BD0" w:rsidP="00985BD0"/>
    <w:p w:rsidR="006B6F68" w:rsidRDefault="00985BD0" w:rsidP="006B6F68">
      <w:pPr>
        <w:pStyle w:val="Kop2"/>
      </w:pPr>
      <w:r>
        <w:t>Wensen</w:t>
      </w:r>
    </w:p>
    <w:p w:rsidR="006B6F68" w:rsidRDefault="006B6F68" w:rsidP="006B6F68">
      <w:pPr>
        <w:pStyle w:val="Lijstalinea"/>
        <w:numPr>
          <w:ilvl w:val="0"/>
          <w:numId w:val="1"/>
        </w:numPr>
      </w:pPr>
      <w:r>
        <w:t>Aantoonbaar kennis</w:t>
      </w:r>
      <w:r w:rsidRPr="00850573">
        <w:t xml:space="preserve"> van en ervaring in de infectieziektebestrijding</w:t>
      </w:r>
      <w:r>
        <w:t>;</w:t>
      </w:r>
    </w:p>
    <w:p w:rsidR="006B6F68" w:rsidRDefault="006B6F68" w:rsidP="006B6F68">
      <w:pPr>
        <w:pStyle w:val="Lijstalinea"/>
        <w:ind w:left="420"/>
      </w:pPr>
      <w:r>
        <w:t xml:space="preserve"> </w:t>
      </w:r>
      <w:r w:rsidR="002A20BB">
        <w:t>Wetenschappelijk</w:t>
      </w:r>
      <w:r>
        <w:t xml:space="preserve"> onderzoek, </w:t>
      </w:r>
      <w:r w:rsidRPr="00850573">
        <w:t>surveillance en</w:t>
      </w:r>
      <w:r>
        <w:t>/of</w:t>
      </w:r>
      <w:r w:rsidRPr="00850573">
        <w:t xml:space="preserve"> epidemiologie</w:t>
      </w:r>
      <w:r w:rsidR="002A20BB">
        <w:t>.</w:t>
      </w:r>
    </w:p>
    <w:p w:rsidR="002A20BB" w:rsidRDefault="002A20BB" w:rsidP="00E26C9F">
      <w:pPr>
        <w:pStyle w:val="Kop2"/>
      </w:pPr>
    </w:p>
    <w:p w:rsidR="00985BD0" w:rsidRDefault="00985BD0" w:rsidP="00E26C9F">
      <w:pPr>
        <w:pStyle w:val="Kop2"/>
      </w:pPr>
      <w:r>
        <w:t>De afdeling</w:t>
      </w:r>
    </w:p>
    <w:p w:rsidR="00831FEA" w:rsidRPr="00584EB3" w:rsidRDefault="00831FEA" w:rsidP="00831FEA">
      <w:pPr>
        <w:rPr>
          <w:b/>
        </w:rPr>
      </w:pPr>
      <w:r>
        <w:t xml:space="preserve">De missie om mensen te faciliteren naar vermogen mee te doen in de stad Rotterdam en in de regio vraagt van de afdeling Publieke Gezondheid dat zij de gezondheid bewaakt en bevordert van alle inwoners van de regio Rotterdam-Rijnmond. We staan voor een gezonde leefomgeving met een hoge hygiënische standaard, en voor de bestrijding van infectieziekten. In samenwerking met de zorg werken we aan het voorkomen van outbreaks en migratie van (resistente) infectieziekten. De afdeling verleent advies en steun aan het gemeentelijke beleid op het gebied van gezondheidsbescherming. </w:t>
      </w:r>
    </w:p>
    <w:p w:rsidR="00831FEA" w:rsidRDefault="00831FEA" w:rsidP="00831FEA">
      <w:pPr>
        <w:rPr>
          <w:highlight w:val="yellow"/>
        </w:rPr>
      </w:pPr>
    </w:p>
    <w:p w:rsidR="00831FEA" w:rsidRDefault="00831FEA" w:rsidP="00831FEA">
      <w:r w:rsidRPr="00ED2135">
        <w:t xml:space="preserve">De afdeling </w:t>
      </w:r>
      <w:r>
        <w:t>Publieke Gezondheid kent drie</w:t>
      </w:r>
      <w:r w:rsidRPr="00ED2135">
        <w:t xml:space="preserve"> teams: Infectieziekte</w:t>
      </w:r>
      <w:r>
        <w:t>bestrijding, SOA &amp; Seksualiteit en Gezondheid &amp; Milieu</w:t>
      </w:r>
      <w:r w:rsidRPr="00ED2135">
        <w:t xml:space="preserve">. </w:t>
      </w:r>
      <w:r>
        <w:t xml:space="preserve">De afdeling werkt nauw samen met de recent opgerichte Corona programma organisatie. </w:t>
      </w:r>
      <w:bookmarkStart w:id="0" w:name="_GoBack"/>
      <w:bookmarkEnd w:id="0"/>
    </w:p>
    <w:p w:rsidR="00985BD0" w:rsidRDefault="00985BD0" w:rsidP="00985BD0"/>
    <w:p w:rsidR="00985BD0" w:rsidRPr="00985BD0" w:rsidRDefault="00985BD0" w:rsidP="00E26C9F">
      <w:pPr>
        <w:pStyle w:val="Kop2"/>
      </w:pPr>
      <w:r>
        <w:t>Onze organisatie</w:t>
      </w:r>
    </w:p>
    <w:p w:rsidR="00397E10" w:rsidRPr="006B6F68" w:rsidRDefault="006B6F68" w:rsidP="00985BD0">
      <w:r w:rsidRPr="006B6F68">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p w:rsidR="00397E10" w:rsidRPr="006B6F68" w:rsidRDefault="00397E10" w:rsidP="00985BD0"/>
    <w:sectPr w:rsidR="00397E10" w:rsidRPr="006B6F68"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789F"/>
    <w:multiLevelType w:val="hybridMultilevel"/>
    <w:tmpl w:val="17E4FC06"/>
    <w:lvl w:ilvl="0" w:tplc="C70CBAAE">
      <w:start w:val="11"/>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A20BB"/>
    <w:rsid w:val="00330D63"/>
    <w:rsid w:val="00397E10"/>
    <w:rsid w:val="00410DE6"/>
    <w:rsid w:val="00431F90"/>
    <w:rsid w:val="0056054F"/>
    <w:rsid w:val="005E2C40"/>
    <w:rsid w:val="006B6F68"/>
    <w:rsid w:val="00831FEA"/>
    <w:rsid w:val="0088610C"/>
    <w:rsid w:val="008C45B8"/>
    <w:rsid w:val="00985BD0"/>
    <w:rsid w:val="00B52CDE"/>
    <w:rsid w:val="00B55D50"/>
    <w:rsid w:val="00BA42DB"/>
    <w:rsid w:val="00BB5ABD"/>
    <w:rsid w:val="00E26C9F"/>
    <w:rsid w:val="00F70235"/>
    <w:rsid w:val="00FC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FBA2B4"/>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6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201BCD14</Template>
  <TotalTime>8</TotalTime>
  <Pages>2</Pages>
  <Words>562</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3</cp:revision>
  <dcterms:created xsi:type="dcterms:W3CDTF">2020-07-07T14:24:00Z</dcterms:created>
  <dcterms:modified xsi:type="dcterms:W3CDTF">2020-07-08T09:28:00Z</dcterms:modified>
</cp:coreProperties>
</file>