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31031E" w:rsidP="00985BD0">
      <w:pPr>
        <w:rPr>
          <w:b/>
          <w:color w:val="339933"/>
          <w:sz w:val="36"/>
        </w:rPr>
      </w:pPr>
      <w:r w:rsidRPr="0031031E">
        <w:rPr>
          <w:b/>
          <w:color w:val="339933"/>
          <w:sz w:val="36"/>
        </w:rPr>
        <w:t>Tunneloperator - cluster Stadsbeheer</w:t>
      </w:r>
    </w:p>
    <w:p w:rsidR="0031031E" w:rsidRDefault="0031031E"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31031E" w:rsidP="00D24F8E">
            <w:proofErr w:type="spellStart"/>
            <w:r>
              <w:t>Kleinpolderplein</w:t>
            </w:r>
            <w:proofErr w:type="spellEnd"/>
            <w:r>
              <w:t xml:space="preserve"> 5,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31031E" w:rsidP="00D24F8E">
            <w:r>
              <w:t xml:space="preserve">naar verwachting </w:t>
            </w:r>
            <w:r w:rsidR="009A1CA3">
              <w:t>medio</w:t>
            </w:r>
            <w:r>
              <w:t xml:space="preserve"> april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31031E"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31031E" w:rsidRDefault="0031031E" w:rsidP="00D24F8E">
            <w:r w:rsidRPr="0031031E">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31031E" w:rsidP="00D24F8E">
            <w:r>
              <w:t>t/m 31-8-2019</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31031E" w:rsidP="00D24F8E">
            <w:r>
              <w:t>2x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31031E" w:rsidP="00D24F8E">
            <w:r>
              <w:t>4</w:t>
            </w:r>
          </w:p>
        </w:tc>
      </w:tr>
    </w:tbl>
    <w:p w:rsidR="00BB5ABD" w:rsidRPr="00BB5ABD" w:rsidRDefault="00BB5ABD" w:rsidP="00BB5ABD"/>
    <w:p w:rsidR="00985BD0" w:rsidRDefault="00E26C9F" w:rsidP="00E26C9F">
      <w:pPr>
        <w:pStyle w:val="Kop2"/>
      </w:pPr>
      <w:r>
        <w:t>Jouw functie</w:t>
      </w:r>
    </w:p>
    <w:p w:rsidR="0031031E" w:rsidRPr="0031031E" w:rsidRDefault="0031031E" w:rsidP="0031031E">
      <w:pPr>
        <w:rPr>
          <w:b/>
          <w:i/>
        </w:rPr>
      </w:pPr>
      <w:r w:rsidRPr="0031031E">
        <w:rPr>
          <w:b/>
          <w:i/>
        </w:rPr>
        <w:t xml:space="preserve">Ben jij die flexibele 'spin in het web' die ons helpt onder druk het overzicht te bewaren?  </w:t>
      </w:r>
    </w:p>
    <w:p w:rsidR="0031031E" w:rsidRPr="0031031E" w:rsidRDefault="0031031E" w:rsidP="0031031E">
      <w:pPr>
        <w:rPr>
          <w:b/>
        </w:rPr>
      </w:pPr>
    </w:p>
    <w:p w:rsidR="0031031E" w:rsidRDefault="0031031E" w:rsidP="0031031E">
      <w:r>
        <w:t xml:space="preserve">In de functie van operator controlekamer ben je verantwoordelijk voor het opstarten en coördineren van de noodzakelijke acties als reactie op de in de meldkamer binnenkomende melding. Verder hou je gedurende de dienst de verkeersstromen actief in de gaten en schakel je waar nodig bij volgens de veiligheidsprotocollen en werkinstructies. </w:t>
      </w:r>
    </w:p>
    <w:p w:rsidR="0031031E" w:rsidRDefault="0031031E" w:rsidP="0031031E"/>
    <w:p w:rsidR="0031031E" w:rsidRDefault="0031031E" w:rsidP="0031031E">
      <w:r>
        <w:t xml:space="preserve">Daarnaast ben je verantwoordelijk voor het </w:t>
      </w:r>
      <w:proofErr w:type="spellStart"/>
      <w:r>
        <w:t>pro-actief</w:t>
      </w:r>
      <w:proofErr w:type="spellEnd"/>
      <w:r>
        <w:t xml:space="preserve"> monitoren van de status van verschillende activiteiten en het opsporen van verstoringen en afwijkingen waar je vervolgens actie op onderneemt conform de geldende veiligheidsprotocollen en werkinstructies. </w:t>
      </w:r>
    </w:p>
    <w:p w:rsidR="0031031E" w:rsidRDefault="0031031E" w:rsidP="0031031E"/>
    <w:p w:rsidR="0031031E" w:rsidRDefault="0031031E" w:rsidP="0031031E">
      <w:r>
        <w:t xml:space="preserve">Je onderhoud daarbij contact met interne partners zoals toezichthouders, handhaving, beveiliging en externe partners waaronder politie, brandweer en Rijkswaterstaat. Een deel van de werkzaamheden is vastgelegd in procedures en protocollen. Van alle handelingen wordt een uitgebreide administratie gevoerd in geautomatiseerde systemen. Omdat de verscheidenheid aan taken groot kan zijn wordt er gewerkt met een grote diversiteit aan systemen en programma’s. In deze functie heb je een stevige verantwoordelijkheid. Zo ben je bijvoorbeeld verantwoordelijk voor de veiligheid van je collega’s en burgers op straat. Maar ook voor verkeerstromen en voor een goed contact met onze klant via </w:t>
      </w:r>
      <w:proofErr w:type="spellStart"/>
      <w:r>
        <w:t>oa</w:t>
      </w:r>
      <w:proofErr w:type="spellEnd"/>
      <w:r>
        <w:t>. toezichthouders. De meldkamer en de functie zijn in ontwikkeling. Er komt een veelheid aan nieuwe taken en verantwoordelijkheden op ons af wat beteken</w:t>
      </w:r>
      <w:r w:rsidR="000120C3">
        <w:t>t</w:t>
      </w:r>
      <w:r>
        <w:t xml:space="preserve"> dat de werkwijze en de teams onderhevig zijn aan verandering.</w:t>
      </w:r>
    </w:p>
    <w:p w:rsidR="0031031E" w:rsidRDefault="0031031E" w:rsidP="0031031E"/>
    <w:p w:rsidR="0031031E" w:rsidRDefault="0031031E" w:rsidP="0031031E">
      <w:pPr>
        <w:pStyle w:val="Kop2"/>
      </w:pPr>
      <w:r>
        <w:t>Jouw profiel</w:t>
      </w:r>
    </w:p>
    <w:p w:rsidR="0031031E" w:rsidRDefault="0031031E" w:rsidP="0031031E">
      <w:r w:rsidRPr="0031031E">
        <w:t xml:space="preserve">Wij zoeken een enthousiaste collega die een frisse impuls kan geven aan het team waarin hij komt te werken. Je durft kritische vragen te stellen en levert een positieve bijdrage aan de werksfeer. Het is belangrijk dat je goed kan communiceren en gevoel hebt voor klantgericht werken. Je moet in staat zijn om te kunnen werken met strak afgebakende procedures, waarbij je wel blijft nadenken, afwijkingen signaleert en de juiste verbinding weet te leggen. De functie kent momenten van piekbelasting, waarbij je niet zomaar je werkplek kan verlaten. Op andere momenten kan het ook erg rustig zijn, waarbij wij verwachten dat je op die momenten </w:t>
      </w:r>
      <w:r w:rsidRPr="0031031E">
        <w:lastRenderedPageBreak/>
        <w:t xml:space="preserve">zelfstandig jouw kennis op niveau houdt. Het is belangrijk dat je </w:t>
      </w:r>
      <w:proofErr w:type="spellStart"/>
      <w:r w:rsidRPr="0031031E">
        <w:t>pro-actief</w:t>
      </w:r>
      <w:proofErr w:type="spellEnd"/>
      <w:r w:rsidRPr="0031031E">
        <w:t xml:space="preserve"> bent en creatief in het vinden van oplossingen.</w:t>
      </w:r>
    </w:p>
    <w:p w:rsidR="0031031E" w:rsidRDefault="0031031E" w:rsidP="0031031E"/>
    <w:p w:rsidR="0031031E" w:rsidRDefault="0031031E" w:rsidP="0031031E">
      <w:r w:rsidRPr="0031031E">
        <w:t>Er wordt conform rooster in onregelmatige 24/7 diensten gewerkt. Je beheerst schriftelijk en mondeling de Nederlandse taal. Jouw mondelinge uitdrukkingsvaardigheid in het Engels is voldoende om een eenvoudig gesprek te kunnen voeren. Je kan werken met het office pakket, in ieder geval met Word en Excel. Daarnaast ben je handig met geautomatiseerde systemen en schrikt langdurig beeldschermwerk je niet af.</w:t>
      </w:r>
    </w:p>
    <w:p w:rsidR="0031031E" w:rsidRPr="0031031E" w:rsidRDefault="0031031E" w:rsidP="0031031E"/>
    <w:p w:rsidR="00985BD0" w:rsidRDefault="00985BD0" w:rsidP="00E26C9F">
      <w:pPr>
        <w:pStyle w:val="Kop2"/>
      </w:pPr>
      <w:r>
        <w:t>Eisen</w:t>
      </w:r>
    </w:p>
    <w:p w:rsidR="00985BD0" w:rsidRDefault="0031031E" w:rsidP="0031031E">
      <w:pPr>
        <w:pStyle w:val="Lijstalinea"/>
        <w:numPr>
          <w:ilvl w:val="0"/>
          <w:numId w:val="2"/>
        </w:numPr>
      </w:pPr>
      <w:r>
        <w:t xml:space="preserve">Je </w:t>
      </w:r>
      <w:r w:rsidRPr="0031031E">
        <w:t>beschikt over ten minste VMBO-T werk- en denkniveau</w:t>
      </w:r>
    </w:p>
    <w:p w:rsidR="0031031E" w:rsidRDefault="0031031E" w:rsidP="0031031E">
      <w:pPr>
        <w:pStyle w:val="Lijstalinea"/>
        <w:numPr>
          <w:ilvl w:val="0"/>
          <w:numId w:val="2"/>
        </w:numPr>
      </w:pPr>
      <w:r>
        <w:t>Minimaal 1 jaar werkervaring in de gevraagde, of een daaraan vergelijkbare functie, met de volgende werkzaamheden:</w:t>
      </w:r>
    </w:p>
    <w:p w:rsidR="0031031E" w:rsidRDefault="0031031E" w:rsidP="0031031E">
      <w:pPr>
        <w:pStyle w:val="Lijstalinea"/>
        <w:numPr>
          <w:ilvl w:val="1"/>
          <w:numId w:val="2"/>
        </w:numPr>
      </w:pPr>
      <w:r>
        <w:t>Bedienen van verkeerstunnel conform wet- en regelgeving, in het bijzonder conform een uitgebreid OTO-programma</w:t>
      </w:r>
    </w:p>
    <w:p w:rsidR="0031031E" w:rsidRDefault="0031031E" w:rsidP="0031031E">
      <w:pPr>
        <w:pStyle w:val="Lijstalinea"/>
        <w:numPr>
          <w:ilvl w:val="1"/>
          <w:numId w:val="2"/>
        </w:numPr>
      </w:pPr>
      <w:r>
        <w:t>Bedienen van objecten met diverse systemen i.c.m. het gebruik van camera's</w:t>
      </w:r>
    </w:p>
    <w:p w:rsidR="0031031E" w:rsidRDefault="0031031E" w:rsidP="0031031E">
      <w:pPr>
        <w:pStyle w:val="Lijstalinea"/>
        <w:numPr>
          <w:ilvl w:val="0"/>
          <w:numId w:val="2"/>
        </w:numPr>
      </w:pPr>
      <w:r>
        <w:t>Je beschikt over aantoonbare kennis van en affiniteit met ICT-systemen</w:t>
      </w:r>
    </w:p>
    <w:p w:rsidR="0031031E" w:rsidRDefault="0031031E" w:rsidP="00985BD0"/>
    <w:p w:rsidR="00985BD0" w:rsidRPr="0031031E" w:rsidRDefault="00985BD0" w:rsidP="00E26C9F">
      <w:pPr>
        <w:pStyle w:val="Kop2"/>
      </w:pPr>
      <w:r w:rsidRPr="0031031E">
        <w:t>Wensen</w:t>
      </w:r>
    </w:p>
    <w:p w:rsidR="00B55D50" w:rsidRPr="0031031E" w:rsidRDefault="0031031E" w:rsidP="00985BD0">
      <w:r w:rsidRPr="0031031E">
        <w:t>De volgende ervaring en kennis is een pré:</w:t>
      </w:r>
    </w:p>
    <w:p w:rsidR="0031031E" w:rsidRPr="0031031E" w:rsidRDefault="0031031E" w:rsidP="0031031E">
      <w:pPr>
        <w:pStyle w:val="Lijstalinea"/>
        <w:numPr>
          <w:ilvl w:val="0"/>
          <w:numId w:val="1"/>
        </w:numPr>
      </w:pPr>
      <w:r w:rsidRPr="0031031E">
        <w:t>Een aanvullende opleiding/cursus op het gebied van communicatie en (camera)toezicht</w:t>
      </w:r>
      <w:r w:rsidR="000120C3">
        <w:t>;</w:t>
      </w:r>
    </w:p>
    <w:p w:rsidR="0088610C" w:rsidRDefault="0031031E" w:rsidP="0031031E">
      <w:pPr>
        <w:pStyle w:val="Lijstalinea"/>
        <w:numPr>
          <w:ilvl w:val="0"/>
          <w:numId w:val="1"/>
        </w:numPr>
      </w:pPr>
      <w:r w:rsidRPr="0031031E">
        <w:t xml:space="preserve">Minimaal 1 jaar </w:t>
      </w:r>
      <w:r w:rsidR="002445CC">
        <w:t xml:space="preserve">recente </w:t>
      </w:r>
      <w:r w:rsidRPr="0031031E">
        <w:t>werkervaring als operator op een meldkamer</w:t>
      </w:r>
      <w:r w:rsidR="000120C3">
        <w:t>, opgedaan in de laatste 5 jaar;</w:t>
      </w:r>
    </w:p>
    <w:p w:rsidR="0031031E" w:rsidRDefault="0031031E" w:rsidP="0031031E">
      <w:pPr>
        <w:pStyle w:val="Lijstalinea"/>
        <w:numPr>
          <w:ilvl w:val="0"/>
          <w:numId w:val="1"/>
        </w:numPr>
      </w:pPr>
      <w:r w:rsidRPr="0031031E">
        <w:t>Kennis van toezicht en handhaving m.b.t. de Wegenverkeerswet</w:t>
      </w:r>
      <w:r w:rsidR="000120C3">
        <w:t>.</w:t>
      </w:r>
      <w:bookmarkStart w:id="0" w:name="_GoBack"/>
      <w:bookmarkEnd w:id="0"/>
    </w:p>
    <w:p w:rsidR="0031031E" w:rsidRDefault="0031031E" w:rsidP="0031031E"/>
    <w:p w:rsidR="0031031E" w:rsidRDefault="0031031E" w:rsidP="0031031E">
      <w:pPr>
        <w:pStyle w:val="Kop2"/>
      </w:pPr>
      <w:r>
        <w:t>Competenties</w:t>
      </w:r>
    </w:p>
    <w:p w:rsidR="0031031E" w:rsidRDefault="0031031E" w:rsidP="0031031E">
      <w:pPr>
        <w:pStyle w:val="Lijstalinea"/>
        <w:numPr>
          <w:ilvl w:val="0"/>
          <w:numId w:val="3"/>
        </w:numPr>
      </w:pPr>
      <w:r>
        <w:t>Resultaatgerichtheid</w:t>
      </w:r>
    </w:p>
    <w:p w:rsidR="0031031E" w:rsidRDefault="0031031E" w:rsidP="0031031E">
      <w:pPr>
        <w:pStyle w:val="Lijstalinea"/>
        <w:numPr>
          <w:ilvl w:val="0"/>
          <w:numId w:val="3"/>
        </w:numPr>
      </w:pPr>
      <w:r>
        <w:t>Samenwerken</w:t>
      </w:r>
    </w:p>
    <w:p w:rsidR="0031031E" w:rsidRDefault="0031031E" w:rsidP="0031031E">
      <w:pPr>
        <w:pStyle w:val="Lijstalinea"/>
        <w:numPr>
          <w:ilvl w:val="0"/>
          <w:numId w:val="3"/>
        </w:numPr>
      </w:pPr>
      <w:r>
        <w:t>Integriteit</w:t>
      </w:r>
    </w:p>
    <w:p w:rsidR="0031031E" w:rsidRDefault="0031031E" w:rsidP="0031031E">
      <w:pPr>
        <w:pStyle w:val="Lijstalinea"/>
        <w:numPr>
          <w:ilvl w:val="0"/>
          <w:numId w:val="3"/>
        </w:numPr>
      </w:pPr>
      <w:r>
        <w:t>Klantgerichtheid</w:t>
      </w:r>
    </w:p>
    <w:p w:rsidR="0031031E" w:rsidRDefault="0031031E" w:rsidP="0031031E">
      <w:pPr>
        <w:pStyle w:val="Lijstalinea"/>
        <w:numPr>
          <w:ilvl w:val="0"/>
          <w:numId w:val="3"/>
        </w:numPr>
      </w:pPr>
      <w:r>
        <w:t>Oordeelsvorming</w:t>
      </w:r>
    </w:p>
    <w:p w:rsidR="0031031E" w:rsidRDefault="0031031E" w:rsidP="0031031E">
      <w:pPr>
        <w:pStyle w:val="Lijstalinea"/>
        <w:numPr>
          <w:ilvl w:val="0"/>
          <w:numId w:val="3"/>
        </w:numPr>
      </w:pPr>
      <w:r>
        <w:t>Stressbestendigheid</w:t>
      </w:r>
    </w:p>
    <w:p w:rsidR="0031031E" w:rsidRDefault="0031031E" w:rsidP="0031031E">
      <w:pPr>
        <w:pStyle w:val="Lijstalinea"/>
        <w:numPr>
          <w:ilvl w:val="0"/>
          <w:numId w:val="3"/>
        </w:numPr>
      </w:pPr>
      <w:r>
        <w:t>Sociaal- en communicatief vaardig;</w:t>
      </w:r>
    </w:p>
    <w:p w:rsidR="0031031E" w:rsidRDefault="0031031E" w:rsidP="0031031E">
      <w:pPr>
        <w:pStyle w:val="Lijstalinea"/>
        <w:numPr>
          <w:ilvl w:val="0"/>
          <w:numId w:val="3"/>
        </w:numPr>
      </w:pPr>
      <w:r>
        <w:t>Omgevingsbewust</w:t>
      </w:r>
    </w:p>
    <w:p w:rsidR="0031031E" w:rsidRDefault="0031031E" w:rsidP="0031031E">
      <w:pPr>
        <w:pStyle w:val="Lijstalinea"/>
        <w:numPr>
          <w:ilvl w:val="0"/>
          <w:numId w:val="3"/>
        </w:numPr>
      </w:pPr>
      <w:r>
        <w:t>Flexibel</w:t>
      </w:r>
    </w:p>
    <w:p w:rsidR="0031031E" w:rsidRDefault="0031031E" w:rsidP="0031031E">
      <w:pPr>
        <w:pStyle w:val="Lijstalinea"/>
        <w:numPr>
          <w:ilvl w:val="0"/>
          <w:numId w:val="3"/>
        </w:numPr>
      </w:pPr>
      <w:proofErr w:type="spellStart"/>
      <w:r>
        <w:t>Pro-actief</w:t>
      </w:r>
      <w:proofErr w:type="spellEnd"/>
    </w:p>
    <w:p w:rsidR="0031031E" w:rsidRDefault="0031031E" w:rsidP="00BB5ABD"/>
    <w:p w:rsidR="00985BD0" w:rsidRDefault="00985BD0" w:rsidP="00E26C9F">
      <w:pPr>
        <w:pStyle w:val="Kop2"/>
      </w:pPr>
      <w:r>
        <w:t>De afdeling</w:t>
      </w:r>
    </w:p>
    <w:p w:rsidR="0031031E" w:rsidRDefault="0031031E" w:rsidP="0031031E">
      <w:r w:rsidRPr="0031031E">
        <w:t xml:space="preserve">Toezicht en Handhaving houdt zich bezig met handhaving en toezicht. Je komt onze medewerkers tegen in de Rotterdamse straten, op de markt, bij huisbezoeken, in parkeergarages, bij evenementen en op tal van andere plekken waar hun inzet nodig is. </w:t>
      </w:r>
      <w:r w:rsidRPr="0031031E">
        <w:lastRenderedPageBreak/>
        <w:t>Toezicht en Handhaving draagt bij aan een stad waar het goed wonen, werken en samenleven is.</w:t>
      </w:r>
    </w:p>
    <w:p w:rsidR="0031031E" w:rsidRDefault="0031031E" w:rsidP="0031031E"/>
    <w:p w:rsidR="0031031E" w:rsidRDefault="0031031E" w:rsidP="0031031E">
      <w:r>
        <w:t xml:space="preserve">De meldkamer voert in hoofdlijnen drie taakgroepen uit: het beheer op afstand van 50 parkeergarages, verzorgen van alle communicatie voor ruim 700 portofoongebruikers en het voeren van verkeersregie over 33 verkeersknooppunten. De meldkamer heeft nog een veelheid aan andere taken en verantwoordelijkheden waaronder bijvoorbeeld alarmopvolging voor gemeentelijke panden, en taken in het kader van de crisisbeheersing. </w:t>
      </w:r>
    </w:p>
    <w:p w:rsidR="0031031E" w:rsidRDefault="0031031E" w:rsidP="0031031E"/>
    <w:p w:rsidR="00397E10" w:rsidRDefault="0031031E" w:rsidP="00985BD0">
      <w:r>
        <w:t>De nieuwe taakgroep welke bij de meldkamer is gekomen is de controlekamer van de Maastunnel. Er wordt actief toezicht gehouden op het gebruik van de buitenruimte, in het bijzonder de directe omgeving van de Maastunnel, inclusief alle tunnelbuizen.</w:t>
      </w:r>
    </w:p>
    <w:p w:rsidR="0031031E" w:rsidRDefault="0031031E" w:rsidP="00985BD0"/>
    <w:p w:rsidR="0031031E" w:rsidRDefault="0031031E" w:rsidP="0031031E">
      <w:pPr>
        <w:pStyle w:val="Kop2"/>
      </w:pPr>
      <w:r>
        <w:t>Het cluster</w:t>
      </w:r>
    </w:p>
    <w:p w:rsidR="0031031E" w:rsidRDefault="0031031E" w:rsidP="00985BD0">
      <w:r>
        <w:t xml:space="preserve">Cluster </w:t>
      </w:r>
      <w:r w:rsidRPr="0031031E">
        <w:t>Stadsbeheer werkt aan resultaat op straat. Aan een openbare ruimte die schoon, veilig en onderhouden is. De medewerkers variëren van rioolreinigers tot straatvegers, van stadswachten tot toezichthouders in garages en van onderhoudsmonteurs tot landmeters. Of het is nu is via beheer, onderhoud, handhaving of toezicht, Stadsbeheer heeft één doel. Dagelijks de handen uit de mouwen steken voor een verzorgd Rotterdam. Omdat het altijd beter kan.</w:t>
      </w:r>
    </w:p>
    <w:sectPr w:rsidR="0031031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F7FE1"/>
    <w:multiLevelType w:val="hybridMultilevel"/>
    <w:tmpl w:val="26A033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7A5689"/>
    <w:multiLevelType w:val="hybridMultilevel"/>
    <w:tmpl w:val="2772A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796345"/>
    <w:multiLevelType w:val="hybridMultilevel"/>
    <w:tmpl w:val="1250C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120C3"/>
    <w:rsid w:val="00094A27"/>
    <w:rsid w:val="001C6FAE"/>
    <w:rsid w:val="002445CC"/>
    <w:rsid w:val="0031031E"/>
    <w:rsid w:val="00397E10"/>
    <w:rsid w:val="00413A02"/>
    <w:rsid w:val="0056054F"/>
    <w:rsid w:val="005E2C40"/>
    <w:rsid w:val="00761903"/>
    <w:rsid w:val="0088610C"/>
    <w:rsid w:val="00985BD0"/>
    <w:rsid w:val="009A1CA3"/>
    <w:rsid w:val="00B55D50"/>
    <w:rsid w:val="00BA42DB"/>
    <w:rsid w:val="00BB5ABD"/>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BE9DE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10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CBECFACA</Template>
  <TotalTime>90</TotalTime>
  <Pages>3</Pages>
  <Words>839</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Beek M.M. van der (Matthias)</cp:lastModifiedBy>
  <cp:revision>5</cp:revision>
  <dcterms:created xsi:type="dcterms:W3CDTF">2019-03-12T13:52:00Z</dcterms:created>
  <dcterms:modified xsi:type="dcterms:W3CDTF">2019-03-28T10:32:00Z</dcterms:modified>
</cp:coreProperties>
</file>