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5C7185D7" w:rsidR="00985BD0" w:rsidRPr="0088610C" w:rsidRDefault="00D72C28" w:rsidP="00985BD0">
      <w:pPr>
        <w:pStyle w:val="Kop1"/>
        <w:rPr>
          <w:color w:val="339933"/>
        </w:rPr>
      </w:pPr>
      <w:r>
        <w:rPr>
          <w:color w:val="339933"/>
        </w:rPr>
        <w:t xml:space="preserve">Junior </w:t>
      </w:r>
      <w:r w:rsidR="001E0B32">
        <w:rPr>
          <w:color w:val="339933"/>
        </w:rPr>
        <w:t>verkeerskundig ontwerper</w:t>
      </w:r>
    </w:p>
    <w:p w14:paraId="48A7774F" w14:textId="77777777" w:rsidR="00985BD0" w:rsidRDefault="001C379E" w:rsidP="00985BD0">
      <w:r>
        <w:t>Stadsontwikkeling</w:t>
      </w:r>
    </w:p>
    <w:p w14:paraId="5B98EA90" w14:textId="77777777" w:rsidR="00094A27" w:rsidRDefault="00094A27" w:rsidP="00094A27">
      <w:pPr>
        <w:pStyle w:val="Kop2"/>
      </w:pPr>
      <w:r>
        <w:t>Ons aanbod</w:t>
      </w: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7B2CFDA5" w14:textId="0069A1E4" w:rsidR="00BB5ABD" w:rsidRPr="00233C25" w:rsidRDefault="0090051A" w:rsidP="00D24F8E">
            <w:pPr>
              <w:rPr>
                <w:highlight w:val="yellow"/>
              </w:rPr>
            </w:pPr>
            <w:r w:rsidRPr="00F821C7">
              <w:t>De Rotterdam</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4644A7E3" w:rsidR="00BB5ABD" w:rsidRPr="00233C25" w:rsidRDefault="001E0B32" w:rsidP="00D24F8E">
            <w:pPr>
              <w:rPr>
                <w:highlight w:val="yellow"/>
              </w:rPr>
            </w:pPr>
            <w:r>
              <w:t>H</w:t>
            </w:r>
            <w:r w:rsidR="00965A3E">
              <w:t xml:space="preserve">alf september </w:t>
            </w:r>
            <w:r w:rsidR="00D72C28">
              <w:t>20</w:t>
            </w:r>
            <w:r>
              <w:t>20</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6200A121" w:rsidR="00BB5ABD" w:rsidRPr="00233C25" w:rsidRDefault="001E0B32" w:rsidP="00D24F8E">
            <w:pPr>
              <w:rPr>
                <w:highlight w:val="yellow"/>
              </w:rPr>
            </w:pPr>
            <w:r w:rsidRPr="001E0B32">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7FD0A596" w:rsidR="00BB5ABD" w:rsidRPr="001C379E" w:rsidRDefault="00D72C28" w:rsidP="00D24F8E">
            <w:pPr>
              <w:rPr>
                <w:highlight w:val="yellow"/>
              </w:rPr>
            </w:pPr>
            <w:r>
              <w:t>36</w:t>
            </w:r>
            <w:r w:rsidR="001C379E" w:rsidRPr="001C379E">
              <w:t xml:space="preserve"> </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034C28D1" w:rsidR="00BB5ABD" w:rsidRPr="00233C25" w:rsidRDefault="00D72C28" w:rsidP="00D24F8E">
            <w:pPr>
              <w:rPr>
                <w:highlight w:val="yellow"/>
              </w:rPr>
            </w:pPr>
            <w:r>
              <w:t>12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2D36C376" w:rsidR="00BB5ABD" w:rsidRPr="00233C25" w:rsidRDefault="00A56788" w:rsidP="00D24F8E">
            <w:pPr>
              <w:rPr>
                <w:highlight w:val="yellow"/>
              </w:rPr>
            </w:pPr>
            <w:r>
              <w:t>Nee</w:t>
            </w:r>
          </w:p>
        </w:tc>
      </w:tr>
      <w:tr w:rsidR="00BB5ABD" w:rsidRPr="00BB5ABD" w14:paraId="4E0159F7" w14:textId="77777777" w:rsidTr="001C6FAE">
        <w:tc>
          <w:tcPr>
            <w:tcW w:w="3086" w:type="dxa"/>
          </w:tcPr>
          <w:p w14:paraId="77E812B7" w14:textId="77777777" w:rsidR="00BB5ABD" w:rsidRDefault="00BB5ABD" w:rsidP="00D24F8E">
            <w:pPr>
              <w:rPr>
                <w:b/>
              </w:rPr>
            </w:pPr>
            <w:r w:rsidRPr="001C379E">
              <w:rPr>
                <w:b/>
              </w:rPr>
              <w:t>FSK:</w:t>
            </w:r>
          </w:p>
          <w:p w14:paraId="00B07432" w14:textId="2238BF3B" w:rsidR="00A56788" w:rsidRPr="00233C25" w:rsidRDefault="00A56788" w:rsidP="00D24F8E">
            <w:pPr>
              <w:rPr>
                <w:b/>
                <w:highlight w:val="yellow"/>
              </w:rPr>
            </w:pPr>
            <w:proofErr w:type="spellStart"/>
            <w:r>
              <w:rPr>
                <w:b/>
              </w:rPr>
              <w:t>Deta</w:t>
            </w:r>
            <w:proofErr w:type="spellEnd"/>
            <w:r>
              <w:rPr>
                <w:b/>
              </w:rPr>
              <w:t>-vast:</w:t>
            </w:r>
          </w:p>
        </w:tc>
        <w:tc>
          <w:tcPr>
            <w:tcW w:w="5295" w:type="dxa"/>
          </w:tcPr>
          <w:p w14:paraId="6CDE54F9" w14:textId="77777777" w:rsidR="00BB5ABD" w:rsidRDefault="00D72C28" w:rsidP="00D24F8E">
            <w:r>
              <w:t>9</w:t>
            </w:r>
          </w:p>
          <w:p w14:paraId="0C665CC3" w14:textId="18692C3E" w:rsidR="00A56788" w:rsidRPr="00233C25" w:rsidRDefault="00A56788" w:rsidP="00D24F8E">
            <w:pPr>
              <w:rPr>
                <w:highlight w:val="yellow"/>
              </w:rPr>
            </w:pPr>
            <w:r>
              <w:t xml:space="preserve">Ja, </w:t>
            </w:r>
            <w:r w:rsidR="00981509">
              <w:t>kosteloze</w:t>
            </w:r>
            <w:r>
              <w:t xml:space="preserve"> overname mogelijk na </w:t>
            </w:r>
            <w:r w:rsidR="00E220FD">
              <w:t xml:space="preserve">initiële </w:t>
            </w:r>
            <w:r>
              <w:t>inhuurperiode</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 xml:space="preserve">Geschikt voor </w:t>
            </w:r>
            <w:proofErr w:type="gramStart"/>
            <w:r>
              <w:rPr>
                <w:b/>
              </w:rPr>
              <w:t>ZZP-er</w:t>
            </w:r>
            <w:proofErr w:type="gramEnd"/>
            <w:r>
              <w:rPr>
                <w:b/>
              </w:rPr>
              <w:t>:</w:t>
            </w:r>
          </w:p>
        </w:tc>
        <w:tc>
          <w:tcPr>
            <w:tcW w:w="5295" w:type="dxa"/>
          </w:tcPr>
          <w:p w14:paraId="4226691E" w14:textId="66548C38" w:rsidR="00BB5ABD" w:rsidRDefault="000734D9" w:rsidP="00D24F8E">
            <w:r>
              <w:t>€50,00 - €60,00</w:t>
            </w:r>
          </w:p>
          <w:p w14:paraId="084C072E" w14:textId="4DD08BBE" w:rsidR="00B31470" w:rsidRPr="001C379E" w:rsidRDefault="00B31470"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7777777" w:rsidR="00BB5ABD" w:rsidRPr="00233C25" w:rsidRDefault="001C379E" w:rsidP="00D24F8E">
            <w:pPr>
              <w:rPr>
                <w:highlight w:val="yellow"/>
              </w:rPr>
            </w:pPr>
            <w:r w:rsidRPr="001C379E">
              <w:t>20% - 80%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20B88F1E" w:rsidR="001C6FAE" w:rsidRPr="00F821C7" w:rsidRDefault="00D72C28" w:rsidP="00D24F8E">
            <w:r>
              <w:t>In overleg, tussen 2</w:t>
            </w:r>
            <w:r w:rsidR="001E0B32">
              <w:t>5</w:t>
            </w:r>
            <w:r>
              <w:t xml:space="preserve"> augustus en </w:t>
            </w:r>
            <w:r w:rsidR="001E0B32">
              <w:t>4</w:t>
            </w:r>
            <w:r>
              <w:t xml:space="preserve"> september</w:t>
            </w:r>
          </w:p>
        </w:tc>
      </w:tr>
    </w:tbl>
    <w:p w14:paraId="24A8BDD6" w14:textId="77777777" w:rsidR="00BB5ABD" w:rsidRPr="00BB5ABD" w:rsidRDefault="00BB5ABD" w:rsidP="00BB5ABD"/>
    <w:p w14:paraId="788793E7" w14:textId="77777777" w:rsidR="00985BD0" w:rsidRDefault="001C379E" w:rsidP="00E26C9F">
      <w:pPr>
        <w:pStyle w:val="Kop2"/>
      </w:pPr>
      <w:r>
        <w:t>Jouw functie</w:t>
      </w:r>
    </w:p>
    <w:p w14:paraId="147E2FFA" w14:textId="4E6ACB0C" w:rsidR="00403771" w:rsidRDefault="00403771" w:rsidP="00985BD0">
      <w:r>
        <w:t xml:space="preserve">Er komt nogal wat bij kijken om een grote stad als Rotterdam mobiel en bereikbaar te houden. Er gebeurt namelijk altijd wel iets dat gevolgen heeft voor de doorstroming van het verkeer – variërend van een nieuwe verkeersdrempel tot een compleet nieuwe woonwijk. Jij voorziet dat. Als junior </w:t>
      </w:r>
      <w:r w:rsidR="001E0B32">
        <w:t>verkeerskundig ontwerper</w:t>
      </w:r>
      <w:r>
        <w:t xml:space="preserve"> houd je je bezig met de verkeerskundige aspecten van inrichtingsplannen bij gebiedsontwikkeling</w:t>
      </w:r>
      <w:r w:rsidR="0055157D">
        <w:t xml:space="preserve">, maar ook </w:t>
      </w:r>
      <w:r w:rsidR="00B21B50">
        <w:t>met</w:t>
      </w:r>
      <w:r w:rsidR="0055157D">
        <w:t xml:space="preserve"> kleinere verkeerskundige vraagstukken, zoals het maken van een bordenplan of het beantwoorden van een klacht</w:t>
      </w:r>
      <w:r w:rsidR="00206BB6">
        <w:t xml:space="preserve"> (incl</w:t>
      </w:r>
      <w:r w:rsidR="001E0B32">
        <w:t>usief</w:t>
      </w:r>
      <w:r w:rsidR="00206BB6">
        <w:t xml:space="preserve"> schouw ter plaatse)</w:t>
      </w:r>
      <w:r>
        <w:t>. Je doet onderzoek en maakt analyses, waardoor de consequenties van keuzes zichtbaar worden, bijvoorbeeld in schetsen</w:t>
      </w:r>
      <w:r w:rsidR="00B21B50">
        <w:t xml:space="preserve"> </w:t>
      </w:r>
      <w:r>
        <w:t>of in een technische tekening. Op basis van jouw verkeerskundige adviezen worden bij grote én kleine projecten de juiste infrastructuurkeuzes gemaakt. Kleine opdrachten doe je helemaal zelf; bij grote projecten werk je samen met collega-verkeerskundigen. Rotterdam in beweging houden: dat is jouw ambitie.</w:t>
      </w:r>
    </w:p>
    <w:p w14:paraId="558A8055" w14:textId="52D5987A" w:rsidR="006E6226" w:rsidRDefault="006E6226" w:rsidP="00985BD0">
      <w:r>
        <w:t xml:space="preserve">Dit is een leerzame functie waarin je jezelf flink kunt ontwikkelen. Je zult bij ons veel leren over mobiliteitsvraagstukken in de context van een grote stad. We investeren in jouw ontwikkeling door coaching en begeleiding van collega-verkeerskundigen. En afhankelijk van je kennis en ervaring bieden we je opleidingsmogelijkheden aan. Als het na een jaar van beide kanten bevalt, </w:t>
      </w:r>
      <w:r w:rsidR="00735AE3">
        <w:t>hebben wij de mogelijkheid om jou een aanstelling aan te bieden</w:t>
      </w:r>
      <w:r>
        <w:t xml:space="preserve">. </w:t>
      </w:r>
    </w:p>
    <w:p w14:paraId="050B5D71" w14:textId="1556421A" w:rsidR="00403771" w:rsidRDefault="00E26C9F" w:rsidP="006E6226">
      <w:pPr>
        <w:pStyle w:val="Kop2"/>
      </w:pPr>
      <w:r w:rsidRPr="00E26C9F">
        <w:t>Jouw</w:t>
      </w:r>
      <w:r w:rsidR="00985BD0" w:rsidRPr="00E26C9F">
        <w:t xml:space="preserve"> profiel</w:t>
      </w:r>
    </w:p>
    <w:p w14:paraId="08CA65AB" w14:textId="223EF556" w:rsidR="00403771" w:rsidRDefault="00403771" w:rsidP="006E6226">
      <w:r>
        <w:t>Er zijn veel partijen betrokken bij verkeerskundige vragen en soms is er sprake van tegengestelde belangen. Daarom breng jij zowel gevoel voor je omgeving mee, als het vermogen om samen te werken. Tegelijk kun je prima zelfstandig werken en je weet je werk goed te plannen. Je zoekt naar oplossingen en omdat dit Rotterdam is, mogen die soms best out-of-</w:t>
      </w:r>
      <w:proofErr w:type="spellStart"/>
      <w:r>
        <w:t>the</w:t>
      </w:r>
      <w:proofErr w:type="spellEnd"/>
      <w:r>
        <w:t xml:space="preserve">-box zijn, al verlies je het draagvlak nooit uit het oog. </w:t>
      </w:r>
    </w:p>
    <w:p w14:paraId="57AB0186" w14:textId="77777777" w:rsidR="00403771" w:rsidRDefault="00403771" w:rsidP="00403771"/>
    <w:p w14:paraId="1B8B66EA" w14:textId="77777777" w:rsidR="00985BD0" w:rsidRDefault="00985BD0" w:rsidP="00E26C9F">
      <w:pPr>
        <w:pStyle w:val="Kop2"/>
      </w:pPr>
      <w:r>
        <w:t>Eisen</w:t>
      </w:r>
    </w:p>
    <w:p w14:paraId="11AF377B" w14:textId="781527F0" w:rsidR="00981509" w:rsidRPr="001C379E" w:rsidRDefault="00981509" w:rsidP="00981509">
      <w:pPr>
        <w:pStyle w:val="Lijstalinea"/>
        <w:numPr>
          <w:ilvl w:val="0"/>
          <w:numId w:val="1"/>
        </w:numPr>
        <w:rPr>
          <w:rFonts w:ascii="Arial" w:hAnsi="Arial" w:cs="Arial"/>
        </w:rPr>
      </w:pPr>
      <w:r>
        <w:rPr>
          <w:rFonts w:ascii="Arial" w:hAnsi="Arial" w:cs="Arial"/>
        </w:rPr>
        <w:t>E</w:t>
      </w:r>
      <w:r w:rsidRPr="001C379E">
        <w:rPr>
          <w:rFonts w:ascii="Arial" w:hAnsi="Arial" w:cs="Arial"/>
        </w:rPr>
        <w:t xml:space="preserve">en afgeronde </w:t>
      </w:r>
      <w:r>
        <w:rPr>
          <w:rFonts w:ascii="Arial" w:hAnsi="Arial" w:cs="Arial"/>
        </w:rPr>
        <w:t>HBO- of WO-</w:t>
      </w:r>
      <w:r w:rsidRPr="001C379E">
        <w:rPr>
          <w:rFonts w:ascii="Arial" w:hAnsi="Arial" w:cs="Arial"/>
        </w:rPr>
        <w:t xml:space="preserve">opleiding </w:t>
      </w:r>
      <w:r w:rsidR="00607016">
        <w:rPr>
          <w:rFonts w:ascii="Arial" w:hAnsi="Arial" w:cs="Arial"/>
        </w:rPr>
        <w:t>in het ruimtelijk</w:t>
      </w:r>
      <w:r w:rsidR="004D4210">
        <w:rPr>
          <w:rFonts w:ascii="Arial" w:hAnsi="Arial" w:cs="Arial"/>
        </w:rPr>
        <w:t>e of technische</w:t>
      </w:r>
      <w:r w:rsidR="00607016">
        <w:rPr>
          <w:rFonts w:ascii="Arial" w:hAnsi="Arial" w:cs="Arial"/>
        </w:rPr>
        <w:t xml:space="preserve"> domein</w:t>
      </w:r>
    </w:p>
    <w:p w14:paraId="4E88F11E" w14:textId="3893FA78" w:rsidR="001C379E" w:rsidRDefault="001C379E" w:rsidP="001C379E">
      <w:pPr>
        <w:pStyle w:val="Lijstalinea"/>
        <w:numPr>
          <w:ilvl w:val="0"/>
          <w:numId w:val="1"/>
        </w:numPr>
        <w:rPr>
          <w:rFonts w:ascii="Arial" w:hAnsi="Arial" w:cs="Arial"/>
        </w:rPr>
      </w:pPr>
      <w:bookmarkStart w:id="1" w:name="_Hlk536532019"/>
      <w:r>
        <w:rPr>
          <w:rFonts w:ascii="Arial" w:hAnsi="Arial" w:cs="Arial"/>
        </w:rPr>
        <w:t>T</w:t>
      </w:r>
      <w:r w:rsidRPr="001C379E">
        <w:rPr>
          <w:rFonts w:ascii="Arial" w:hAnsi="Arial" w:cs="Arial"/>
        </w:rPr>
        <w:t xml:space="preserve">echnische tekenvaardigheden om schetsmatig ontwerpend onderzoek te doen </w:t>
      </w:r>
    </w:p>
    <w:p w14:paraId="2E19C7D8" w14:textId="1FFCB226" w:rsidR="007C4AB6" w:rsidRPr="001C379E" w:rsidRDefault="007C4AB6" w:rsidP="001C379E">
      <w:pPr>
        <w:pStyle w:val="Lijstalinea"/>
        <w:numPr>
          <w:ilvl w:val="0"/>
          <w:numId w:val="1"/>
        </w:numPr>
        <w:rPr>
          <w:rFonts w:ascii="Arial" w:hAnsi="Arial" w:cs="Arial"/>
        </w:rPr>
      </w:pPr>
      <w:r>
        <w:rPr>
          <w:rFonts w:ascii="Arial" w:hAnsi="Arial" w:cs="Arial"/>
        </w:rPr>
        <w:t xml:space="preserve">Mogelijkheid tot kosteloze overname na </w:t>
      </w:r>
      <w:r w:rsidR="00A56788">
        <w:rPr>
          <w:rFonts w:ascii="Arial" w:hAnsi="Arial" w:cs="Arial"/>
        </w:rPr>
        <w:t>inhuurperiode</w:t>
      </w:r>
    </w:p>
    <w:bookmarkEnd w:id="1"/>
    <w:p w14:paraId="16A7AD72" w14:textId="77777777" w:rsidR="00FE31AB" w:rsidRDefault="00FE31AB" w:rsidP="00985BD0"/>
    <w:p w14:paraId="39B5B2AD" w14:textId="77777777" w:rsidR="00985BD0" w:rsidRDefault="00985BD0" w:rsidP="00E26C9F">
      <w:pPr>
        <w:pStyle w:val="Kop2"/>
      </w:pPr>
      <w:bookmarkStart w:id="2" w:name="_Hlk14871881"/>
      <w:r>
        <w:t>Wensen</w:t>
      </w:r>
    </w:p>
    <w:p w14:paraId="0A945C89" w14:textId="1978CAA8" w:rsidR="001C379E" w:rsidRPr="001C379E" w:rsidRDefault="001C379E" w:rsidP="001C379E">
      <w:pPr>
        <w:pStyle w:val="Lijstalinea"/>
        <w:numPr>
          <w:ilvl w:val="0"/>
          <w:numId w:val="1"/>
        </w:numPr>
        <w:rPr>
          <w:rFonts w:ascii="Arial" w:hAnsi="Arial" w:cs="Arial"/>
        </w:rPr>
      </w:pPr>
      <w:bookmarkStart w:id="3" w:name="_Hlk536532066"/>
      <w:r>
        <w:rPr>
          <w:rFonts w:ascii="Arial" w:hAnsi="Arial" w:cs="Arial"/>
        </w:rPr>
        <w:t>E</w:t>
      </w:r>
      <w:r w:rsidRPr="001C379E">
        <w:rPr>
          <w:rFonts w:ascii="Arial" w:hAnsi="Arial" w:cs="Arial"/>
        </w:rPr>
        <w:t>en afgeronde opleiding Verkeerskunde</w:t>
      </w:r>
      <w:r w:rsidR="00981509">
        <w:rPr>
          <w:rFonts w:ascii="Arial" w:hAnsi="Arial" w:cs="Arial"/>
        </w:rPr>
        <w:t xml:space="preserve">, </w:t>
      </w:r>
      <w:r w:rsidR="0011378A">
        <w:rPr>
          <w:rFonts w:ascii="Arial" w:hAnsi="Arial" w:cs="Arial"/>
        </w:rPr>
        <w:t xml:space="preserve">Ruimtelijke Ontwikkeling, </w:t>
      </w:r>
      <w:r w:rsidR="00206BB6">
        <w:rPr>
          <w:rFonts w:ascii="Arial" w:hAnsi="Arial" w:cs="Arial"/>
        </w:rPr>
        <w:t xml:space="preserve">Planologie, </w:t>
      </w:r>
      <w:r w:rsidR="0055157D">
        <w:rPr>
          <w:rFonts w:ascii="Arial" w:hAnsi="Arial" w:cs="Arial"/>
        </w:rPr>
        <w:t>Bouwkunde, Civiele Techniek</w:t>
      </w:r>
      <w:r w:rsidR="00DC5B35">
        <w:rPr>
          <w:rFonts w:ascii="Arial" w:hAnsi="Arial" w:cs="Arial"/>
        </w:rPr>
        <w:t xml:space="preserve"> </w:t>
      </w:r>
      <w:r w:rsidR="00981509">
        <w:rPr>
          <w:rFonts w:ascii="Arial" w:hAnsi="Arial" w:cs="Arial"/>
        </w:rPr>
        <w:t>of</w:t>
      </w:r>
      <w:r w:rsidR="0055157D">
        <w:rPr>
          <w:rFonts w:ascii="Arial" w:hAnsi="Arial" w:cs="Arial"/>
        </w:rPr>
        <w:t xml:space="preserve"> Stedenbouw</w:t>
      </w:r>
      <w:r w:rsidRPr="001C379E">
        <w:rPr>
          <w:rFonts w:ascii="Arial" w:hAnsi="Arial" w:cs="Arial"/>
        </w:rPr>
        <w:t xml:space="preserve"> </w:t>
      </w:r>
    </w:p>
    <w:p w14:paraId="1AA75182" w14:textId="0A74CD18" w:rsidR="0055157D" w:rsidRPr="001C379E" w:rsidRDefault="00FF05CE" w:rsidP="006E6226">
      <w:pPr>
        <w:pStyle w:val="Lijstalinea"/>
        <w:numPr>
          <w:ilvl w:val="0"/>
          <w:numId w:val="1"/>
        </w:numPr>
        <w:rPr>
          <w:rFonts w:ascii="Arial" w:hAnsi="Arial" w:cs="Arial"/>
        </w:rPr>
      </w:pPr>
      <w:r>
        <w:rPr>
          <w:rFonts w:ascii="Arial" w:hAnsi="Arial" w:cs="Arial"/>
        </w:rPr>
        <w:t xml:space="preserve">Ervaring met handmatig </w:t>
      </w:r>
      <w:r w:rsidR="0055157D">
        <w:rPr>
          <w:rFonts w:ascii="Arial" w:hAnsi="Arial" w:cs="Arial"/>
        </w:rPr>
        <w:t xml:space="preserve">schetsen van </w:t>
      </w:r>
      <w:r w:rsidR="00392A3D">
        <w:rPr>
          <w:rFonts w:ascii="Arial" w:hAnsi="Arial" w:cs="Arial"/>
        </w:rPr>
        <w:t>verkeerskundige situaties</w:t>
      </w:r>
    </w:p>
    <w:p w14:paraId="5B2955C8" w14:textId="2E3F4274" w:rsidR="006E6226" w:rsidRDefault="006E6226" w:rsidP="001C379E">
      <w:pPr>
        <w:pStyle w:val="Lijstalinea"/>
        <w:numPr>
          <w:ilvl w:val="0"/>
          <w:numId w:val="1"/>
        </w:numPr>
        <w:rPr>
          <w:rFonts w:ascii="Arial" w:hAnsi="Arial" w:cs="Arial"/>
        </w:rPr>
      </w:pPr>
      <w:r>
        <w:rPr>
          <w:rFonts w:ascii="Arial" w:hAnsi="Arial" w:cs="Arial"/>
        </w:rPr>
        <w:t>Werkervaring met verkeerskundige of planologische onderwerpen</w:t>
      </w:r>
    </w:p>
    <w:p w14:paraId="4BE53947" w14:textId="4B45E06C" w:rsidR="00392A3D" w:rsidRPr="001C379E" w:rsidRDefault="00B21B50" w:rsidP="001C379E">
      <w:pPr>
        <w:pStyle w:val="Lijstalinea"/>
        <w:numPr>
          <w:ilvl w:val="0"/>
          <w:numId w:val="1"/>
        </w:numPr>
        <w:rPr>
          <w:rFonts w:ascii="Arial" w:hAnsi="Arial" w:cs="Arial"/>
        </w:rPr>
      </w:pPr>
      <w:r>
        <w:rPr>
          <w:rFonts w:ascii="Arial" w:hAnsi="Arial" w:cs="Arial"/>
        </w:rPr>
        <w:t>Ervaring met zowel m</w:t>
      </w:r>
      <w:r w:rsidR="00392A3D">
        <w:rPr>
          <w:rFonts w:ascii="Arial" w:hAnsi="Arial" w:cs="Arial"/>
        </w:rPr>
        <w:t>ondeling</w:t>
      </w:r>
      <w:r>
        <w:rPr>
          <w:rFonts w:ascii="Arial" w:hAnsi="Arial" w:cs="Arial"/>
        </w:rPr>
        <w:t>, schriftelijk als</w:t>
      </w:r>
      <w:r w:rsidR="00206BB6">
        <w:rPr>
          <w:rFonts w:ascii="Arial" w:hAnsi="Arial" w:cs="Arial"/>
        </w:rPr>
        <w:t xml:space="preserve"> visueel </w:t>
      </w:r>
      <w:r w:rsidR="00392A3D">
        <w:rPr>
          <w:rFonts w:ascii="Arial" w:hAnsi="Arial" w:cs="Arial"/>
        </w:rPr>
        <w:t xml:space="preserve">presenteren van gemaakte </w:t>
      </w:r>
      <w:r w:rsidR="00206BB6">
        <w:rPr>
          <w:rFonts w:ascii="Arial" w:hAnsi="Arial" w:cs="Arial"/>
        </w:rPr>
        <w:t xml:space="preserve">analyses en </w:t>
      </w:r>
      <w:r w:rsidR="00392A3D">
        <w:rPr>
          <w:rFonts w:ascii="Arial" w:hAnsi="Arial" w:cs="Arial"/>
        </w:rPr>
        <w:t xml:space="preserve">schetsontwerpen </w:t>
      </w:r>
    </w:p>
    <w:bookmarkEnd w:id="3"/>
    <w:bookmarkEnd w:id="2"/>
    <w:p w14:paraId="41E04D30" w14:textId="77777777" w:rsidR="0011378A" w:rsidRDefault="0011378A" w:rsidP="0011378A">
      <w:pPr>
        <w:pStyle w:val="Lijstalinea"/>
        <w:numPr>
          <w:ilvl w:val="0"/>
          <w:numId w:val="1"/>
        </w:numPr>
        <w:rPr>
          <w:rFonts w:ascii="Arial" w:hAnsi="Arial" w:cs="Arial"/>
        </w:rPr>
      </w:pPr>
      <w:r>
        <w:rPr>
          <w:rFonts w:ascii="Arial" w:hAnsi="Arial" w:cs="Arial"/>
        </w:rPr>
        <w:t xml:space="preserve">Kennis over </w:t>
      </w:r>
      <w:r w:rsidRPr="001C379E">
        <w:rPr>
          <w:rFonts w:ascii="Arial" w:hAnsi="Arial" w:cs="Arial"/>
        </w:rPr>
        <w:t xml:space="preserve">2D tekenen en ontwerpen in Autocad </w:t>
      </w:r>
    </w:p>
    <w:p w14:paraId="31138820" w14:textId="77777777" w:rsidR="0011378A" w:rsidRPr="00A93DD0" w:rsidRDefault="0011378A" w:rsidP="0011378A">
      <w:pPr>
        <w:pStyle w:val="Lijstalinea"/>
        <w:numPr>
          <w:ilvl w:val="0"/>
          <w:numId w:val="1"/>
        </w:numPr>
        <w:rPr>
          <w:rFonts w:ascii="Arial" w:hAnsi="Arial" w:cs="Arial"/>
        </w:rPr>
      </w:pPr>
      <w:r>
        <w:rPr>
          <w:rFonts w:ascii="Arial" w:hAnsi="Arial" w:cs="Arial"/>
        </w:rPr>
        <w:t>Aantoonbare g</w:t>
      </w:r>
      <w:r w:rsidRPr="001C379E">
        <w:rPr>
          <w:rFonts w:ascii="Arial" w:hAnsi="Arial" w:cs="Arial"/>
        </w:rPr>
        <w:t>ebiedskennis van Rotterdam</w:t>
      </w:r>
    </w:p>
    <w:p w14:paraId="5FB53A1C" w14:textId="77777777" w:rsidR="0088610C" w:rsidRDefault="0088610C" w:rsidP="00BB5ABD"/>
    <w:p w14:paraId="12ADEA8F" w14:textId="77777777" w:rsidR="00397E10" w:rsidRDefault="00985BD0" w:rsidP="001C379E">
      <w:pPr>
        <w:pStyle w:val="Kop2"/>
      </w:pPr>
      <w:r>
        <w:t>Onze organisatie</w:t>
      </w:r>
    </w:p>
    <w:p w14:paraId="350C20BB" w14:textId="77777777" w:rsidR="00BF5E4D" w:rsidRPr="001C379E" w:rsidRDefault="001C379E" w:rsidP="00BF5E4D">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00BF5E4D" w:rsidRPr="00326CAA">
        <w:t xml:space="preserve">Samen met publieke en private partners bouwt Stadsontwikkeling aan een stad met een sterke economie waar het aantrekkelijk wonen en verblijven is. </w:t>
      </w:r>
    </w:p>
    <w:p w14:paraId="2D5062ED" w14:textId="111BB8C8" w:rsidR="001C379E" w:rsidRPr="001C379E" w:rsidRDefault="001C379E" w:rsidP="001C379E">
      <w:r w:rsidRPr="00BB3957">
        <w:t xml:space="preserve">De afdeling </w:t>
      </w:r>
      <w:r w:rsidR="00FE31AB">
        <w:t>Mobiliteit</w:t>
      </w:r>
      <w:r w:rsidRPr="00BB3957">
        <w:t xml:space="preserve"> van Stadsontwikkeling staat voor een duurzaam bereikbare stad Rotterdam. De afdeling houdt zich bezig met de verkeersinfrastructuur, zowel in fysieke zin als waar het gaat om het gebruik.</w:t>
      </w:r>
      <w:r>
        <w:t xml:space="preserve"> </w:t>
      </w:r>
    </w:p>
    <w:p w14:paraId="30AA518B" w14:textId="77777777" w:rsidR="006E6226" w:rsidRDefault="00BF5E4D" w:rsidP="00BF5E4D">
      <w:r>
        <w:t xml:space="preserve">Op de afdeling Mobiliteit werken ruim </w:t>
      </w:r>
      <w:r w:rsidR="0055554C">
        <w:t>120</w:t>
      </w:r>
      <w:r>
        <w:t xml:space="preserve"> collega’s. Zij geven</w:t>
      </w:r>
      <w:r w:rsidRPr="00BF5E4D">
        <w:t xml:space="preserve"> deskundig en bevlogen vorm aan de Rotterdamse mobiliteit door met humor, collegialiteit en loyaliteit samen te werken.</w:t>
      </w:r>
      <w:r>
        <w:t xml:space="preserve"> Van die </w:t>
      </w:r>
      <w:r w:rsidR="0055554C">
        <w:t>120</w:t>
      </w:r>
      <w:r>
        <w:t xml:space="preserve"> collega’s werken er bijna twintig</w:t>
      </w:r>
      <w:r w:rsidR="0055554C">
        <w:t xml:space="preserve"> net als jij</w:t>
      </w:r>
      <w:r>
        <w:t xml:space="preserve"> als ontwerper</w:t>
      </w:r>
      <w:r w:rsidR="0055554C">
        <w:t xml:space="preserve">. Dat doen zij voor grote gebiedsontwikkelingen zoals Feyenoord City en Merwe-Vierhavens, en ook voor kleinere ontwerpen als een inrichtingsplan in Hoek van Holland of de aanpak van een verkeersonveilige situatie in </w:t>
      </w:r>
      <w:proofErr w:type="spellStart"/>
      <w:r w:rsidR="0055554C">
        <w:t>Charlois</w:t>
      </w:r>
      <w:proofErr w:type="spellEnd"/>
      <w:r w:rsidR="0055554C">
        <w:t xml:space="preserve">. </w:t>
      </w:r>
    </w:p>
    <w:p w14:paraId="37443B2B" w14:textId="1C1FD8C1" w:rsidR="00EB0FFE" w:rsidRDefault="00EB0FFE" w:rsidP="00EB0FFE">
      <w:pPr>
        <w:pStyle w:val="Kop2"/>
      </w:pPr>
      <w:r>
        <w:t>Procedure</w:t>
      </w:r>
    </w:p>
    <w:p w14:paraId="7667AAB9" w14:textId="54B0DA4F" w:rsidR="00DC5B35" w:rsidRDefault="001E258A" w:rsidP="00DC5B35">
      <w:r>
        <w:t>De kandidaat kan gevraagd worden een portfolio mee te nemen naar het verificatiegesprek en deze toe te lichten.</w:t>
      </w:r>
      <w:r w:rsidR="001D1788">
        <w:t xml:space="preserve"> </w:t>
      </w:r>
      <w:r w:rsidR="00DC5B35">
        <w:t>Tevens gaat de aanbiedende partij in deze uitvraag akkoord met de mogelijkheid tot kosteloze overname bij indiensttreding van de kandidaat na de inhuurperiode bij geschiktheid van de kandidaat en met de wederzijdse instemming van de kandidaat.</w:t>
      </w:r>
    </w:p>
    <w:p w14:paraId="524ED241" w14:textId="64819E0B" w:rsidR="00EB0FFE" w:rsidRDefault="00EB0FFE" w:rsidP="00EB0FFE"/>
    <w:p w14:paraId="76516448" w14:textId="25DAB49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5A8A" w14:textId="77777777" w:rsidR="00985BD0" w:rsidRDefault="00985BD0" w:rsidP="00985BD0">
      <w:pPr>
        <w:spacing w:line="240" w:lineRule="auto"/>
      </w:pPr>
      <w:r>
        <w:separator/>
      </w:r>
    </w:p>
  </w:endnote>
  <w:endnote w:type="continuationSeparator" w:id="0">
    <w:p w14:paraId="429378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7777777" w:rsidR="00985BD0" w:rsidRDefault="00985BD0" w:rsidP="00985BD0">
    <w:pPr>
      <w:pStyle w:val="Voettekst"/>
      <w:jc w:val="right"/>
    </w:pPr>
    <w:r w:rsidRPr="00985BD0">
      <w:rPr>
        <w:noProof/>
      </w:rPr>
      <w:drawing>
        <wp:inline distT="0" distB="0" distL="0" distR="0" wp14:anchorId="48ABBF67" wp14:editId="7FDAC0D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686E" w14:textId="77777777" w:rsidR="00985BD0" w:rsidRDefault="00985BD0" w:rsidP="00985BD0">
      <w:pPr>
        <w:spacing w:line="240" w:lineRule="auto"/>
      </w:pPr>
      <w:r>
        <w:separator/>
      </w:r>
    </w:p>
  </w:footnote>
  <w:footnote w:type="continuationSeparator" w:id="0">
    <w:p w14:paraId="0C7F64F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77777777" w:rsidR="00985BD0" w:rsidRDefault="00985BD0" w:rsidP="00985BD0">
    <w:pPr>
      <w:pStyle w:val="Koptekst"/>
      <w:jc w:val="right"/>
    </w:pPr>
    <w:r w:rsidRPr="00985BD0">
      <w:rPr>
        <w:noProof/>
      </w:rPr>
      <w:drawing>
        <wp:inline distT="0" distB="0" distL="0" distR="0" wp14:anchorId="6DE5108A" wp14:editId="07B8694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34D9"/>
    <w:rsid w:val="00094A27"/>
    <w:rsid w:val="0011378A"/>
    <w:rsid w:val="001C379E"/>
    <w:rsid w:val="001C6FAE"/>
    <w:rsid w:val="001D1788"/>
    <w:rsid w:val="001E0B32"/>
    <w:rsid w:val="001E258A"/>
    <w:rsid w:val="00206BB6"/>
    <w:rsid w:val="00233C25"/>
    <w:rsid w:val="002525D6"/>
    <w:rsid w:val="00392A3D"/>
    <w:rsid w:val="00397E10"/>
    <w:rsid w:val="00403771"/>
    <w:rsid w:val="004D4210"/>
    <w:rsid w:val="004F2858"/>
    <w:rsid w:val="0055157D"/>
    <w:rsid w:val="0055554C"/>
    <w:rsid w:val="0056054F"/>
    <w:rsid w:val="005A7EC2"/>
    <w:rsid w:val="005E2C40"/>
    <w:rsid w:val="00607016"/>
    <w:rsid w:val="006E6226"/>
    <w:rsid w:val="00725810"/>
    <w:rsid w:val="00735AE3"/>
    <w:rsid w:val="0076264F"/>
    <w:rsid w:val="007C4AB6"/>
    <w:rsid w:val="007D2262"/>
    <w:rsid w:val="008037C1"/>
    <w:rsid w:val="00843E32"/>
    <w:rsid w:val="0088610C"/>
    <w:rsid w:val="008A7C0F"/>
    <w:rsid w:val="0090051A"/>
    <w:rsid w:val="00912961"/>
    <w:rsid w:val="00965A3E"/>
    <w:rsid w:val="00981509"/>
    <w:rsid w:val="00985BD0"/>
    <w:rsid w:val="00A56788"/>
    <w:rsid w:val="00A93DD0"/>
    <w:rsid w:val="00B21B50"/>
    <w:rsid w:val="00B21C14"/>
    <w:rsid w:val="00B31470"/>
    <w:rsid w:val="00B55D50"/>
    <w:rsid w:val="00BA42DB"/>
    <w:rsid w:val="00BB5ABD"/>
    <w:rsid w:val="00BF5E4D"/>
    <w:rsid w:val="00D72C28"/>
    <w:rsid w:val="00DC5B35"/>
    <w:rsid w:val="00E220FD"/>
    <w:rsid w:val="00E26C9F"/>
    <w:rsid w:val="00EB0FFE"/>
    <w:rsid w:val="00EE75D2"/>
    <w:rsid w:val="00F15283"/>
    <w:rsid w:val="00F70235"/>
    <w:rsid w:val="00F7110B"/>
    <w:rsid w:val="00F821C7"/>
    <w:rsid w:val="00FE31AB"/>
    <w:rsid w:val="00FF0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927B-135B-48F9-ABE0-3CD21371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33ACD344</Template>
  <TotalTime>1</TotalTime>
  <Pages>2</Pages>
  <Words>686</Words>
  <Characters>3775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2020-07-27T11:49:00Z</dcterms:created>
  <dcterms:modified xsi:type="dcterms:W3CDTF">2020-07-27T11:49:00Z</dcterms:modified>
</cp:coreProperties>
</file>