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1A" w:rsidRPr="0088610C" w:rsidRDefault="0079221A" w:rsidP="0079221A">
      <w:pPr>
        <w:pStyle w:val="Kop1"/>
        <w:rPr>
          <w:color w:val="339933"/>
        </w:rPr>
      </w:pPr>
      <w:r>
        <w:rPr>
          <w:color w:val="339933"/>
        </w:rPr>
        <w:t>Proces analist/ Business analist E-suite – cluster BCO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79221A" w:rsidP="00D24F8E">
            <w:proofErr w:type="spellStart"/>
            <w:r>
              <w:t>Schiedamsedijk</w:t>
            </w:r>
            <w:proofErr w:type="spellEnd"/>
            <w:r>
              <w:t xml:space="preserve"> 95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9221A" w:rsidP="00D24F8E">
            <w:r>
              <w:t>01-01-2020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9221A" w:rsidP="00D24F8E">
            <w:r>
              <w:t>3</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79221A" w:rsidP="00D24F8E">
            <w:r>
              <w:t xml:space="preserve">12 maanden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79221A" w:rsidP="00D24F8E">
            <w:r>
              <w:t xml:space="preserve">1 x 12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79221A" w:rsidP="00D24F8E">
            <w:r>
              <w:t>11</w:t>
            </w:r>
          </w:p>
        </w:tc>
      </w:tr>
      <w:tr w:rsidR="00BB5ABD" w:rsidRPr="00BB5ABD" w:rsidTr="001C6FAE">
        <w:tc>
          <w:tcPr>
            <w:tcW w:w="3086" w:type="dxa"/>
          </w:tcPr>
          <w:p w:rsidR="00BB5ABD" w:rsidRPr="0079221A" w:rsidRDefault="00BB5ABD" w:rsidP="00D24F8E">
            <w:pPr>
              <w:rPr>
                <w:b/>
              </w:rPr>
            </w:pPr>
            <w:r w:rsidRPr="0079221A">
              <w:rPr>
                <w:b/>
              </w:rPr>
              <w:t>Tariefrange:</w:t>
            </w:r>
          </w:p>
        </w:tc>
        <w:tc>
          <w:tcPr>
            <w:tcW w:w="5295" w:type="dxa"/>
          </w:tcPr>
          <w:p w:rsidR="00BB5ABD" w:rsidRPr="0079221A" w:rsidRDefault="0079221A" w:rsidP="00D24F8E">
            <w:r w:rsidRPr="0079221A">
              <w:t>€80 - €95</w:t>
            </w:r>
          </w:p>
        </w:tc>
      </w:tr>
      <w:tr w:rsidR="00BB5ABD" w:rsidRPr="00BB5ABD" w:rsidTr="001C6FAE">
        <w:tc>
          <w:tcPr>
            <w:tcW w:w="3086" w:type="dxa"/>
          </w:tcPr>
          <w:p w:rsidR="00BB5ABD" w:rsidRPr="0079221A" w:rsidRDefault="00BB5ABD" w:rsidP="00D24F8E">
            <w:pPr>
              <w:rPr>
                <w:b/>
              </w:rPr>
            </w:pPr>
            <w:r w:rsidRPr="0079221A">
              <w:rPr>
                <w:b/>
              </w:rPr>
              <w:t>Verhouding prijs/kwaliteit:</w:t>
            </w:r>
          </w:p>
        </w:tc>
        <w:tc>
          <w:tcPr>
            <w:tcW w:w="5295" w:type="dxa"/>
          </w:tcPr>
          <w:p w:rsidR="00BB5ABD" w:rsidRPr="0079221A" w:rsidRDefault="0079221A" w:rsidP="00D24F8E">
            <w:r w:rsidRPr="0079221A">
              <w:t>20% - 80%</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79221A" w:rsidP="00D24F8E">
            <w:r>
              <w:t xml:space="preserve">Week 50 </w:t>
            </w:r>
          </w:p>
        </w:tc>
      </w:tr>
    </w:tbl>
    <w:p w:rsidR="00BB5ABD" w:rsidRPr="00BB5ABD" w:rsidRDefault="00BB5ABD" w:rsidP="00BB5ABD"/>
    <w:p w:rsidR="0079221A" w:rsidRDefault="0079221A" w:rsidP="0079221A">
      <w:pPr>
        <w:pStyle w:val="Kop2"/>
      </w:pPr>
      <w:r>
        <w:t>Jouw opdracht</w:t>
      </w:r>
    </w:p>
    <w:p w:rsidR="0079221A" w:rsidRPr="0076613E" w:rsidRDefault="0079221A" w:rsidP="0079221A">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p>
    <w:p w:rsidR="0079221A" w:rsidRPr="0076613E" w:rsidRDefault="0079221A" w:rsidP="0079221A">
      <w:pPr>
        <w:rPr>
          <w:szCs w:val="20"/>
        </w:rPr>
      </w:pPr>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w:t>
      </w:r>
      <w:proofErr w:type="spellStart"/>
      <w:r w:rsidRPr="0076613E">
        <w:rPr>
          <w:szCs w:val="20"/>
        </w:rPr>
        <w:t>zaakgewijs</w:t>
      </w:r>
      <w:proofErr w:type="spellEnd"/>
      <w:r w:rsidRPr="0076613E">
        <w:rPr>
          <w:szCs w:val="20"/>
        </w:rPr>
        <w:t xml:space="preserve"> werken verbeteren we de dienstverlening voor de Rotterdammer én maken we het onszelf gemakkelijker. Om het </w:t>
      </w:r>
      <w:proofErr w:type="spellStart"/>
      <w:r w:rsidRPr="0076613E">
        <w:rPr>
          <w:szCs w:val="20"/>
        </w:rPr>
        <w:t>zaakgewijs</w:t>
      </w:r>
      <w:proofErr w:type="spellEnd"/>
      <w:r w:rsidRPr="0076613E">
        <w:rPr>
          <w:szCs w:val="20"/>
        </w:rPr>
        <w:t xml:space="preserve">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p w:rsidR="0079221A" w:rsidRDefault="0079221A" w:rsidP="0079221A">
      <w:pPr>
        <w:rPr>
          <w:szCs w:val="20"/>
        </w:rPr>
      </w:pPr>
    </w:p>
    <w:p w:rsidR="0079221A" w:rsidRPr="0076613E" w:rsidRDefault="0079221A" w:rsidP="0079221A">
      <w:pPr>
        <w:rPr>
          <w:szCs w:val="20"/>
        </w:rPr>
      </w:pPr>
      <w:r w:rsidRPr="0076613E">
        <w:rPr>
          <w:szCs w:val="20"/>
        </w:rPr>
        <w:t xml:space="preserve">Een </w:t>
      </w:r>
      <w:r>
        <w:rPr>
          <w:szCs w:val="20"/>
        </w:rPr>
        <w:t>specialist</w:t>
      </w:r>
      <w:r w:rsidRPr="0076613E">
        <w:rPr>
          <w:szCs w:val="20"/>
        </w:rPr>
        <w:t xml:space="preserve"> is nodig voor het verrichten van </w:t>
      </w:r>
      <w:r>
        <w:rPr>
          <w:szCs w:val="20"/>
        </w:rPr>
        <w:t xml:space="preserve">analyse </w:t>
      </w:r>
      <w:r w:rsidRPr="0076613E">
        <w:rPr>
          <w:szCs w:val="20"/>
        </w:rPr>
        <w:t xml:space="preserve">ten behoeve van de e-Suite. </w:t>
      </w:r>
    </w:p>
    <w:p w:rsidR="0079221A" w:rsidRDefault="0079221A" w:rsidP="0079221A">
      <w:pPr>
        <w:rPr>
          <w:b/>
          <w:szCs w:val="20"/>
        </w:rPr>
      </w:pPr>
    </w:p>
    <w:p w:rsidR="0079221A" w:rsidRDefault="0079221A" w:rsidP="0079221A">
      <w:pPr>
        <w:rPr>
          <w:b/>
          <w:szCs w:val="20"/>
        </w:rPr>
      </w:pPr>
      <w:r>
        <w:rPr>
          <w:b/>
          <w:szCs w:val="20"/>
        </w:rPr>
        <w:t>Taken en verantwoordelijkheden:</w:t>
      </w:r>
    </w:p>
    <w:p w:rsidR="0079221A" w:rsidRDefault="0079221A" w:rsidP="0079221A">
      <w:pPr>
        <w:widowControl w:val="0"/>
        <w:numPr>
          <w:ilvl w:val="0"/>
          <w:numId w:val="1"/>
        </w:numPr>
        <w:spacing w:line="284" w:lineRule="atLeast"/>
        <w:rPr>
          <w:szCs w:val="20"/>
        </w:rPr>
      </w:pPr>
      <w:r>
        <w:rPr>
          <w:szCs w:val="20"/>
        </w:rPr>
        <w:t xml:space="preserve">Vertalen </w:t>
      </w:r>
      <w:r w:rsidRPr="00817514">
        <w:rPr>
          <w:szCs w:val="20"/>
        </w:rPr>
        <w:t>behoefte van de gebruikers, in overleg en met ondersteuning van richtlijnen, naar functionele oplossingen binnen de systemen</w:t>
      </w:r>
      <w:r>
        <w:rPr>
          <w:szCs w:val="20"/>
        </w:rPr>
        <w:t>;</w:t>
      </w:r>
    </w:p>
    <w:p w:rsidR="0079221A" w:rsidRDefault="0079221A" w:rsidP="0079221A">
      <w:pPr>
        <w:widowControl w:val="0"/>
        <w:numPr>
          <w:ilvl w:val="0"/>
          <w:numId w:val="1"/>
        </w:numPr>
        <w:spacing w:line="284" w:lineRule="atLeast"/>
        <w:rPr>
          <w:szCs w:val="20"/>
        </w:rPr>
      </w:pPr>
      <w:r w:rsidRPr="00817514">
        <w:rPr>
          <w:szCs w:val="20"/>
        </w:rPr>
        <w:t>Adviseren (gevraagd en ongevraagd) van de business bij het realiseren van de processen;</w:t>
      </w:r>
    </w:p>
    <w:p w:rsidR="0079221A" w:rsidRDefault="0079221A" w:rsidP="0079221A">
      <w:pPr>
        <w:widowControl w:val="0"/>
        <w:numPr>
          <w:ilvl w:val="0"/>
          <w:numId w:val="1"/>
        </w:numPr>
        <w:spacing w:line="284" w:lineRule="atLeast"/>
        <w:rPr>
          <w:szCs w:val="20"/>
        </w:rPr>
      </w:pPr>
      <w:r>
        <w:rPr>
          <w:szCs w:val="20"/>
        </w:rPr>
        <w:t xml:space="preserve">Analyseren en vertalen van </w:t>
      </w:r>
      <w:r w:rsidRPr="00817514">
        <w:rPr>
          <w:szCs w:val="20"/>
        </w:rPr>
        <w:t>werkprocessen analyseren en vertalen naar een in te richten</w:t>
      </w:r>
      <w:r>
        <w:rPr>
          <w:szCs w:val="20"/>
        </w:rPr>
        <w:t xml:space="preserve"> systeemproces en webformulier;</w:t>
      </w:r>
    </w:p>
    <w:p w:rsidR="0079221A" w:rsidRDefault="0079221A" w:rsidP="0079221A">
      <w:pPr>
        <w:widowControl w:val="0"/>
        <w:numPr>
          <w:ilvl w:val="0"/>
          <w:numId w:val="1"/>
        </w:numPr>
        <w:spacing w:line="284" w:lineRule="atLeast"/>
        <w:rPr>
          <w:szCs w:val="20"/>
        </w:rPr>
      </w:pPr>
      <w:r>
        <w:rPr>
          <w:szCs w:val="20"/>
        </w:rPr>
        <w:t xml:space="preserve">Documenteren analyse </w:t>
      </w:r>
      <w:r w:rsidRPr="00817514">
        <w:rPr>
          <w:szCs w:val="20"/>
        </w:rPr>
        <w:t>in de vorm van zowel een Globaal als Functioneel Ontwerp</w:t>
      </w:r>
    </w:p>
    <w:p w:rsidR="0079221A" w:rsidRDefault="0079221A" w:rsidP="0079221A">
      <w:pPr>
        <w:widowControl w:val="0"/>
        <w:numPr>
          <w:ilvl w:val="0"/>
          <w:numId w:val="1"/>
        </w:numPr>
        <w:spacing w:line="284" w:lineRule="atLeast"/>
        <w:rPr>
          <w:szCs w:val="20"/>
        </w:rPr>
      </w:pPr>
      <w:r>
        <w:rPr>
          <w:szCs w:val="20"/>
        </w:rPr>
        <w:t xml:space="preserve">Beoordelen </w:t>
      </w:r>
      <w:proofErr w:type="spellStart"/>
      <w:r>
        <w:rPr>
          <w:szCs w:val="20"/>
        </w:rPr>
        <w:t>d</w:t>
      </w:r>
      <w:r w:rsidRPr="00817514">
        <w:rPr>
          <w:szCs w:val="20"/>
        </w:rPr>
        <w:t>oorontwikkelwensen</w:t>
      </w:r>
      <w:proofErr w:type="spellEnd"/>
      <w:r w:rsidRPr="00817514">
        <w:rPr>
          <w:szCs w:val="20"/>
        </w:rPr>
        <w:t xml:space="preserve"> van gebruikers op relevantie en prioriteit. Indien noodzakelijk kan je deze verwoorden in een wijzigingsverzoek. </w:t>
      </w:r>
    </w:p>
    <w:p w:rsidR="0079221A" w:rsidRDefault="0079221A" w:rsidP="0079221A">
      <w:pPr>
        <w:widowControl w:val="0"/>
        <w:numPr>
          <w:ilvl w:val="0"/>
          <w:numId w:val="1"/>
        </w:numPr>
        <w:spacing w:line="284" w:lineRule="atLeast"/>
        <w:rPr>
          <w:szCs w:val="20"/>
        </w:rPr>
      </w:pPr>
      <w:r w:rsidRPr="00817514">
        <w:rPr>
          <w:szCs w:val="20"/>
        </w:rPr>
        <w:t>Toetsen procesontwerpen aan de kwaliteitsstandaarden en de match met het generieke model.</w:t>
      </w:r>
    </w:p>
    <w:p w:rsidR="0079221A" w:rsidRDefault="0079221A" w:rsidP="0079221A">
      <w:pPr>
        <w:widowControl w:val="0"/>
        <w:numPr>
          <w:ilvl w:val="0"/>
          <w:numId w:val="1"/>
        </w:numPr>
        <w:spacing w:line="284" w:lineRule="atLeast"/>
        <w:rPr>
          <w:szCs w:val="20"/>
        </w:rPr>
      </w:pPr>
      <w:r>
        <w:rPr>
          <w:szCs w:val="20"/>
        </w:rPr>
        <w:t xml:space="preserve">Analyseren en adviseren </w:t>
      </w:r>
      <w:r w:rsidRPr="00817514">
        <w:rPr>
          <w:szCs w:val="20"/>
        </w:rPr>
        <w:t>(fit-gap) over mogelijkheden om werkprocessen en daarbij gebruikte applicaties over te zetten naar de e-Suite, inclusief uiteenzetting van mogelijke oplossingsrichting.</w:t>
      </w:r>
    </w:p>
    <w:p w:rsidR="0079221A" w:rsidRDefault="0079221A" w:rsidP="0079221A">
      <w:pPr>
        <w:widowControl w:val="0"/>
        <w:numPr>
          <w:ilvl w:val="0"/>
          <w:numId w:val="1"/>
        </w:numPr>
        <w:spacing w:line="284" w:lineRule="atLeast"/>
        <w:rPr>
          <w:szCs w:val="20"/>
        </w:rPr>
      </w:pPr>
      <w:r>
        <w:rPr>
          <w:szCs w:val="20"/>
        </w:rPr>
        <w:lastRenderedPageBreak/>
        <w:t xml:space="preserve">Uitvoeren </w:t>
      </w:r>
      <w:r w:rsidRPr="00B32633">
        <w:rPr>
          <w:szCs w:val="20"/>
        </w:rPr>
        <w:t>collegiale reviews van door col</w:t>
      </w:r>
      <w:r>
        <w:rPr>
          <w:szCs w:val="20"/>
        </w:rPr>
        <w:t>lega's ingerichte processen;</w:t>
      </w:r>
    </w:p>
    <w:p w:rsidR="0079221A" w:rsidRDefault="0079221A" w:rsidP="0079221A">
      <w:pPr>
        <w:widowControl w:val="0"/>
        <w:numPr>
          <w:ilvl w:val="0"/>
          <w:numId w:val="1"/>
        </w:numPr>
        <w:spacing w:line="284" w:lineRule="atLeast"/>
        <w:rPr>
          <w:szCs w:val="20"/>
        </w:rPr>
      </w:pPr>
      <w:r>
        <w:rPr>
          <w:szCs w:val="20"/>
        </w:rPr>
        <w:t>B</w:t>
      </w:r>
      <w:r w:rsidRPr="00B32633">
        <w:rPr>
          <w:szCs w:val="20"/>
        </w:rPr>
        <w:t>eoorde</w:t>
      </w:r>
      <w:r>
        <w:rPr>
          <w:szCs w:val="20"/>
        </w:rPr>
        <w:t>len</w:t>
      </w:r>
      <w:r w:rsidRPr="00B32633">
        <w:rPr>
          <w:szCs w:val="20"/>
        </w:rPr>
        <w:t xml:space="preserve"> en </w:t>
      </w:r>
      <w:r>
        <w:rPr>
          <w:szCs w:val="20"/>
        </w:rPr>
        <w:t xml:space="preserve">adviseren </w:t>
      </w:r>
      <w:r w:rsidRPr="00B32633">
        <w:rPr>
          <w:szCs w:val="20"/>
        </w:rPr>
        <w:t>over opgestelde functionele en globale ontwerpen.</w:t>
      </w:r>
    </w:p>
    <w:p w:rsidR="0079221A" w:rsidRDefault="0079221A" w:rsidP="0079221A">
      <w:pPr>
        <w:widowControl w:val="0"/>
        <w:numPr>
          <w:ilvl w:val="0"/>
          <w:numId w:val="1"/>
        </w:numPr>
        <w:spacing w:line="284" w:lineRule="atLeast"/>
        <w:rPr>
          <w:szCs w:val="20"/>
        </w:rPr>
      </w:pPr>
      <w:r>
        <w:rPr>
          <w:szCs w:val="20"/>
        </w:rPr>
        <w:t>Voorbereiden (en eventueel uitvoeren en begeleiden)</w:t>
      </w:r>
      <w:r w:rsidRPr="00B32633">
        <w:rPr>
          <w:szCs w:val="20"/>
        </w:rPr>
        <w:t xml:space="preserve"> </w:t>
      </w:r>
      <w:r>
        <w:rPr>
          <w:szCs w:val="20"/>
        </w:rPr>
        <w:t>f</w:t>
      </w:r>
      <w:r w:rsidRPr="00B32633">
        <w:rPr>
          <w:szCs w:val="20"/>
        </w:rPr>
        <w:t xml:space="preserve">unctionele en gebruikersacceptatietesten </w:t>
      </w:r>
      <w:r>
        <w:rPr>
          <w:szCs w:val="20"/>
        </w:rPr>
        <w:t>van nieuwe processen in samenwerking met de business;</w:t>
      </w:r>
    </w:p>
    <w:p w:rsidR="0079221A" w:rsidRDefault="0079221A" w:rsidP="0079221A">
      <w:pPr>
        <w:widowControl w:val="0"/>
        <w:numPr>
          <w:ilvl w:val="0"/>
          <w:numId w:val="1"/>
        </w:numPr>
        <w:spacing w:line="284" w:lineRule="atLeast"/>
        <w:rPr>
          <w:szCs w:val="20"/>
        </w:rPr>
      </w:pPr>
      <w:r>
        <w:rPr>
          <w:szCs w:val="20"/>
        </w:rPr>
        <w:t>Verantwoordelijkheid (in algemene zin)</w:t>
      </w:r>
      <w:r w:rsidRPr="00B32633">
        <w:rPr>
          <w:szCs w:val="20"/>
        </w:rPr>
        <w:t xml:space="preserve"> voor het functioneren, het begeleiden van gebruikers en het (doen) onderhouden van de functionaliteiten van de e</w:t>
      </w:r>
      <w:r>
        <w:rPr>
          <w:szCs w:val="20"/>
        </w:rPr>
        <w:t>-Suite;</w:t>
      </w:r>
    </w:p>
    <w:p w:rsidR="0079221A" w:rsidRDefault="0079221A" w:rsidP="0079221A">
      <w:pPr>
        <w:widowControl w:val="0"/>
        <w:numPr>
          <w:ilvl w:val="0"/>
          <w:numId w:val="1"/>
        </w:numPr>
        <w:spacing w:line="284" w:lineRule="atLeast"/>
        <w:rPr>
          <w:szCs w:val="20"/>
        </w:rPr>
      </w:pPr>
      <w:r>
        <w:rPr>
          <w:szCs w:val="20"/>
        </w:rPr>
        <w:t>Ondersteuning bieden</w:t>
      </w:r>
      <w:r w:rsidRPr="00B32633">
        <w:rPr>
          <w:szCs w:val="20"/>
        </w:rPr>
        <w:t xml:space="preserve"> aan gebruikers met als doel een correct en doelmatig gebruik van de e</w:t>
      </w:r>
      <w:r>
        <w:rPr>
          <w:szCs w:val="20"/>
        </w:rPr>
        <w:t>-Suite;</w:t>
      </w:r>
    </w:p>
    <w:p w:rsidR="0079221A" w:rsidRPr="00B32633" w:rsidRDefault="0079221A" w:rsidP="0079221A">
      <w:pPr>
        <w:widowControl w:val="0"/>
        <w:numPr>
          <w:ilvl w:val="0"/>
          <w:numId w:val="1"/>
        </w:numPr>
        <w:spacing w:line="284" w:lineRule="atLeast"/>
        <w:rPr>
          <w:szCs w:val="20"/>
        </w:rPr>
      </w:pPr>
      <w:r>
        <w:rPr>
          <w:szCs w:val="20"/>
        </w:rPr>
        <w:t>V</w:t>
      </w:r>
      <w:r w:rsidRPr="00B32633">
        <w:rPr>
          <w:szCs w:val="20"/>
        </w:rPr>
        <w:t>erzorg</w:t>
      </w:r>
      <w:r>
        <w:rPr>
          <w:szCs w:val="20"/>
        </w:rPr>
        <w:t>en</w:t>
      </w:r>
      <w:r w:rsidRPr="00B32633">
        <w:rPr>
          <w:szCs w:val="20"/>
        </w:rPr>
        <w:t xml:space="preserve"> trainingen en instructies/ handleidingen voor gebruikers en functioneel beheerders.</w:t>
      </w:r>
    </w:p>
    <w:p w:rsidR="0079221A" w:rsidRPr="0076613E" w:rsidRDefault="0079221A" w:rsidP="0079221A">
      <w:pPr>
        <w:rPr>
          <w:b/>
          <w:szCs w:val="20"/>
        </w:rPr>
      </w:pPr>
    </w:p>
    <w:p w:rsidR="0079221A" w:rsidRDefault="0079221A" w:rsidP="0079221A">
      <w:pPr>
        <w:pStyle w:val="Kop2"/>
      </w:pPr>
      <w:r w:rsidRPr="00E26C9F">
        <w:t>Jouw profiel</w:t>
      </w:r>
    </w:p>
    <w:p w:rsidR="0079221A" w:rsidRPr="004F2C27" w:rsidRDefault="0079221A" w:rsidP="0079221A">
      <w:r>
        <w:t>Competenties;</w:t>
      </w:r>
    </w:p>
    <w:p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Pr>
          <w:rFonts w:ascii="Arial" w:hAnsi="Arial" w:cs="Arial"/>
          <w:sz w:val="20"/>
          <w:szCs w:val="20"/>
        </w:rPr>
        <w:t>) beheer de belangrijkste zijn;</w:t>
      </w:r>
    </w:p>
    <w:p w:rsidR="0079221A" w:rsidRDefault="0079221A" w:rsidP="0079221A">
      <w:pPr>
        <w:pStyle w:val="Geenafstand"/>
        <w:numPr>
          <w:ilvl w:val="0"/>
          <w:numId w:val="2"/>
        </w:numPr>
        <w:rPr>
          <w:rFonts w:ascii="Arial" w:hAnsi="Arial" w:cs="Arial"/>
          <w:sz w:val="20"/>
          <w:szCs w:val="20"/>
        </w:rPr>
      </w:pPr>
      <w:r w:rsidRPr="00C800BB">
        <w:rPr>
          <w:rFonts w:ascii="Arial" w:hAnsi="Arial" w:cs="Arial"/>
          <w:sz w:val="20"/>
          <w:szCs w:val="20"/>
        </w:rPr>
        <w:t xml:space="preserve">Is in staat om zaken vanuit een breed perspectief </w:t>
      </w:r>
      <w:r>
        <w:rPr>
          <w:rFonts w:ascii="Arial" w:hAnsi="Arial" w:cs="Arial"/>
          <w:sz w:val="20"/>
          <w:szCs w:val="20"/>
        </w:rPr>
        <w:t>te beoordelen (‘helicopterview);</w:t>
      </w:r>
      <w:r w:rsidRPr="00C800BB">
        <w:rPr>
          <w:rFonts w:ascii="Arial" w:hAnsi="Arial" w:cs="Arial"/>
          <w:sz w:val="20"/>
          <w:szCs w:val="20"/>
        </w:rPr>
        <w:t xml:space="preserve"> </w:t>
      </w:r>
    </w:p>
    <w:p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sz w:val="20"/>
          <w:szCs w:val="20"/>
        </w:rPr>
        <w:t>Gevoel heeft voor verhoudingen tussen organisaties of onderdelen daarvan</w:t>
      </w:r>
      <w:r>
        <w:rPr>
          <w:rFonts w:ascii="Arial" w:hAnsi="Arial" w:cs="Arial"/>
          <w:sz w:val="20"/>
          <w:szCs w:val="20"/>
        </w:rPr>
        <w:t>;</w:t>
      </w:r>
    </w:p>
    <w:p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rsidR="00985BD0" w:rsidRDefault="00985BD0" w:rsidP="00985BD0"/>
    <w:p w:rsidR="0079221A" w:rsidRDefault="0079221A" w:rsidP="0079221A">
      <w:pPr>
        <w:pStyle w:val="Kop2"/>
      </w:pPr>
      <w:r>
        <w:t>Eisen</w:t>
      </w:r>
    </w:p>
    <w:p w:rsidR="0079221A" w:rsidRPr="0057010A" w:rsidRDefault="0079221A" w:rsidP="0079221A">
      <w:pPr>
        <w:pStyle w:val="Lijstalinea"/>
        <w:numPr>
          <w:ilvl w:val="0"/>
          <w:numId w:val="3"/>
        </w:numPr>
        <w:rPr>
          <w:szCs w:val="20"/>
        </w:rPr>
      </w:pPr>
      <w:r w:rsidRPr="0057010A">
        <w:rPr>
          <w:szCs w:val="20"/>
        </w:rPr>
        <w:t xml:space="preserve">Je hebt aantoonbaar HBO werk en denkniveau; </w:t>
      </w:r>
    </w:p>
    <w:p w:rsidR="0079221A" w:rsidRPr="0057010A" w:rsidRDefault="00683D5B" w:rsidP="0079221A">
      <w:pPr>
        <w:widowControl w:val="0"/>
        <w:numPr>
          <w:ilvl w:val="0"/>
          <w:numId w:val="1"/>
        </w:numPr>
        <w:spacing w:line="284" w:lineRule="atLeast"/>
        <w:rPr>
          <w:szCs w:val="20"/>
        </w:rPr>
      </w:pPr>
      <w:r>
        <w:rPr>
          <w:szCs w:val="20"/>
        </w:rPr>
        <w:t xml:space="preserve">Je hebt in </w:t>
      </w:r>
      <w:r w:rsidR="0079221A" w:rsidRPr="0057010A">
        <w:rPr>
          <w:szCs w:val="20"/>
        </w:rPr>
        <w:t>de afgelopen 3 jaar in een vergelijkbare functie</w:t>
      </w:r>
      <w:r>
        <w:rPr>
          <w:szCs w:val="20"/>
        </w:rPr>
        <w:t xml:space="preserve"> ervaring</w:t>
      </w:r>
      <w:r w:rsidR="0079221A" w:rsidRPr="0057010A">
        <w:rPr>
          <w:szCs w:val="20"/>
        </w:rPr>
        <w:t xml:space="preserve"> opgedaan bij een gemeentelijke </w:t>
      </w:r>
      <w:r w:rsidRPr="0057010A">
        <w:rPr>
          <w:szCs w:val="20"/>
        </w:rPr>
        <w:t>instelling;</w:t>
      </w:r>
    </w:p>
    <w:p w:rsidR="0079221A" w:rsidRPr="0057010A" w:rsidRDefault="0079221A" w:rsidP="0079221A">
      <w:pPr>
        <w:numPr>
          <w:ilvl w:val="0"/>
          <w:numId w:val="3"/>
        </w:numPr>
        <w:spacing w:line="240" w:lineRule="auto"/>
        <w:rPr>
          <w:szCs w:val="20"/>
        </w:rPr>
      </w:pPr>
      <w:r w:rsidRPr="0057010A">
        <w:rPr>
          <w:szCs w:val="20"/>
        </w:rPr>
        <w:t xml:space="preserve">Je hebt kennis van en affiniteit met </w:t>
      </w:r>
      <w:proofErr w:type="spellStart"/>
      <w:r w:rsidRPr="0057010A">
        <w:rPr>
          <w:szCs w:val="20"/>
        </w:rPr>
        <w:t>zaakgewijs</w:t>
      </w:r>
      <w:proofErr w:type="spellEnd"/>
      <w:r w:rsidRPr="0057010A">
        <w:rPr>
          <w:szCs w:val="20"/>
        </w:rPr>
        <w:t xml:space="preserve"> werken en zaaksystemen; </w:t>
      </w:r>
    </w:p>
    <w:p w:rsidR="0079221A" w:rsidRDefault="0079221A" w:rsidP="0079221A">
      <w:pPr>
        <w:numPr>
          <w:ilvl w:val="0"/>
          <w:numId w:val="3"/>
        </w:numPr>
        <w:spacing w:line="240" w:lineRule="auto"/>
        <w:rPr>
          <w:szCs w:val="20"/>
        </w:rPr>
      </w:pPr>
      <w:r w:rsidRPr="0057010A">
        <w:rPr>
          <w:szCs w:val="20"/>
        </w:rPr>
        <w:t>Je hebt aantoonbare kennis en ervaring met agile werken;</w:t>
      </w:r>
    </w:p>
    <w:p w:rsidR="0079221A" w:rsidRDefault="0079221A" w:rsidP="0079221A">
      <w:pPr>
        <w:numPr>
          <w:ilvl w:val="0"/>
          <w:numId w:val="3"/>
        </w:numPr>
        <w:spacing w:line="240" w:lineRule="auto"/>
        <w:rPr>
          <w:szCs w:val="20"/>
        </w:rPr>
      </w:pPr>
      <w:r>
        <w:rPr>
          <w:szCs w:val="20"/>
        </w:rPr>
        <w:t>Ervaring met het ophalen en</w:t>
      </w:r>
      <w:bookmarkStart w:id="0" w:name="_GoBack"/>
      <w:bookmarkEnd w:id="0"/>
      <w:r>
        <w:rPr>
          <w:szCs w:val="20"/>
        </w:rPr>
        <w:t xml:space="preserve"> opstellen van:</w:t>
      </w:r>
    </w:p>
    <w:p w:rsidR="0079221A" w:rsidRDefault="0079221A" w:rsidP="0079221A">
      <w:pPr>
        <w:numPr>
          <w:ilvl w:val="1"/>
          <w:numId w:val="3"/>
        </w:numPr>
        <w:spacing w:line="240" w:lineRule="auto"/>
        <w:rPr>
          <w:szCs w:val="20"/>
        </w:rPr>
      </w:pPr>
      <w:r>
        <w:rPr>
          <w:szCs w:val="20"/>
        </w:rPr>
        <w:t xml:space="preserve">User </w:t>
      </w:r>
      <w:proofErr w:type="spellStart"/>
      <w:r>
        <w:rPr>
          <w:szCs w:val="20"/>
        </w:rPr>
        <w:t>stories</w:t>
      </w:r>
      <w:proofErr w:type="spellEnd"/>
      <w:r>
        <w:rPr>
          <w:szCs w:val="20"/>
        </w:rPr>
        <w:t xml:space="preserve"> </w:t>
      </w:r>
    </w:p>
    <w:p w:rsidR="0079221A" w:rsidRDefault="0079221A" w:rsidP="0079221A">
      <w:pPr>
        <w:numPr>
          <w:ilvl w:val="1"/>
          <w:numId w:val="3"/>
        </w:numPr>
        <w:spacing w:line="240" w:lineRule="auto"/>
        <w:rPr>
          <w:szCs w:val="20"/>
        </w:rPr>
      </w:pPr>
      <w:r>
        <w:rPr>
          <w:szCs w:val="20"/>
        </w:rPr>
        <w:t xml:space="preserve">Proces ontwerpen </w:t>
      </w:r>
    </w:p>
    <w:p w:rsidR="0079221A" w:rsidRDefault="0079221A" w:rsidP="0079221A">
      <w:pPr>
        <w:numPr>
          <w:ilvl w:val="1"/>
          <w:numId w:val="3"/>
        </w:numPr>
        <w:spacing w:line="240" w:lineRule="auto"/>
        <w:rPr>
          <w:szCs w:val="20"/>
        </w:rPr>
      </w:pPr>
      <w:r>
        <w:rPr>
          <w:szCs w:val="20"/>
        </w:rPr>
        <w:t xml:space="preserve">Functionele documentatie </w:t>
      </w:r>
    </w:p>
    <w:p w:rsidR="00985BD0" w:rsidRDefault="00985BD0" w:rsidP="00985BD0"/>
    <w:p w:rsidR="0079221A" w:rsidRDefault="0079221A" w:rsidP="0079221A">
      <w:pPr>
        <w:pStyle w:val="Kop2"/>
      </w:pPr>
      <w:r>
        <w:t>Wensen</w:t>
      </w:r>
    </w:p>
    <w:p w:rsidR="0079221A" w:rsidRPr="0057010A" w:rsidRDefault="0079221A" w:rsidP="0079221A">
      <w:pPr>
        <w:widowControl w:val="0"/>
        <w:numPr>
          <w:ilvl w:val="0"/>
          <w:numId w:val="3"/>
        </w:numPr>
        <w:spacing w:line="284" w:lineRule="atLeast"/>
        <w:rPr>
          <w:szCs w:val="20"/>
        </w:rPr>
      </w:pPr>
      <w:r w:rsidRPr="0057010A">
        <w:rPr>
          <w:szCs w:val="20"/>
        </w:rPr>
        <w:t>Je bent CPRE Foundation (IREB) gecertificeerd;</w:t>
      </w:r>
    </w:p>
    <w:p w:rsidR="0079221A" w:rsidRDefault="0079221A" w:rsidP="0079221A">
      <w:pPr>
        <w:numPr>
          <w:ilvl w:val="0"/>
          <w:numId w:val="3"/>
        </w:numPr>
        <w:spacing w:line="240" w:lineRule="auto"/>
        <w:rPr>
          <w:szCs w:val="20"/>
        </w:rPr>
      </w:pPr>
      <w:r>
        <w:rPr>
          <w:szCs w:val="20"/>
        </w:rPr>
        <w:t xml:space="preserve">Kennis en ervaring met </w:t>
      </w:r>
      <w:proofErr w:type="spellStart"/>
      <w:r>
        <w:rPr>
          <w:szCs w:val="20"/>
        </w:rPr>
        <w:t>Atos</w:t>
      </w:r>
      <w:proofErr w:type="spellEnd"/>
      <w:r>
        <w:rPr>
          <w:szCs w:val="20"/>
        </w:rPr>
        <w:t xml:space="preserve"> e-Suite;</w:t>
      </w:r>
    </w:p>
    <w:p w:rsidR="0079221A" w:rsidRPr="00E17FDE" w:rsidRDefault="0079221A" w:rsidP="0079221A">
      <w:pPr>
        <w:numPr>
          <w:ilvl w:val="0"/>
          <w:numId w:val="3"/>
        </w:numPr>
        <w:spacing w:line="240" w:lineRule="auto"/>
        <w:rPr>
          <w:szCs w:val="20"/>
        </w:rPr>
      </w:pPr>
      <w:r w:rsidRPr="00E17FDE">
        <w:rPr>
          <w:szCs w:val="20"/>
        </w:rPr>
        <w:t>Kennis</w:t>
      </w:r>
      <w:r>
        <w:rPr>
          <w:szCs w:val="20"/>
        </w:rPr>
        <w:t xml:space="preserve"> en ervaring</w:t>
      </w:r>
      <w:r w:rsidRPr="00E17FDE">
        <w:rPr>
          <w:szCs w:val="20"/>
        </w:rPr>
        <w:t xml:space="preserve"> </w:t>
      </w:r>
      <w:r>
        <w:rPr>
          <w:szCs w:val="20"/>
        </w:rPr>
        <w:t>met</w:t>
      </w:r>
      <w:r w:rsidRPr="00E17FDE">
        <w:rPr>
          <w:szCs w:val="20"/>
        </w:rPr>
        <w:t xml:space="preserve"> ITI</w:t>
      </w:r>
      <w:r>
        <w:rPr>
          <w:szCs w:val="20"/>
        </w:rPr>
        <w:t>L</w:t>
      </w:r>
    </w:p>
    <w:p w:rsidR="0079221A" w:rsidRDefault="0079221A" w:rsidP="0079221A">
      <w:pPr>
        <w:numPr>
          <w:ilvl w:val="0"/>
          <w:numId w:val="3"/>
        </w:numPr>
        <w:spacing w:line="240" w:lineRule="auto"/>
        <w:rPr>
          <w:szCs w:val="20"/>
        </w:rPr>
      </w:pPr>
      <w:r w:rsidRPr="00E17FDE">
        <w:rPr>
          <w:szCs w:val="20"/>
        </w:rPr>
        <w:t>Kennis van testprocessen</w:t>
      </w:r>
      <w:r>
        <w:rPr>
          <w:szCs w:val="20"/>
        </w:rPr>
        <w:t>;</w:t>
      </w:r>
    </w:p>
    <w:p w:rsidR="0079221A" w:rsidRPr="0057010A" w:rsidRDefault="0079221A" w:rsidP="0079221A">
      <w:pPr>
        <w:pStyle w:val="Lijstalinea"/>
        <w:numPr>
          <w:ilvl w:val="0"/>
          <w:numId w:val="3"/>
        </w:numPr>
        <w:spacing w:line="240" w:lineRule="auto"/>
        <w:rPr>
          <w:szCs w:val="20"/>
        </w:rPr>
      </w:pPr>
      <w:r w:rsidRPr="0057010A">
        <w:rPr>
          <w:szCs w:val="20"/>
        </w:rPr>
        <w:t>Je hebt kennis van de Generieke Digitale Infrastructuur (GDI) en bent in staat relevante kennis bij experts te halen;</w:t>
      </w:r>
    </w:p>
    <w:p w:rsidR="0079221A" w:rsidRDefault="0079221A" w:rsidP="0079221A">
      <w:pPr>
        <w:pStyle w:val="Kop2"/>
      </w:pPr>
      <w:r>
        <w:t>De afdeling</w:t>
      </w:r>
    </w:p>
    <w:p w:rsidR="0079221A" w:rsidRDefault="0079221A" w:rsidP="0079221A">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rsidR="0079221A" w:rsidRPr="00BD4218" w:rsidRDefault="0079221A" w:rsidP="0079221A">
      <w:r>
        <w:lastRenderedPageBreak/>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informatie gestuurd werken en informatiebeveiliging</w:t>
      </w:r>
    </w:p>
    <w:p w:rsidR="0079221A" w:rsidRDefault="0079221A" w:rsidP="0079221A"/>
    <w:p w:rsidR="0079221A" w:rsidRPr="00985BD0" w:rsidRDefault="0079221A" w:rsidP="0079221A">
      <w:pPr>
        <w:pStyle w:val="Kop2"/>
      </w:pPr>
      <w:r>
        <w:t>Onze organisatie</w:t>
      </w:r>
    </w:p>
    <w:p w:rsidR="0079221A" w:rsidRDefault="0079221A" w:rsidP="0079221A">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79221A" w:rsidRDefault="0079221A" w:rsidP="0079221A">
      <w:r>
        <w:t>ICT, HR, Facilitaire Zaken, Juridische Zaken, Onderzoek, Financiën, Inkoop en Communicatie zijn gebundeld. Zo levert het cluster haar bijdrage die de organisatie nodig heeft bij het uitvoeren van haar werk voor de stad.</w:t>
      </w:r>
    </w:p>
    <w:p w:rsidR="0079221A" w:rsidRDefault="0079221A" w:rsidP="0079221A">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79221A" w:rsidRDefault="0079221A" w:rsidP="0079221A"/>
    <w:p w:rsidR="00397E10" w:rsidRDefault="00397E10" w:rsidP="0079221A">
      <w:pPr>
        <w:pStyle w:val="Kop2"/>
      </w:pP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56054F"/>
    <w:rsid w:val="005E2C40"/>
    <w:rsid w:val="00683D5B"/>
    <w:rsid w:val="00790B23"/>
    <w:rsid w:val="0079221A"/>
    <w:rsid w:val="0088610C"/>
    <w:rsid w:val="00985BD0"/>
    <w:rsid w:val="00B55D50"/>
    <w:rsid w:val="00BA42DB"/>
    <w:rsid w:val="00BB5ABD"/>
    <w:rsid w:val="00C3664B"/>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EAC8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22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21A"/>
    <w:rPr>
      <w:rFonts w:ascii="Segoe UI" w:hAnsi="Segoe UI" w:cs="Segoe UI"/>
      <w:sz w:val="18"/>
      <w:szCs w:val="18"/>
    </w:rPr>
  </w:style>
  <w:style w:type="paragraph" w:styleId="Geenafstand">
    <w:name w:val="No Spacing"/>
    <w:uiPriority w:val="1"/>
    <w:qFormat/>
    <w:rsid w:val="0079221A"/>
    <w:pPr>
      <w:spacing w:after="0" w:line="240" w:lineRule="auto"/>
    </w:pPr>
    <w:rPr>
      <w:rFonts w:ascii="Calibri" w:eastAsia="Calibri" w:hAnsi="Calibri" w:cs="Times New Roman"/>
    </w:rPr>
  </w:style>
  <w:style w:type="paragraph" w:styleId="Lijstalinea">
    <w:name w:val="List Paragraph"/>
    <w:basedOn w:val="Standaard"/>
    <w:uiPriority w:val="34"/>
    <w:qFormat/>
    <w:rsid w:val="0079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4BE442D8</Template>
  <TotalTime>16</TotalTime>
  <Pages>3</Pages>
  <Words>811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2019-11-27T17:27:00Z</dcterms:created>
  <dcterms:modified xsi:type="dcterms:W3CDTF">2019-12-01T16:38:00Z</dcterms:modified>
</cp:coreProperties>
</file>