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532F2570" w:rsidR="003C228D" w:rsidRDefault="00FE02B8" w:rsidP="00063B12">
      <w:pPr>
        <w:pStyle w:val="Koptekst"/>
        <w:rPr>
          <w:b/>
          <w:sz w:val="40"/>
          <w:szCs w:val="40"/>
        </w:rPr>
      </w:pPr>
      <w:r>
        <w:rPr>
          <w:b/>
          <w:sz w:val="40"/>
          <w:szCs w:val="40"/>
        </w:rPr>
        <w:t>Senior Planeconoom</w:t>
      </w:r>
    </w:p>
    <w:p w14:paraId="7D3C7E54" w14:textId="77777777" w:rsidR="003C228D" w:rsidRDefault="003C228D">
      <w:pPr>
        <w:rPr>
          <w:b/>
        </w:rPr>
      </w:pPr>
    </w:p>
    <w:p w14:paraId="14C767BC" w14:textId="24EA8558" w:rsidR="00EB6F01" w:rsidRDefault="00FE02B8">
      <w:pPr>
        <w:rPr>
          <w:b/>
        </w:rPr>
      </w:pPr>
      <w:r>
        <w:rPr>
          <w:b/>
        </w:rPr>
        <w:t>Zijn risicoanalyses &amp; gebiedsexploitaties geen onbekende begrippen voor jou?</w:t>
      </w:r>
    </w:p>
    <w:p w14:paraId="40E35DA8" w14:textId="77777777" w:rsidR="00063B12" w:rsidRDefault="00063B12">
      <w:pPr>
        <w:rPr>
          <w:b/>
        </w:rPr>
      </w:pPr>
    </w:p>
    <w:p w14:paraId="6D8CBF02" w14:textId="09DB016A" w:rsidR="00835C95" w:rsidRDefault="00FE02B8" w:rsidP="00835C95">
      <w:r w:rsidRPr="00FE02B8">
        <w:t xml:space="preserve">De afdeling Gebiedsexploitatie adviseert over en draagt bij aan de realisatie van maatschappelijk en economisch gewenste ruimtelijke ontwikkelingen. De afdeling ontwikkelt strategisch beleid dat het collegewerkprogramma en de beleidsdoelstellingen van Stadsontwikkeling op het gebied van gebiedsexploitatie helpt realiseren. Hier worden de kaders van gebiedsexploitatie geschetst en de </w:t>
      </w:r>
      <w:proofErr w:type="spellStart"/>
      <w:r w:rsidRPr="00FE02B8">
        <w:t>planeconomische</w:t>
      </w:r>
      <w:proofErr w:type="spellEnd"/>
      <w:r w:rsidRPr="00FE02B8">
        <w:t xml:space="preserve">, contractuele en markttechnische haalbaarheid van ruimtelijke plannen getoetst en uitgevoerd. Steeds vaker is hierbij sprake van particulier opdrachtgeverschap. De afdeling Gebiedsexploitatie bestaat uit de onderdelen Advies Gebiedsexploitatie, Planeconomie en Markt &amp; Contracten. </w:t>
      </w:r>
    </w:p>
    <w:p w14:paraId="31D1EB6B" w14:textId="5D412C47" w:rsidR="00FE02B8" w:rsidRDefault="00FE02B8" w:rsidP="00835C95"/>
    <w:p w14:paraId="284C99C7" w14:textId="27BA7C70" w:rsidR="00FE02B8" w:rsidRDefault="00FE02B8" w:rsidP="00835C95">
      <w:r w:rsidRPr="00FE02B8">
        <w:t>Gebieds- en grondexploitaties, risico</w:t>
      </w:r>
      <w:r>
        <w:t>analyses, netto-contante waarde zijn dit g</w:t>
      </w:r>
      <w:r w:rsidRPr="00FE02B8">
        <w:t>een onbekende begrippen voor je? Mooi! Dan ben jij wellicht onze nieuwe collega!</w:t>
      </w:r>
    </w:p>
    <w:p w14:paraId="4B88ACC8" w14:textId="77777777" w:rsidR="00B8488B" w:rsidRDefault="00B8488B" w:rsidP="00835C95"/>
    <w:p w14:paraId="555954A3" w14:textId="0DB49961" w:rsidR="00B8488B" w:rsidRPr="00B8488B" w:rsidRDefault="00063B12" w:rsidP="00835C95">
      <w:pPr>
        <w:rPr>
          <w:b/>
        </w:rPr>
      </w:pPr>
      <w:r>
        <w:rPr>
          <w:b/>
        </w:rPr>
        <w:t>Jouw bijdrage</w:t>
      </w:r>
    </w:p>
    <w:p w14:paraId="5F10E534" w14:textId="5C29123B" w:rsidR="006C03C4" w:rsidRDefault="0057505D" w:rsidP="006C03C4">
      <w:r w:rsidRPr="0057505D">
        <w:t xml:space="preserve">Binnen </w:t>
      </w:r>
      <w:r w:rsidR="00063B12">
        <w:t>onze</w:t>
      </w:r>
      <w:r w:rsidR="00B8488B">
        <w:t xml:space="preserve"> afdeling</w:t>
      </w:r>
      <w:r w:rsidR="00912145">
        <w:t xml:space="preserve"> worden </w:t>
      </w:r>
      <w:r w:rsidRPr="0057505D">
        <w:t xml:space="preserve">zeer complexniveau technische adviezen uitgebracht, maar worden ook integrale afwegingen binnen de levensduurcyclus van systemen verzorgd. Een groot aantal projecten is gelieerd aan de transitie van de stad op </w:t>
      </w:r>
      <w:r>
        <w:t>hedendaagse</w:t>
      </w:r>
      <w:r w:rsidRPr="0057505D">
        <w:t xml:space="preserve"> onderwerpen, </w:t>
      </w:r>
      <w:r w:rsidR="006C03C4" w:rsidRPr="0057505D">
        <w:t xml:space="preserve">zoals </w:t>
      </w:r>
      <w:r w:rsidR="006C03C4">
        <w:t xml:space="preserve">milieu, klimaat en </w:t>
      </w:r>
      <w:r w:rsidR="006C03C4" w:rsidRPr="0057505D">
        <w:t>energie</w:t>
      </w:r>
      <w:r w:rsidR="006C03C4">
        <w:t>.</w:t>
      </w:r>
      <w:r w:rsidR="006C03C4" w:rsidRPr="0057505D">
        <w:t xml:space="preserve"> </w:t>
      </w:r>
    </w:p>
    <w:p w14:paraId="2635DCA0" w14:textId="77777777" w:rsidR="00063B12" w:rsidRDefault="00063B12" w:rsidP="006C03C4"/>
    <w:p w14:paraId="7B5DACB4" w14:textId="77777777" w:rsidR="00735777" w:rsidRPr="000628B4" w:rsidRDefault="00735777" w:rsidP="006C03C4">
      <w:pPr>
        <w:rPr>
          <w:b/>
        </w:rPr>
      </w:pPr>
      <w:r w:rsidRPr="000628B4">
        <w:rPr>
          <w:b/>
        </w:rPr>
        <w:t xml:space="preserve">Jouw verantwoordelijkheden </w:t>
      </w:r>
    </w:p>
    <w:p w14:paraId="5EC886E6" w14:textId="4AF4E422" w:rsidR="00FE02B8" w:rsidRDefault="00FE02B8" w:rsidP="00FE02B8">
      <w:pPr>
        <w:spacing w:line="240" w:lineRule="auto"/>
      </w:pPr>
      <w:r w:rsidRPr="00FE02B8">
        <w:t>Als ervaren planeconoom weet jij natuurlijk exact wat je moet doen, dat verwachten we ook van je! Maar om je toch een beeld te geven van de functie kun je hieronder je belangrijkste taken en verantwoordelijkheden vinden:</w:t>
      </w:r>
    </w:p>
    <w:p w14:paraId="2FE0C31F" w14:textId="5CAA3CC6" w:rsidR="001D1ADF" w:rsidRDefault="001D1ADF" w:rsidP="00FE02B8">
      <w:pPr>
        <w:spacing w:line="240" w:lineRule="auto"/>
      </w:pPr>
    </w:p>
    <w:p w14:paraId="09EA60D5" w14:textId="780945BB" w:rsidR="001D1ADF" w:rsidRPr="00FE02B8" w:rsidRDefault="001D1ADF" w:rsidP="00FE02B8">
      <w:pPr>
        <w:spacing w:line="240" w:lineRule="auto"/>
      </w:pPr>
      <w:r>
        <w:t>Vereist</w:t>
      </w:r>
    </w:p>
    <w:p w14:paraId="4DEC17AC" w14:textId="77777777" w:rsidR="00FE02B8" w:rsidRPr="00FE02B8" w:rsidRDefault="00FE02B8" w:rsidP="00FE02B8">
      <w:pPr>
        <w:numPr>
          <w:ilvl w:val="0"/>
          <w:numId w:val="8"/>
        </w:numPr>
        <w:spacing w:before="100" w:beforeAutospacing="1" w:after="100" w:afterAutospacing="1" w:line="240" w:lineRule="auto"/>
      </w:pPr>
      <w:r w:rsidRPr="00FE02B8">
        <w:t>Brede financiële advisering, sturing en planning van gemeentelijke en particuliere gebiedsontwikkelingen;</w:t>
      </w:r>
    </w:p>
    <w:p w14:paraId="7554ED75" w14:textId="77777777" w:rsidR="00FE02B8" w:rsidRPr="00FE02B8" w:rsidRDefault="00FE02B8" w:rsidP="00FE02B8">
      <w:pPr>
        <w:numPr>
          <w:ilvl w:val="0"/>
          <w:numId w:val="8"/>
        </w:numPr>
        <w:spacing w:before="100" w:beforeAutospacing="1" w:after="100" w:afterAutospacing="1" w:line="240" w:lineRule="auto"/>
      </w:pPr>
      <w:r w:rsidRPr="00FE02B8">
        <w:t>Opstellen en beheren van grondexploitaties;</w:t>
      </w:r>
    </w:p>
    <w:p w14:paraId="5626A8C0" w14:textId="77777777" w:rsidR="00FE02B8" w:rsidRPr="00FE02B8" w:rsidRDefault="00FE02B8" w:rsidP="00FE02B8">
      <w:pPr>
        <w:numPr>
          <w:ilvl w:val="0"/>
          <w:numId w:val="8"/>
        </w:numPr>
        <w:spacing w:before="100" w:beforeAutospacing="1" w:after="100" w:afterAutospacing="1" w:line="240" w:lineRule="auto"/>
      </w:pPr>
      <w:r w:rsidRPr="00FE02B8">
        <w:t>Advisering over samenwerkingsvormen en financiële constructies;</w:t>
      </w:r>
    </w:p>
    <w:p w14:paraId="2424A259" w14:textId="77777777" w:rsidR="00FE02B8" w:rsidRPr="00FE02B8" w:rsidRDefault="00FE02B8" w:rsidP="00FE02B8">
      <w:pPr>
        <w:numPr>
          <w:ilvl w:val="0"/>
          <w:numId w:val="8"/>
        </w:numPr>
        <w:spacing w:before="100" w:beforeAutospacing="1" w:after="100" w:afterAutospacing="1" w:line="240" w:lineRule="auto"/>
      </w:pPr>
      <w:r w:rsidRPr="00FE02B8">
        <w:t>Toetsen van businesscases;</w:t>
      </w:r>
    </w:p>
    <w:p w14:paraId="2C74E695" w14:textId="77777777" w:rsidR="00FE02B8" w:rsidRPr="00FE02B8" w:rsidRDefault="00FE02B8" w:rsidP="00FE02B8">
      <w:pPr>
        <w:numPr>
          <w:ilvl w:val="0"/>
          <w:numId w:val="8"/>
        </w:numPr>
        <w:spacing w:before="100" w:beforeAutospacing="1" w:after="100" w:afterAutospacing="1" w:line="240" w:lineRule="auto"/>
      </w:pPr>
      <w:r w:rsidRPr="00FE02B8">
        <w:t>Zorgdragen voor interne- en externe afstemming;</w:t>
      </w:r>
    </w:p>
    <w:p w14:paraId="1BBEA917" w14:textId="467198FC" w:rsidR="00FE02B8" w:rsidRDefault="00FE02B8" w:rsidP="00FE02B8">
      <w:pPr>
        <w:numPr>
          <w:ilvl w:val="0"/>
          <w:numId w:val="8"/>
        </w:numPr>
        <w:spacing w:before="100" w:beforeAutospacing="1" w:after="100" w:afterAutospacing="1" w:line="240" w:lineRule="auto"/>
      </w:pPr>
      <w:r w:rsidRPr="00FE02B8">
        <w:t>Verzorgen van voortgangsrapportages en eindverantwoording bij subsidies;</w:t>
      </w:r>
    </w:p>
    <w:p w14:paraId="7C698B5A" w14:textId="6EEF9BB4" w:rsidR="00FE02B8" w:rsidRDefault="00FE02B8" w:rsidP="00FE02B8">
      <w:pPr>
        <w:numPr>
          <w:ilvl w:val="0"/>
          <w:numId w:val="8"/>
        </w:numPr>
        <w:spacing w:before="100" w:beforeAutospacing="1" w:after="100" w:afterAutospacing="1" w:line="240" w:lineRule="auto"/>
      </w:pPr>
      <w:r w:rsidRPr="00FE02B8">
        <w:t>Opstellen van exploitatieplannen en financiële paragrafen.</w:t>
      </w:r>
    </w:p>
    <w:p w14:paraId="79352CCB" w14:textId="7F6F19F1" w:rsidR="00912145" w:rsidRDefault="001D1ADF" w:rsidP="00912145">
      <w:pPr>
        <w:spacing w:before="100" w:beforeAutospacing="1" w:after="100" w:afterAutospacing="1" w:line="240" w:lineRule="auto"/>
      </w:pPr>
      <w:r>
        <w:t xml:space="preserve">Pré’s </w:t>
      </w:r>
    </w:p>
    <w:p w14:paraId="46229C53" w14:textId="25BF9F85" w:rsidR="001D1ADF" w:rsidRPr="00FE02B8" w:rsidRDefault="00912145" w:rsidP="001D1ADF">
      <w:pPr>
        <w:numPr>
          <w:ilvl w:val="0"/>
          <w:numId w:val="9"/>
        </w:numPr>
        <w:spacing w:before="100" w:beforeAutospacing="1" w:after="100" w:afterAutospacing="1" w:line="240" w:lineRule="auto"/>
      </w:pPr>
      <w:r>
        <w:t>Risico analy</w:t>
      </w:r>
      <w:r w:rsidR="001D1ADF">
        <w:t>ses, kwalitatief &amp; kwantitatief;</w:t>
      </w:r>
    </w:p>
    <w:p w14:paraId="0F1A71D9" w14:textId="30C82C1D" w:rsidR="00735777" w:rsidRDefault="00912145" w:rsidP="006C03C4">
      <w:pPr>
        <w:pStyle w:val="Lijstalinea"/>
        <w:numPr>
          <w:ilvl w:val="0"/>
          <w:numId w:val="9"/>
        </w:numPr>
        <w:spacing w:before="100" w:beforeAutospacing="1" w:after="100" w:afterAutospacing="1"/>
      </w:pPr>
      <w:r>
        <w:t>Minimaal</w:t>
      </w:r>
      <w:r w:rsidRPr="00912145">
        <w:t xml:space="preserve"> 1 jaar betrokken bij grootstedelijke ontwikkelingen </w:t>
      </w:r>
      <w:r>
        <w:t xml:space="preserve">denk hierbij aan </w:t>
      </w:r>
      <w:r w:rsidRPr="00912145">
        <w:t>gemeenten</w:t>
      </w:r>
      <w:r w:rsidR="001D1ADF">
        <w:t xml:space="preserve"> meer  &gt; 100.000 inwoners;</w:t>
      </w:r>
    </w:p>
    <w:p w14:paraId="0A511640" w14:textId="067F3B89" w:rsidR="001D1ADF" w:rsidRDefault="001D1ADF" w:rsidP="001D1ADF">
      <w:pPr>
        <w:pStyle w:val="Lijstalinea"/>
        <w:numPr>
          <w:ilvl w:val="0"/>
          <w:numId w:val="9"/>
        </w:numPr>
        <w:spacing w:before="100" w:beforeAutospacing="1" w:after="100" w:afterAutospacing="1"/>
      </w:pPr>
      <w:r>
        <w:t xml:space="preserve">Kennis van </w:t>
      </w:r>
      <w:r w:rsidRPr="001D1ADF">
        <w:t xml:space="preserve">Oracle EBS </w:t>
      </w:r>
      <w:r>
        <w:t>–</w:t>
      </w:r>
      <w:r w:rsidRPr="001D1ADF">
        <w:t xml:space="preserve"> </w:t>
      </w:r>
      <w:proofErr w:type="spellStart"/>
      <w:r w:rsidRPr="001D1ADF">
        <w:t>Grex</w:t>
      </w:r>
      <w:proofErr w:type="spellEnd"/>
      <w:r>
        <w:t>;</w:t>
      </w:r>
    </w:p>
    <w:p w14:paraId="5A1BAF90" w14:textId="799B6FAB" w:rsidR="001D1ADF" w:rsidRDefault="001D1ADF" w:rsidP="001D1ADF">
      <w:pPr>
        <w:pStyle w:val="Lijstalinea"/>
        <w:numPr>
          <w:ilvl w:val="0"/>
          <w:numId w:val="9"/>
        </w:numPr>
        <w:spacing w:before="100" w:beforeAutospacing="1" w:after="100" w:afterAutospacing="1"/>
      </w:pPr>
      <w:r>
        <w:t xml:space="preserve">Vergelijkbaar </w:t>
      </w:r>
      <w:r w:rsidRPr="001D1ADF">
        <w:t>gekoppeld systeem Grondexploitatie-Financiën</w:t>
      </w:r>
      <w:r>
        <w:t>.</w:t>
      </w:r>
    </w:p>
    <w:p w14:paraId="048E3B6C" w14:textId="79EA47A4" w:rsidR="006C03C4" w:rsidRPr="00912145" w:rsidRDefault="00735777">
      <w:pPr>
        <w:rPr>
          <w:b/>
        </w:rPr>
      </w:pPr>
      <w:r w:rsidRPr="00912145">
        <w:rPr>
          <w:b/>
        </w:rPr>
        <w:t>Onze vraag</w:t>
      </w:r>
    </w:p>
    <w:p w14:paraId="5756B155" w14:textId="2EAD3907" w:rsidR="006C03C4" w:rsidRDefault="00FE02B8">
      <w:r w:rsidRPr="00912145">
        <w:t xml:space="preserve">Binnen het team Planeconomie werken we met hbo en academisch opgeleide professionals. Ons werk speelt zich niet alleen af achter de computer, we zijn ook zichtbaar in de organisatie en onderhouden actief ons netwerk. Schrijven is onderdeel van ons werk, en dit doen we kort, </w:t>
      </w:r>
      <w:r w:rsidRPr="00912145">
        <w:lastRenderedPageBreak/>
        <w:t>bondig en helder. Onze nieuwe collega herkent zich helemaal in bovenstaande. Uiteraard heb je relevante ervaring op het gebied van Gebiedsontwikkeling, Planeconomie en Financieel adviseurschap.</w:t>
      </w:r>
      <w:r w:rsidRPr="00912145">
        <w:br/>
      </w:r>
      <w:r w:rsidRPr="00912145">
        <w:br/>
        <w:t xml:space="preserve">Ben jij een persoonlijkheid die zelfstandig en planmatig te werk gaat, en ook creatief genoeg is om nieuwe wegen in te slaan, dan ben jij degene die wij zoeken. Wij bieden een werkomgeving waarbinnen je een bijdrage levert aan de fysieke ontwikkeling van Rotterdam met uiteenlopende contacten. </w:t>
      </w:r>
      <w:r w:rsidRPr="00912145">
        <w:br/>
        <w:t>Een assessment kan deel uitmaken van de sollicitatieprocedure.</w:t>
      </w:r>
    </w:p>
    <w:p w14:paraId="33DDF361" w14:textId="77777777" w:rsidR="00735777" w:rsidRDefault="00735777"/>
    <w:p w14:paraId="343D6A4B" w14:textId="7474B37D" w:rsidR="001B09B5" w:rsidRDefault="001B09B5">
      <w:pPr>
        <w:spacing w:after="160" w:line="259" w:lineRule="auto"/>
        <w:rPr>
          <w:b/>
        </w:rPr>
      </w:pPr>
      <w:r>
        <w:rPr>
          <w:b/>
        </w:rPr>
        <w:t>Competenties</w:t>
      </w:r>
    </w:p>
    <w:p w14:paraId="3C16AFCE" w14:textId="23D957A8" w:rsidR="001B09B5" w:rsidRDefault="001B09B5" w:rsidP="001B09B5">
      <w:pPr>
        <w:pStyle w:val="Lijstalinea"/>
        <w:numPr>
          <w:ilvl w:val="0"/>
          <w:numId w:val="11"/>
        </w:numPr>
        <w:spacing w:after="160" w:line="259" w:lineRule="auto"/>
      </w:pPr>
      <w:r w:rsidRPr="001B09B5">
        <w:t>Samenwerken: ervaring met het werken in complexe organisaties met duale aansturing (project en lijn)</w:t>
      </w:r>
      <w:r>
        <w:t>;</w:t>
      </w:r>
    </w:p>
    <w:p w14:paraId="34B90E5F" w14:textId="640494AE" w:rsidR="001B09B5" w:rsidRDefault="001B09B5" w:rsidP="001B09B5">
      <w:pPr>
        <w:pStyle w:val="Lijstalinea"/>
        <w:numPr>
          <w:ilvl w:val="0"/>
          <w:numId w:val="11"/>
        </w:numPr>
        <w:spacing w:after="160" w:line="259" w:lineRule="auto"/>
      </w:pPr>
      <w:r w:rsidRPr="001B09B5">
        <w:t>Communicatief: in staat zijn zelf een weg te vinden in een grote organisatie en een actieve bijdrage te leveren in grote projectteams</w:t>
      </w:r>
      <w:r>
        <w:t>;</w:t>
      </w:r>
    </w:p>
    <w:p w14:paraId="7B66EB6C" w14:textId="14EC0DC3" w:rsidR="001B09B5" w:rsidRDefault="001B09B5" w:rsidP="001B09B5">
      <w:pPr>
        <w:pStyle w:val="Lijstalinea"/>
        <w:numPr>
          <w:ilvl w:val="0"/>
          <w:numId w:val="11"/>
        </w:numPr>
        <w:spacing w:after="160" w:line="259" w:lineRule="auto"/>
      </w:pPr>
      <w:r w:rsidRPr="001B09B5">
        <w:t xml:space="preserve">Resultaatgericht: in staat om vooraf bepaalde doelen te halen en indien </w:t>
      </w:r>
      <w:r w:rsidR="00D711E5">
        <w:t xml:space="preserve">nodig hierover te communiceren met </w:t>
      </w:r>
      <w:r w:rsidRPr="001B09B5">
        <w:t>betrokkenen</w:t>
      </w:r>
      <w:r>
        <w:t>;</w:t>
      </w:r>
    </w:p>
    <w:p w14:paraId="75FF2586" w14:textId="466ED652" w:rsidR="001B09B5" w:rsidRDefault="001B09B5" w:rsidP="001B09B5">
      <w:pPr>
        <w:pStyle w:val="Lijstalinea"/>
        <w:numPr>
          <w:ilvl w:val="0"/>
          <w:numId w:val="11"/>
        </w:numPr>
        <w:spacing w:after="160" w:line="259" w:lineRule="auto"/>
      </w:pPr>
      <w:r w:rsidRPr="001B09B5">
        <w:t>Omge</w:t>
      </w:r>
      <w:r>
        <w:t>vingsbewust: in staat zijn om</w:t>
      </w:r>
      <w:r w:rsidRPr="001B09B5">
        <w:t xml:space="preserve"> verschillende behoeftes en belangen te herkennen en te verwerken in een advies</w:t>
      </w:r>
      <w:r w:rsidR="00D711E5">
        <w:t>;</w:t>
      </w:r>
      <w:bookmarkStart w:id="0" w:name="_GoBack"/>
      <w:bookmarkEnd w:id="0"/>
    </w:p>
    <w:p w14:paraId="0ECDF16D" w14:textId="51FEC471" w:rsidR="00D711E5" w:rsidRDefault="00D711E5" w:rsidP="00D711E5">
      <w:pPr>
        <w:pStyle w:val="Lijstalinea"/>
        <w:numPr>
          <w:ilvl w:val="0"/>
          <w:numId w:val="11"/>
        </w:numPr>
        <w:spacing w:after="160" w:line="259" w:lineRule="auto"/>
      </w:pPr>
      <w:r>
        <w:t>Kennisoverdracht – opleidingen junioren;</w:t>
      </w:r>
    </w:p>
    <w:p w14:paraId="124ED364" w14:textId="008431E5" w:rsidR="00D711E5" w:rsidRPr="001B09B5" w:rsidRDefault="00D711E5" w:rsidP="001B09B5">
      <w:pPr>
        <w:pStyle w:val="Lijstalinea"/>
        <w:numPr>
          <w:ilvl w:val="0"/>
          <w:numId w:val="11"/>
        </w:numPr>
        <w:spacing w:after="160" w:line="259" w:lineRule="auto"/>
      </w:pPr>
      <w:r>
        <w:t>Kennisoverdracht – geven van trainingen.</w:t>
      </w:r>
    </w:p>
    <w:p w14:paraId="64CEA07C" w14:textId="583CEC2D" w:rsidR="00245237" w:rsidRPr="001B09B5" w:rsidRDefault="00245237" w:rsidP="001B09B5">
      <w:pPr>
        <w:pStyle w:val="Lijstalinea"/>
        <w:numPr>
          <w:ilvl w:val="0"/>
          <w:numId w:val="10"/>
        </w:numPr>
        <w:spacing w:after="160" w:line="259" w:lineRule="auto"/>
        <w:rPr>
          <w:b/>
        </w:rPr>
      </w:pPr>
      <w:r w:rsidRPr="001B09B5">
        <w:rPr>
          <w:b/>
        </w:rPr>
        <w:br w:type="page"/>
      </w:r>
    </w:p>
    <w:p w14:paraId="496CA02B" w14:textId="77777777" w:rsidR="00C8158D" w:rsidRDefault="00C8158D">
      <w:pPr>
        <w:rPr>
          <w:b/>
        </w:rPr>
      </w:pPr>
      <w:r>
        <w:rPr>
          <w:b/>
        </w:rPr>
        <w:lastRenderedPageBreak/>
        <w:t>Competenties</w:t>
      </w:r>
    </w:p>
    <w:p w14:paraId="6F2C05B8" w14:textId="77777777" w:rsidR="00C8158D" w:rsidRDefault="00C8158D" w:rsidP="000628B4">
      <w:pPr>
        <w:pStyle w:val="Lijstalinea"/>
        <w:numPr>
          <w:ilvl w:val="0"/>
          <w:numId w:val="7"/>
        </w:numPr>
        <w:rPr>
          <w:b/>
        </w:rPr>
      </w:pPr>
      <w:r>
        <w:rPr>
          <w:b/>
        </w:rPr>
        <w:t>Zelfstandig werken</w:t>
      </w:r>
    </w:p>
    <w:p w14:paraId="1F322F5F" w14:textId="116120A2" w:rsidR="00C8158D" w:rsidRDefault="00C8158D" w:rsidP="000628B4">
      <w:pPr>
        <w:pStyle w:val="Lijstalinea"/>
        <w:numPr>
          <w:ilvl w:val="0"/>
          <w:numId w:val="7"/>
        </w:numPr>
        <w:rPr>
          <w:b/>
        </w:rPr>
      </w:pPr>
      <w:r>
        <w:rPr>
          <w:b/>
        </w:rPr>
        <w:t>Proactief</w:t>
      </w:r>
    </w:p>
    <w:p w14:paraId="4A4DAB36" w14:textId="77777777" w:rsidR="00C8158D" w:rsidRDefault="00C8158D" w:rsidP="000628B4">
      <w:pPr>
        <w:pStyle w:val="Lijstalinea"/>
        <w:numPr>
          <w:ilvl w:val="0"/>
          <w:numId w:val="7"/>
        </w:numPr>
        <w:rPr>
          <w:b/>
        </w:rPr>
      </w:pPr>
      <w:r>
        <w:rPr>
          <w:b/>
        </w:rPr>
        <w:t>Integer handelen</w:t>
      </w:r>
    </w:p>
    <w:p w14:paraId="3DAC8174" w14:textId="77777777" w:rsidR="00C8158D" w:rsidRDefault="00C8158D" w:rsidP="000628B4">
      <w:pPr>
        <w:pStyle w:val="Lijstalinea"/>
        <w:numPr>
          <w:ilvl w:val="0"/>
          <w:numId w:val="7"/>
        </w:numPr>
        <w:rPr>
          <w:b/>
        </w:rPr>
      </w:pPr>
      <w:r>
        <w:rPr>
          <w:b/>
        </w:rPr>
        <w:t>Resultaatgerichtheid</w:t>
      </w:r>
    </w:p>
    <w:p w14:paraId="2DC2074D" w14:textId="77777777" w:rsidR="00C8158D" w:rsidRDefault="00C8158D" w:rsidP="000628B4">
      <w:pPr>
        <w:pStyle w:val="Lijstalinea"/>
        <w:numPr>
          <w:ilvl w:val="0"/>
          <w:numId w:val="7"/>
        </w:numPr>
        <w:rPr>
          <w:b/>
        </w:rPr>
      </w:pPr>
      <w:r>
        <w:rPr>
          <w:b/>
        </w:rPr>
        <w:t>Flexibiliteit</w:t>
      </w:r>
    </w:p>
    <w:p w14:paraId="69B4BD71" w14:textId="77777777" w:rsidR="00C8158D" w:rsidRDefault="00C8158D" w:rsidP="000628B4">
      <w:pPr>
        <w:pStyle w:val="Lijstalinea"/>
        <w:numPr>
          <w:ilvl w:val="0"/>
          <w:numId w:val="7"/>
        </w:numPr>
        <w:rPr>
          <w:b/>
        </w:rPr>
      </w:pPr>
      <w:r>
        <w:rPr>
          <w:b/>
        </w:rPr>
        <w:t>Omgevingsbewustzijn</w:t>
      </w:r>
    </w:p>
    <w:p w14:paraId="308BC5DE" w14:textId="77777777" w:rsidR="00C8158D" w:rsidRDefault="00C8158D" w:rsidP="000628B4">
      <w:pPr>
        <w:pStyle w:val="Lijstalinea"/>
        <w:numPr>
          <w:ilvl w:val="0"/>
          <w:numId w:val="7"/>
        </w:numPr>
        <w:rPr>
          <w:b/>
        </w:rPr>
      </w:pPr>
      <w:r>
        <w:rPr>
          <w:b/>
        </w:rPr>
        <w:t>Verantwoordelijkheid</w:t>
      </w:r>
    </w:p>
    <w:p w14:paraId="096291FD" w14:textId="77777777" w:rsidR="00C8158D" w:rsidRDefault="00C8158D" w:rsidP="000628B4">
      <w:pPr>
        <w:pStyle w:val="Lijstalinea"/>
        <w:numPr>
          <w:ilvl w:val="0"/>
          <w:numId w:val="7"/>
        </w:numPr>
        <w:rPr>
          <w:b/>
        </w:rPr>
      </w:pPr>
      <w:r>
        <w:rPr>
          <w:b/>
        </w:rPr>
        <w:t>Conceptueel vermogen</w:t>
      </w:r>
    </w:p>
    <w:p w14:paraId="656AF112" w14:textId="5FA9EAA8" w:rsidR="00835C95" w:rsidRPr="00835C95" w:rsidRDefault="00C8158D" w:rsidP="000628B4">
      <w:pPr>
        <w:pStyle w:val="Lijstalinea"/>
        <w:numPr>
          <w:ilvl w:val="0"/>
          <w:numId w:val="7"/>
        </w:numPr>
      </w:pPr>
      <w:r>
        <w:rPr>
          <w:b/>
        </w:rPr>
        <w:t xml:space="preserve">Samenwerken </w:t>
      </w:r>
    </w:p>
    <w:sectPr w:rsidR="00835C95" w:rsidRPr="00835C95"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7041" w14:textId="77777777" w:rsidR="0008070E" w:rsidRDefault="0008070E" w:rsidP="00835C95">
      <w:pPr>
        <w:spacing w:line="240" w:lineRule="auto"/>
      </w:pPr>
      <w:r>
        <w:separator/>
      </w:r>
    </w:p>
  </w:endnote>
  <w:endnote w:type="continuationSeparator" w:id="0">
    <w:p w14:paraId="33EF32A8" w14:textId="77777777" w:rsidR="0008070E" w:rsidRDefault="0008070E"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A8EC" w14:textId="77777777" w:rsidR="0008070E" w:rsidRDefault="0008070E" w:rsidP="00835C95">
      <w:pPr>
        <w:spacing w:line="240" w:lineRule="auto"/>
      </w:pPr>
      <w:r>
        <w:separator/>
      </w:r>
    </w:p>
  </w:footnote>
  <w:footnote w:type="continuationSeparator" w:id="0">
    <w:p w14:paraId="10667CDA" w14:textId="77777777" w:rsidR="0008070E" w:rsidRDefault="0008070E"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37"/>
    <w:multiLevelType w:val="hybridMultilevel"/>
    <w:tmpl w:val="76D09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146264"/>
    <w:multiLevelType w:val="multilevel"/>
    <w:tmpl w:val="E7D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37416"/>
    <w:multiLevelType w:val="hybridMultilevel"/>
    <w:tmpl w:val="6B4A693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627679"/>
    <w:multiLevelType w:val="hybridMultilevel"/>
    <w:tmpl w:val="A47A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9"/>
  </w:num>
  <w:num w:numId="6">
    <w:abstractNumId w:val="1"/>
  </w:num>
  <w:num w:numId="7">
    <w:abstractNumId w:val="10"/>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34DC0"/>
    <w:rsid w:val="000547E7"/>
    <w:rsid w:val="000628B4"/>
    <w:rsid w:val="00063B12"/>
    <w:rsid w:val="000751BA"/>
    <w:rsid w:val="0008070E"/>
    <w:rsid w:val="00083CB0"/>
    <w:rsid w:val="000F7506"/>
    <w:rsid w:val="001061DE"/>
    <w:rsid w:val="001B09B5"/>
    <w:rsid w:val="001B7F60"/>
    <w:rsid w:val="001D1ADF"/>
    <w:rsid w:val="00245237"/>
    <w:rsid w:val="0024651C"/>
    <w:rsid w:val="002A3440"/>
    <w:rsid w:val="00350BD8"/>
    <w:rsid w:val="003C228D"/>
    <w:rsid w:val="00482586"/>
    <w:rsid w:val="004A55A7"/>
    <w:rsid w:val="004F7EC5"/>
    <w:rsid w:val="00562C83"/>
    <w:rsid w:val="0057505D"/>
    <w:rsid w:val="00623268"/>
    <w:rsid w:val="0065504F"/>
    <w:rsid w:val="006C03C4"/>
    <w:rsid w:val="00735777"/>
    <w:rsid w:val="00736708"/>
    <w:rsid w:val="00761C7C"/>
    <w:rsid w:val="00835C95"/>
    <w:rsid w:val="00912145"/>
    <w:rsid w:val="009526E7"/>
    <w:rsid w:val="00956A3C"/>
    <w:rsid w:val="00A07A1E"/>
    <w:rsid w:val="00A6595B"/>
    <w:rsid w:val="00B8488B"/>
    <w:rsid w:val="00BC516D"/>
    <w:rsid w:val="00C8158D"/>
    <w:rsid w:val="00D1149E"/>
    <w:rsid w:val="00D711E5"/>
    <w:rsid w:val="00D75E32"/>
    <w:rsid w:val="00DE294E"/>
    <w:rsid w:val="00DF7A6F"/>
    <w:rsid w:val="00EB6F01"/>
    <w:rsid w:val="00F4433D"/>
    <w:rsid w:val="00F70505"/>
    <w:rsid w:val="00FE0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FDB1-57E7-4CC4-8278-C566806D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2EA0C7ED</Template>
  <TotalTime>5</TotalTime>
  <Pages>3</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4</cp:revision>
  <dcterms:created xsi:type="dcterms:W3CDTF">2018-11-12T06:42:00Z</dcterms:created>
  <dcterms:modified xsi:type="dcterms:W3CDTF">2018-11-12T06:45:00Z</dcterms:modified>
</cp:coreProperties>
</file>