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01" w:rsidRDefault="007A1C01" w:rsidP="007A1C0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Functieprofiel Expert Ondersteuning A</w:t>
      </w:r>
    </w:p>
    <w:p w:rsidR="007A1C01" w:rsidRDefault="007A1C01" w:rsidP="007A1C0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7A1C01" w:rsidRDefault="007A1C01" w:rsidP="007A1C01">
      <w:pPr>
        <w:autoSpaceDE w:val="0"/>
        <w:autoSpaceDN w:val="0"/>
        <w:adjustRightInd w:val="0"/>
        <w:spacing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Functie: Expert Ondersteuning A FSK: 11</w:t>
      </w:r>
    </w:p>
    <w:p w:rsidR="007A1C01" w:rsidRDefault="007A1C01" w:rsidP="007A1C01">
      <w:pPr>
        <w:autoSpaceDE w:val="0"/>
        <w:autoSpaceDN w:val="0"/>
        <w:adjustRightInd w:val="0"/>
        <w:spacing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Functiefamilie: Ondersteuning</w:t>
      </w:r>
    </w:p>
    <w:p w:rsidR="007A1C01" w:rsidRDefault="007A1C01" w:rsidP="007A1C01">
      <w:pPr>
        <w:autoSpaceDE w:val="0"/>
        <w:autoSpaceDN w:val="0"/>
        <w:adjustRightInd w:val="0"/>
        <w:spacing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Vastgesteld: 17 maart 2009</w:t>
      </w:r>
    </w:p>
    <w:p w:rsidR="007A1C01" w:rsidRDefault="007A1C01" w:rsidP="007A1C0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7A1C01" w:rsidRDefault="007A1C01" w:rsidP="007A1C0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2. Doel en generiek resultaat van de functie</w:t>
      </w:r>
    </w:p>
    <w:p w:rsidR="007A1C01" w:rsidRDefault="007A1C01" w:rsidP="007A1C01">
      <w:pPr>
        <w:autoSpaceDE w:val="0"/>
        <w:autoSpaceDN w:val="0"/>
        <w:adjustRightInd w:val="0"/>
        <w:spacing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Het zelfstandig uitvoeren van complexe ondersteunende werkzaamheden / opdrachten op zeer specialistisch gebied, om te komen tot optimale ondersteuning van de bedrijfsprocessen met een doorlooptijd van een middellange termijn.</w:t>
      </w:r>
    </w:p>
    <w:p w:rsidR="007A1C01" w:rsidRDefault="007A1C01" w:rsidP="007A1C0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7A1C01" w:rsidRDefault="007A1C01" w:rsidP="007A1C0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3. Kerntaken</w:t>
      </w:r>
    </w:p>
    <w:p w:rsidR="007A1C01" w:rsidRPr="007A1C01" w:rsidRDefault="007A1C01" w:rsidP="007A1C0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  <w:sz w:val="18"/>
          <w:szCs w:val="18"/>
        </w:rPr>
      </w:pPr>
      <w:r w:rsidRPr="007A1C01">
        <w:rPr>
          <w:color w:val="000000"/>
          <w:sz w:val="18"/>
          <w:szCs w:val="18"/>
        </w:rPr>
        <w:t>Voert zelfstandig ondersteunende werkzaamheden / opdrachten uit met een omvangrijk afbreukrisico op</w:t>
      </w:r>
      <w:r>
        <w:rPr>
          <w:color w:val="000000"/>
          <w:sz w:val="18"/>
          <w:szCs w:val="18"/>
        </w:rPr>
        <w:t xml:space="preserve"> </w:t>
      </w:r>
      <w:r w:rsidRPr="007A1C01">
        <w:rPr>
          <w:color w:val="000000"/>
          <w:sz w:val="18"/>
          <w:szCs w:val="18"/>
        </w:rPr>
        <w:t>één van de volgende specialismen:</w:t>
      </w:r>
    </w:p>
    <w:p w:rsidR="007A1C01" w:rsidRDefault="007A1C01" w:rsidP="007A1C01">
      <w:pPr>
        <w:autoSpaceDE w:val="0"/>
        <w:autoSpaceDN w:val="0"/>
        <w:adjustRightInd w:val="0"/>
        <w:spacing w:line="240" w:lineRule="auto"/>
        <w:ind w:left="720"/>
        <w:rPr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o </w:t>
      </w:r>
      <w:r>
        <w:rPr>
          <w:color w:val="000000"/>
          <w:sz w:val="18"/>
          <w:szCs w:val="18"/>
        </w:rPr>
        <w:t>Informatisering</w:t>
      </w:r>
    </w:p>
    <w:p w:rsidR="007A1C01" w:rsidRDefault="007A1C01" w:rsidP="007A1C01">
      <w:pPr>
        <w:autoSpaceDE w:val="0"/>
        <w:autoSpaceDN w:val="0"/>
        <w:adjustRightInd w:val="0"/>
        <w:spacing w:line="240" w:lineRule="auto"/>
        <w:ind w:left="720"/>
        <w:rPr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o </w:t>
      </w:r>
      <w:r>
        <w:rPr>
          <w:color w:val="000000"/>
          <w:sz w:val="18"/>
          <w:szCs w:val="18"/>
        </w:rPr>
        <w:t>Organisatie</w:t>
      </w:r>
    </w:p>
    <w:p w:rsidR="007A1C01" w:rsidRDefault="007A1C01" w:rsidP="007A1C01">
      <w:pPr>
        <w:autoSpaceDE w:val="0"/>
        <w:autoSpaceDN w:val="0"/>
        <w:adjustRightInd w:val="0"/>
        <w:spacing w:line="240" w:lineRule="auto"/>
        <w:ind w:left="720"/>
        <w:rPr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o </w:t>
      </w:r>
      <w:r>
        <w:rPr>
          <w:color w:val="000000"/>
          <w:sz w:val="18"/>
          <w:szCs w:val="18"/>
        </w:rPr>
        <w:t>Automatisering</w:t>
      </w:r>
    </w:p>
    <w:p w:rsidR="007A1C01" w:rsidRDefault="007A1C01" w:rsidP="007A1C01">
      <w:pPr>
        <w:autoSpaceDE w:val="0"/>
        <w:autoSpaceDN w:val="0"/>
        <w:adjustRightInd w:val="0"/>
        <w:spacing w:line="240" w:lineRule="auto"/>
        <w:rPr>
          <w:color w:val="FF4100"/>
          <w:sz w:val="24"/>
          <w:szCs w:val="24"/>
        </w:rPr>
      </w:pPr>
      <w:bookmarkStart w:id="0" w:name="_GoBack"/>
      <w:bookmarkEnd w:id="0"/>
    </w:p>
    <w:p w:rsidR="007A1C01" w:rsidRPr="007A1C01" w:rsidRDefault="007A1C01" w:rsidP="007A1C0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  <w:sz w:val="18"/>
          <w:szCs w:val="18"/>
        </w:rPr>
      </w:pPr>
      <w:r w:rsidRPr="007A1C01">
        <w:rPr>
          <w:color w:val="000000"/>
          <w:sz w:val="18"/>
          <w:szCs w:val="18"/>
        </w:rPr>
        <w:t>Rapporteert op basis van analyses van gegevens, binnen globale kaders.</w:t>
      </w:r>
    </w:p>
    <w:p w:rsidR="007A1C01" w:rsidRPr="007A1C01" w:rsidRDefault="007A1C01" w:rsidP="007A1C0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  <w:sz w:val="18"/>
          <w:szCs w:val="18"/>
        </w:rPr>
      </w:pPr>
      <w:r w:rsidRPr="007A1C01">
        <w:rPr>
          <w:color w:val="000000"/>
          <w:sz w:val="18"/>
          <w:szCs w:val="18"/>
        </w:rPr>
        <w:t>Initieert (wetenschappelijk) onderzoek en/of onderzoeksprojecten op het gebied van het eigen specialisme</w:t>
      </w:r>
      <w:r>
        <w:rPr>
          <w:color w:val="000000"/>
          <w:sz w:val="18"/>
          <w:szCs w:val="18"/>
        </w:rPr>
        <w:t xml:space="preserve"> </w:t>
      </w:r>
      <w:r w:rsidRPr="007A1C01">
        <w:rPr>
          <w:color w:val="000000"/>
          <w:sz w:val="18"/>
          <w:szCs w:val="18"/>
        </w:rPr>
        <w:t>en voert deze uit.</w:t>
      </w:r>
    </w:p>
    <w:p w:rsidR="007A1C01" w:rsidRPr="007A1C01" w:rsidRDefault="007A1C01" w:rsidP="007A1C0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  <w:sz w:val="18"/>
          <w:szCs w:val="18"/>
        </w:rPr>
      </w:pPr>
      <w:r w:rsidRPr="007A1C01">
        <w:rPr>
          <w:color w:val="000000"/>
          <w:sz w:val="18"/>
          <w:szCs w:val="18"/>
        </w:rPr>
        <w:t>Signaleert en analyseert problemen, schat de gevolgen in en lost zelfstandig complexe vraagstukken en</w:t>
      </w:r>
      <w:r>
        <w:rPr>
          <w:color w:val="000000"/>
          <w:sz w:val="18"/>
          <w:szCs w:val="18"/>
        </w:rPr>
        <w:t xml:space="preserve"> </w:t>
      </w:r>
      <w:r w:rsidRPr="007A1C01">
        <w:rPr>
          <w:color w:val="000000"/>
          <w:sz w:val="18"/>
          <w:szCs w:val="18"/>
        </w:rPr>
        <w:t>problemen op.</w:t>
      </w:r>
    </w:p>
    <w:p w:rsidR="007A1C01" w:rsidRPr="007A1C01" w:rsidRDefault="007A1C01" w:rsidP="007A1C0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  <w:sz w:val="18"/>
          <w:szCs w:val="18"/>
        </w:rPr>
      </w:pPr>
      <w:r w:rsidRPr="007A1C01">
        <w:rPr>
          <w:color w:val="000000"/>
          <w:sz w:val="18"/>
          <w:szCs w:val="18"/>
        </w:rPr>
        <w:t>Volgt ontwikkelingen, signaleert mogelijkheden en ontwikkelt, implementeert, onderhoudt en evalueert</w:t>
      </w:r>
      <w:r>
        <w:rPr>
          <w:color w:val="000000"/>
          <w:sz w:val="18"/>
          <w:szCs w:val="18"/>
        </w:rPr>
        <w:t xml:space="preserve"> </w:t>
      </w:r>
      <w:r w:rsidRPr="007A1C01">
        <w:rPr>
          <w:color w:val="000000"/>
          <w:sz w:val="18"/>
          <w:szCs w:val="18"/>
        </w:rPr>
        <w:t>praktische methoden, technieken en instrumenten.</w:t>
      </w:r>
    </w:p>
    <w:p w:rsidR="007A1C01" w:rsidRPr="007A1C01" w:rsidRDefault="007A1C01" w:rsidP="007A1C0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  <w:sz w:val="18"/>
          <w:szCs w:val="18"/>
        </w:rPr>
      </w:pPr>
      <w:r w:rsidRPr="007A1C01">
        <w:rPr>
          <w:color w:val="000000"/>
          <w:sz w:val="18"/>
          <w:szCs w:val="18"/>
        </w:rPr>
        <w:t>Adviseert over verbeteringen op het betreffende vakgebied.</w:t>
      </w:r>
    </w:p>
    <w:p w:rsidR="007A1C01" w:rsidRPr="007A1C01" w:rsidRDefault="007A1C01" w:rsidP="007A1C0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  <w:sz w:val="18"/>
          <w:szCs w:val="18"/>
        </w:rPr>
      </w:pPr>
      <w:r w:rsidRPr="007A1C01">
        <w:rPr>
          <w:color w:val="000000"/>
          <w:sz w:val="18"/>
          <w:szCs w:val="18"/>
        </w:rPr>
        <w:t xml:space="preserve">Voert de inhoudelijke regie op het </w:t>
      </w:r>
      <w:proofErr w:type="spellStart"/>
      <w:r w:rsidRPr="007A1C01">
        <w:rPr>
          <w:color w:val="000000"/>
          <w:sz w:val="18"/>
          <w:szCs w:val="18"/>
        </w:rPr>
        <w:t>vakspecialisme</w:t>
      </w:r>
      <w:proofErr w:type="spellEnd"/>
      <w:r w:rsidRPr="007A1C01">
        <w:rPr>
          <w:color w:val="000000"/>
          <w:sz w:val="18"/>
          <w:szCs w:val="18"/>
        </w:rPr>
        <w:t xml:space="preserve"> en stuurt werkprocessen inhoudelijk bij.</w:t>
      </w:r>
    </w:p>
    <w:p w:rsidR="007A1C01" w:rsidRPr="007A1C01" w:rsidRDefault="007A1C01" w:rsidP="007A1C0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  <w:sz w:val="18"/>
          <w:szCs w:val="18"/>
        </w:rPr>
      </w:pPr>
      <w:r w:rsidRPr="007A1C01">
        <w:rPr>
          <w:color w:val="000000"/>
          <w:sz w:val="18"/>
          <w:szCs w:val="18"/>
        </w:rPr>
        <w:t>Ontwikkelt en onderhoudt een netwerk op het toegewezen gebied.</w:t>
      </w:r>
    </w:p>
    <w:p w:rsidR="007A1C01" w:rsidRDefault="007A1C01" w:rsidP="007A1C0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7A1C01" w:rsidRDefault="007A1C01" w:rsidP="007A1C0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4. Contactpatroon</w:t>
      </w:r>
    </w:p>
    <w:p w:rsidR="007A1C01" w:rsidRPr="007A1C01" w:rsidRDefault="007A1C01" w:rsidP="007A1C0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color w:val="000000"/>
          <w:sz w:val="18"/>
          <w:szCs w:val="18"/>
        </w:rPr>
      </w:pPr>
      <w:r w:rsidRPr="007A1C01">
        <w:rPr>
          <w:color w:val="000000"/>
          <w:sz w:val="18"/>
          <w:szCs w:val="18"/>
        </w:rPr>
        <w:t>Onderhoudt intern contact met collega’s en Directie/ Management over vakinhoudelijke ontwikkelingen</w:t>
      </w:r>
      <w:r>
        <w:rPr>
          <w:color w:val="000000"/>
          <w:sz w:val="18"/>
          <w:szCs w:val="18"/>
        </w:rPr>
        <w:t xml:space="preserve"> </w:t>
      </w:r>
      <w:r w:rsidRPr="007A1C01">
        <w:rPr>
          <w:color w:val="000000"/>
          <w:sz w:val="18"/>
          <w:szCs w:val="18"/>
        </w:rPr>
        <w:t>en werkzaamheden om te informeren, af te stemmen, adviseren en afspraken te maken.</w:t>
      </w:r>
    </w:p>
    <w:p w:rsidR="007A1C01" w:rsidRDefault="007A1C01" w:rsidP="007A1C0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color w:val="000000"/>
          <w:sz w:val="18"/>
          <w:szCs w:val="18"/>
        </w:rPr>
      </w:pPr>
      <w:r w:rsidRPr="007A1C01">
        <w:rPr>
          <w:color w:val="000000"/>
          <w:sz w:val="18"/>
          <w:szCs w:val="18"/>
        </w:rPr>
        <w:t>Onderhoudt extern contact met bestuursdienst, organisaties en clusters over rapportages en de</w:t>
      </w:r>
    </w:p>
    <w:p w:rsidR="007A1C01" w:rsidRPr="007A1C01" w:rsidRDefault="007A1C01" w:rsidP="007A1C01">
      <w:pPr>
        <w:pStyle w:val="Lijstalinea"/>
        <w:autoSpaceDE w:val="0"/>
        <w:autoSpaceDN w:val="0"/>
        <w:adjustRightInd w:val="0"/>
        <w:spacing w:line="240" w:lineRule="auto"/>
        <w:rPr>
          <w:color w:val="000000"/>
          <w:sz w:val="18"/>
          <w:szCs w:val="18"/>
        </w:rPr>
      </w:pPr>
      <w:r w:rsidRPr="007A1C01">
        <w:rPr>
          <w:color w:val="000000"/>
          <w:sz w:val="18"/>
          <w:szCs w:val="18"/>
        </w:rPr>
        <w:t>voortgang van projecten om te informeren, af te stemmen en afspraken te maken.</w:t>
      </w:r>
    </w:p>
    <w:p w:rsidR="007A1C01" w:rsidRDefault="007A1C01" w:rsidP="007A1C0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7A1C01" w:rsidRDefault="007A1C01" w:rsidP="007A1C0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5. Competenties</w:t>
      </w:r>
    </w:p>
    <w:p w:rsidR="007A1C01" w:rsidRDefault="007A1C01" w:rsidP="007A1C01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Concerncompetenties:</w:t>
      </w:r>
    </w:p>
    <w:p w:rsidR="007A1C01" w:rsidRPr="007A1C01" w:rsidRDefault="007A1C01" w:rsidP="007A1C0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 w:val="18"/>
          <w:szCs w:val="18"/>
        </w:rPr>
      </w:pPr>
      <w:r w:rsidRPr="007A1C01">
        <w:rPr>
          <w:color w:val="000000"/>
          <w:sz w:val="18"/>
          <w:szCs w:val="18"/>
        </w:rPr>
        <w:t>Resultaatgerichtheid</w:t>
      </w:r>
    </w:p>
    <w:p w:rsidR="007A1C01" w:rsidRDefault="007A1C01" w:rsidP="007A1C01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Functiefamilie competenties:</w:t>
      </w:r>
    </w:p>
    <w:p w:rsidR="007A1C01" w:rsidRDefault="007A1C01" w:rsidP="007A1C0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 w:val="18"/>
          <w:szCs w:val="18"/>
        </w:rPr>
      </w:pPr>
      <w:r w:rsidRPr="007A1C01">
        <w:rPr>
          <w:color w:val="000000"/>
          <w:sz w:val="18"/>
          <w:szCs w:val="18"/>
        </w:rPr>
        <w:t>Klantgerichtheid</w:t>
      </w:r>
    </w:p>
    <w:p w:rsidR="007A1C01" w:rsidRPr="007A1C01" w:rsidRDefault="007A1C01" w:rsidP="007A1C0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 w:val="18"/>
          <w:szCs w:val="18"/>
        </w:rPr>
      </w:pPr>
      <w:r w:rsidRPr="007A1C01">
        <w:rPr>
          <w:color w:val="000000"/>
          <w:sz w:val="18"/>
          <w:szCs w:val="18"/>
        </w:rPr>
        <w:t>Samenwerken</w:t>
      </w:r>
    </w:p>
    <w:p w:rsidR="007A1C01" w:rsidRDefault="007A1C01" w:rsidP="007A1C01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18"/>
          <w:szCs w:val="18"/>
        </w:rPr>
      </w:pPr>
    </w:p>
    <w:p w:rsidR="007A1C01" w:rsidRDefault="007A1C01" w:rsidP="007A1C0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6. Functiekwalificaties</w:t>
      </w:r>
    </w:p>
    <w:p w:rsidR="007A1C01" w:rsidRPr="00DF10C2" w:rsidRDefault="007A1C01" w:rsidP="00DF10C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 w:val="18"/>
          <w:szCs w:val="18"/>
        </w:rPr>
      </w:pPr>
      <w:r w:rsidRPr="00DF10C2">
        <w:rPr>
          <w:color w:val="000000"/>
          <w:sz w:val="18"/>
          <w:szCs w:val="18"/>
        </w:rPr>
        <w:t>HBO/WO werk- en denkniveau</w:t>
      </w:r>
    </w:p>
    <w:p w:rsidR="007A1C01" w:rsidRPr="00DF10C2" w:rsidRDefault="007A1C01" w:rsidP="00DF10C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 w:val="18"/>
          <w:szCs w:val="18"/>
        </w:rPr>
      </w:pPr>
      <w:r w:rsidRPr="00DF10C2">
        <w:rPr>
          <w:color w:val="000000"/>
          <w:sz w:val="18"/>
          <w:szCs w:val="18"/>
        </w:rPr>
        <w:t>Minimaal 5 jaar ervaring op het vakgebied</w:t>
      </w:r>
    </w:p>
    <w:p w:rsidR="00EB6F01" w:rsidRPr="007A1C01" w:rsidRDefault="007A1C01" w:rsidP="00DF10C2">
      <w:pPr>
        <w:pStyle w:val="Lijstalinea"/>
        <w:numPr>
          <w:ilvl w:val="0"/>
          <w:numId w:val="4"/>
        </w:numPr>
      </w:pPr>
      <w:r w:rsidRPr="00DF10C2">
        <w:rPr>
          <w:color w:val="000000"/>
          <w:sz w:val="18"/>
          <w:szCs w:val="18"/>
        </w:rPr>
        <w:t>Aanvullende opleiding</w:t>
      </w:r>
    </w:p>
    <w:sectPr w:rsidR="00EB6F01" w:rsidRPr="007A1C01" w:rsidSect="006E7421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200"/>
    <w:multiLevelType w:val="hybridMultilevel"/>
    <w:tmpl w:val="804A05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7658"/>
    <w:multiLevelType w:val="hybridMultilevel"/>
    <w:tmpl w:val="CD828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66B"/>
    <w:multiLevelType w:val="hybridMultilevel"/>
    <w:tmpl w:val="043E1B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47E28"/>
    <w:multiLevelType w:val="hybridMultilevel"/>
    <w:tmpl w:val="65A4DB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01"/>
    <w:rsid w:val="000751BA"/>
    <w:rsid w:val="000F7506"/>
    <w:rsid w:val="001B7F60"/>
    <w:rsid w:val="0024651C"/>
    <w:rsid w:val="002A3440"/>
    <w:rsid w:val="004A55A7"/>
    <w:rsid w:val="0062501E"/>
    <w:rsid w:val="006E7421"/>
    <w:rsid w:val="007A1C01"/>
    <w:rsid w:val="00956A3C"/>
    <w:rsid w:val="00D1149E"/>
    <w:rsid w:val="00DF10C2"/>
    <w:rsid w:val="00DF7A6F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5FA76-E326-4487-9979-51302998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3281EDCE</Template>
  <TotalTime>1</TotalTime>
  <Pages>1</Pages>
  <Words>290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Hartog C.M. den (Caroline)</dc:creator>
  <cp:keywords/>
  <dc:description/>
  <cp:lastModifiedBy>Hartog C.M. den (Caroline)</cp:lastModifiedBy>
  <cp:revision>2</cp:revision>
  <dcterms:created xsi:type="dcterms:W3CDTF">2017-11-01T09:35:00Z</dcterms:created>
  <dcterms:modified xsi:type="dcterms:W3CDTF">2017-11-01T09:35:00Z</dcterms:modified>
</cp:coreProperties>
</file>