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AA20F8" w:rsidRDefault="00F14053" w:rsidP="00AA20F8">
      <w:pPr>
        <w:pStyle w:val="Kop1"/>
        <w:rPr>
          <w:color w:val="339933"/>
        </w:rPr>
      </w:pPr>
      <w:r>
        <w:rPr>
          <w:color w:val="339933"/>
        </w:rPr>
        <w:t>Technisch projectleider</w:t>
      </w:r>
      <w:r w:rsidR="004A6019">
        <w:rPr>
          <w:color w:val="339933"/>
        </w:rPr>
        <w:t xml:space="preserve"> – cluster BCO </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Pr="00635E01" w:rsidRDefault="00BB5ABD" w:rsidP="00D24F8E">
            <w:pPr>
              <w:rPr>
                <w:b/>
              </w:rPr>
            </w:pPr>
            <w:r w:rsidRPr="00635E01">
              <w:rPr>
                <w:b/>
              </w:rPr>
              <w:t>Werklocatie:</w:t>
            </w:r>
          </w:p>
        </w:tc>
        <w:tc>
          <w:tcPr>
            <w:tcW w:w="5295" w:type="dxa"/>
          </w:tcPr>
          <w:p w:rsidR="00BB5ABD" w:rsidRPr="00635E01" w:rsidRDefault="00F14053" w:rsidP="00D24F8E">
            <w:r w:rsidRPr="00635E01">
              <w:t>Wilhelminakade 179</w:t>
            </w:r>
          </w:p>
        </w:tc>
      </w:tr>
      <w:tr w:rsidR="00BB5ABD" w:rsidRPr="00BB5ABD" w:rsidTr="001C6FAE">
        <w:tc>
          <w:tcPr>
            <w:tcW w:w="3086" w:type="dxa"/>
          </w:tcPr>
          <w:p w:rsidR="00BB5ABD" w:rsidRPr="00635E01" w:rsidRDefault="00BB5ABD" w:rsidP="00D24F8E">
            <w:pPr>
              <w:rPr>
                <w:b/>
              </w:rPr>
            </w:pPr>
            <w:r w:rsidRPr="00635E01">
              <w:rPr>
                <w:b/>
              </w:rPr>
              <w:t>Startdatum:</w:t>
            </w:r>
          </w:p>
        </w:tc>
        <w:tc>
          <w:tcPr>
            <w:tcW w:w="5295" w:type="dxa"/>
          </w:tcPr>
          <w:p w:rsidR="00BB5ABD" w:rsidRPr="00635E01" w:rsidRDefault="00F14053" w:rsidP="00D24F8E">
            <w:r w:rsidRPr="00635E01">
              <w:t xml:space="preserve">Z.s.m., naar </w:t>
            </w:r>
            <w:r w:rsidR="0054596C">
              <w:t>verwachting</w:t>
            </w:r>
            <w:r w:rsidR="00A56649">
              <w:t xml:space="preserve"> eind</w:t>
            </w:r>
            <w:r w:rsidR="0054596C">
              <w:t xml:space="preserve"> juni </w:t>
            </w:r>
            <w:r w:rsidRPr="00635E01">
              <w:t>20</w:t>
            </w:r>
            <w:r w:rsidR="0054596C">
              <w:t>20</w:t>
            </w:r>
          </w:p>
        </w:tc>
      </w:tr>
      <w:tr w:rsidR="00BB5ABD" w:rsidRPr="00BB5ABD" w:rsidTr="001C6FAE">
        <w:tc>
          <w:tcPr>
            <w:tcW w:w="3086" w:type="dxa"/>
          </w:tcPr>
          <w:p w:rsidR="00BB5ABD" w:rsidRPr="00635E01" w:rsidRDefault="00BB5ABD" w:rsidP="00D24F8E">
            <w:pPr>
              <w:rPr>
                <w:b/>
              </w:rPr>
            </w:pPr>
            <w:r w:rsidRPr="00635E01">
              <w:rPr>
                <w:b/>
              </w:rPr>
              <w:t>Aantal medewerkers:</w:t>
            </w:r>
          </w:p>
        </w:tc>
        <w:tc>
          <w:tcPr>
            <w:tcW w:w="5295" w:type="dxa"/>
          </w:tcPr>
          <w:p w:rsidR="00BB5ABD" w:rsidRPr="00635E01" w:rsidRDefault="00951E1F" w:rsidP="00D24F8E">
            <w:r>
              <w:t>2-</w:t>
            </w:r>
            <w:bookmarkStart w:id="0" w:name="_GoBack"/>
            <w:bookmarkEnd w:id="0"/>
            <w:r w:rsidR="0054596C">
              <w:t>3</w:t>
            </w:r>
          </w:p>
        </w:tc>
      </w:tr>
      <w:tr w:rsidR="00BB5ABD" w:rsidTr="001C6FAE">
        <w:tc>
          <w:tcPr>
            <w:tcW w:w="3086" w:type="dxa"/>
          </w:tcPr>
          <w:p w:rsidR="00BB5ABD" w:rsidRPr="00F2167F" w:rsidRDefault="00BB5ABD" w:rsidP="00D24F8E">
            <w:pPr>
              <w:rPr>
                <w:b/>
              </w:rPr>
            </w:pPr>
            <w:r w:rsidRPr="00F2167F">
              <w:rPr>
                <w:b/>
              </w:rPr>
              <w:t>Uren per week:</w:t>
            </w:r>
          </w:p>
        </w:tc>
        <w:tc>
          <w:tcPr>
            <w:tcW w:w="5295" w:type="dxa"/>
          </w:tcPr>
          <w:p w:rsidR="00BB5ABD" w:rsidRPr="00635E01" w:rsidRDefault="00F14053" w:rsidP="00D24F8E">
            <w:r w:rsidRPr="00635E01">
              <w:t>36 uur per week</w:t>
            </w:r>
          </w:p>
        </w:tc>
      </w:tr>
      <w:tr w:rsidR="00BB5ABD" w:rsidRPr="00BB5ABD" w:rsidTr="001C6FAE">
        <w:tc>
          <w:tcPr>
            <w:tcW w:w="3086" w:type="dxa"/>
          </w:tcPr>
          <w:p w:rsidR="00BB5ABD" w:rsidRPr="00635E01" w:rsidRDefault="00BB5ABD" w:rsidP="00D24F8E">
            <w:pPr>
              <w:rPr>
                <w:b/>
              </w:rPr>
            </w:pPr>
            <w:r w:rsidRPr="00635E01">
              <w:rPr>
                <w:b/>
              </w:rPr>
              <w:t>Duur opdracht:</w:t>
            </w:r>
          </w:p>
        </w:tc>
        <w:tc>
          <w:tcPr>
            <w:tcW w:w="5295" w:type="dxa"/>
          </w:tcPr>
          <w:p w:rsidR="00BB5ABD" w:rsidRPr="00635E01" w:rsidRDefault="0054596C" w:rsidP="00D24F8E">
            <w:r>
              <w:t>6</w:t>
            </w:r>
            <w:r w:rsidR="00F14053" w:rsidRPr="00635E01">
              <w:t xml:space="preserve"> maanden</w:t>
            </w:r>
          </w:p>
        </w:tc>
      </w:tr>
      <w:tr w:rsidR="00BB5ABD" w:rsidRPr="00BB5ABD" w:rsidTr="001C6FAE">
        <w:tc>
          <w:tcPr>
            <w:tcW w:w="3086" w:type="dxa"/>
          </w:tcPr>
          <w:p w:rsidR="00BB5ABD" w:rsidRPr="00635E01" w:rsidRDefault="00BB5ABD" w:rsidP="00D24F8E">
            <w:pPr>
              <w:rPr>
                <w:b/>
              </w:rPr>
            </w:pPr>
            <w:r w:rsidRPr="00635E01">
              <w:rPr>
                <w:b/>
              </w:rPr>
              <w:t>Verlengingsopties:</w:t>
            </w:r>
          </w:p>
        </w:tc>
        <w:tc>
          <w:tcPr>
            <w:tcW w:w="5295" w:type="dxa"/>
          </w:tcPr>
          <w:p w:rsidR="00BB5ABD" w:rsidRPr="00635E01" w:rsidRDefault="00F14053" w:rsidP="00D24F8E">
            <w:r w:rsidRPr="00635E01">
              <w:t xml:space="preserve">2 x </w:t>
            </w:r>
            <w:r w:rsidR="0054596C">
              <w:t>6</w:t>
            </w:r>
            <w:r w:rsidRPr="00635E01">
              <w:t xml:space="preserve"> maanden</w:t>
            </w:r>
          </w:p>
        </w:tc>
      </w:tr>
      <w:tr w:rsidR="00BB5ABD" w:rsidRPr="00BB5ABD" w:rsidTr="001C6FAE">
        <w:tc>
          <w:tcPr>
            <w:tcW w:w="3086" w:type="dxa"/>
          </w:tcPr>
          <w:p w:rsidR="00BB5ABD" w:rsidRPr="00635E01" w:rsidRDefault="00BB5ABD" w:rsidP="00D24F8E">
            <w:pPr>
              <w:rPr>
                <w:b/>
              </w:rPr>
            </w:pPr>
            <w:r w:rsidRPr="00635E01">
              <w:rPr>
                <w:b/>
              </w:rPr>
              <w:t>FSK:</w:t>
            </w:r>
          </w:p>
        </w:tc>
        <w:tc>
          <w:tcPr>
            <w:tcW w:w="5295" w:type="dxa"/>
          </w:tcPr>
          <w:p w:rsidR="00BB5ABD" w:rsidRPr="00635E01" w:rsidRDefault="00F14053" w:rsidP="00D24F8E">
            <w:r w:rsidRPr="00635E01">
              <w:t>12</w:t>
            </w:r>
          </w:p>
        </w:tc>
      </w:tr>
      <w:tr w:rsidR="00BB5ABD" w:rsidRPr="00BB5ABD" w:rsidTr="001C6FAE">
        <w:tc>
          <w:tcPr>
            <w:tcW w:w="3086" w:type="dxa"/>
          </w:tcPr>
          <w:p w:rsidR="00BB5ABD" w:rsidRPr="00635E01" w:rsidRDefault="00BB5ABD" w:rsidP="00D24F8E">
            <w:pPr>
              <w:rPr>
                <w:b/>
              </w:rPr>
            </w:pPr>
            <w:r w:rsidRPr="00635E01">
              <w:rPr>
                <w:b/>
              </w:rPr>
              <w:t>Tariefrange:</w:t>
            </w:r>
          </w:p>
        </w:tc>
        <w:tc>
          <w:tcPr>
            <w:tcW w:w="5295" w:type="dxa"/>
          </w:tcPr>
          <w:p w:rsidR="00BB5ABD" w:rsidRPr="00635E01" w:rsidRDefault="00F14053" w:rsidP="00D24F8E">
            <w:r w:rsidRPr="00635E01">
              <w:t>€90 - €100</w:t>
            </w:r>
          </w:p>
        </w:tc>
      </w:tr>
      <w:tr w:rsidR="00BB5ABD" w:rsidRPr="00BB5ABD" w:rsidTr="001C6FAE">
        <w:tc>
          <w:tcPr>
            <w:tcW w:w="3086" w:type="dxa"/>
          </w:tcPr>
          <w:p w:rsidR="00BB5ABD" w:rsidRPr="00635E01" w:rsidRDefault="00BB5ABD" w:rsidP="00D24F8E">
            <w:pPr>
              <w:rPr>
                <w:b/>
              </w:rPr>
            </w:pPr>
            <w:r w:rsidRPr="00635E01">
              <w:rPr>
                <w:b/>
              </w:rPr>
              <w:t>Verhouding prijs/kwaliteit:</w:t>
            </w:r>
          </w:p>
        </w:tc>
        <w:tc>
          <w:tcPr>
            <w:tcW w:w="5295" w:type="dxa"/>
          </w:tcPr>
          <w:p w:rsidR="00BB5ABD" w:rsidRPr="00635E01" w:rsidRDefault="00BB5ABD" w:rsidP="00D24F8E">
            <w:r w:rsidRPr="00635E01">
              <w:t>30% - 70%</w:t>
            </w:r>
          </w:p>
        </w:tc>
      </w:tr>
    </w:tbl>
    <w:p w:rsidR="00BB5ABD" w:rsidRPr="0054596C" w:rsidRDefault="0054596C" w:rsidP="00BB5ABD">
      <w:r>
        <w:rPr>
          <w:b/>
          <w:bCs/>
        </w:rPr>
        <w:t xml:space="preserve">Geschikt voor ZZP’ers                   </w:t>
      </w:r>
      <w:r>
        <w:t>ja</w:t>
      </w:r>
    </w:p>
    <w:p w:rsidR="00985BD0" w:rsidRDefault="00E26C9F" w:rsidP="00E26C9F">
      <w:pPr>
        <w:pStyle w:val="Kop2"/>
      </w:pPr>
      <w:r>
        <w:t xml:space="preserve">Jouw functie </w:t>
      </w:r>
    </w:p>
    <w:p w:rsidR="00F81061" w:rsidRDefault="00F14053" w:rsidP="00985BD0">
      <w:r w:rsidRPr="00F14053">
        <w:t xml:space="preserve">Als technisch projectleider ben je verantwoordelijk voor </w:t>
      </w:r>
      <w:r w:rsidR="00AA20F8">
        <w:t xml:space="preserve">de uitvoering en realisatie </w:t>
      </w:r>
      <w:r w:rsidR="0044731C">
        <w:t xml:space="preserve">van </w:t>
      </w:r>
      <w:r w:rsidRPr="00F14053">
        <w:t xml:space="preserve">een of meer van onze </w:t>
      </w:r>
      <w:r w:rsidR="00AA20F8" w:rsidRPr="00F14053">
        <w:t>ICT-projecten</w:t>
      </w:r>
      <w:r w:rsidR="00AA20F8">
        <w:t xml:space="preserve"> volgens de PRINCE2 methodiek</w:t>
      </w:r>
      <w:r w:rsidRPr="00F14053">
        <w:t xml:space="preserve">. </w:t>
      </w:r>
      <w:r w:rsidR="00F81061">
        <w:t>De opd</w:t>
      </w:r>
      <w:r w:rsidR="00A56649">
        <w:t>r</w:t>
      </w:r>
      <w:r w:rsidR="00F81061">
        <w:t>achten waarvoor je concreet verantwoordelijk bent, worden afzonderlijk vastgelegd.</w:t>
      </w:r>
    </w:p>
    <w:p w:rsidR="00985BD0" w:rsidRDefault="00F14053" w:rsidP="00985BD0">
      <w:r w:rsidRPr="00F14053">
        <w:t xml:space="preserve">Je communicatieve vaardigheden uit je gedurende de totale doorloop van ieder project, door het vertalen van de klantvraag in een projectplan, je samenwerking met de </w:t>
      </w:r>
      <w:proofErr w:type="spellStart"/>
      <w:r w:rsidRPr="00F14053">
        <w:t>vakafdelingen</w:t>
      </w:r>
      <w:proofErr w:type="spellEnd"/>
      <w:r w:rsidRPr="00F14053">
        <w:t>, het vroegtijdig signaleren en rapporteren van voortgang, budget en risico’s. Je toont in deze leiderschap door consequent, maar pragmatisch en flexibel te sturen op de planning en door leiding te geven aan de projectgroep waarbij je de voortgang en resultaten proactief richting de opdrachtgever rapporteert en adviseert over opties en verbetervoorstellen. Uiteraard ben je je bewust van de samenhang met andere projecten en prioriteiten.</w:t>
      </w:r>
    </w:p>
    <w:p w:rsidR="00985BD0" w:rsidRPr="00E26C9F" w:rsidRDefault="00E26C9F" w:rsidP="00E26C9F">
      <w:pPr>
        <w:pStyle w:val="Kop2"/>
      </w:pPr>
      <w:r w:rsidRPr="00E26C9F">
        <w:t>Jouw</w:t>
      </w:r>
      <w:r w:rsidR="00985BD0" w:rsidRPr="00E26C9F">
        <w:t xml:space="preserve"> profiel</w:t>
      </w:r>
    </w:p>
    <w:p w:rsidR="00985BD0" w:rsidRPr="00AA20F8" w:rsidRDefault="00635E01" w:rsidP="00985BD0">
      <w:r w:rsidRPr="00635E01">
        <w:t xml:space="preserve">Je bent </w:t>
      </w:r>
      <w:r w:rsidRPr="00AA20F8">
        <w:t>resultaatgericht, accuraat, planmatig, proactief, communicatief vaardig en kunt naast zelfstandig, uitstekend samenwerken met het projectteam. Je bent omgevings- en organisatie bewust.</w:t>
      </w:r>
      <w:r w:rsidR="00010AC4">
        <w:t xml:space="preserve"> Je kan goed schakelen tussen en binnen de (vak)gebieden informatiemanagement, technische ICT-infrastructuur en bedrijfsprocessen</w:t>
      </w:r>
    </w:p>
    <w:p w:rsidR="00985BD0" w:rsidRDefault="00985BD0" w:rsidP="00E26C9F">
      <w:pPr>
        <w:pStyle w:val="Kop2"/>
      </w:pPr>
      <w:r>
        <w:t>Eisen</w:t>
      </w:r>
    </w:p>
    <w:p w:rsidR="00F14053" w:rsidRDefault="00F14053" w:rsidP="00F14053">
      <w:pPr>
        <w:pStyle w:val="Lijstalinea"/>
        <w:numPr>
          <w:ilvl w:val="0"/>
          <w:numId w:val="2"/>
        </w:numPr>
      </w:pPr>
      <w:r>
        <w:t xml:space="preserve">Je beschikt </w:t>
      </w:r>
      <w:r w:rsidRPr="00635E01">
        <w:t>over een afgeronde wo-opleiding</w:t>
      </w:r>
    </w:p>
    <w:p w:rsidR="00F14053" w:rsidRDefault="00F14053" w:rsidP="00F14053">
      <w:pPr>
        <w:pStyle w:val="Lijstalinea"/>
        <w:numPr>
          <w:ilvl w:val="0"/>
          <w:numId w:val="2"/>
        </w:numPr>
      </w:pPr>
      <w:r>
        <w:t>Je beschikt over minimaal 5 jaar aan</w:t>
      </w:r>
      <w:r w:rsidR="00635E01">
        <w:t>eengesloten</w:t>
      </w:r>
      <w:r w:rsidR="009F7DD3">
        <w:t>, aantoonbare</w:t>
      </w:r>
      <w:r w:rsidR="00635E01">
        <w:t xml:space="preserve"> </w:t>
      </w:r>
      <w:r>
        <w:t xml:space="preserve">ervaring, opgedaan in de afgelopen </w:t>
      </w:r>
      <w:r w:rsidR="00635E01">
        <w:t>7</w:t>
      </w:r>
      <w:r>
        <w:t xml:space="preserve"> jaar, als technisch projectleider </w:t>
      </w:r>
      <w:r w:rsidR="00702EE2">
        <w:t>op</w:t>
      </w:r>
      <w:r>
        <w:t xml:space="preserve"> het gebied </w:t>
      </w:r>
      <w:r w:rsidR="00702EE2">
        <w:t xml:space="preserve">van </w:t>
      </w:r>
      <w:r>
        <w:t>ICT</w:t>
      </w:r>
      <w:r w:rsidR="00702EE2">
        <w:t>-</w:t>
      </w:r>
      <w:r>
        <w:t xml:space="preserve"> </w:t>
      </w:r>
      <w:r w:rsidR="009F7DD3">
        <w:t>i</w:t>
      </w:r>
      <w:r w:rsidR="00AA20F8">
        <w:t>nfrastructuur en / of applicatie</w:t>
      </w:r>
      <w:r w:rsidR="009F7DD3">
        <w:t xml:space="preserve">projecten </w:t>
      </w:r>
      <w:r>
        <w:t xml:space="preserve">bij </w:t>
      </w:r>
      <w:r w:rsidR="009F7DD3">
        <w:t xml:space="preserve">een </w:t>
      </w:r>
      <w:r>
        <w:t>grote organisatie</w:t>
      </w:r>
      <w:r w:rsidR="00635E01">
        <w:t xml:space="preserve"> (minimaal 1000 medewerkers) </w:t>
      </w:r>
    </w:p>
    <w:p w:rsidR="00702EE2" w:rsidRDefault="00F14053" w:rsidP="00F14053">
      <w:pPr>
        <w:pStyle w:val="Lijstalinea"/>
        <w:numPr>
          <w:ilvl w:val="0"/>
          <w:numId w:val="2"/>
        </w:numPr>
      </w:pPr>
      <w:r w:rsidRPr="00635E01">
        <w:t xml:space="preserve">Je bent Prince2 </w:t>
      </w:r>
      <w:proofErr w:type="spellStart"/>
      <w:r w:rsidRPr="00635E01">
        <w:t>Practioner</w:t>
      </w:r>
      <w:proofErr w:type="spellEnd"/>
      <w:r w:rsidRPr="00635E01">
        <w:t xml:space="preserve"> of IPMA gecertificeerd</w:t>
      </w:r>
    </w:p>
    <w:p w:rsidR="00985BD0" w:rsidRDefault="00985BD0" w:rsidP="00E26C9F">
      <w:pPr>
        <w:pStyle w:val="Kop2"/>
      </w:pPr>
      <w:r>
        <w:t>Wensen</w:t>
      </w:r>
    </w:p>
    <w:p w:rsidR="0088610C" w:rsidRDefault="00635E01" w:rsidP="00F14053">
      <w:pPr>
        <w:pStyle w:val="Lijstalinea"/>
        <w:numPr>
          <w:ilvl w:val="0"/>
          <w:numId w:val="2"/>
        </w:numPr>
      </w:pPr>
      <w:r>
        <w:t>Ervaring in de functie van projectleider in een gemeente met meer dan 300.000 inwoners</w:t>
      </w:r>
    </w:p>
    <w:p w:rsidR="00702EE2" w:rsidRDefault="00AA20F8" w:rsidP="00635E01">
      <w:pPr>
        <w:pStyle w:val="Lijstalinea"/>
        <w:numPr>
          <w:ilvl w:val="0"/>
          <w:numId w:val="2"/>
        </w:numPr>
      </w:pPr>
      <w:r>
        <w:t>Je bent IPMA C gecertificeerd</w:t>
      </w:r>
    </w:p>
    <w:p w:rsidR="00635E01" w:rsidRDefault="00AA20F8" w:rsidP="00702EE2">
      <w:pPr>
        <w:pStyle w:val="Lijstalinea"/>
        <w:ind w:left="1065"/>
      </w:pPr>
      <w:r>
        <w:t xml:space="preserve"> </w:t>
      </w:r>
    </w:p>
    <w:p w:rsidR="00985BD0" w:rsidRDefault="00985BD0" w:rsidP="00E26C9F">
      <w:pPr>
        <w:pStyle w:val="Kop2"/>
      </w:pPr>
      <w:r>
        <w:lastRenderedPageBreak/>
        <w:t>De afdeling</w:t>
      </w:r>
    </w:p>
    <w:p w:rsidR="00985BD0" w:rsidRDefault="00F14053" w:rsidP="00985BD0">
      <w:r w:rsidRPr="00F14053">
        <w:t xml:space="preserve">De ICT-directie van Rotterdam behoort tot een van de grootste in gemeenteland. Honderden collega’s houden zich dagelijks bezig met het beheren en beveiligen van de ICT-dienstverlening. Zowel binnen de organisatie als in de stad. Vanuit onze twee </w:t>
      </w:r>
      <w:proofErr w:type="spellStart"/>
      <w:r w:rsidRPr="00F14053">
        <w:t>dedicated</w:t>
      </w:r>
      <w:proofErr w:type="spellEnd"/>
      <w:r w:rsidRPr="00F14053">
        <w:t xml:space="preserve"> datacenters hosten we meer dan 1.000 applicaties en beveiligen we vele terabytes aan data. Zo zorgen we ervoor dat meer dan 10.000 collega’s, 600.000 burgers en vele bedrijven dagelijks ondersteund blijven. Daarbij werken wij met de meest geavanceerde technologieën en zijn wij continue bezig met het verbeteren en innovatiever maken van onze ICT-dienstverlening waarbij wij zaakgericht werken: projectmatig, gestructureerd en procesgericht. Hiervoor zijn wij op zoek naar een ervaren technisch projectleider. Dus wil jij je tanden zetten in grote, soms veelomvattende ICT-projecten en daarbij bijdragen aan de ambitieuze plannen van Rotterdam? Stuur ons dan snel je motivatie. Je maakt onderdeel uit van Team Projecten.</w:t>
      </w:r>
    </w:p>
    <w:p w:rsidR="00985BD0" w:rsidRPr="00985BD0" w:rsidRDefault="00985BD0" w:rsidP="00E26C9F">
      <w:pPr>
        <w:pStyle w:val="Kop2"/>
      </w:pPr>
      <w:r>
        <w:t>Onze organisatie</w:t>
      </w:r>
    </w:p>
    <w:p w:rsidR="00F14053" w:rsidRDefault="00F14053" w:rsidP="00F14053">
      <w:r>
        <w:t>Rotterdam vernieuwt zich en dat blijft niet onopgemerkt. Ook internationaal is er volop lof voor de manier waarop de stad zich ontwikkelt. Juist hier is je werk interessant en van het grootste belang. Waarom? Omdat de veelgeprezen stad ook kampt met grootstedelijke problemen die het uiterste van haar medewerkers vragen.</w:t>
      </w:r>
    </w:p>
    <w:p w:rsidR="00F14053" w:rsidRDefault="00F14053" w:rsidP="00F14053"/>
    <w:p w:rsidR="00397E10" w:rsidRDefault="00F14053" w:rsidP="00F14053">
      <w:r>
        <w:t xml:space="preserve">Kun jij dat aan? Denk je breder dan de Nieuwe Maas? En wil jij je sterk maken voor meer dan 620.000 Rotterdammers? Welkom. </w:t>
      </w:r>
    </w:p>
    <w:p w:rsidR="00397E10" w:rsidRDefault="00397E10" w:rsidP="00985BD0"/>
    <w:p w:rsidR="00F14053" w:rsidRDefault="00F14053" w:rsidP="00F14053">
      <w:r>
        <w:br/>
      </w:r>
    </w:p>
    <w:sectPr w:rsidR="00F14053"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D2AA1"/>
    <w:multiLevelType w:val="hybridMultilevel"/>
    <w:tmpl w:val="71B46692"/>
    <w:lvl w:ilvl="0" w:tplc="EA069966">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25A640A"/>
    <w:multiLevelType w:val="hybridMultilevel"/>
    <w:tmpl w:val="C52E02AE"/>
    <w:lvl w:ilvl="0" w:tplc="CFE06256">
      <w:numFmt w:val="bullet"/>
      <w:lvlText w:val="-"/>
      <w:lvlJc w:val="left"/>
      <w:pPr>
        <w:ind w:left="360" w:hanging="360"/>
      </w:pPr>
      <w:rPr>
        <w:rFonts w:ascii="Arial" w:eastAsiaTheme="minorHAns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15:restartNumberingAfterBreak="0">
    <w:nsid w:val="65DF763E"/>
    <w:multiLevelType w:val="hybridMultilevel"/>
    <w:tmpl w:val="CE5E66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10AC4"/>
    <w:rsid w:val="00025189"/>
    <w:rsid w:val="00094A27"/>
    <w:rsid w:val="001C6FAE"/>
    <w:rsid w:val="00233C25"/>
    <w:rsid w:val="00380D38"/>
    <w:rsid w:val="00397E10"/>
    <w:rsid w:val="0044731C"/>
    <w:rsid w:val="0046336E"/>
    <w:rsid w:val="004A194D"/>
    <w:rsid w:val="004A6019"/>
    <w:rsid w:val="0054596C"/>
    <w:rsid w:val="0056054F"/>
    <w:rsid w:val="005E2C40"/>
    <w:rsid w:val="00635E01"/>
    <w:rsid w:val="00702EE2"/>
    <w:rsid w:val="0088610C"/>
    <w:rsid w:val="00912961"/>
    <w:rsid w:val="00951E1F"/>
    <w:rsid w:val="009625C7"/>
    <w:rsid w:val="00985BD0"/>
    <w:rsid w:val="009F7DD3"/>
    <w:rsid w:val="00A56649"/>
    <w:rsid w:val="00AA20F8"/>
    <w:rsid w:val="00B55D50"/>
    <w:rsid w:val="00BA42DB"/>
    <w:rsid w:val="00BB5ABD"/>
    <w:rsid w:val="00E26C9F"/>
    <w:rsid w:val="00E407B1"/>
    <w:rsid w:val="00F104F1"/>
    <w:rsid w:val="00F14053"/>
    <w:rsid w:val="00F2167F"/>
    <w:rsid w:val="00F70235"/>
    <w:rsid w:val="00F810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38F7F82"/>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paragraph" w:styleId="Lijstalinea">
    <w:name w:val="List Paragraph"/>
    <w:basedOn w:val="Standaard"/>
    <w:uiPriority w:val="34"/>
    <w:qFormat/>
    <w:rsid w:val="00F14053"/>
    <w:pPr>
      <w:ind w:left="720"/>
      <w:contextualSpacing/>
    </w:pPr>
  </w:style>
  <w:style w:type="paragraph" w:styleId="Geenafstand">
    <w:name w:val="No Spacing"/>
    <w:uiPriority w:val="1"/>
    <w:qFormat/>
    <w:rsid w:val="00702E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456135">
      <w:bodyDiv w:val="1"/>
      <w:marLeft w:val="0"/>
      <w:marRight w:val="0"/>
      <w:marTop w:val="0"/>
      <w:marBottom w:val="0"/>
      <w:divBdr>
        <w:top w:val="none" w:sz="0" w:space="0" w:color="auto"/>
        <w:left w:val="none" w:sz="0" w:space="0" w:color="auto"/>
        <w:bottom w:val="none" w:sz="0" w:space="0" w:color="auto"/>
        <w:right w:val="none" w:sz="0" w:space="0" w:color="auto"/>
      </w:divBdr>
    </w:div>
    <w:div w:id="131210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D735EFE4</Template>
  <TotalTime>0</TotalTime>
  <Pages>2</Pages>
  <Words>540</Words>
  <Characters>2976</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Pereboom L. (Lisa)</cp:lastModifiedBy>
  <cp:revision>2</cp:revision>
  <cp:lastPrinted>2020-05-14T07:53:00Z</cp:lastPrinted>
  <dcterms:created xsi:type="dcterms:W3CDTF">2020-05-27T11:48:00Z</dcterms:created>
  <dcterms:modified xsi:type="dcterms:W3CDTF">2020-05-27T11:48:00Z</dcterms:modified>
</cp:coreProperties>
</file>