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Default="00240135" w:rsidP="00985BD0">
      <w:pPr>
        <w:pStyle w:val="Kop1"/>
        <w:rPr>
          <w:color w:val="339933"/>
        </w:rPr>
      </w:pPr>
      <w:r>
        <w:rPr>
          <w:color w:val="339933"/>
        </w:rPr>
        <w:t>Klantcontactmedewerker</w:t>
      </w:r>
    </w:p>
    <w:p w:rsidR="00240135" w:rsidRPr="00240135" w:rsidRDefault="00240135" w:rsidP="00240135">
      <w:pPr>
        <w:rPr>
          <w:i/>
        </w:rPr>
      </w:pPr>
      <w:r w:rsidRPr="00240135">
        <w:rPr>
          <w:i/>
        </w:rPr>
        <w:t>Cluster Stadsbeheer</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240135" w:rsidP="00D24F8E">
            <w:proofErr w:type="spellStart"/>
            <w:r>
              <w:t>Kleinpolderplein</w:t>
            </w:r>
            <w:proofErr w:type="spellEnd"/>
            <w:r>
              <w:t xml:space="preserve"> 5, Rotterdam</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240135" w:rsidP="00D24F8E">
            <w:r>
              <w:t>z.s.m., naar verwachting medio maart</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240135" w:rsidP="00D24F8E">
            <w:r>
              <w:t>2</w:t>
            </w:r>
          </w:p>
        </w:tc>
      </w:tr>
      <w:tr w:rsidR="00BB5ABD" w:rsidTr="001C6FAE">
        <w:tc>
          <w:tcPr>
            <w:tcW w:w="3086" w:type="dxa"/>
          </w:tcPr>
          <w:p w:rsidR="00BB5ABD" w:rsidRDefault="00BB5ABD" w:rsidP="00D24F8E">
            <w:pPr>
              <w:rPr>
                <w:b/>
              </w:rPr>
            </w:pPr>
            <w:r>
              <w:rPr>
                <w:b/>
              </w:rPr>
              <w:t>Uren per week:</w:t>
            </w:r>
          </w:p>
        </w:tc>
        <w:tc>
          <w:tcPr>
            <w:tcW w:w="5295" w:type="dxa"/>
          </w:tcPr>
          <w:p w:rsidR="00BB5ABD" w:rsidRPr="00240135" w:rsidRDefault="00240135" w:rsidP="00D24F8E">
            <w:r w:rsidRPr="00240135">
              <w:t>24 uur per week</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240135" w:rsidP="00D24F8E">
            <w:r>
              <w:t>12 maanden</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240135" w:rsidP="00D24F8E">
            <w:r>
              <w:t>2x 6 maanden</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240135" w:rsidP="00D24F8E">
            <w:r>
              <w:t>6</w:t>
            </w:r>
          </w:p>
        </w:tc>
      </w:tr>
    </w:tbl>
    <w:p w:rsidR="00BB5ABD" w:rsidRPr="00BB5ABD" w:rsidRDefault="00BB5ABD" w:rsidP="00BB5ABD"/>
    <w:p w:rsidR="00985BD0" w:rsidRDefault="00240135" w:rsidP="00E26C9F">
      <w:pPr>
        <w:pStyle w:val="Kop2"/>
      </w:pPr>
      <w:r>
        <w:t>Jouw functie</w:t>
      </w:r>
    </w:p>
    <w:p w:rsidR="00240135" w:rsidRPr="00240135" w:rsidRDefault="00240135" w:rsidP="00240135">
      <w:r w:rsidRPr="00240135">
        <w:t>Als klantcontactmedewerker ben je verantwoordelijk voor een optimale ketensamenwerking binnen de gemeente Rotterdam Schone Stad op het gebied van projectmatig werken. Je werkt aan de uitvoering van innovatieve projecten, maar ook aan het beheer en verbeteren van producten en diensten. Bij de uitvoering van bestaande projecten zorg je voor aansluiting met de betrokken ketenpartners, denk hierbij aan facilitair, communicatie, afvalcoach en inzamelmiddelen. Je werkt intern mee aan een optimale uitkomst van dienstverlening en project audits.</w:t>
      </w:r>
    </w:p>
    <w:p w:rsidR="00240135" w:rsidRPr="00240135" w:rsidRDefault="00240135" w:rsidP="00240135">
      <w:r w:rsidRPr="00240135">
        <w:t xml:space="preserve"> </w:t>
      </w:r>
    </w:p>
    <w:p w:rsidR="00985BD0" w:rsidRPr="00240135" w:rsidRDefault="00240135" w:rsidP="00240135">
      <w:r w:rsidRPr="00240135">
        <w:t xml:space="preserve">Verder vervul je een spilfunctie binnen het team Analyse. Je zorgt met je collega’s voor een goede telefonische bereikbaarheid, handelt mutaties af en screent meldingen van burgers die een vraag of klacht hebben over afval en de inzamelmiddelen. Je verricht taken die het administratieve proces in </w:t>
      </w:r>
      <w:proofErr w:type="spellStart"/>
      <w:r w:rsidRPr="00240135">
        <w:t>ESuite</w:t>
      </w:r>
      <w:proofErr w:type="spellEnd"/>
      <w:r w:rsidRPr="00240135">
        <w:t xml:space="preserve"> versnellen. De functie brengt zowel administratieve taken als veelvuldig klantcontact met zich mee. Het klantcontact is veelal telefonisch.</w:t>
      </w:r>
    </w:p>
    <w:p w:rsidR="00240135" w:rsidRDefault="00240135" w:rsidP="00240135"/>
    <w:p w:rsidR="00985BD0" w:rsidRDefault="00985BD0" w:rsidP="00E26C9F">
      <w:pPr>
        <w:pStyle w:val="Kop2"/>
      </w:pPr>
      <w:r>
        <w:t>Eisen</w:t>
      </w:r>
    </w:p>
    <w:p w:rsidR="00B55D50" w:rsidRPr="00240135" w:rsidRDefault="00240135" w:rsidP="00985BD0">
      <w:r>
        <w:t xml:space="preserve">Je dient </w:t>
      </w:r>
      <w:r w:rsidRPr="00240135">
        <w:t>tenminste te beschikken over de volgende ervaring en kennis:</w:t>
      </w:r>
    </w:p>
    <w:p w:rsidR="00240135" w:rsidRPr="00240135" w:rsidRDefault="00240135" w:rsidP="00240135">
      <w:pPr>
        <w:pStyle w:val="Lijstalinea"/>
        <w:numPr>
          <w:ilvl w:val="0"/>
          <w:numId w:val="3"/>
        </w:numPr>
      </w:pPr>
      <w:r w:rsidRPr="00240135">
        <w:t>Een succesvol afgeronde opleiding op MBO niveau, of hoger;</w:t>
      </w:r>
    </w:p>
    <w:p w:rsidR="00240135" w:rsidRDefault="00240135" w:rsidP="00240135">
      <w:pPr>
        <w:pStyle w:val="Lijstalinea"/>
        <w:numPr>
          <w:ilvl w:val="0"/>
          <w:numId w:val="3"/>
        </w:numPr>
      </w:pPr>
      <w:r w:rsidRPr="00240135">
        <w:t>Minimaal 1 jaar werkervaring met klantcontact en het bieden van telefonische ondersteuning</w:t>
      </w:r>
      <w:r>
        <w:t>, met o.a. de volgende werkzaamheden:</w:t>
      </w:r>
    </w:p>
    <w:p w:rsidR="00240135" w:rsidRDefault="00240135" w:rsidP="00240135">
      <w:pPr>
        <w:pStyle w:val="Lijstalinea"/>
        <w:numPr>
          <w:ilvl w:val="1"/>
          <w:numId w:val="3"/>
        </w:numPr>
      </w:pPr>
      <w:r>
        <w:t>Gebruik van administratieve en telefonische vaardigheden</w:t>
      </w:r>
    </w:p>
    <w:p w:rsidR="00240135" w:rsidRDefault="00240135" w:rsidP="00240135">
      <w:pPr>
        <w:pStyle w:val="Lijstalinea"/>
        <w:numPr>
          <w:ilvl w:val="1"/>
          <w:numId w:val="3"/>
        </w:numPr>
      </w:pPr>
      <w:r>
        <w:t>Omgaan met pieken en dalen in het klantcontact en wisselende klantreacties</w:t>
      </w:r>
    </w:p>
    <w:p w:rsidR="00240135" w:rsidRPr="00240135" w:rsidRDefault="00240135" w:rsidP="00240135">
      <w:pPr>
        <w:pStyle w:val="Lijstalinea"/>
        <w:numPr>
          <w:ilvl w:val="1"/>
          <w:numId w:val="3"/>
        </w:numPr>
      </w:pPr>
      <w:r>
        <w:t>Proactief meedenken, oog voor kwaliteit en kijken naar verbeteringen</w:t>
      </w:r>
    </w:p>
    <w:p w:rsidR="00240135" w:rsidRPr="00240135" w:rsidRDefault="00240135" w:rsidP="00240135">
      <w:pPr>
        <w:pStyle w:val="Lijstalinea"/>
        <w:numPr>
          <w:ilvl w:val="0"/>
          <w:numId w:val="3"/>
        </w:numPr>
      </w:pPr>
      <w:r w:rsidRPr="00240135">
        <w:t>Ten minste kennis van office tools waaronder Microsoft Word en Microsoft Excel.</w:t>
      </w:r>
    </w:p>
    <w:p w:rsidR="00985BD0" w:rsidRPr="00240135" w:rsidRDefault="00985BD0" w:rsidP="00985BD0"/>
    <w:p w:rsidR="00E77040" w:rsidRDefault="00E77040">
      <w:pPr>
        <w:spacing w:after="160" w:line="259" w:lineRule="auto"/>
        <w:rPr>
          <w:b/>
          <w:color w:val="008000"/>
          <w:sz w:val="24"/>
        </w:rPr>
      </w:pPr>
      <w:r>
        <w:br w:type="page"/>
      </w:r>
    </w:p>
    <w:p w:rsidR="00985BD0" w:rsidRPr="00240135" w:rsidRDefault="00985BD0" w:rsidP="00E26C9F">
      <w:pPr>
        <w:pStyle w:val="Kop2"/>
      </w:pPr>
      <w:r w:rsidRPr="00240135">
        <w:lastRenderedPageBreak/>
        <w:t>Wensen</w:t>
      </w:r>
    </w:p>
    <w:p w:rsidR="00B55D50" w:rsidRPr="00240135" w:rsidRDefault="00240135" w:rsidP="00985BD0">
      <w:r w:rsidRPr="00240135">
        <w:t>De volgende ervaring en kennis is een sterke pré:</w:t>
      </w:r>
    </w:p>
    <w:p w:rsidR="00240135" w:rsidRDefault="00240135" w:rsidP="00240135">
      <w:pPr>
        <w:pStyle w:val="Lijstalinea"/>
        <w:numPr>
          <w:ilvl w:val="0"/>
          <w:numId w:val="2"/>
        </w:numPr>
      </w:pPr>
      <w:r w:rsidRPr="00240135">
        <w:t>Een succesvol afgeronde opleiding in de richting van Administratie;</w:t>
      </w:r>
    </w:p>
    <w:p w:rsidR="00240135" w:rsidRPr="00240135" w:rsidRDefault="00240135" w:rsidP="00240135">
      <w:pPr>
        <w:pStyle w:val="Lijstalinea"/>
        <w:numPr>
          <w:ilvl w:val="0"/>
          <w:numId w:val="2"/>
        </w:numPr>
      </w:pPr>
      <w:r w:rsidRPr="00240135">
        <w:t>Specifieke kennis van en affiniteit met de afvalbranche en het scheiden van afval</w:t>
      </w:r>
      <w:r>
        <w:t>.</w:t>
      </w:r>
    </w:p>
    <w:p w:rsidR="0088610C" w:rsidRDefault="0088610C" w:rsidP="00BB5ABD"/>
    <w:p w:rsidR="00240135" w:rsidRDefault="00240135" w:rsidP="00E26C9F">
      <w:pPr>
        <w:pStyle w:val="Kop2"/>
      </w:pPr>
      <w:r>
        <w:t>Competenties</w:t>
      </w:r>
    </w:p>
    <w:p w:rsidR="00240135" w:rsidRDefault="00240135" w:rsidP="00240135">
      <w:r>
        <w:t>Je beschikt over de volgende competenties:</w:t>
      </w:r>
    </w:p>
    <w:p w:rsidR="00240135" w:rsidRDefault="00240135" w:rsidP="00240135">
      <w:pPr>
        <w:pStyle w:val="Lijstalinea"/>
        <w:numPr>
          <w:ilvl w:val="0"/>
          <w:numId w:val="1"/>
        </w:numPr>
      </w:pPr>
      <w:r>
        <w:t>Resultaatgerichtheid</w:t>
      </w:r>
    </w:p>
    <w:p w:rsidR="00240135" w:rsidRDefault="00240135" w:rsidP="00240135">
      <w:pPr>
        <w:pStyle w:val="Lijstalinea"/>
        <w:numPr>
          <w:ilvl w:val="0"/>
          <w:numId w:val="1"/>
        </w:numPr>
      </w:pPr>
      <w:r>
        <w:t>Integriteit</w:t>
      </w:r>
    </w:p>
    <w:p w:rsidR="00240135" w:rsidRDefault="00240135" w:rsidP="00240135">
      <w:pPr>
        <w:pStyle w:val="Lijstalinea"/>
        <w:numPr>
          <w:ilvl w:val="0"/>
          <w:numId w:val="1"/>
        </w:numPr>
      </w:pPr>
      <w:r>
        <w:t>Klantgerichtheid</w:t>
      </w:r>
    </w:p>
    <w:p w:rsidR="00240135" w:rsidRDefault="00240135" w:rsidP="00240135">
      <w:pPr>
        <w:pStyle w:val="Lijstalinea"/>
        <w:numPr>
          <w:ilvl w:val="0"/>
          <w:numId w:val="1"/>
        </w:numPr>
      </w:pPr>
      <w:r>
        <w:t>Oplossingsgerichtheid</w:t>
      </w:r>
    </w:p>
    <w:p w:rsidR="00240135" w:rsidRDefault="00240135" w:rsidP="00240135">
      <w:pPr>
        <w:pStyle w:val="Lijstalinea"/>
        <w:numPr>
          <w:ilvl w:val="0"/>
          <w:numId w:val="1"/>
        </w:numPr>
      </w:pPr>
      <w:r>
        <w:t>Samenwerken</w:t>
      </w:r>
    </w:p>
    <w:p w:rsidR="00240135" w:rsidRDefault="00240135" w:rsidP="00240135">
      <w:pPr>
        <w:pStyle w:val="Lijstalinea"/>
        <w:numPr>
          <w:ilvl w:val="0"/>
          <w:numId w:val="1"/>
        </w:numPr>
      </w:pPr>
      <w:r>
        <w:t>Communicatief vaardig</w:t>
      </w:r>
    </w:p>
    <w:p w:rsidR="00240135" w:rsidRDefault="00240135" w:rsidP="00240135">
      <w:pPr>
        <w:pStyle w:val="Lijstalinea"/>
        <w:numPr>
          <w:ilvl w:val="0"/>
          <w:numId w:val="1"/>
        </w:numPr>
      </w:pPr>
      <w:r>
        <w:t>Flexibiliteit</w:t>
      </w:r>
    </w:p>
    <w:p w:rsidR="00240135" w:rsidRDefault="00240135" w:rsidP="00240135">
      <w:pPr>
        <w:pStyle w:val="Lijstalinea"/>
        <w:numPr>
          <w:ilvl w:val="0"/>
          <w:numId w:val="1"/>
        </w:numPr>
      </w:pPr>
      <w:r>
        <w:t>Stressbestendig</w:t>
      </w:r>
    </w:p>
    <w:p w:rsidR="00240135" w:rsidRDefault="00240135" w:rsidP="00240135">
      <w:pPr>
        <w:pStyle w:val="Lijstalinea"/>
        <w:numPr>
          <w:ilvl w:val="0"/>
          <w:numId w:val="1"/>
        </w:numPr>
      </w:pPr>
      <w:r>
        <w:t>Initiatiefrijk</w:t>
      </w:r>
    </w:p>
    <w:p w:rsidR="00240135" w:rsidRDefault="00240135" w:rsidP="00240135"/>
    <w:p w:rsidR="00985BD0" w:rsidRPr="00985BD0" w:rsidRDefault="00985BD0" w:rsidP="00E26C9F">
      <w:pPr>
        <w:pStyle w:val="Kop2"/>
      </w:pPr>
      <w:r>
        <w:t>Onze organisatie</w:t>
      </w:r>
    </w:p>
    <w:p w:rsidR="00240135" w:rsidRDefault="00240135" w:rsidP="00240135">
      <w:r>
        <w:t>Stadsbeheer werkt aan resultaat op straat. Aan een openbare ruimte die schoon, veilig en onderhouden is. De medewerkers variëren van rioolreinigers tot straatvegers, van handhavers tot toezichthouders in garages en van onderhoudsmonteurs tot landmeters. Of het nu is via beheer, onderhoud, handhaving of toezicht, Stadsbeheer heeft één doel. Dagelijks de handen uit de mouwen steken voor een verzorgd Rotterdam. Omdat het altijd beter kan.</w:t>
      </w:r>
    </w:p>
    <w:p w:rsidR="00240135" w:rsidRDefault="00240135" w:rsidP="00240135"/>
    <w:p w:rsidR="00397E10" w:rsidRDefault="00240135" w:rsidP="00240135">
      <w:r>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w:t>
      </w:r>
      <w:bookmarkStart w:id="0" w:name="_GoBack"/>
      <w:bookmarkEnd w:id="0"/>
    </w:p>
    <w:p w:rsidR="00240135" w:rsidRDefault="00240135" w:rsidP="00240135"/>
    <w:p w:rsidR="00240135" w:rsidRDefault="00240135" w:rsidP="00240135"/>
    <w:p w:rsidR="00240135" w:rsidRDefault="00240135" w:rsidP="00240135"/>
    <w:sectPr w:rsidR="00240135"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73178"/>
    <w:multiLevelType w:val="hybridMultilevel"/>
    <w:tmpl w:val="0D68D05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F54E38"/>
    <w:multiLevelType w:val="hybridMultilevel"/>
    <w:tmpl w:val="DC6E0B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D782069"/>
    <w:multiLevelType w:val="hybridMultilevel"/>
    <w:tmpl w:val="41AEFC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094A27"/>
    <w:rsid w:val="001C6FAE"/>
    <w:rsid w:val="00240135"/>
    <w:rsid w:val="00397E10"/>
    <w:rsid w:val="004873A5"/>
    <w:rsid w:val="0056054F"/>
    <w:rsid w:val="005E2C40"/>
    <w:rsid w:val="0088610C"/>
    <w:rsid w:val="00985BD0"/>
    <w:rsid w:val="00B55D50"/>
    <w:rsid w:val="00BA42DB"/>
    <w:rsid w:val="00BB5ABD"/>
    <w:rsid w:val="00E26C9F"/>
    <w:rsid w:val="00E77040"/>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416F92"/>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40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771796">
      <w:bodyDiv w:val="1"/>
      <w:marLeft w:val="0"/>
      <w:marRight w:val="0"/>
      <w:marTop w:val="0"/>
      <w:marBottom w:val="0"/>
      <w:divBdr>
        <w:top w:val="none" w:sz="0" w:space="0" w:color="auto"/>
        <w:left w:val="none" w:sz="0" w:space="0" w:color="auto"/>
        <w:bottom w:val="none" w:sz="0" w:space="0" w:color="auto"/>
        <w:right w:val="none" w:sz="0" w:space="0" w:color="auto"/>
      </w:divBdr>
    </w:div>
    <w:div w:id="158625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DA8ED069</Template>
  <TotalTime>20</TotalTime>
  <Pages>2</Pages>
  <Words>489</Words>
  <Characters>2695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Beek M.M. van der (Matthias)</cp:lastModifiedBy>
  <cp:revision>3</cp:revision>
  <dcterms:created xsi:type="dcterms:W3CDTF">2019-02-19T11:49:00Z</dcterms:created>
  <dcterms:modified xsi:type="dcterms:W3CDTF">2019-02-19T14:06:00Z</dcterms:modified>
</cp:coreProperties>
</file>