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5452AA" w:rsidRDefault="00851133" w:rsidP="005452AA">
      <w:pPr>
        <w:pStyle w:val="Kop1"/>
        <w:spacing w:line="280" w:lineRule="exact"/>
        <w:rPr>
          <w:color w:val="339933"/>
        </w:rPr>
      </w:pPr>
      <w:r w:rsidRPr="005452AA">
        <w:rPr>
          <w:color w:val="339933"/>
        </w:rPr>
        <w:t>Senior Scrum master – cluster BCO</w:t>
      </w:r>
    </w:p>
    <w:p w:rsidR="00985BD0" w:rsidRPr="005452AA" w:rsidRDefault="00985BD0" w:rsidP="005452AA">
      <w:pPr>
        <w:spacing w:line="280" w:lineRule="exact"/>
      </w:pPr>
    </w:p>
    <w:p w:rsidR="00094A27" w:rsidRPr="005452AA" w:rsidRDefault="00094A27" w:rsidP="005452AA">
      <w:pPr>
        <w:pStyle w:val="Kop2"/>
        <w:spacing w:line="280" w:lineRule="exact"/>
      </w:pPr>
      <w:r w:rsidRPr="005452AA">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851133" w:rsidRPr="005452AA" w:rsidTr="001C6FAE">
        <w:tc>
          <w:tcPr>
            <w:tcW w:w="3086" w:type="dxa"/>
          </w:tcPr>
          <w:p w:rsidR="00851133" w:rsidRPr="005452AA" w:rsidRDefault="00851133" w:rsidP="005452AA">
            <w:pPr>
              <w:spacing w:line="280" w:lineRule="exact"/>
              <w:rPr>
                <w:b/>
              </w:rPr>
            </w:pPr>
            <w:r w:rsidRPr="005452AA">
              <w:rPr>
                <w:b/>
              </w:rPr>
              <w:t>Werklocatie:</w:t>
            </w:r>
          </w:p>
        </w:tc>
        <w:tc>
          <w:tcPr>
            <w:tcW w:w="5295" w:type="dxa"/>
          </w:tcPr>
          <w:p w:rsidR="00851133" w:rsidRPr="005452AA" w:rsidRDefault="00851133" w:rsidP="005452AA">
            <w:pPr>
              <w:spacing w:line="280" w:lineRule="exact"/>
            </w:pPr>
            <w:r w:rsidRPr="005452AA">
              <w:t>De Rotterdam, Wilhelminakade 179</w:t>
            </w:r>
          </w:p>
        </w:tc>
      </w:tr>
      <w:tr w:rsidR="00851133" w:rsidRPr="005452AA" w:rsidTr="001C6FAE">
        <w:tc>
          <w:tcPr>
            <w:tcW w:w="3086" w:type="dxa"/>
          </w:tcPr>
          <w:p w:rsidR="00851133" w:rsidRPr="005452AA" w:rsidRDefault="00851133" w:rsidP="005452AA">
            <w:pPr>
              <w:spacing w:line="280" w:lineRule="exact"/>
              <w:rPr>
                <w:b/>
              </w:rPr>
            </w:pPr>
            <w:r w:rsidRPr="005452AA">
              <w:rPr>
                <w:b/>
              </w:rPr>
              <w:t>Startdatum:</w:t>
            </w:r>
          </w:p>
        </w:tc>
        <w:tc>
          <w:tcPr>
            <w:tcW w:w="5295" w:type="dxa"/>
          </w:tcPr>
          <w:p w:rsidR="00851133" w:rsidRPr="005452AA" w:rsidRDefault="00851133" w:rsidP="005452AA">
            <w:pPr>
              <w:spacing w:line="280" w:lineRule="exact"/>
            </w:pPr>
            <w:r w:rsidRPr="005452AA">
              <w:t>Z.s.m.</w:t>
            </w:r>
          </w:p>
        </w:tc>
      </w:tr>
      <w:tr w:rsidR="00851133" w:rsidRPr="005452AA" w:rsidTr="001C6FAE">
        <w:tc>
          <w:tcPr>
            <w:tcW w:w="3086" w:type="dxa"/>
          </w:tcPr>
          <w:p w:rsidR="00851133" w:rsidRPr="005452AA" w:rsidRDefault="00851133" w:rsidP="005452AA">
            <w:pPr>
              <w:spacing w:line="280" w:lineRule="exact"/>
              <w:rPr>
                <w:b/>
              </w:rPr>
            </w:pPr>
            <w:r w:rsidRPr="005452AA">
              <w:rPr>
                <w:b/>
              </w:rPr>
              <w:t>Aantal medewerkers:</w:t>
            </w:r>
          </w:p>
        </w:tc>
        <w:tc>
          <w:tcPr>
            <w:tcW w:w="5295" w:type="dxa"/>
          </w:tcPr>
          <w:p w:rsidR="00851133" w:rsidRPr="005452AA" w:rsidRDefault="00851133" w:rsidP="005452AA">
            <w:pPr>
              <w:spacing w:line="280" w:lineRule="exact"/>
            </w:pPr>
            <w:r w:rsidRPr="005452AA">
              <w:t>1</w:t>
            </w:r>
          </w:p>
        </w:tc>
      </w:tr>
      <w:tr w:rsidR="00851133" w:rsidRPr="005452AA" w:rsidTr="001C6FAE">
        <w:tc>
          <w:tcPr>
            <w:tcW w:w="3086" w:type="dxa"/>
          </w:tcPr>
          <w:p w:rsidR="00851133" w:rsidRPr="005452AA" w:rsidRDefault="00851133" w:rsidP="005452AA">
            <w:pPr>
              <w:spacing w:line="280" w:lineRule="exact"/>
              <w:rPr>
                <w:b/>
              </w:rPr>
            </w:pPr>
            <w:r w:rsidRPr="005452AA">
              <w:rPr>
                <w:b/>
              </w:rPr>
              <w:t>Uren per week:</w:t>
            </w:r>
          </w:p>
        </w:tc>
        <w:tc>
          <w:tcPr>
            <w:tcW w:w="5295" w:type="dxa"/>
          </w:tcPr>
          <w:p w:rsidR="00851133" w:rsidRPr="005452AA" w:rsidRDefault="00851133" w:rsidP="005452AA">
            <w:pPr>
              <w:spacing w:line="280" w:lineRule="exact"/>
            </w:pPr>
            <w:r w:rsidRPr="005452AA">
              <w:t>36-40</w:t>
            </w:r>
          </w:p>
        </w:tc>
      </w:tr>
      <w:tr w:rsidR="00851133" w:rsidRPr="005452AA" w:rsidTr="001C6FAE">
        <w:tc>
          <w:tcPr>
            <w:tcW w:w="3086" w:type="dxa"/>
          </w:tcPr>
          <w:p w:rsidR="00851133" w:rsidRPr="005452AA" w:rsidRDefault="00851133" w:rsidP="005452AA">
            <w:pPr>
              <w:spacing w:line="280" w:lineRule="exact"/>
              <w:rPr>
                <w:b/>
              </w:rPr>
            </w:pPr>
            <w:r w:rsidRPr="005452AA">
              <w:rPr>
                <w:b/>
              </w:rPr>
              <w:t>Duur opdracht:</w:t>
            </w:r>
          </w:p>
        </w:tc>
        <w:tc>
          <w:tcPr>
            <w:tcW w:w="5295" w:type="dxa"/>
          </w:tcPr>
          <w:p w:rsidR="00851133" w:rsidRPr="005452AA" w:rsidRDefault="00851133" w:rsidP="005452AA">
            <w:pPr>
              <w:spacing w:line="280" w:lineRule="exact"/>
            </w:pPr>
            <w:r w:rsidRPr="005452AA">
              <w:t xml:space="preserve">6 maanden </w:t>
            </w:r>
          </w:p>
        </w:tc>
      </w:tr>
      <w:tr w:rsidR="00851133" w:rsidRPr="005452AA" w:rsidTr="001C6FAE">
        <w:tc>
          <w:tcPr>
            <w:tcW w:w="3086" w:type="dxa"/>
          </w:tcPr>
          <w:p w:rsidR="00851133" w:rsidRPr="005452AA" w:rsidRDefault="00851133" w:rsidP="005452AA">
            <w:pPr>
              <w:spacing w:line="280" w:lineRule="exact"/>
              <w:rPr>
                <w:b/>
              </w:rPr>
            </w:pPr>
            <w:r w:rsidRPr="005452AA">
              <w:rPr>
                <w:b/>
              </w:rPr>
              <w:t>Verlengingsopties:</w:t>
            </w:r>
          </w:p>
        </w:tc>
        <w:tc>
          <w:tcPr>
            <w:tcW w:w="5295" w:type="dxa"/>
          </w:tcPr>
          <w:p w:rsidR="00851133" w:rsidRPr="005452AA" w:rsidRDefault="00851133" w:rsidP="005452AA">
            <w:pPr>
              <w:spacing w:line="280" w:lineRule="exact"/>
            </w:pPr>
            <w:r w:rsidRPr="005452AA">
              <w:t>2x 3 maanden</w:t>
            </w:r>
          </w:p>
        </w:tc>
      </w:tr>
      <w:tr w:rsidR="00851133" w:rsidRPr="005452AA" w:rsidTr="001C6FAE">
        <w:tc>
          <w:tcPr>
            <w:tcW w:w="3086" w:type="dxa"/>
          </w:tcPr>
          <w:p w:rsidR="00851133" w:rsidRPr="005452AA" w:rsidRDefault="00851133" w:rsidP="005452AA">
            <w:pPr>
              <w:spacing w:line="280" w:lineRule="exact"/>
              <w:rPr>
                <w:b/>
              </w:rPr>
            </w:pPr>
            <w:r w:rsidRPr="005452AA">
              <w:rPr>
                <w:b/>
              </w:rPr>
              <w:t>FSK:</w:t>
            </w:r>
          </w:p>
        </w:tc>
        <w:tc>
          <w:tcPr>
            <w:tcW w:w="5295" w:type="dxa"/>
          </w:tcPr>
          <w:p w:rsidR="00851133" w:rsidRPr="005452AA" w:rsidRDefault="00851133" w:rsidP="005452AA">
            <w:pPr>
              <w:spacing w:line="280" w:lineRule="exact"/>
            </w:pPr>
            <w:r w:rsidRPr="005452AA">
              <w:t>12</w:t>
            </w:r>
          </w:p>
        </w:tc>
      </w:tr>
      <w:tr w:rsidR="00851133" w:rsidRPr="005452AA" w:rsidTr="001C6FAE">
        <w:tc>
          <w:tcPr>
            <w:tcW w:w="3086" w:type="dxa"/>
          </w:tcPr>
          <w:p w:rsidR="00851133" w:rsidRPr="005452AA" w:rsidRDefault="00851133" w:rsidP="005452AA">
            <w:pPr>
              <w:spacing w:line="280" w:lineRule="exact"/>
              <w:rPr>
                <w:b/>
              </w:rPr>
            </w:pPr>
            <w:r w:rsidRPr="005452AA">
              <w:rPr>
                <w:b/>
              </w:rPr>
              <w:t>Tariefrange:</w:t>
            </w:r>
          </w:p>
        </w:tc>
        <w:tc>
          <w:tcPr>
            <w:tcW w:w="5295" w:type="dxa"/>
          </w:tcPr>
          <w:p w:rsidR="00851133" w:rsidRPr="005452AA" w:rsidRDefault="00315A75" w:rsidP="005452AA">
            <w:pPr>
              <w:spacing w:line="280" w:lineRule="exact"/>
            </w:pPr>
            <w:r>
              <w:t>€</w:t>
            </w:r>
            <w:r w:rsidR="006B360D">
              <w:t>90</w:t>
            </w:r>
            <w:r w:rsidR="00851133" w:rsidRPr="005452AA">
              <w:t>-</w:t>
            </w:r>
            <w:r>
              <w:t>€</w:t>
            </w:r>
            <w:r w:rsidR="00851133" w:rsidRPr="005452AA">
              <w:t>10</w:t>
            </w:r>
            <w:r w:rsidR="00F52470">
              <w:t>0</w:t>
            </w:r>
          </w:p>
        </w:tc>
      </w:tr>
      <w:tr w:rsidR="00851133" w:rsidRPr="005452AA" w:rsidTr="001C6FAE">
        <w:tc>
          <w:tcPr>
            <w:tcW w:w="3086" w:type="dxa"/>
          </w:tcPr>
          <w:p w:rsidR="00851133" w:rsidRPr="005452AA" w:rsidRDefault="00851133" w:rsidP="005452AA">
            <w:pPr>
              <w:spacing w:line="280" w:lineRule="exact"/>
              <w:rPr>
                <w:b/>
              </w:rPr>
            </w:pPr>
            <w:r w:rsidRPr="005452AA">
              <w:rPr>
                <w:b/>
              </w:rPr>
              <w:t>Verhouding prijs/kwaliteit:</w:t>
            </w:r>
          </w:p>
        </w:tc>
        <w:tc>
          <w:tcPr>
            <w:tcW w:w="5295" w:type="dxa"/>
          </w:tcPr>
          <w:p w:rsidR="00851133" w:rsidRPr="005452AA" w:rsidRDefault="00851133" w:rsidP="005452AA">
            <w:pPr>
              <w:spacing w:line="280" w:lineRule="exact"/>
            </w:pPr>
            <w:r w:rsidRPr="005452AA">
              <w:t>30% - 70%</w:t>
            </w:r>
          </w:p>
        </w:tc>
      </w:tr>
      <w:tr w:rsidR="00851133" w:rsidRPr="005452AA" w:rsidTr="00851133">
        <w:trPr>
          <w:trHeight w:val="323"/>
        </w:trPr>
        <w:tc>
          <w:tcPr>
            <w:tcW w:w="3086" w:type="dxa"/>
          </w:tcPr>
          <w:p w:rsidR="00851133" w:rsidRPr="005452AA" w:rsidRDefault="00851133" w:rsidP="005452AA">
            <w:pPr>
              <w:spacing w:line="280" w:lineRule="exact"/>
              <w:rPr>
                <w:b/>
              </w:rPr>
            </w:pPr>
            <w:r w:rsidRPr="005452AA">
              <w:rPr>
                <w:b/>
              </w:rPr>
              <w:t>Data voor verificatiegesprek:</w:t>
            </w:r>
          </w:p>
        </w:tc>
        <w:tc>
          <w:tcPr>
            <w:tcW w:w="5295" w:type="dxa"/>
          </w:tcPr>
          <w:p w:rsidR="00851133" w:rsidRPr="005452AA" w:rsidRDefault="00F52470" w:rsidP="005452AA">
            <w:pPr>
              <w:spacing w:line="280" w:lineRule="exact"/>
            </w:pPr>
            <w:r>
              <w:t xml:space="preserve">Week 10 </w:t>
            </w:r>
            <w:bookmarkStart w:id="0" w:name="_GoBack"/>
            <w:bookmarkEnd w:id="0"/>
          </w:p>
        </w:tc>
      </w:tr>
    </w:tbl>
    <w:p w:rsidR="00BB5ABD" w:rsidRPr="005452AA" w:rsidRDefault="00BB5ABD" w:rsidP="005452AA">
      <w:pPr>
        <w:spacing w:line="280" w:lineRule="exact"/>
      </w:pPr>
    </w:p>
    <w:p w:rsidR="00985BD0" w:rsidRPr="005452AA" w:rsidRDefault="00E26C9F" w:rsidP="005452AA">
      <w:pPr>
        <w:pStyle w:val="Kop2"/>
        <w:spacing w:line="280" w:lineRule="exact"/>
      </w:pPr>
      <w:r w:rsidRPr="005452AA">
        <w:t>Jouw</w:t>
      </w:r>
      <w:r w:rsidR="00574E24" w:rsidRPr="005452AA">
        <w:t xml:space="preserve"> </w:t>
      </w:r>
      <w:r w:rsidRPr="005452AA">
        <w:t>opdracht</w:t>
      </w:r>
    </w:p>
    <w:p w:rsidR="00574E24" w:rsidRPr="005452AA" w:rsidRDefault="00574E24" w:rsidP="005452AA">
      <w:pPr>
        <w:spacing w:line="280" w:lineRule="exact"/>
        <w:rPr>
          <w:rFonts w:eastAsia="Times New Roman"/>
          <w:szCs w:val="20"/>
          <w:lang w:eastAsia="nl-NL"/>
        </w:rPr>
      </w:pPr>
      <w:r w:rsidRPr="005452AA">
        <w:rPr>
          <w:rFonts w:eastAsia="Times New Roman"/>
          <w:szCs w:val="20"/>
          <w:lang w:eastAsia="nl-NL"/>
        </w:rPr>
        <w:t>Een Senior Scrum Master is nodig voor het faciliteren van het Agile proces en de bijbehorende cultuurverandering. De werkzaamheden die bij deze opdracht horen zijn:</w:t>
      </w:r>
    </w:p>
    <w:p w:rsidR="00574E24" w:rsidRPr="005452AA" w:rsidRDefault="00574E24" w:rsidP="005452AA">
      <w:pPr>
        <w:spacing w:line="280" w:lineRule="exact"/>
      </w:pP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Begeleiden van het softwareontwikkelproces en zorgt dat het raamwerk (</w:t>
      </w:r>
      <w:proofErr w:type="spellStart"/>
      <w:r w:rsidRPr="005452AA">
        <w:rPr>
          <w:rFonts w:eastAsia="Times New Roman"/>
          <w:szCs w:val="20"/>
          <w:lang w:eastAsia="nl-NL"/>
        </w:rPr>
        <w:t>ScrumBan</w:t>
      </w:r>
      <w:proofErr w:type="spellEnd"/>
      <w:r w:rsidRPr="005452AA">
        <w:rPr>
          <w:rFonts w:eastAsia="Times New Roman"/>
          <w:szCs w:val="20"/>
          <w:lang w:eastAsia="nl-NL"/>
        </w:rPr>
        <w:t>) gevolgd wordt;</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Fungeren als schakel tussen het ontwikkelteam en de business;</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 xml:space="preserve">Product </w:t>
      </w:r>
      <w:proofErr w:type="spellStart"/>
      <w:r w:rsidRPr="005452AA">
        <w:rPr>
          <w:rFonts w:eastAsia="Times New Roman"/>
          <w:szCs w:val="20"/>
          <w:lang w:eastAsia="nl-NL"/>
        </w:rPr>
        <w:t>Backlog</w:t>
      </w:r>
      <w:proofErr w:type="spellEnd"/>
      <w:r w:rsidRPr="005452AA">
        <w:rPr>
          <w:rFonts w:eastAsia="Times New Roman"/>
          <w:szCs w:val="20"/>
          <w:lang w:eastAsia="nl-NL"/>
        </w:rPr>
        <w:t xml:space="preserve"> items ordenen;</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Organiseren, plannen en faciliteren van stand-up vergaderingen, demo’s en besluitvormingsprocessen;</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Helpen problemen te voorkomen en/of oplossen met het team;</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Zelfsturend vermogen stimuleren;</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Bijbrengen van Scrum-principes en Agile development aanmoedigen bij teamleden, opdrachtgevers, adviseurs, medewerkers;</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 xml:space="preserve">Helpen met schrijven en aanpassen van user </w:t>
      </w:r>
      <w:proofErr w:type="spellStart"/>
      <w:r w:rsidRPr="005452AA">
        <w:rPr>
          <w:rFonts w:eastAsia="Times New Roman"/>
          <w:szCs w:val="20"/>
          <w:lang w:eastAsia="nl-NL"/>
        </w:rPr>
        <w:t>stories</w:t>
      </w:r>
      <w:proofErr w:type="spellEnd"/>
      <w:r w:rsidRPr="005452AA">
        <w:rPr>
          <w:rFonts w:eastAsia="Times New Roman"/>
          <w:szCs w:val="20"/>
          <w:lang w:eastAsia="nl-NL"/>
        </w:rPr>
        <w:t xml:space="preserve"> en productvisies;</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Waar nodig verzorgen van trainingen.</w:t>
      </w:r>
    </w:p>
    <w:p w:rsidR="00985BD0" w:rsidRPr="005452AA" w:rsidRDefault="00985BD0" w:rsidP="005452AA">
      <w:pPr>
        <w:spacing w:line="280" w:lineRule="exact"/>
      </w:pPr>
    </w:p>
    <w:p w:rsidR="00985BD0" w:rsidRPr="005452AA" w:rsidRDefault="00E26C9F" w:rsidP="005452AA">
      <w:pPr>
        <w:pStyle w:val="Kop2"/>
        <w:spacing w:line="280" w:lineRule="exact"/>
      </w:pPr>
      <w:r w:rsidRPr="005452AA">
        <w:t>Jouw</w:t>
      </w:r>
      <w:r w:rsidR="00985BD0" w:rsidRPr="005452AA">
        <w:t xml:space="preserve"> profiel</w:t>
      </w:r>
    </w:p>
    <w:p w:rsidR="00985BD0" w:rsidRPr="005452AA" w:rsidRDefault="00574E24" w:rsidP="005452AA">
      <w:pPr>
        <w:spacing w:line="280" w:lineRule="exact"/>
      </w:pPr>
      <w:r w:rsidRPr="005452AA">
        <w:t>Competenties;</w:t>
      </w:r>
    </w:p>
    <w:p w:rsidR="00574E24" w:rsidRPr="005452AA" w:rsidRDefault="00574E24" w:rsidP="005452AA">
      <w:pPr>
        <w:spacing w:line="280" w:lineRule="exact"/>
        <w:ind w:left="720"/>
        <w:rPr>
          <w:rFonts w:eastAsia="Calibri"/>
          <w:szCs w:val="20"/>
        </w:rPr>
      </w:pPr>
      <w:r w:rsidRPr="005452AA">
        <w:rPr>
          <w:rFonts w:eastAsia="Calibri"/>
          <w:szCs w:val="20"/>
        </w:rPr>
        <w:t>Kan op het juiste niveau zowel mondeling als schriftelijk communiceren;</w:t>
      </w:r>
    </w:p>
    <w:p w:rsidR="00574E24" w:rsidRPr="005452AA" w:rsidRDefault="00574E24" w:rsidP="005452AA">
      <w:pPr>
        <w:numPr>
          <w:ilvl w:val="0"/>
          <w:numId w:val="2"/>
        </w:numPr>
        <w:spacing w:line="280" w:lineRule="exact"/>
        <w:rPr>
          <w:rFonts w:eastAsia="Calibri"/>
          <w:szCs w:val="20"/>
        </w:rPr>
      </w:pPr>
      <w:r w:rsidRPr="005452AA">
        <w:rPr>
          <w:rFonts w:eastAsia="Calibri"/>
          <w:szCs w:val="20"/>
        </w:rPr>
        <w:t xml:space="preserve">Is in staat om zaken vanuit een breed perspectief te beoordelen (‘helicopterview’); </w:t>
      </w:r>
    </w:p>
    <w:p w:rsidR="00574E24" w:rsidRPr="005452AA" w:rsidRDefault="00574E24" w:rsidP="005452AA">
      <w:pPr>
        <w:numPr>
          <w:ilvl w:val="0"/>
          <w:numId w:val="2"/>
        </w:numPr>
        <w:spacing w:line="280" w:lineRule="exact"/>
        <w:rPr>
          <w:rFonts w:eastAsia="Calibri"/>
          <w:szCs w:val="20"/>
        </w:rPr>
      </w:pPr>
      <w:r w:rsidRPr="005452AA">
        <w:rPr>
          <w:rFonts w:eastAsia="Calibri"/>
          <w:szCs w:val="20"/>
        </w:rPr>
        <w:t>Gevoel heeft voor verhoudingen tussen organisaties of onderdelen daarvan;</w:t>
      </w:r>
    </w:p>
    <w:p w:rsidR="00574E24" w:rsidRPr="005452AA" w:rsidRDefault="00574E24" w:rsidP="005452AA">
      <w:pPr>
        <w:numPr>
          <w:ilvl w:val="0"/>
          <w:numId w:val="2"/>
        </w:numPr>
        <w:spacing w:line="280" w:lineRule="exact"/>
        <w:rPr>
          <w:rFonts w:eastAsia="Calibri"/>
          <w:szCs w:val="20"/>
        </w:rPr>
      </w:pPr>
      <w:r w:rsidRPr="005452AA">
        <w:rPr>
          <w:rFonts w:eastAsia="Calibri"/>
          <w:szCs w:val="20"/>
        </w:rPr>
        <w:t>Kan overtuigen;</w:t>
      </w:r>
    </w:p>
    <w:p w:rsidR="00574E24" w:rsidRPr="005452AA" w:rsidRDefault="00574E24" w:rsidP="005452AA">
      <w:pPr>
        <w:numPr>
          <w:ilvl w:val="0"/>
          <w:numId w:val="2"/>
        </w:numPr>
        <w:spacing w:line="280" w:lineRule="exact"/>
        <w:rPr>
          <w:rFonts w:eastAsia="Calibri"/>
          <w:szCs w:val="20"/>
        </w:rPr>
      </w:pPr>
      <w:r w:rsidRPr="005452AA">
        <w:rPr>
          <w:rFonts w:eastAsia="Calibri"/>
          <w:szCs w:val="20"/>
        </w:rPr>
        <w:t>Kan zowel op team- als individueel niveau coachen;</w:t>
      </w:r>
    </w:p>
    <w:p w:rsidR="00574E24" w:rsidRPr="005452AA" w:rsidRDefault="00574E24" w:rsidP="005452AA">
      <w:pPr>
        <w:numPr>
          <w:ilvl w:val="0"/>
          <w:numId w:val="2"/>
        </w:numPr>
        <w:spacing w:line="280" w:lineRule="exact"/>
        <w:rPr>
          <w:rFonts w:eastAsia="Calibri"/>
          <w:szCs w:val="20"/>
        </w:rPr>
      </w:pPr>
      <w:r w:rsidRPr="005452AA">
        <w:rPr>
          <w:rFonts w:eastAsia="Calibri"/>
          <w:color w:val="000000"/>
          <w:szCs w:val="20"/>
        </w:rPr>
        <w:t>Vanzelfsprekend kun je zowel zelfstandig als in teamverband functioneren.</w:t>
      </w:r>
    </w:p>
    <w:p w:rsidR="00574E24" w:rsidRPr="005452AA" w:rsidRDefault="00574E24" w:rsidP="005452AA">
      <w:pPr>
        <w:spacing w:line="280" w:lineRule="exact"/>
      </w:pPr>
    </w:p>
    <w:p w:rsidR="00574E24" w:rsidRPr="005452AA" w:rsidRDefault="00574E24" w:rsidP="005452AA">
      <w:pPr>
        <w:spacing w:line="280" w:lineRule="exact"/>
      </w:pPr>
    </w:p>
    <w:p w:rsidR="00985BD0" w:rsidRPr="005452AA" w:rsidRDefault="00985BD0" w:rsidP="005452AA">
      <w:pPr>
        <w:pStyle w:val="Kop2"/>
        <w:spacing w:line="280" w:lineRule="exact"/>
      </w:pPr>
      <w:r w:rsidRPr="005452AA">
        <w:lastRenderedPageBreak/>
        <w:t>Eisen</w:t>
      </w:r>
    </w:p>
    <w:p w:rsidR="00574E24"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 xml:space="preserve">Minimaal in het </w:t>
      </w:r>
      <w:r w:rsidR="00575F03">
        <w:rPr>
          <w:rFonts w:eastAsia="Times New Roman"/>
          <w:szCs w:val="20"/>
          <w:lang w:eastAsia="nl-NL"/>
        </w:rPr>
        <w:t>bezit</w:t>
      </w:r>
      <w:r w:rsidRPr="005452AA">
        <w:rPr>
          <w:rFonts w:eastAsia="Times New Roman"/>
          <w:szCs w:val="20"/>
          <w:lang w:eastAsia="nl-NL"/>
        </w:rPr>
        <w:t xml:space="preserve"> van een afgeronde </w:t>
      </w:r>
      <w:r w:rsidR="00315A75" w:rsidRPr="005452AA">
        <w:rPr>
          <w:rFonts w:eastAsia="Times New Roman"/>
          <w:szCs w:val="20"/>
          <w:lang w:eastAsia="nl-NL"/>
        </w:rPr>
        <w:t>hbo-opleiding</w:t>
      </w:r>
      <w:r w:rsidRPr="005452AA">
        <w:rPr>
          <w:rFonts w:eastAsia="Times New Roman"/>
          <w:szCs w:val="20"/>
          <w:lang w:eastAsia="nl-NL"/>
        </w:rPr>
        <w:t>;</w:t>
      </w:r>
    </w:p>
    <w:p w:rsidR="00315A75" w:rsidRDefault="00575F03" w:rsidP="005452AA">
      <w:pPr>
        <w:widowControl w:val="0"/>
        <w:numPr>
          <w:ilvl w:val="0"/>
          <w:numId w:val="1"/>
        </w:numPr>
        <w:spacing w:line="280" w:lineRule="exact"/>
        <w:rPr>
          <w:rFonts w:eastAsia="Times New Roman"/>
          <w:szCs w:val="20"/>
          <w:lang w:eastAsia="nl-NL"/>
        </w:rPr>
      </w:pPr>
      <w:r w:rsidRPr="00315A75">
        <w:rPr>
          <w:rFonts w:eastAsia="Times New Roman"/>
          <w:szCs w:val="20"/>
          <w:lang w:eastAsia="nl-NL"/>
        </w:rPr>
        <w:t xml:space="preserve">Minimaal twee jaar ervaring in de functie van scrum master opgedaan in de afgelopen 5 jaar </w:t>
      </w:r>
    </w:p>
    <w:p w:rsidR="00574E24" w:rsidRPr="00315A75" w:rsidRDefault="00574E24" w:rsidP="005452AA">
      <w:pPr>
        <w:widowControl w:val="0"/>
        <w:numPr>
          <w:ilvl w:val="0"/>
          <w:numId w:val="1"/>
        </w:numPr>
        <w:spacing w:line="280" w:lineRule="exact"/>
        <w:rPr>
          <w:rFonts w:eastAsia="Times New Roman"/>
          <w:szCs w:val="20"/>
          <w:lang w:eastAsia="nl-NL"/>
        </w:rPr>
      </w:pPr>
      <w:r w:rsidRPr="00315A75">
        <w:rPr>
          <w:rFonts w:eastAsia="Times New Roman"/>
          <w:szCs w:val="20"/>
          <w:lang w:eastAsia="nl-NL"/>
        </w:rPr>
        <w:t xml:space="preserve">In het </w:t>
      </w:r>
      <w:r w:rsidR="00575F03" w:rsidRPr="00315A75">
        <w:rPr>
          <w:rFonts w:eastAsia="Times New Roman"/>
          <w:szCs w:val="20"/>
          <w:lang w:eastAsia="nl-NL"/>
        </w:rPr>
        <w:t>bezit</w:t>
      </w:r>
      <w:r w:rsidRPr="00315A75">
        <w:rPr>
          <w:rFonts w:eastAsia="Times New Roman"/>
          <w:szCs w:val="20"/>
          <w:lang w:eastAsia="nl-NL"/>
        </w:rPr>
        <w:t xml:space="preserve"> van een PSM I en II – Scrum Master certificering;</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 xml:space="preserve">In het </w:t>
      </w:r>
      <w:r w:rsidR="00575F03">
        <w:rPr>
          <w:rFonts w:eastAsia="Times New Roman"/>
          <w:szCs w:val="20"/>
          <w:lang w:eastAsia="nl-NL"/>
        </w:rPr>
        <w:t>bezit</w:t>
      </w:r>
      <w:r w:rsidRPr="005452AA">
        <w:rPr>
          <w:rFonts w:eastAsia="Times New Roman"/>
          <w:szCs w:val="20"/>
          <w:lang w:eastAsia="nl-NL"/>
        </w:rPr>
        <w:t xml:space="preserve"> van een PSPO I certificering;</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 xml:space="preserve">Kennis en ervaring van </w:t>
      </w:r>
      <w:proofErr w:type="spellStart"/>
      <w:r w:rsidRPr="005452AA">
        <w:rPr>
          <w:rFonts w:eastAsia="Times New Roman"/>
          <w:szCs w:val="20"/>
          <w:lang w:eastAsia="nl-NL"/>
        </w:rPr>
        <w:t>ScrumBan</w:t>
      </w:r>
      <w:proofErr w:type="spellEnd"/>
      <w:r w:rsidRPr="005452AA">
        <w:rPr>
          <w:rFonts w:eastAsia="Times New Roman"/>
          <w:szCs w:val="20"/>
          <w:lang w:eastAsia="nl-NL"/>
        </w:rPr>
        <w:t>;</w:t>
      </w:r>
    </w:p>
    <w:p w:rsidR="00574E24"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Minimaal vier jaar aantoonbare ervaring in het werken in een Agile omgeving/team</w:t>
      </w:r>
      <w:r w:rsidR="00315A75">
        <w:rPr>
          <w:rFonts w:eastAsia="Times New Roman"/>
          <w:szCs w:val="20"/>
          <w:lang w:eastAsia="nl-NL"/>
        </w:rPr>
        <w:t>,</w:t>
      </w:r>
      <w:r w:rsidRPr="005452AA">
        <w:rPr>
          <w:rFonts w:eastAsia="Times New Roman"/>
          <w:szCs w:val="20"/>
          <w:lang w:eastAsia="nl-NL"/>
        </w:rPr>
        <w:t xml:space="preserve"> opgedaan in de afgelopen 8 jaar; </w:t>
      </w:r>
    </w:p>
    <w:p w:rsidR="00575F03" w:rsidRPr="005452AA" w:rsidRDefault="00D86CE0" w:rsidP="005452AA">
      <w:pPr>
        <w:widowControl w:val="0"/>
        <w:numPr>
          <w:ilvl w:val="0"/>
          <w:numId w:val="1"/>
        </w:numPr>
        <w:spacing w:line="280" w:lineRule="exact"/>
        <w:rPr>
          <w:rFonts w:eastAsia="Times New Roman"/>
          <w:szCs w:val="20"/>
          <w:lang w:eastAsia="nl-NL"/>
        </w:rPr>
      </w:pPr>
      <w:r>
        <w:rPr>
          <w:rFonts w:eastAsia="Times New Roman"/>
          <w:szCs w:val="20"/>
          <w:lang w:eastAsia="nl-NL"/>
        </w:rPr>
        <w:t xml:space="preserve">Ervaring met </w:t>
      </w:r>
      <w:r w:rsidR="00315A75">
        <w:rPr>
          <w:rFonts w:eastAsia="Times New Roman"/>
          <w:szCs w:val="20"/>
          <w:lang w:eastAsia="nl-NL"/>
        </w:rPr>
        <w:t>Oracleteams</w:t>
      </w:r>
    </w:p>
    <w:p w:rsidR="00985BD0" w:rsidRPr="005452AA" w:rsidRDefault="00985BD0" w:rsidP="005452AA">
      <w:pPr>
        <w:spacing w:line="280" w:lineRule="exact"/>
      </w:pPr>
    </w:p>
    <w:p w:rsidR="005452AA" w:rsidRDefault="00985BD0" w:rsidP="005452AA">
      <w:pPr>
        <w:pStyle w:val="Kop2"/>
        <w:spacing w:line="280" w:lineRule="exact"/>
      </w:pPr>
      <w:r w:rsidRPr="005452AA">
        <w:t>Wensen</w:t>
      </w:r>
    </w:p>
    <w:p w:rsidR="005452AA" w:rsidRPr="005452AA" w:rsidRDefault="005452AA"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 xml:space="preserve">Aantoonbare ervaring in het begeleiden van </w:t>
      </w:r>
      <w:r w:rsidR="00315A75" w:rsidRPr="005452AA">
        <w:rPr>
          <w:rFonts w:eastAsia="Times New Roman"/>
          <w:szCs w:val="20"/>
          <w:lang w:eastAsia="nl-NL"/>
        </w:rPr>
        <w:t>cultuurveranderingstrajecten;</w:t>
      </w:r>
    </w:p>
    <w:p w:rsidR="005452AA" w:rsidRPr="005452AA" w:rsidRDefault="005452AA"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 xml:space="preserve">Ervaring </w:t>
      </w:r>
      <w:r w:rsidR="00575F03">
        <w:rPr>
          <w:rFonts w:eastAsia="Times New Roman"/>
          <w:szCs w:val="20"/>
          <w:lang w:eastAsia="nl-NL"/>
        </w:rPr>
        <w:t xml:space="preserve">in een </w:t>
      </w:r>
      <w:r w:rsidR="00315A75">
        <w:rPr>
          <w:rFonts w:eastAsia="Times New Roman"/>
          <w:szCs w:val="20"/>
          <w:lang w:eastAsia="nl-NL"/>
        </w:rPr>
        <w:t>vergelijkbare</w:t>
      </w:r>
      <w:r w:rsidR="00575F03">
        <w:rPr>
          <w:rFonts w:eastAsia="Times New Roman"/>
          <w:szCs w:val="20"/>
          <w:lang w:eastAsia="nl-NL"/>
        </w:rPr>
        <w:t xml:space="preserve"> functie binnen</w:t>
      </w:r>
      <w:r w:rsidRPr="005452AA">
        <w:rPr>
          <w:rFonts w:eastAsia="Times New Roman"/>
          <w:szCs w:val="20"/>
          <w:lang w:eastAsia="nl-NL"/>
        </w:rPr>
        <w:t xml:space="preserve"> </w:t>
      </w:r>
      <w:r w:rsidR="00575F03">
        <w:rPr>
          <w:rFonts w:eastAsia="Times New Roman"/>
          <w:szCs w:val="20"/>
          <w:lang w:eastAsia="nl-NL"/>
        </w:rPr>
        <w:t xml:space="preserve">een </w:t>
      </w:r>
      <w:r w:rsidRPr="005452AA">
        <w:rPr>
          <w:rFonts w:eastAsia="Times New Roman"/>
          <w:szCs w:val="20"/>
          <w:lang w:eastAsia="nl-NL"/>
        </w:rPr>
        <w:t>organisaties met</w:t>
      </w:r>
      <w:r w:rsidR="00575F03">
        <w:rPr>
          <w:rFonts w:eastAsia="Times New Roman"/>
          <w:szCs w:val="20"/>
          <w:lang w:eastAsia="nl-NL"/>
        </w:rPr>
        <w:t xml:space="preserve"> &gt;</w:t>
      </w:r>
      <w:r w:rsidRPr="005452AA">
        <w:rPr>
          <w:rFonts w:eastAsia="Times New Roman"/>
          <w:szCs w:val="20"/>
          <w:lang w:eastAsia="nl-NL"/>
        </w:rPr>
        <w:t xml:space="preserve"> 10.000 medewerkers</w:t>
      </w:r>
      <w:r w:rsidR="00575F03">
        <w:rPr>
          <w:rFonts w:eastAsia="Times New Roman"/>
          <w:szCs w:val="20"/>
          <w:lang w:eastAsia="nl-NL"/>
        </w:rPr>
        <w:t>;</w:t>
      </w:r>
    </w:p>
    <w:p w:rsidR="00575F03" w:rsidRDefault="005452AA" w:rsidP="00575F03">
      <w:pPr>
        <w:widowControl w:val="0"/>
        <w:numPr>
          <w:ilvl w:val="0"/>
          <w:numId w:val="1"/>
        </w:numPr>
        <w:spacing w:line="280" w:lineRule="exact"/>
        <w:rPr>
          <w:rFonts w:eastAsia="Times New Roman"/>
          <w:szCs w:val="20"/>
          <w:lang w:eastAsia="nl-NL"/>
        </w:rPr>
      </w:pPr>
      <w:r w:rsidRPr="005452AA">
        <w:rPr>
          <w:rFonts w:eastAsia="Times New Roman"/>
          <w:szCs w:val="20"/>
          <w:lang w:eastAsia="nl-NL"/>
        </w:rPr>
        <w:t xml:space="preserve">Ervaring in een vergelijkbare functie, </w:t>
      </w:r>
      <w:r w:rsidR="00575F03">
        <w:rPr>
          <w:rFonts w:eastAsia="Times New Roman"/>
          <w:szCs w:val="20"/>
          <w:lang w:eastAsia="nl-NL"/>
        </w:rPr>
        <w:t>bij een overheidsinstelling opgedaan in de afgelopen 5 jaar;</w:t>
      </w:r>
    </w:p>
    <w:p w:rsidR="005452AA" w:rsidRPr="005452AA" w:rsidRDefault="00575F03" w:rsidP="005452AA">
      <w:pPr>
        <w:widowControl w:val="0"/>
        <w:numPr>
          <w:ilvl w:val="0"/>
          <w:numId w:val="1"/>
        </w:numPr>
        <w:spacing w:line="280" w:lineRule="exact"/>
      </w:pPr>
      <w:r w:rsidRPr="00D86CE0">
        <w:rPr>
          <w:rFonts w:eastAsia="Times New Roman"/>
          <w:szCs w:val="20"/>
          <w:lang w:eastAsia="nl-NL"/>
        </w:rPr>
        <w:t>Aantoonbare ervaring</w:t>
      </w:r>
      <w:r w:rsidR="005452AA" w:rsidRPr="00D86CE0">
        <w:rPr>
          <w:rFonts w:eastAsia="Times New Roman"/>
          <w:szCs w:val="20"/>
          <w:lang w:eastAsia="nl-NL"/>
        </w:rPr>
        <w:t xml:space="preserve"> met het opstellen van proces ontwerpen en functionele documentatie</w:t>
      </w:r>
      <w:r w:rsidRPr="00D86CE0">
        <w:rPr>
          <w:rFonts w:eastAsia="Times New Roman"/>
          <w:szCs w:val="20"/>
          <w:lang w:eastAsia="nl-NL"/>
        </w:rPr>
        <w:t>.</w:t>
      </w:r>
      <w:r w:rsidRPr="00D86CE0">
        <w:rPr>
          <w:rFonts w:eastAsia="Times New Roman"/>
          <w:color w:val="FF0000"/>
          <w:szCs w:val="20"/>
          <w:lang w:eastAsia="nl-NL"/>
        </w:rPr>
        <w:t xml:space="preserve"> </w:t>
      </w:r>
    </w:p>
    <w:p w:rsidR="00985BD0" w:rsidRPr="005452AA" w:rsidRDefault="00985BD0" w:rsidP="005452AA">
      <w:pPr>
        <w:pStyle w:val="Kop2"/>
        <w:spacing w:line="280" w:lineRule="exact"/>
      </w:pPr>
      <w:r w:rsidRPr="005452AA">
        <w:t>De afdeling</w:t>
      </w:r>
    </w:p>
    <w:p w:rsidR="005452AA" w:rsidRPr="005452AA" w:rsidRDefault="005452AA" w:rsidP="00575F03">
      <w:pPr>
        <w:spacing w:line="280" w:lineRule="exact"/>
      </w:pPr>
      <w:r w:rsidRPr="005452AA">
        <w:t xml:space="preserve">Team CBS bestaat uit 39 medewerkers (Functioneel beheerders, Architect/ Adviseur ERP, Quality control, gebruikersondersteuning) die het functioneel beheer uitvoeren voor met name Oracle EBS, APRO Betaalverkeer en Imaging, LIAS (de applicatie welke het plannings- en begrotingsproces ondersteunt), koppeling met HR en, een stukje </w:t>
      </w:r>
      <w:proofErr w:type="spellStart"/>
      <w:r w:rsidRPr="005452AA">
        <w:t>treasury</w:t>
      </w:r>
      <w:proofErr w:type="spellEnd"/>
      <w:r w:rsidRPr="005452AA">
        <w:t xml:space="preserve">. Het team CBS ondersteunt alle clusters van de Gemeente Rotterdam welke met genoemde applicaties werken, een onderdeel in deze ondersteuning is de Oracle </w:t>
      </w:r>
      <w:proofErr w:type="spellStart"/>
      <w:r w:rsidRPr="005452AA">
        <w:t>Mid</w:t>
      </w:r>
      <w:proofErr w:type="spellEnd"/>
      <w:r w:rsidRPr="005452AA">
        <w:t>-Office. Dit is de Servicedesk waar alle Oracle EBS (en Oracle EBS gerelateerde) issues, vragen, verzoeken en problemen via Planon binnenkomen.</w:t>
      </w:r>
    </w:p>
    <w:p w:rsidR="005452AA" w:rsidRPr="005452AA" w:rsidRDefault="005452AA" w:rsidP="00575F03">
      <w:pPr>
        <w:spacing w:line="280" w:lineRule="exact"/>
      </w:pPr>
      <w:r w:rsidRPr="005452AA">
        <w:t>Naast het beheer voorziet het team de business van advies, lost issues op en faciliteert wijzigingen op aanvraag van de clusters.</w:t>
      </w:r>
    </w:p>
    <w:p w:rsidR="005452AA" w:rsidRPr="005452AA" w:rsidRDefault="005452AA" w:rsidP="00575F03">
      <w:pPr>
        <w:spacing w:line="280" w:lineRule="exact"/>
      </w:pPr>
      <w:r w:rsidRPr="005452AA">
        <w:t>Het team neemt deel aan projecten en denkt mee met veranderingen om de software samen met de organisatie optimaal te laten werken voor de Gemeente Rotterdam.</w:t>
      </w:r>
    </w:p>
    <w:p w:rsidR="005452AA" w:rsidRPr="005452AA" w:rsidRDefault="005452AA" w:rsidP="00575F03">
      <w:pPr>
        <w:spacing w:line="280" w:lineRule="exact"/>
      </w:pPr>
      <w:r w:rsidRPr="005452AA">
        <w:t>Dit team gaat in 2020 onder begeleiding van een Agile coach de transitie maken naar Agile werken. Hierbij wordt in flexibele teams elke vier weken een release opgepakt. Ook de teams die op dat moment niet ingezet worden voor werk aan de release, gaan hun werk op een meer Agile manier inrichten.</w:t>
      </w:r>
    </w:p>
    <w:p w:rsidR="005452AA" w:rsidRPr="005452AA" w:rsidRDefault="005452AA" w:rsidP="00575F03">
      <w:pPr>
        <w:spacing w:line="280" w:lineRule="exact"/>
      </w:pPr>
    </w:p>
    <w:p w:rsidR="005452AA" w:rsidRPr="005452AA" w:rsidRDefault="005452AA" w:rsidP="00575F03">
      <w:pPr>
        <w:spacing w:line="280" w:lineRule="exact"/>
      </w:pPr>
      <w:r w:rsidRPr="005452AA">
        <w:t>Een Senior Scrum Master is nodig voor het faciliteren van het Agile proces en de bijbehorende cultuurverandering.</w:t>
      </w:r>
    </w:p>
    <w:p w:rsidR="00985BD0" w:rsidRPr="005452AA" w:rsidRDefault="00985BD0" w:rsidP="005452AA">
      <w:pPr>
        <w:spacing w:line="280" w:lineRule="exact"/>
      </w:pPr>
    </w:p>
    <w:p w:rsidR="00985BD0" w:rsidRPr="005452AA" w:rsidRDefault="00985BD0" w:rsidP="005452AA">
      <w:pPr>
        <w:pStyle w:val="Kop2"/>
        <w:spacing w:line="280" w:lineRule="exact"/>
      </w:pPr>
      <w:r w:rsidRPr="005452AA">
        <w:t>Onze organisatie</w:t>
      </w:r>
    </w:p>
    <w:p w:rsidR="00575F03" w:rsidRDefault="00575F03" w:rsidP="00575F03">
      <w:r>
        <w:rPr>
          <w:color w:val="000000" w:themeColor="text1"/>
          <w:szCs w:val="20"/>
        </w:rPr>
        <w:t>Het team CBS is onderdeel van de Afdeling Strategie &amp; Ondersteuning</w:t>
      </w:r>
      <w:r w:rsidRPr="00FC2CF8">
        <w:rPr>
          <w:color w:val="000000" w:themeColor="text1"/>
          <w:szCs w:val="20"/>
        </w:rPr>
        <w:t>, welke gepositioneerd is binnen de BCO (Bestuurs</w:t>
      </w:r>
      <w:r>
        <w:rPr>
          <w:color w:val="000000" w:themeColor="text1"/>
          <w:szCs w:val="20"/>
        </w:rPr>
        <w:t>-</w:t>
      </w:r>
      <w:r w:rsidRPr="00FC2CF8">
        <w:rPr>
          <w:color w:val="000000" w:themeColor="text1"/>
          <w:szCs w:val="20"/>
        </w:rPr>
        <w:t xml:space="preserve"> en Concern Ondersteuning) van de Gemeente Rotterdam.</w:t>
      </w:r>
      <w:r>
        <w:rPr>
          <w:color w:val="000000" w:themeColor="text1"/>
          <w:szCs w:val="20"/>
        </w:rPr>
        <w:t xml:space="preserve"> </w:t>
      </w:r>
    </w:p>
    <w:p w:rsidR="00397E10" w:rsidRPr="005452AA" w:rsidRDefault="00397E10" w:rsidP="005452AA">
      <w:pPr>
        <w:spacing w:line="280" w:lineRule="exact"/>
      </w:pPr>
    </w:p>
    <w:p w:rsidR="00397E10" w:rsidRPr="005452AA" w:rsidRDefault="00397E10" w:rsidP="005452AA">
      <w:pPr>
        <w:spacing w:line="280" w:lineRule="exact"/>
      </w:pPr>
    </w:p>
    <w:p w:rsidR="00397E10" w:rsidRPr="005452AA" w:rsidRDefault="00397E10" w:rsidP="005452AA">
      <w:pPr>
        <w:spacing w:line="280" w:lineRule="exact"/>
      </w:pPr>
    </w:p>
    <w:p w:rsidR="00397E10" w:rsidRPr="005452AA" w:rsidRDefault="00397E10" w:rsidP="005452AA">
      <w:pPr>
        <w:spacing w:line="280" w:lineRule="exact"/>
      </w:pPr>
    </w:p>
    <w:sectPr w:rsidR="00397E10" w:rsidRPr="005452AA"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472E"/>
    <w:rsid w:val="001C6FAE"/>
    <w:rsid w:val="00223448"/>
    <w:rsid w:val="00315A75"/>
    <w:rsid w:val="00397E10"/>
    <w:rsid w:val="005452AA"/>
    <w:rsid w:val="0056054F"/>
    <w:rsid w:val="00574E24"/>
    <w:rsid w:val="00575F03"/>
    <w:rsid w:val="005E2C40"/>
    <w:rsid w:val="006960EF"/>
    <w:rsid w:val="006B360D"/>
    <w:rsid w:val="00851133"/>
    <w:rsid w:val="0088610C"/>
    <w:rsid w:val="00985BD0"/>
    <w:rsid w:val="00B55D50"/>
    <w:rsid w:val="00BA42DB"/>
    <w:rsid w:val="00BB5ABD"/>
    <w:rsid w:val="00D86CE0"/>
    <w:rsid w:val="00E26C9F"/>
    <w:rsid w:val="00F52470"/>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39C43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5113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1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76F40383</Template>
  <TotalTime>12</TotalTime>
  <Pages>3</Pages>
  <Words>592</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3</cp:revision>
  <dcterms:created xsi:type="dcterms:W3CDTF">2020-02-14T08:36:00Z</dcterms:created>
  <dcterms:modified xsi:type="dcterms:W3CDTF">2020-02-21T13:00:00Z</dcterms:modified>
</cp:coreProperties>
</file>