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F43F" w14:textId="77777777" w:rsidR="00DE69CA" w:rsidRPr="00E95553" w:rsidRDefault="00DE69CA" w:rsidP="00DE69CA">
      <w:pPr>
        <w:pStyle w:val="Kop1"/>
        <w:rPr>
          <w:color w:val="339933"/>
        </w:rPr>
      </w:pPr>
      <w:r w:rsidRPr="00E95553">
        <w:rPr>
          <w:color w:val="339933"/>
        </w:rPr>
        <w:t>Senior Java Ontwikkelaar</w:t>
      </w:r>
      <w:r>
        <w:rPr>
          <w:color w:val="339933"/>
        </w:rPr>
        <w:t xml:space="preserve"> WMO </w:t>
      </w:r>
    </w:p>
    <w:p w14:paraId="381F04D5" w14:textId="77777777" w:rsidR="00DE69CA" w:rsidRPr="00E95553" w:rsidRDefault="00DE69CA" w:rsidP="00DE69CA">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E69CA" w:rsidRPr="00E95553" w14:paraId="6187A10C" w14:textId="77777777" w:rsidTr="00D62CEA">
        <w:tc>
          <w:tcPr>
            <w:tcW w:w="3086" w:type="dxa"/>
          </w:tcPr>
          <w:p w14:paraId="19092118" w14:textId="77777777" w:rsidR="00DE69CA" w:rsidRPr="00E95553" w:rsidRDefault="00DE69CA" w:rsidP="00D62CEA">
            <w:pPr>
              <w:rPr>
                <w:b/>
              </w:rPr>
            </w:pPr>
            <w:r w:rsidRPr="00E95553">
              <w:rPr>
                <w:b/>
              </w:rPr>
              <w:t>Werklocatie:</w:t>
            </w:r>
          </w:p>
        </w:tc>
        <w:tc>
          <w:tcPr>
            <w:tcW w:w="5295" w:type="dxa"/>
          </w:tcPr>
          <w:p w14:paraId="0E4754A9" w14:textId="6F25E122" w:rsidR="00DE69CA" w:rsidRPr="00E95553" w:rsidRDefault="00BB5F0E" w:rsidP="00D62CEA">
            <w:proofErr w:type="spellStart"/>
            <w:r>
              <w:t>Schiedamsedijk</w:t>
            </w:r>
            <w:proofErr w:type="spellEnd"/>
            <w:r>
              <w:t xml:space="preserve"> 95</w:t>
            </w:r>
          </w:p>
        </w:tc>
      </w:tr>
      <w:tr w:rsidR="00DE69CA" w:rsidRPr="00E95553" w14:paraId="5C5AE5F9" w14:textId="77777777" w:rsidTr="00D62CEA">
        <w:tc>
          <w:tcPr>
            <w:tcW w:w="3086" w:type="dxa"/>
          </w:tcPr>
          <w:p w14:paraId="2B3A3868" w14:textId="77777777" w:rsidR="00DE69CA" w:rsidRPr="00E95553" w:rsidRDefault="00DE69CA" w:rsidP="00D62CEA">
            <w:pPr>
              <w:rPr>
                <w:b/>
              </w:rPr>
            </w:pPr>
            <w:r w:rsidRPr="00E95553">
              <w:rPr>
                <w:b/>
              </w:rPr>
              <w:t>Startdatum:</w:t>
            </w:r>
          </w:p>
        </w:tc>
        <w:tc>
          <w:tcPr>
            <w:tcW w:w="5295" w:type="dxa"/>
          </w:tcPr>
          <w:p w14:paraId="7392A899" w14:textId="30DF2C2E" w:rsidR="00DE69CA" w:rsidRPr="00E95553" w:rsidRDefault="00060BA4" w:rsidP="00D62CEA">
            <w:r>
              <w:t>Naar verwachting januari 2020</w:t>
            </w:r>
          </w:p>
        </w:tc>
      </w:tr>
      <w:tr w:rsidR="00DE69CA" w:rsidRPr="00E95553" w14:paraId="7CBDF5BD" w14:textId="77777777" w:rsidTr="00D62CEA">
        <w:tc>
          <w:tcPr>
            <w:tcW w:w="3086" w:type="dxa"/>
          </w:tcPr>
          <w:p w14:paraId="26356CFB" w14:textId="77777777" w:rsidR="00DE69CA" w:rsidRPr="00E95553" w:rsidRDefault="00DE69CA" w:rsidP="00D62CEA">
            <w:pPr>
              <w:rPr>
                <w:b/>
              </w:rPr>
            </w:pPr>
            <w:r w:rsidRPr="00E95553">
              <w:rPr>
                <w:b/>
              </w:rPr>
              <w:t>Aantal medewerker</w:t>
            </w:r>
            <w:bookmarkStart w:id="0" w:name="_GoBack"/>
            <w:bookmarkEnd w:id="0"/>
            <w:r w:rsidRPr="00E95553">
              <w:rPr>
                <w:b/>
              </w:rPr>
              <w:t>s:</w:t>
            </w:r>
          </w:p>
        </w:tc>
        <w:tc>
          <w:tcPr>
            <w:tcW w:w="5295" w:type="dxa"/>
          </w:tcPr>
          <w:p w14:paraId="6AA2A5C2" w14:textId="77777777" w:rsidR="00DE69CA" w:rsidRPr="00E95553" w:rsidRDefault="00DE69CA" w:rsidP="00D62CEA">
            <w:r w:rsidRPr="00E95553">
              <w:t>1</w:t>
            </w:r>
          </w:p>
        </w:tc>
      </w:tr>
      <w:tr w:rsidR="00DE69CA" w:rsidRPr="00E95553" w14:paraId="03BAF84A" w14:textId="77777777" w:rsidTr="00D62CEA">
        <w:tc>
          <w:tcPr>
            <w:tcW w:w="3086" w:type="dxa"/>
          </w:tcPr>
          <w:p w14:paraId="1E8953F1" w14:textId="77777777" w:rsidR="00DE69CA" w:rsidRPr="00E95553" w:rsidRDefault="00DE69CA" w:rsidP="00D62CEA">
            <w:pPr>
              <w:rPr>
                <w:b/>
              </w:rPr>
            </w:pPr>
            <w:r w:rsidRPr="00E95553">
              <w:rPr>
                <w:b/>
              </w:rPr>
              <w:t>Uren per week:</w:t>
            </w:r>
          </w:p>
        </w:tc>
        <w:tc>
          <w:tcPr>
            <w:tcW w:w="5295" w:type="dxa"/>
          </w:tcPr>
          <w:p w14:paraId="1565F6D5" w14:textId="37E0BC06" w:rsidR="00DE69CA" w:rsidRPr="00E95553" w:rsidRDefault="00060BA4" w:rsidP="00D62CEA">
            <w:pPr>
              <w:rPr>
                <w:b/>
              </w:rPr>
            </w:pPr>
            <w:r>
              <w:rPr>
                <w:b/>
              </w:rPr>
              <w:t>36</w:t>
            </w:r>
          </w:p>
        </w:tc>
      </w:tr>
      <w:tr w:rsidR="00DE69CA" w:rsidRPr="00E95553" w14:paraId="61B12782" w14:textId="77777777" w:rsidTr="00D62CEA">
        <w:tc>
          <w:tcPr>
            <w:tcW w:w="3086" w:type="dxa"/>
          </w:tcPr>
          <w:p w14:paraId="36D3D71F" w14:textId="77777777" w:rsidR="00DE69CA" w:rsidRPr="00E95553" w:rsidRDefault="00DE69CA" w:rsidP="00D62CEA">
            <w:pPr>
              <w:rPr>
                <w:b/>
              </w:rPr>
            </w:pPr>
            <w:r w:rsidRPr="00E95553">
              <w:rPr>
                <w:b/>
              </w:rPr>
              <w:t>Duur opdracht:</w:t>
            </w:r>
          </w:p>
        </w:tc>
        <w:tc>
          <w:tcPr>
            <w:tcW w:w="5295" w:type="dxa"/>
          </w:tcPr>
          <w:p w14:paraId="77F0887D" w14:textId="77777777" w:rsidR="00DE69CA" w:rsidRPr="00E95553" w:rsidRDefault="00DE69CA" w:rsidP="00D62CEA">
            <w:r w:rsidRPr="00E95553">
              <w:t xml:space="preserve">12 maanden </w:t>
            </w:r>
          </w:p>
        </w:tc>
      </w:tr>
      <w:tr w:rsidR="00DE69CA" w:rsidRPr="00E95553" w14:paraId="72A34A19" w14:textId="77777777" w:rsidTr="00D62CEA">
        <w:tc>
          <w:tcPr>
            <w:tcW w:w="3086" w:type="dxa"/>
          </w:tcPr>
          <w:p w14:paraId="6445890E" w14:textId="77777777" w:rsidR="00DE69CA" w:rsidRPr="00E95553" w:rsidRDefault="00DE69CA" w:rsidP="00D62CEA">
            <w:pPr>
              <w:rPr>
                <w:b/>
              </w:rPr>
            </w:pPr>
            <w:r w:rsidRPr="00E95553">
              <w:rPr>
                <w:b/>
              </w:rPr>
              <w:t>Verlengingsopties:</w:t>
            </w:r>
          </w:p>
        </w:tc>
        <w:tc>
          <w:tcPr>
            <w:tcW w:w="5295" w:type="dxa"/>
          </w:tcPr>
          <w:p w14:paraId="5AA7CE54" w14:textId="77777777" w:rsidR="00DE69CA" w:rsidRPr="00E95553" w:rsidRDefault="00DE69CA" w:rsidP="00D62CEA">
            <w:r w:rsidRPr="00E95553">
              <w:t xml:space="preserve">1 x 12 maanden </w:t>
            </w:r>
          </w:p>
        </w:tc>
      </w:tr>
      <w:tr w:rsidR="00DE69CA" w:rsidRPr="00E95553" w14:paraId="083D5D98" w14:textId="77777777" w:rsidTr="00D62CEA">
        <w:tc>
          <w:tcPr>
            <w:tcW w:w="3086" w:type="dxa"/>
          </w:tcPr>
          <w:p w14:paraId="7D5E9C43" w14:textId="77777777" w:rsidR="00DE69CA" w:rsidRPr="00E95553" w:rsidRDefault="00DE69CA" w:rsidP="00D62CEA">
            <w:pPr>
              <w:rPr>
                <w:b/>
              </w:rPr>
            </w:pPr>
            <w:r w:rsidRPr="00E95553">
              <w:rPr>
                <w:b/>
              </w:rPr>
              <w:t>FSK:</w:t>
            </w:r>
          </w:p>
        </w:tc>
        <w:tc>
          <w:tcPr>
            <w:tcW w:w="5295" w:type="dxa"/>
          </w:tcPr>
          <w:p w14:paraId="319DA7DB" w14:textId="77777777" w:rsidR="00DE69CA" w:rsidRPr="00E95553" w:rsidRDefault="00DE69CA" w:rsidP="00D62CEA">
            <w:r w:rsidRPr="00E95553">
              <w:t>12</w:t>
            </w:r>
          </w:p>
        </w:tc>
      </w:tr>
      <w:tr w:rsidR="00DE69CA" w:rsidRPr="00E95553" w14:paraId="258FAF0F" w14:textId="77777777" w:rsidTr="00D62CEA">
        <w:tc>
          <w:tcPr>
            <w:tcW w:w="3086" w:type="dxa"/>
          </w:tcPr>
          <w:p w14:paraId="353C4C50" w14:textId="77777777" w:rsidR="00DE69CA" w:rsidRPr="00E95553" w:rsidRDefault="00DE69CA" w:rsidP="00D62CEA">
            <w:pPr>
              <w:rPr>
                <w:b/>
              </w:rPr>
            </w:pPr>
            <w:r w:rsidRPr="00E95553">
              <w:rPr>
                <w:b/>
              </w:rPr>
              <w:t>Tariefrange:</w:t>
            </w:r>
          </w:p>
        </w:tc>
        <w:tc>
          <w:tcPr>
            <w:tcW w:w="5295" w:type="dxa"/>
          </w:tcPr>
          <w:p w14:paraId="65486676" w14:textId="77777777" w:rsidR="00DE69CA" w:rsidRPr="00E95553" w:rsidRDefault="00DE69CA" w:rsidP="00D62CEA">
            <w:r w:rsidRPr="00E95553">
              <w:t>€85 - €95</w:t>
            </w:r>
          </w:p>
        </w:tc>
      </w:tr>
      <w:tr w:rsidR="00DE69CA" w:rsidRPr="00E95553" w14:paraId="22C96709" w14:textId="77777777" w:rsidTr="00D62CEA">
        <w:tc>
          <w:tcPr>
            <w:tcW w:w="3086" w:type="dxa"/>
          </w:tcPr>
          <w:p w14:paraId="143BA566" w14:textId="77777777" w:rsidR="00DE69CA" w:rsidRPr="00E95553" w:rsidRDefault="00DE69CA" w:rsidP="00D62CEA">
            <w:pPr>
              <w:rPr>
                <w:b/>
              </w:rPr>
            </w:pPr>
            <w:r w:rsidRPr="00E95553">
              <w:rPr>
                <w:b/>
              </w:rPr>
              <w:t>Verhouding prijs/kwaliteit:</w:t>
            </w:r>
          </w:p>
        </w:tc>
        <w:tc>
          <w:tcPr>
            <w:tcW w:w="5295" w:type="dxa"/>
          </w:tcPr>
          <w:p w14:paraId="4F44F074" w14:textId="6F48C03B" w:rsidR="00DE69CA" w:rsidRPr="00E95553" w:rsidRDefault="000420E7" w:rsidP="00D62CEA">
            <w:r>
              <w:t>25</w:t>
            </w:r>
            <w:r w:rsidR="00DE69CA" w:rsidRPr="00E95553">
              <w:t xml:space="preserve">% - </w:t>
            </w:r>
            <w:r>
              <w:t>75</w:t>
            </w:r>
            <w:r w:rsidR="00DE69CA" w:rsidRPr="00E95553">
              <w:t>%</w:t>
            </w:r>
          </w:p>
        </w:tc>
      </w:tr>
      <w:tr w:rsidR="00DE69CA" w:rsidRPr="00BB5ABD" w14:paraId="4AACC21F" w14:textId="77777777" w:rsidTr="00D62CEA">
        <w:trPr>
          <w:trHeight w:val="330"/>
        </w:trPr>
        <w:tc>
          <w:tcPr>
            <w:tcW w:w="3086" w:type="dxa"/>
          </w:tcPr>
          <w:p w14:paraId="23829665" w14:textId="77777777" w:rsidR="00DE69CA" w:rsidRPr="00E95553" w:rsidRDefault="00DE69CA" w:rsidP="00D62CEA">
            <w:pPr>
              <w:rPr>
                <w:b/>
              </w:rPr>
            </w:pPr>
            <w:r w:rsidRPr="00E95553">
              <w:rPr>
                <w:b/>
              </w:rPr>
              <w:t>Data voor verificatiegesprek:</w:t>
            </w:r>
          </w:p>
        </w:tc>
        <w:tc>
          <w:tcPr>
            <w:tcW w:w="5295" w:type="dxa"/>
          </w:tcPr>
          <w:p w14:paraId="63D0572A" w14:textId="1EFF10D7" w:rsidR="00DE69CA" w:rsidRPr="001C6FAE" w:rsidRDefault="00DE69CA" w:rsidP="00D62CEA">
            <w:r w:rsidRPr="00E95553">
              <w:t xml:space="preserve">Week </w:t>
            </w:r>
            <w:r w:rsidR="00060BA4">
              <w:t>1</w:t>
            </w:r>
          </w:p>
        </w:tc>
      </w:tr>
    </w:tbl>
    <w:p w14:paraId="609FED43" w14:textId="77777777" w:rsidR="00DE69CA" w:rsidRPr="00BB5ABD" w:rsidRDefault="00DE69CA" w:rsidP="00DE69CA"/>
    <w:p w14:paraId="725E008C" w14:textId="77777777" w:rsidR="00DE69CA" w:rsidRDefault="00DE69CA" w:rsidP="00DE69CA">
      <w:pPr>
        <w:pStyle w:val="Kop2"/>
      </w:pPr>
      <w:r>
        <w:t>Jouw opdracht</w:t>
      </w:r>
    </w:p>
    <w:p w14:paraId="6926167E" w14:textId="77777777" w:rsidR="00DE69CA" w:rsidRPr="00CC20F5" w:rsidRDefault="00DE69CA" w:rsidP="00DE69CA">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4D73395" w14:textId="108E6E4A" w:rsidR="00DE69CA" w:rsidRPr="0068120D" w:rsidRDefault="00DE69CA" w:rsidP="00DE69CA">
      <w:pPr>
        <w:rPr>
          <w:b/>
          <w:szCs w:val="20"/>
        </w:rPr>
      </w:pPr>
    </w:p>
    <w:p w14:paraId="0EE2C010" w14:textId="77777777" w:rsidR="00DE69CA" w:rsidRDefault="00DE69CA" w:rsidP="00DE69CA">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2BEECCA0" w14:textId="77777777" w:rsidR="00DE69CA" w:rsidRDefault="00DE69CA" w:rsidP="00DE69CA">
      <w:pPr>
        <w:rPr>
          <w:szCs w:val="20"/>
        </w:rPr>
      </w:pPr>
    </w:p>
    <w:p w14:paraId="032CF36A" w14:textId="77777777" w:rsidR="00DE69CA" w:rsidRDefault="00DE69CA" w:rsidP="00DE69CA">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6E82E273" w14:textId="77777777" w:rsidR="00DE69CA" w:rsidRDefault="00DE69CA" w:rsidP="00DE69CA"/>
    <w:p w14:paraId="2E3657C8" w14:textId="77777777" w:rsidR="00DE69CA" w:rsidRPr="00E26C9F" w:rsidRDefault="00DE69CA" w:rsidP="00DE69CA">
      <w:pPr>
        <w:pStyle w:val="Kop2"/>
      </w:pPr>
      <w:r w:rsidRPr="00E26C9F">
        <w:t>Jouw profiel</w:t>
      </w:r>
    </w:p>
    <w:p w14:paraId="75D263C0" w14:textId="77777777" w:rsidR="00DE69CA" w:rsidRPr="005F3E84" w:rsidRDefault="00DE69CA" w:rsidP="00DE69CA">
      <w:pPr>
        <w:autoSpaceDE w:val="0"/>
        <w:autoSpaceDN w:val="0"/>
        <w:adjustRightInd w:val="0"/>
        <w:rPr>
          <w:szCs w:val="20"/>
        </w:rPr>
      </w:pPr>
      <w:r w:rsidRPr="005F3E84">
        <w:rPr>
          <w:szCs w:val="20"/>
        </w:rPr>
        <w:t>Je beschikt over de volgende competenties:</w:t>
      </w:r>
    </w:p>
    <w:p w14:paraId="2349C39F"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Resultaatgerichtheid</w:t>
      </w:r>
    </w:p>
    <w:p w14:paraId="5FE282CD"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Kwaliteitsgericht (clean code)</w:t>
      </w:r>
    </w:p>
    <w:p w14:paraId="0FC0DCB9"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Integriteit</w:t>
      </w:r>
    </w:p>
    <w:p w14:paraId="74E06E69"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Planmatig werken</w:t>
      </w:r>
    </w:p>
    <w:p w14:paraId="60F89DBD"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Samenwerken</w:t>
      </w:r>
    </w:p>
    <w:p w14:paraId="3CC85592"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Sociaal</w:t>
      </w:r>
    </w:p>
    <w:p w14:paraId="6C8789D1" w14:textId="77777777" w:rsidR="00DE69CA" w:rsidRPr="005F3E84" w:rsidRDefault="00DE69CA" w:rsidP="00DE69CA">
      <w:pPr>
        <w:pStyle w:val="Lijstalinea"/>
        <w:numPr>
          <w:ilvl w:val="0"/>
          <w:numId w:val="2"/>
        </w:numPr>
        <w:autoSpaceDE w:val="0"/>
        <w:autoSpaceDN w:val="0"/>
        <w:adjustRightInd w:val="0"/>
        <w:rPr>
          <w:szCs w:val="20"/>
        </w:rPr>
      </w:pPr>
      <w:r w:rsidRPr="005F3E84">
        <w:rPr>
          <w:szCs w:val="20"/>
        </w:rPr>
        <w:t xml:space="preserve"> Gericht op delen van kennis</w:t>
      </w:r>
    </w:p>
    <w:p w14:paraId="26BF1794" w14:textId="77777777" w:rsidR="00DE69CA" w:rsidRPr="005F3E84" w:rsidRDefault="00DE69CA" w:rsidP="00DE69CA">
      <w:pPr>
        <w:pStyle w:val="Lijstalinea"/>
        <w:numPr>
          <w:ilvl w:val="0"/>
          <w:numId w:val="2"/>
        </w:numPr>
        <w:rPr>
          <w:szCs w:val="20"/>
        </w:rPr>
      </w:pPr>
      <w:r w:rsidRPr="005F3E84">
        <w:rPr>
          <w:szCs w:val="20"/>
        </w:rPr>
        <w:t xml:space="preserve"> Beheersing van de Nederlandse taal</w:t>
      </w:r>
    </w:p>
    <w:p w14:paraId="0BF85DF6" w14:textId="77777777" w:rsidR="00DE69CA" w:rsidRPr="005F3E84" w:rsidRDefault="00DE69CA" w:rsidP="00DE69CA">
      <w:pPr>
        <w:rPr>
          <w:szCs w:val="20"/>
        </w:rPr>
      </w:pPr>
    </w:p>
    <w:p w14:paraId="4FD51EF5" w14:textId="77777777" w:rsidR="009B0B59" w:rsidRDefault="009B0B59">
      <w:pPr>
        <w:spacing w:after="160" w:line="259" w:lineRule="auto"/>
        <w:rPr>
          <w:b/>
          <w:color w:val="008000"/>
          <w:sz w:val="24"/>
        </w:rPr>
      </w:pPr>
      <w:r>
        <w:br w:type="page"/>
      </w:r>
    </w:p>
    <w:p w14:paraId="52396DFF" w14:textId="7CCFED72" w:rsidR="00DE69CA" w:rsidRPr="007A2E45" w:rsidRDefault="00DE69CA" w:rsidP="00DE69CA">
      <w:pPr>
        <w:pStyle w:val="Kop2"/>
      </w:pPr>
      <w:r>
        <w:lastRenderedPageBreak/>
        <w:t>Eisen</w:t>
      </w:r>
    </w:p>
    <w:p w14:paraId="003DC25B" w14:textId="6A0F1404" w:rsidR="00DE69CA" w:rsidRPr="00821514" w:rsidRDefault="00DE69CA" w:rsidP="00821514">
      <w:pPr>
        <w:pStyle w:val="Lijstalinea"/>
        <w:numPr>
          <w:ilvl w:val="0"/>
          <w:numId w:val="1"/>
        </w:numPr>
        <w:rPr>
          <w:szCs w:val="20"/>
        </w:rPr>
      </w:pPr>
      <w:r w:rsidRPr="00821514">
        <w:rPr>
          <w:szCs w:val="20"/>
        </w:rPr>
        <w:t>Je beschikt minimaal over een afgeronde</w:t>
      </w:r>
      <w:r w:rsidR="00993D41">
        <w:rPr>
          <w:szCs w:val="20"/>
        </w:rPr>
        <w:t xml:space="preserve"> relevante</w:t>
      </w:r>
      <w:r w:rsidRPr="00821514">
        <w:rPr>
          <w:szCs w:val="20"/>
        </w:rPr>
        <w:t xml:space="preserve"> Hbo-opleiding (</w:t>
      </w:r>
      <w:r w:rsidR="00993D41">
        <w:rPr>
          <w:szCs w:val="20"/>
        </w:rPr>
        <w:t xml:space="preserve">zoals </w:t>
      </w:r>
      <w:r w:rsidRPr="00821514">
        <w:rPr>
          <w:szCs w:val="20"/>
        </w:rPr>
        <w:t>Hogere Informatica Opleiding en/of Technische Informatica</w:t>
      </w:r>
      <w:r w:rsidR="00993D41">
        <w:rPr>
          <w:szCs w:val="20"/>
        </w:rPr>
        <w:t xml:space="preserve">) of afgeronde WO </w:t>
      </w:r>
      <w:proofErr w:type="spellStart"/>
      <w:r w:rsidR="00993D41">
        <w:rPr>
          <w:szCs w:val="20"/>
        </w:rPr>
        <w:t>Beta</w:t>
      </w:r>
      <w:proofErr w:type="spellEnd"/>
      <w:r w:rsidR="00993D41">
        <w:rPr>
          <w:szCs w:val="20"/>
        </w:rPr>
        <w:t xml:space="preserve"> studie</w:t>
      </w:r>
    </w:p>
    <w:p w14:paraId="5C55D40E" w14:textId="44146DFC" w:rsidR="00DE69CA" w:rsidRPr="00821514" w:rsidRDefault="00DE69CA" w:rsidP="00821514">
      <w:pPr>
        <w:pStyle w:val="Lijstalinea"/>
        <w:numPr>
          <w:ilvl w:val="0"/>
          <w:numId w:val="1"/>
        </w:numPr>
        <w:autoSpaceDE w:val="0"/>
        <w:autoSpaceDN w:val="0"/>
        <w:adjustRightInd w:val="0"/>
        <w:rPr>
          <w:szCs w:val="20"/>
        </w:rPr>
      </w:pPr>
      <w:r w:rsidRPr="00821514">
        <w:rPr>
          <w:szCs w:val="20"/>
        </w:rPr>
        <w:t xml:space="preserve">Je beschikt over minimaal 10 jaar ervaring als Java ontwikkelaar </w:t>
      </w:r>
      <w:r w:rsidR="00236BE4">
        <w:rPr>
          <w:szCs w:val="20"/>
        </w:rPr>
        <w:t>(</w:t>
      </w:r>
      <w:r w:rsidR="00236BE4" w:rsidRPr="00821514">
        <w:rPr>
          <w:szCs w:val="20"/>
        </w:rPr>
        <w:t>senior</w:t>
      </w:r>
      <w:r w:rsidR="00236BE4">
        <w:rPr>
          <w:szCs w:val="20"/>
        </w:rPr>
        <w:t>)</w:t>
      </w:r>
      <w:r w:rsidR="00236BE4" w:rsidRPr="00821514">
        <w:rPr>
          <w:szCs w:val="20"/>
        </w:rPr>
        <w:t xml:space="preserve"> </w:t>
      </w:r>
      <w:r w:rsidRPr="00821514">
        <w:rPr>
          <w:szCs w:val="20"/>
        </w:rPr>
        <w:t>opgedaan in de afgelopen 1</w:t>
      </w:r>
      <w:r w:rsidR="0053523C">
        <w:rPr>
          <w:szCs w:val="20"/>
        </w:rPr>
        <w:t>3</w:t>
      </w:r>
      <w:r w:rsidRPr="00821514">
        <w:rPr>
          <w:szCs w:val="20"/>
        </w:rPr>
        <w:t xml:space="preserve"> jaar; </w:t>
      </w:r>
    </w:p>
    <w:p w14:paraId="63B5035D" w14:textId="67FAA5E7" w:rsidR="00DE69CA" w:rsidRPr="00821514" w:rsidRDefault="00DE69CA" w:rsidP="00821514">
      <w:pPr>
        <w:pStyle w:val="Lijstalinea"/>
        <w:numPr>
          <w:ilvl w:val="0"/>
          <w:numId w:val="1"/>
        </w:numPr>
        <w:autoSpaceDE w:val="0"/>
        <w:autoSpaceDN w:val="0"/>
        <w:adjustRightInd w:val="0"/>
        <w:rPr>
          <w:szCs w:val="20"/>
        </w:rPr>
      </w:pPr>
      <w:r w:rsidRPr="00821514">
        <w:rPr>
          <w:szCs w:val="20"/>
        </w:rPr>
        <w:t>Je beschikt over mimimaal 4 jaar ervaring met Spring</w:t>
      </w:r>
      <w:r w:rsidR="001B45B8" w:rsidRPr="00821514">
        <w:rPr>
          <w:szCs w:val="20"/>
        </w:rPr>
        <w:t xml:space="preserve"> opgedaan in de afgelopen 8</w:t>
      </w:r>
      <w:r w:rsidR="00BB0FB6">
        <w:rPr>
          <w:szCs w:val="20"/>
        </w:rPr>
        <w:t xml:space="preserve"> </w:t>
      </w:r>
      <w:r w:rsidR="001B45B8" w:rsidRPr="00821514">
        <w:rPr>
          <w:szCs w:val="20"/>
        </w:rPr>
        <w:t>jaar</w:t>
      </w:r>
    </w:p>
    <w:p w14:paraId="324EECB0" w14:textId="374F2837" w:rsidR="00821514" w:rsidRPr="00821514" w:rsidRDefault="00A55B74" w:rsidP="00821514">
      <w:pPr>
        <w:pStyle w:val="Lijstalinea"/>
        <w:numPr>
          <w:ilvl w:val="0"/>
          <w:numId w:val="1"/>
        </w:numPr>
        <w:autoSpaceDE w:val="0"/>
        <w:autoSpaceDN w:val="0"/>
        <w:adjustRightInd w:val="0"/>
        <w:rPr>
          <w:szCs w:val="20"/>
        </w:rPr>
      </w:pPr>
      <w:r>
        <w:rPr>
          <w:szCs w:val="20"/>
        </w:rPr>
        <w:t>Je hebt m</w:t>
      </w:r>
      <w:r w:rsidR="00821514" w:rsidRPr="00821514">
        <w:rPr>
          <w:szCs w:val="20"/>
        </w:rPr>
        <w:t>inimaal 4 jaar ervaring met SQL opgedaan in de afgelopen 8 jaar</w:t>
      </w:r>
    </w:p>
    <w:p w14:paraId="18DAF6FA" w14:textId="5772C1DC" w:rsidR="001B45B8" w:rsidRPr="00821514" w:rsidRDefault="001B45B8" w:rsidP="00821514">
      <w:pPr>
        <w:pStyle w:val="Lijstalinea"/>
        <w:numPr>
          <w:ilvl w:val="0"/>
          <w:numId w:val="1"/>
        </w:numPr>
        <w:autoSpaceDE w:val="0"/>
        <w:autoSpaceDN w:val="0"/>
        <w:adjustRightInd w:val="0"/>
        <w:rPr>
          <w:szCs w:val="20"/>
        </w:rPr>
      </w:pPr>
      <w:r w:rsidRPr="00821514">
        <w:rPr>
          <w:szCs w:val="20"/>
        </w:rPr>
        <w:t>Je beschikt over minimaal 4 jaar ervaring met JPA/</w:t>
      </w:r>
      <w:proofErr w:type="spellStart"/>
      <w:r w:rsidRPr="00821514">
        <w:rPr>
          <w:szCs w:val="20"/>
        </w:rPr>
        <w:t>Hibernate</w:t>
      </w:r>
      <w:proofErr w:type="spellEnd"/>
      <w:r w:rsidRPr="00821514">
        <w:rPr>
          <w:szCs w:val="20"/>
        </w:rPr>
        <w:t xml:space="preserve"> opgedaan in de </w:t>
      </w:r>
      <w:r w:rsidR="00821514">
        <w:rPr>
          <w:szCs w:val="20"/>
        </w:rPr>
        <w:t xml:space="preserve"> </w:t>
      </w:r>
      <w:r w:rsidRPr="00821514">
        <w:rPr>
          <w:szCs w:val="20"/>
        </w:rPr>
        <w:t>afgelopen 8 jaar;</w:t>
      </w:r>
    </w:p>
    <w:p w14:paraId="2341A2E6" w14:textId="6883EBFD" w:rsidR="001B45B8" w:rsidRPr="00821514" w:rsidRDefault="001B45B8" w:rsidP="00821514">
      <w:pPr>
        <w:pStyle w:val="Lijstalinea"/>
        <w:numPr>
          <w:ilvl w:val="0"/>
          <w:numId w:val="1"/>
        </w:numPr>
        <w:autoSpaceDE w:val="0"/>
        <w:autoSpaceDN w:val="0"/>
        <w:adjustRightInd w:val="0"/>
        <w:rPr>
          <w:szCs w:val="20"/>
        </w:rPr>
      </w:pPr>
      <w:r w:rsidRPr="00821514">
        <w:rPr>
          <w:szCs w:val="20"/>
        </w:rPr>
        <w:t xml:space="preserve">Je beschikt over minimaal 4 jaar ervaring met </w:t>
      </w:r>
      <w:proofErr w:type="spellStart"/>
      <w:r w:rsidRPr="00821514">
        <w:rPr>
          <w:szCs w:val="20"/>
        </w:rPr>
        <w:t>Webservices</w:t>
      </w:r>
      <w:proofErr w:type="spellEnd"/>
      <w:r w:rsidRPr="00821514">
        <w:rPr>
          <w:szCs w:val="20"/>
        </w:rPr>
        <w:t xml:space="preserve"> / SOA / WSDL opgedaan in de afgelopen 8 jaar;</w:t>
      </w:r>
    </w:p>
    <w:p w14:paraId="28130F5F" w14:textId="2801254C" w:rsidR="001B45B8" w:rsidRPr="00821514" w:rsidRDefault="001B45B8" w:rsidP="00821514">
      <w:pPr>
        <w:pStyle w:val="Lijstalinea"/>
        <w:numPr>
          <w:ilvl w:val="0"/>
          <w:numId w:val="1"/>
        </w:numPr>
        <w:autoSpaceDE w:val="0"/>
        <w:autoSpaceDN w:val="0"/>
        <w:adjustRightInd w:val="0"/>
        <w:rPr>
          <w:szCs w:val="20"/>
        </w:rPr>
      </w:pPr>
      <w:r w:rsidRPr="00821514">
        <w:rPr>
          <w:szCs w:val="20"/>
        </w:rPr>
        <w:t xml:space="preserve">Je beschikt over minimaal </w:t>
      </w:r>
      <w:r w:rsidR="00BB0FB6">
        <w:rPr>
          <w:szCs w:val="20"/>
        </w:rPr>
        <w:t>3</w:t>
      </w:r>
      <w:r w:rsidRPr="00821514">
        <w:rPr>
          <w:szCs w:val="20"/>
        </w:rPr>
        <w:t xml:space="preserve"> jaar ervaring met </w:t>
      </w:r>
      <w:proofErr w:type="spellStart"/>
      <w:r w:rsidRPr="00821514">
        <w:rPr>
          <w:szCs w:val="20"/>
        </w:rPr>
        <w:t>Angular</w:t>
      </w:r>
      <w:r w:rsidR="00EE5B82">
        <w:rPr>
          <w:szCs w:val="20"/>
        </w:rPr>
        <w:t>JS</w:t>
      </w:r>
      <w:proofErr w:type="spellEnd"/>
      <w:r w:rsidR="00EE5B82">
        <w:rPr>
          <w:szCs w:val="20"/>
        </w:rPr>
        <w:t xml:space="preserve"> en </w:t>
      </w:r>
      <w:proofErr w:type="spellStart"/>
      <w:r w:rsidR="00EE5B82">
        <w:rPr>
          <w:szCs w:val="20"/>
        </w:rPr>
        <w:t>Angular</w:t>
      </w:r>
      <w:proofErr w:type="spellEnd"/>
      <w:r w:rsidR="00EE5B82">
        <w:rPr>
          <w:szCs w:val="20"/>
        </w:rPr>
        <w:t xml:space="preserve"> 2 en hoger, </w:t>
      </w:r>
      <w:r w:rsidRPr="00821514">
        <w:rPr>
          <w:szCs w:val="20"/>
        </w:rPr>
        <w:t xml:space="preserve">opgedaan in de afgelopen </w:t>
      </w:r>
      <w:r w:rsidR="00BB0FB6">
        <w:rPr>
          <w:szCs w:val="20"/>
        </w:rPr>
        <w:t>5</w:t>
      </w:r>
      <w:r w:rsidRPr="00821514">
        <w:rPr>
          <w:szCs w:val="20"/>
        </w:rPr>
        <w:t xml:space="preserve"> jaar;</w:t>
      </w:r>
    </w:p>
    <w:p w14:paraId="4735D0D0" w14:textId="77777777" w:rsidR="00DE69CA" w:rsidRPr="00821514" w:rsidRDefault="001B45B8" w:rsidP="00821514">
      <w:pPr>
        <w:autoSpaceDE w:val="0"/>
        <w:autoSpaceDN w:val="0"/>
        <w:adjustRightInd w:val="0"/>
        <w:rPr>
          <w:szCs w:val="20"/>
        </w:rPr>
      </w:pPr>
      <w:r w:rsidRPr="00821514">
        <w:rPr>
          <w:szCs w:val="20"/>
        </w:rPr>
        <w:t xml:space="preserve">              </w:t>
      </w:r>
    </w:p>
    <w:p w14:paraId="76989B05" w14:textId="77777777" w:rsidR="00DE69CA" w:rsidRPr="00821514" w:rsidRDefault="00DE69CA" w:rsidP="00821514">
      <w:pPr>
        <w:autoSpaceDE w:val="0"/>
        <w:autoSpaceDN w:val="0"/>
        <w:adjustRightInd w:val="0"/>
        <w:ind w:left="360"/>
        <w:rPr>
          <w:szCs w:val="20"/>
        </w:rPr>
      </w:pPr>
      <w:r w:rsidRPr="007A2E45">
        <w:rPr>
          <w:sz w:val="18"/>
          <w:szCs w:val="18"/>
        </w:rPr>
        <w:t xml:space="preserve">    </w:t>
      </w:r>
      <w:r>
        <w:t>Wensen</w:t>
      </w:r>
    </w:p>
    <w:p w14:paraId="577FF864" w14:textId="5F942EC3" w:rsidR="00DE69CA" w:rsidRPr="007A2E45" w:rsidRDefault="00DE69CA" w:rsidP="00DE69CA">
      <w:pPr>
        <w:pStyle w:val="Lijstalinea"/>
        <w:numPr>
          <w:ilvl w:val="0"/>
          <w:numId w:val="1"/>
        </w:numPr>
        <w:rPr>
          <w:szCs w:val="20"/>
        </w:rPr>
      </w:pPr>
      <w:r w:rsidRPr="007A2E45">
        <w:rPr>
          <w:szCs w:val="20"/>
        </w:rPr>
        <w:t xml:space="preserve">Je beschikt over </w:t>
      </w:r>
      <w:r w:rsidR="001B45B8" w:rsidRPr="007A2E45">
        <w:rPr>
          <w:szCs w:val="20"/>
        </w:rPr>
        <w:t>minimaal 2</w:t>
      </w:r>
      <w:r w:rsidRPr="007A2E45">
        <w:rPr>
          <w:szCs w:val="20"/>
        </w:rPr>
        <w:t xml:space="preserve"> jaar ervaring met </w:t>
      </w:r>
      <w:proofErr w:type="spellStart"/>
      <w:r w:rsidR="001B45B8">
        <w:rPr>
          <w:szCs w:val="20"/>
        </w:rPr>
        <w:t>Maven</w:t>
      </w:r>
      <w:proofErr w:type="spellEnd"/>
      <w:r w:rsidR="001B45B8">
        <w:rPr>
          <w:szCs w:val="20"/>
        </w:rPr>
        <w:t>;</w:t>
      </w:r>
    </w:p>
    <w:p w14:paraId="4B23FDB1" w14:textId="7F2F616D" w:rsidR="00DE69CA" w:rsidRPr="001B45B8" w:rsidRDefault="00DE69CA" w:rsidP="001B45B8">
      <w:pPr>
        <w:pStyle w:val="Lijstalinea"/>
        <w:numPr>
          <w:ilvl w:val="0"/>
          <w:numId w:val="1"/>
        </w:numPr>
        <w:rPr>
          <w:szCs w:val="20"/>
        </w:rPr>
      </w:pPr>
      <w:r w:rsidRPr="007A2E45">
        <w:rPr>
          <w:szCs w:val="20"/>
        </w:rPr>
        <w:t>Je beschikt over minimaal 1 jaar ervaring met JBOSS EAP</w:t>
      </w:r>
      <w:r w:rsidR="004502E6">
        <w:rPr>
          <w:szCs w:val="20"/>
        </w:rPr>
        <w:t>6 of hoger</w:t>
      </w:r>
      <w:r w:rsidR="001B45B8">
        <w:rPr>
          <w:szCs w:val="20"/>
        </w:rPr>
        <w:t>;</w:t>
      </w:r>
    </w:p>
    <w:p w14:paraId="71BAB2D5" w14:textId="77777777" w:rsidR="007A17B6" w:rsidRDefault="00DE69CA" w:rsidP="00DE69CA">
      <w:pPr>
        <w:pStyle w:val="Lijstalinea"/>
        <w:numPr>
          <w:ilvl w:val="0"/>
          <w:numId w:val="1"/>
        </w:numPr>
        <w:rPr>
          <w:szCs w:val="20"/>
        </w:rPr>
      </w:pPr>
      <w:r w:rsidRPr="007A2E45">
        <w:rPr>
          <w:szCs w:val="20"/>
        </w:rPr>
        <w:t xml:space="preserve">Je beschikt over ervaring en kennis met GIT, </w:t>
      </w:r>
      <w:proofErr w:type="spellStart"/>
      <w:r w:rsidRPr="007A2E45">
        <w:rPr>
          <w:szCs w:val="20"/>
        </w:rPr>
        <w:t>Bitbucket</w:t>
      </w:r>
      <w:proofErr w:type="spellEnd"/>
    </w:p>
    <w:p w14:paraId="5659CA1B" w14:textId="21214A46" w:rsidR="00EE5B82" w:rsidRDefault="007A17B6" w:rsidP="00DE69CA">
      <w:pPr>
        <w:pStyle w:val="Lijstalinea"/>
        <w:numPr>
          <w:ilvl w:val="0"/>
          <w:numId w:val="1"/>
        </w:numPr>
        <w:rPr>
          <w:szCs w:val="20"/>
        </w:rPr>
      </w:pPr>
      <w:r w:rsidRPr="007A2E45">
        <w:rPr>
          <w:szCs w:val="20"/>
        </w:rPr>
        <w:t>Je beschikt over ervaring en kennis met</w:t>
      </w:r>
      <w:r w:rsidR="00DE69CA" w:rsidRPr="007A2E45">
        <w:rPr>
          <w:szCs w:val="20"/>
        </w:rPr>
        <w:t xml:space="preserve"> </w:t>
      </w:r>
      <w:proofErr w:type="spellStart"/>
      <w:r w:rsidR="00DE69CA" w:rsidRPr="007A2E45">
        <w:rPr>
          <w:szCs w:val="20"/>
        </w:rPr>
        <w:t>Jira</w:t>
      </w:r>
      <w:proofErr w:type="spellEnd"/>
      <w:r w:rsidR="00DE69CA" w:rsidRPr="007A2E45">
        <w:rPr>
          <w:szCs w:val="20"/>
        </w:rPr>
        <w:t xml:space="preserve"> en </w:t>
      </w:r>
      <w:proofErr w:type="spellStart"/>
      <w:r w:rsidR="00DE69CA" w:rsidRPr="007A2E45">
        <w:rPr>
          <w:szCs w:val="20"/>
        </w:rPr>
        <w:t>Confluence</w:t>
      </w:r>
      <w:proofErr w:type="spellEnd"/>
    </w:p>
    <w:p w14:paraId="450BC8A3" w14:textId="3C7F6FEA" w:rsidR="001B45B8" w:rsidRDefault="001B45B8" w:rsidP="00DE69CA">
      <w:pPr>
        <w:pStyle w:val="Lijstalinea"/>
        <w:numPr>
          <w:ilvl w:val="0"/>
          <w:numId w:val="1"/>
        </w:numPr>
        <w:rPr>
          <w:szCs w:val="20"/>
        </w:rPr>
      </w:pPr>
      <w:r w:rsidRPr="001B45B8">
        <w:rPr>
          <w:szCs w:val="20"/>
        </w:rPr>
        <w:t xml:space="preserve">Je beschikt over kennis van Test </w:t>
      </w:r>
      <w:proofErr w:type="spellStart"/>
      <w:r w:rsidRPr="001B45B8">
        <w:rPr>
          <w:szCs w:val="20"/>
        </w:rPr>
        <w:t>driven</w:t>
      </w:r>
      <w:proofErr w:type="spellEnd"/>
      <w:r w:rsidRPr="001B45B8">
        <w:rPr>
          <w:szCs w:val="20"/>
        </w:rPr>
        <w:t xml:space="preserve"> development (TDD)</w:t>
      </w:r>
    </w:p>
    <w:p w14:paraId="26C2493E" w14:textId="70E87842" w:rsidR="007A17B6" w:rsidRDefault="00EE5B82" w:rsidP="007A17B6">
      <w:pPr>
        <w:pStyle w:val="Lijstalinea"/>
        <w:numPr>
          <w:ilvl w:val="0"/>
          <w:numId w:val="1"/>
        </w:numPr>
        <w:rPr>
          <w:szCs w:val="20"/>
        </w:rPr>
      </w:pPr>
      <w:r>
        <w:rPr>
          <w:szCs w:val="20"/>
        </w:rPr>
        <w:t xml:space="preserve">Je beschikt over kennis van </w:t>
      </w:r>
      <w:r w:rsidRPr="00EE5B82">
        <w:rPr>
          <w:szCs w:val="20"/>
        </w:rPr>
        <w:t xml:space="preserve">Docker, OAuth2 en </w:t>
      </w:r>
      <w:proofErr w:type="spellStart"/>
      <w:r w:rsidRPr="00EE5B82">
        <w:rPr>
          <w:szCs w:val="20"/>
        </w:rPr>
        <w:t>OpenID</w:t>
      </w:r>
      <w:proofErr w:type="spellEnd"/>
    </w:p>
    <w:p w14:paraId="3308F122" w14:textId="215A65C7" w:rsidR="00EE5B82" w:rsidRDefault="00EE5B82" w:rsidP="00EE5B82">
      <w:pPr>
        <w:pStyle w:val="Lijstalinea"/>
        <w:numPr>
          <w:ilvl w:val="0"/>
          <w:numId w:val="1"/>
        </w:numPr>
        <w:rPr>
          <w:szCs w:val="20"/>
        </w:rPr>
      </w:pPr>
      <w:r>
        <w:rPr>
          <w:szCs w:val="20"/>
        </w:rPr>
        <w:t>Je beschikt over kennis van de WMO (wet maatschappelijke ondersteuning (regelgeving 2018);</w:t>
      </w:r>
    </w:p>
    <w:p w14:paraId="7FF52C16" w14:textId="5E9CD90A" w:rsidR="007A17B6" w:rsidRPr="00EE5B82" w:rsidRDefault="00EE5B82" w:rsidP="00EE5B82">
      <w:pPr>
        <w:pStyle w:val="Lijstalinea"/>
        <w:numPr>
          <w:ilvl w:val="0"/>
          <w:numId w:val="1"/>
        </w:numPr>
        <w:rPr>
          <w:szCs w:val="20"/>
        </w:rPr>
      </w:pPr>
      <w:r>
        <w:rPr>
          <w:szCs w:val="20"/>
        </w:rPr>
        <w:t xml:space="preserve">Je beschikt over kennis van </w:t>
      </w:r>
      <w:proofErr w:type="spellStart"/>
      <w:r>
        <w:rPr>
          <w:szCs w:val="20"/>
        </w:rPr>
        <w:t>STuF</w:t>
      </w:r>
      <w:proofErr w:type="spellEnd"/>
      <w:r>
        <w:rPr>
          <w:szCs w:val="20"/>
        </w:rPr>
        <w:t xml:space="preserve"> koppelvlakken</w:t>
      </w:r>
    </w:p>
    <w:p w14:paraId="701CFBF0" w14:textId="77777777" w:rsidR="00DE69CA" w:rsidRPr="007A2E45" w:rsidRDefault="00DE69CA" w:rsidP="00DE69CA">
      <w:pPr>
        <w:pStyle w:val="Lijstalinea"/>
      </w:pPr>
    </w:p>
    <w:p w14:paraId="22FA2784" w14:textId="77777777" w:rsidR="00DE69CA" w:rsidRDefault="00DE69CA" w:rsidP="00DE69CA">
      <w:pPr>
        <w:pStyle w:val="Kop2"/>
      </w:pPr>
      <w:r>
        <w:t>De afdeling</w:t>
      </w:r>
    </w:p>
    <w:p w14:paraId="71CABA35" w14:textId="77777777" w:rsidR="00DE69CA" w:rsidRDefault="00DE69CA" w:rsidP="00DE69CA">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0956797F" w14:textId="77777777" w:rsidR="00DE69CA" w:rsidRPr="00CC20F5" w:rsidRDefault="00DE69CA" w:rsidP="00DE69CA">
      <w:pPr>
        <w:pStyle w:val="Geenafstand"/>
        <w:spacing w:line="280" w:lineRule="atLeast"/>
        <w:rPr>
          <w:rFonts w:ascii="Arial" w:hAnsi="Arial" w:cs="Arial"/>
          <w:sz w:val="20"/>
          <w:szCs w:val="20"/>
        </w:rPr>
      </w:pPr>
    </w:p>
    <w:p w14:paraId="557FA286" w14:textId="77777777" w:rsidR="00DE69CA" w:rsidRPr="00CC20F5" w:rsidRDefault="00DE69CA" w:rsidP="00DE69CA">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16E75DB4" w14:textId="77777777" w:rsidR="00821514" w:rsidRDefault="00821514" w:rsidP="00DE69CA">
      <w:pPr>
        <w:pStyle w:val="Kop2"/>
      </w:pPr>
    </w:p>
    <w:p w14:paraId="4502708C" w14:textId="77777777" w:rsidR="00DE69CA" w:rsidRPr="00985BD0" w:rsidRDefault="00DE69CA" w:rsidP="00DE69CA">
      <w:pPr>
        <w:pStyle w:val="Kop2"/>
      </w:pPr>
      <w:r>
        <w:t>Onze organisatie</w:t>
      </w:r>
    </w:p>
    <w:p w14:paraId="09A48082" w14:textId="77777777" w:rsidR="00DE69CA" w:rsidRDefault="00DE69CA" w:rsidP="00DE69CA">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06E29FF2" w14:textId="77777777" w:rsidR="00DE69CA" w:rsidRDefault="00DE69CA" w:rsidP="00DE69CA"/>
    <w:p w14:paraId="3F1EBA8A" w14:textId="77777777" w:rsidR="00672B41" w:rsidRDefault="00DE69CA">
      <w:r>
        <w:t xml:space="preserve">Kun jij dat aan? Denk je breder dan de Nieuwe Maas? En wil jij je sterk maken voor meer dan 620.000 Rotterdammers? Welkom. </w:t>
      </w:r>
    </w:p>
    <w:sectPr w:rsidR="00672B4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EEF9" w14:textId="77777777" w:rsidR="004E0AAB" w:rsidRDefault="005877BA">
      <w:pPr>
        <w:spacing w:line="240" w:lineRule="auto"/>
      </w:pPr>
      <w:r>
        <w:separator/>
      </w:r>
    </w:p>
  </w:endnote>
  <w:endnote w:type="continuationSeparator" w:id="0">
    <w:p w14:paraId="41CE2059" w14:textId="77777777" w:rsidR="004E0AAB" w:rsidRDefault="0058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2385" w14:textId="77777777" w:rsidR="00985BD0" w:rsidRDefault="00821514" w:rsidP="00985BD0">
    <w:pPr>
      <w:pStyle w:val="Voettekst"/>
      <w:jc w:val="right"/>
    </w:pPr>
    <w:r w:rsidRPr="00985BD0">
      <w:rPr>
        <w:noProof/>
      </w:rPr>
      <w:drawing>
        <wp:inline distT="0" distB="0" distL="0" distR="0" wp14:anchorId="5C183E7B" wp14:editId="2921DE5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3924" w14:textId="77777777" w:rsidR="004E0AAB" w:rsidRDefault="005877BA">
      <w:pPr>
        <w:spacing w:line="240" w:lineRule="auto"/>
      </w:pPr>
      <w:r>
        <w:separator/>
      </w:r>
    </w:p>
  </w:footnote>
  <w:footnote w:type="continuationSeparator" w:id="0">
    <w:p w14:paraId="55B80D9A" w14:textId="77777777" w:rsidR="004E0AAB" w:rsidRDefault="0058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991" w14:textId="77777777" w:rsidR="00985BD0" w:rsidRDefault="00821514" w:rsidP="00985BD0">
    <w:pPr>
      <w:pStyle w:val="Koptekst"/>
      <w:jc w:val="right"/>
    </w:pPr>
    <w:r w:rsidRPr="00985BD0">
      <w:rPr>
        <w:noProof/>
      </w:rPr>
      <w:drawing>
        <wp:inline distT="0" distB="0" distL="0" distR="0" wp14:anchorId="7C78336E" wp14:editId="2A5A0FA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B64BE"/>
    <w:multiLevelType w:val="hybridMultilevel"/>
    <w:tmpl w:val="887A4CEC"/>
    <w:lvl w:ilvl="0" w:tplc="695A3214">
      <w:numFmt w:val="bullet"/>
      <w:lvlText w:val="-"/>
      <w:lvlJc w:val="left"/>
      <w:pPr>
        <w:ind w:left="1211"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CA"/>
    <w:rsid w:val="000420E7"/>
    <w:rsid w:val="00060BA4"/>
    <w:rsid w:val="001B45B8"/>
    <w:rsid w:val="001D5843"/>
    <w:rsid w:val="00236BE4"/>
    <w:rsid w:val="00255CDB"/>
    <w:rsid w:val="002E1B25"/>
    <w:rsid w:val="004502E6"/>
    <w:rsid w:val="004A7351"/>
    <w:rsid w:val="004B55D8"/>
    <w:rsid w:val="004E0AAB"/>
    <w:rsid w:val="0053523C"/>
    <w:rsid w:val="005877BA"/>
    <w:rsid w:val="00672B41"/>
    <w:rsid w:val="007A17B6"/>
    <w:rsid w:val="00821514"/>
    <w:rsid w:val="00993D41"/>
    <w:rsid w:val="009B0B59"/>
    <w:rsid w:val="00A01CB2"/>
    <w:rsid w:val="00A55B74"/>
    <w:rsid w:val="00AA7A21"/>
    <w:rsid w:val="00BB0FB6"/>
    <w:rsid w:val="00BB5F0E"/>
    <w:rsid w:val="00D158F2"/>
    <w:rsid w:val="00D81F66"/>
    <w:rsid w:val="00DE69CA"/>
    <w:rsid w:val="00EA4A53"/>
    <w:rsid w:val="00EB31B3"/>
    <w:rsid w:val="00EE5B82"/>
    <w:rsid w:val="00FA1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E904"/>
  <w15:chartTrackingRefBased/>
  <w15:docId w15:val="{10675FBE-C89C-4805-AE9B-9099D1CB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E69CA"/>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E69C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DE69C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69CA"/>
    <w:rPr>
      <w:rFonts w:ascii="Arial" w:hAnsi="Arial" w:cs="Arial"/>
      <w:b/>
      <w:color w:val="00B050"/>
      <w:sz w:val="36"/>
    </w:rPr>
  </w:style>
  <w:style w:type="character" w:customStyle="1" w:styleId="Kop2Char">
    <w:name w:val="Kop 2 Char"/>
    <w:basedOn w:val="Standaardalinea-lettertype"/>
    <w:link w:val="Kop2"/>
    <w:uiPriority w:val="9"/>
    <w:rsid w:val="00DE69CA"/>
    <w:rPr>
      <w:rFonts w:ascii="Arial" w:hAnsi="Arial" w:cs="Arial"/>
      <w:b/>
      <w:color w:val="008000"/>
      <w:sz w:val="24"/>
    </w:rPr>
  </w:style>
  <w:style w:type="paragraph" w:styleId="Koptekst">
    <w:name w:val="header"/>
    <w:basedOn w:val="Standaard"/>
    <w:link w:val="KoptekstChar"/>
    <w:uiPriority w:val="99"/>
    <w:unhideWhenUsed/>
    <w:rsid w:val="00DE69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E69CA"/>
    <w:rPr>
      <w:rFonts w:ascii="Arial" w:hAnsi="Arial" w:cs="Arial"/>
      <w:sz w:val="20"/>
    </w:rPr>
  </w:style>
  <w:style w:type="paragraph" w:styleId="Voettekst">
    <w:name w:val="footer"/>
    <w:basedOn w:val="Standaard"/>
    <w:link w:val="VoettekstChar"/>
    <w:uiPriority w:val="99"/>
    <w:unhideWhenUsed/>
    <w:rsid w:val="00DE69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E69CA"/>
    <w:rPr>
      <w:rFonts w:ascii="Arial" w:hAnsi="Arial" w:cs="Arial"/>
      <w:sz w:val="20"/>
    </w:rPr>
  </w:style>
  <w:style w:type="table" w:styleId="Tabelraster">
    <w:name w:val="Table Grid"/>
    <w:basedOn w:val="Standaardtabel"/>
    <w:uiPriority w:val="39"/>
    <w:rsid w:val="00DE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DE69CA"/>
    <w:pPr>
      <w:suppressAutoHyphens/>
      <w:spacing w:after="0" w:line="240" w:lineRule="auto"/>
    </w:pPr>
    <w:rPr>
      <w:rFonts w:ascii="Calibri" w:eastAsia="Calibri" w:hAnsi="Calibri" w:cs="Calibri"/>
      <w:lang w:eastAsia="ar-SA"/>
    </w:rPr>
  </w:style>
  <w:style w:type="paragraph" w:styleId="Lijstalinea">
    <w:name w:val="List Paragraph"/>
    <w:basedOn w:val="Standaard"/>
    <w:uiPriority w:val="34"/>
    <w:qFormat/>
    <w:rsid w:val="00DE69CA"/>
    <w:pPr>
      <w:ind w:left="720"/>
      <w:contextualSpacing/>
    </w:pPr>
  </w:style>
  <w:style w:type="paragraph" w:styleId="Ballontekst">
    <w:name w:val="Balloon Text"/>
    <w:basedOn w:val="Standaard"/>
    <w:link w:val="BallontekstChar"/>
    <w:uiPriority w:val="99"/>
    <w:semiHidden/>
    <w:unhideWhenUsed/>
    <w:rsid w:val="00DE69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69CA"/>
    <w:rPr>
      <w:rFonts w:ascii="Segoe UI" w:hAnsi="Segoe UI" w:cs="Segoe UI"/>
      <w:sz w:val="18"/>
      <w:szCs w:val="18"/>
    </w:rPr>
  </w:style>
  <w:style w:type="character" w:styleId="Verwijzingopmerking">
    <w:name w:val="annotation reference"/>
    <w:basedOn w:val="Standaardalinea-lettertype"/>
    <w:uiPriority w:val="99"/>
    <w:semiHidden/>
    <w:unhideWhenUsed/>
    <w:rsid w:val="004502E6"/>
    <w:rPr>
      <w:sz w:val="16"/>
      <w:szCs w:val="16"/>
    </w:rPr>
  </w:style>
  <w:style w:type="paragraph" w:styleId="Tekstopmerking">
    <w:name w:val="annotation text"/>
    <w:basedOn w:val="Standaard"/>
    <w:link w:val="TekstopmerkingChar"/>
    <w:uiPriority w:val="99"/>
    <w:semiHidden/>
    <w:unhideWhenUsed/>
    <w:rsid w:val="004502E6"/>
    <w:pPr>
      <w:spacing w:line="240" w:lineRule="auto"/>
    </w:pPr>
    <w:rPr>
      <w:szCs w:val="20"/>
    </w:rPr>
  </w:style>
  <w:style w:type="character" w:customStyle="1" w:styleId="TekstopmerkingChar">
    <w:name w:val="Tekst opmerking Char"/>
    <w:basedOn w:val="Standaardalinea-lettertype"/>
    <w:link w:val="Tekstopmerking"/>
    <w:uiPriority w:val="99"/>
    <w:semiHidden/>
    <w:rsid w:val="004502E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502E6"/>
    <w:rPr>
      <w:b/>
      <w:bCs/>
    </w:rPr>
  </w:style>
  <w:style w:type="character" w:customStyle="1" w:styleId="OnderwerpvanopmerkingChar">
    <w:name w:val="Onderwerp van opmerking Char"/>
    <w:basedOn w:val="TekstopmerkingChar"/>
    <w:link w:val="Onderwerpvanopmerking"/>
    <w:uiPriority w:val="99"/>
    <w:semiHidden/>
    <w:rsid w:val="004502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C01E4251</Template>
  <TotalTime>0</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2019-12-18T09:42:00Z</dcterms:created>
  <dcterms:modified xsi:type="dcterms:W3CDTF">2019-12-18T09:42:00Z</dcterms:modified>
</cp:coreProperties>
</file>