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837CB" w14:textId="018681F0" w:rsidR="00985BD0" w:rsidRPr="00E13338" w:rsidRDefault="00CD7C77" w:rsidP="00E13338">
      <w:pPr>
        <w:pStyle w:val="Kop1"/>
        <w:rPr>
          <w:color w:val="339933"/>
        </w:rPr>
      </w:pPr>
      <w:r>
        <w:rPr>
          <w:color w:val="339933"/>
        </w:rPr>
        <w:t xml:space="preserve">Consulent </w:t>
      </w:r>
      <w:r w:rsidR="00241DAD">
        <w:rPr>
          <w:color w:val="339933"/>
        </w:rPr>
        <w:t>Z</w:t>
      </w:r>
      <w:r>
        <w:rPr>
          <w:color w:val="339933"/>
        </w:rPr>
        <w:t>elfstandigen</w:t>
      </w:r>
    </w:p>
    <w:p w14:paraId="5DA124B6"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1D86231A" w14:textId="77777777" w:rsidTr="001C6FAE">
        <w:tc>
          <w:tcPr>
            <w:tcW w:w="3086" w:type="dxa"/>
          </w:tcPr>
          <w:p w14:paraId="0A0A3C47" w14:textId="77777777" w:rsidR="00BB5ABD" w:rsidRDefault="00BB5ABD" w:rsidP="00D24F8E">
            <w:pPr>
              <w:rPr>
                <w:b/>
              </w:rPr>
            </w:pPr>
            <w:r>
              <w:rPr>
                <w:b/>
              </w:rPr>
              <w:t>Werklocatie:</w:t>
            </w:r>
          </w:p>
        </w:tc>
        <w:tc>
          <w:tcPr>
            <w:tcW w:w="5295" w:type="dxa"/>
          </w:tcPr>
          <w:p w14:paraId="45B72152" w14:textId="36AAA2DE" w:rsidR="00BB5ABD" w:rsidRPr="00BB5ABD" w:rsidRDefault="00FB7E27" w:rsidP="00D24F8E">
            <w:r>
              <w:t xml:space="preserve">Vanuit huis en op kantoor </w:t>
            </w:r>
          </w:p>
        </w:tc>
      </w:tr>
      <w:tr w:rsidR="00BB5ABD" w:rsidRPr="00BB5ABD" w14:paraId="10D2FD70" w14:textId="77777777" w:rsidTr="001C6FAE">
        <w:tc>
          <w:tcPr>
            <w:tcW w:w="3086" w:type="dxa"/>
          </w:tcPr>
          <w:p w14:paraId="3DFD6DE5" w14:textId="77777777" w:rsidR="00BB5ABD" w:rsidRDefault="00BB5ABD" w:rsidP="00D24F8E">
            <w:pPr>
              <w:rPr>
                <w:b/>
              </w:rPr>
            </w:pPr>
            <w:r>
              <w:rPr>
                <w:b/>
              </w:rPr>
              <w:t>Startdatum:</w:t>
            </w:r>
          </w:p>
        </w:tc>
        <w:tc>
          <w:tcPr>
            <w:tcW w:w="5295" w:type="dxa"/>
          </w:tcPr>
          <w:p w14:paraId="3E6DAEAD" w14:textId="0B3BE5CD" w:rsidR="00BB5ABD" w:rsidRPr="00BB5ABD" w:rsidRDefault="00D3458C" w:rsidP="00D24F8E">
            <w:r>
              <w:t>1 september 2020</w:t>
            </w:r>
          </w:p>
        </w:tc>
      </w:tr>
      <w:tr w:rsidR="00BB5ABD" w:rsidRPr="00BB5ABD" w14:paraId="25C0CD11" w14:textId="77777777" w:rsidTr="001C6FAE">
        <w:tc>
          <w:tcPr>
            <w:tcW w:w="3086" w:type="dxa"/>
          </w:tcPr>
          <w:p w14:paraId="09517C52" w14:textId="77777777" w:rsidR="00BB5ABD" w:rsidRPr="007950FE" w:rsidRDefault="00BB5ABD" w:rsidP="00D24F8E">
            <w:pPr>
              <w:rPr>
                <w:b/>
              </w:rPr>
            </w:pPr>
            <w:r w:rsidRPr="007950FE">
              <w:rPr>
                <w:b/>
              </w:rPr>
              <w:t>Aantal medewerkers:</w:t>
            </w:r>
          </w:p>
        </w:tc>
        <w:tc>
          <w:tcPr>
            <w:tcW w:w="5295" w:type="dxa"/>
          </w:tcPr>
          <w:p w14:paraId="161B05F9" w14:textId="51BDE992" w:rsidR="00BB5ABD" w:rsidRPr="007950FE" w:rsidRDefault="00FB7E27" w:rsidP="00D24F8E">
            <w:r>
              <w:t>3</w:t>
            </w:r>
          </w:p>
        </w:tc>
      </w:tr>
      <w:tr w:rsidR="00BB5ABD" w14:paraId="13FC36FB" w14:textId="77777777" w:rsidTr="001C6FAE">
        <w:tc>
          <w:tcPr>
            <w:tcW w:w="3086" w:type="dxa"/>
          </w:tcPr>
          <w:p w14:paraId="7087D413" w14:textId="77777777" w:rsidR="00BB5ABD" w:rsidRPr="007950FE" w:rsidRDefault="00BB5ABD" w:rsidP="00D24F8E">
            <w:pPr>
              <w:rPr>
                <w:b/>
              </w:rPr>
            </w:pPr>
            <w:r w:rsidRPr="007950FE">
              <w:rPr>
                <w:b/>
              </w:rPr>
              <w:t>Uren per week:</w:t>
            </w:r>
          </w:p>
        </w:tc>
        <w:tc>
          <w:tcPr>
            <w:tcW w:w="5295" w:type="dxa"/>
          </w:tcPr>
          <w:p w14:paraId="25DFC102" w14:textId="7DB67887" w:rsidR="00BB5ABD" w:rsidRPr="007950FE" w:rsidRDefault="00FB7E27" w:rsidP="00D24F8E">
            <w:r>
              <w:t>32-</w:t>
            </w:r>
            <w:r w:rsidR="00CD33A8" w:rsidRPr="007950FE">
              <w:t>36 uur per week</w:t>
            </w:r>
          </w:p>
        </w:tc>
      </w:tr>
      <w:tr w:rsidR="00BB5ABD" w:rsidRPr="00BB5ABD" w14:paraId="2152335F" w14:textId="77777777" w:rsidTr="001C6FAE">
        <w:tc>
          <w:tcPr>
            <w:tcW w:w="3086" w:type="dxa"/>
          </w:tcPr>
          <w:p w14:paraId="4DD5F913" w14:textId="77777777" w:rsidR="00BB5ABD" w:rsidRPr="007950FE" w:rsidRDefault="00BB5ABD" w:rsidP="00D24F8E">
            <w:pPr>
              <w:rPr>
                <w:b/>
              </w:rPr>
            </w:pPr>
            <w:r w:rsidRPr="007950FE">
              <w:rPr>
                <w:b/>
              </w:rPr>
              <w:t>Duur opdracht:</w:t>
            </w:r>
          </w:p>
        </w:tc>
        <w:tc>
          <w:tcPr>
            <w:tcW w:w="5295" w:type="dxa"/>
          </w:tcPr>
          <w:p w14:paraId="24C12918" w14:textId="2D6909FD" w:rsidR="00BB5ABD" w:rsidRPr="007950FE" w:rsidRDefault="00494E95" w:rsidP="00D24F8E">
            <w:r w:rsidRPr="007950FE">
              <w:t xml:space="preserve">6 </w:t>
            </w:r>
            <w:r w:rsidR="007950FE" w:rsidRPr="007950FE">
              <w:t>maanden</w:t>
            </w:r>
          </w:p>
        </w:tc>
      </w:tr>
      <w:tr w:rsidR="00BB5ABD" w:rsidRPr="00BB5ABD" w14:paraId="77125774" w14:textId="77777777" w:rsidTr="001C6FAE">
        <w:tc>
          <w:tcPr>
            <w:tcW w:w="3086" w:type="dxa"/>
          </w:tcPr>
          <w:p w14:paraId="69897915" w14:textId="77777777" w:rsidR="00BB5ABD" w:rsidRPr="007950FE" w:rsidRDefault="00BB5ABD" w:rsidP="00D24F8E">
            <w:pPr>
              <w:rPr>
                <w:b/>
              </w:rPr>
            </w:pPr>
            <w:r w:rsidRPr="007950FE">
              <w:rPr>
                <w:b/>
              </w:rPr>
              <w:t>Verlengingsopties:</w:t>
            </w:r>
          </w:p>
        </w:tc>
        <w:tc>
          <w:tcPr>
            <w:tcW w:w="5295" w:type="dxa"/>
          </w:tcPr>
          <w:p w14:paraId="59F715F6" w14:textId="0A7C5673" w:rsidR="00BB5ABD" w:rsidRPr="007950FE" w:rsidRDefault="00301040" w:rsidP="00D24F8E">
            <w:r w:rsidRPr="007950FE">
              <w:t xml:space="preserve">Ja, namelijk </w:t>
            </w:r>
            <w:r w:rsidR="0056724A">
              <w:t xml:space="preserve">3 x </w:t>
            </w:r>
            <w:r w:rsidRPr="007950FE">
              <w:t>6 maanden</w:t>
            </w:r>
          </w:p>
        </w:tc>
      </w:tr>
      <w:tr w:rsidR="00BB5ABD" w:rsidRPr="00BB5ABD" w14:paraId="0D263A9C" w14:textId="77777777" w:rsidTr="001C6FAE">
        <w:tc>
          <w:tcPr>
            <w:tcW w:w="3086" w:type="dxa"/>
          </w:tcPr>
          <w:p w14:paraId="15B1FC39" w14:textId="77777777" w:rsidR="00BB5ABD" w:rsidRPr="007950FE" w:rsidRDefault="00BB5ABD" w:rsidP="00D24F8E">
            <w:pPr>
              <w:rPr>
                <w:b/>
              </w:rPr>
            </w:pPr>
            <w:r w:rsidRPr="007950FE">
              <w:rPr>
                <w:b/>
              </w:rPr>
              <w:t>FSK:</w:t>
            </w:r>
          </w:p>
        </w:tc>
        <w:tc>
          <w:tcPr>
            <w:tcW w:w="5295" w:type="dxa"/>
          </w:tcPr>
          <w:p w14:paraId="6825CC94" w14:textId="1A6FADD2" w:rsidR="0056724A" w:rsidRPr="007950FE" w:rsidRDefault="00FC1628" w:rsidP="00D24F8E">
            <w:r w:rsidRPr="007950FE">
              <w:t>9</w:t>
            </w:r>
          </w:p>
        </w:tc>
      </w:tr>
      <w:tr w:rsidR="0056724A" w:rsidRPr="00BB5ABD" w14:paraId="7303EF0B" w14:textId="77777777" w:rsidTr="001C6FAE">
        <w:tc>
          <w:tcPr>
            <w:tcW w:w="3086" w:type="dxa"/>
          </w:tcPr>
          <w:p w14:paraId="3A87ED42" w14:textId="27A68E97" w:rsidR="0056724A" w:rsidRPr="007950FE" w:rsidRDefault="0056724A" w:rsidP="00D24F8E">
            <w:pPr>
              <w:rPr>
                <w:b/>
              </w:rPr>
            </w:pPr>
            <w:r>
              <w:rPr>
                <w:b/>
              </w:rPr>
              <w:t>Tarief</w:t>
            </w:r>
          </w:p>
        </w:tc>
        <w:tc>
          <w:tcPr>
            <w:tcW w:w="5295" w:type="dxa"/>
          </w:tcPr>
          <w:p w14:paraId="0BA5CF07" w14:textId="3A424093" w:rsidR="0056724A" w:rsidRPr="007950FE" w:rsidRDefault="0056724A" w:rsidP="00D24F8E">
            <w:r>
              <w:t>€ 50 tot € 60</w:t>
            </w:r>
          </w:p>
        </w:tc>
      </w:tr>
      <w:tr w:rsidR="0056724A" w:rsidRPr="00BB5ABD" w14:paraId="66147365" w14:textId="77777777" w:rsidTr="001C6FAE">
        <w:tc>
          <w:tcPr>
            <w:tcW w:w="3086" w:type="dxa"/>
          </w:tcPr>
          <w:p w14:paraId="11458515" w14:textId="0C4658DC" w:rsidR="0056724A" w:rsidRPr="007950FE" w:rsidRDefault="0056724A" w:rsidP="00D24F8E">
            <w:pPr>
              <w:rPr>
                <w:b/>
              </w:rPr>
            </w:pPr>
            <w:r>
              <w:rPr>
                <w:b/>
              </w:rPr>
              <w:t>Prijs/ kwaliteit</w:t>
            </w:r>
          </w:p>
        </w:tc>
        <w:tc>
          <w:tcPr>
            <w:tcW w:w="5295" w:type="dxa"/>
          </w:tcPr>
          <w:p w14:paraId="330F1E91" w14:textId="69342670" w:rsidR="0056724A" w:rsidRPr="007950FE" w:rsidRDefault="0056724A" w:rsidP="00D24F8E">
            <w:r>
              <w:t>30% - 70%</w:t>
            </w:r>
          </w:p>
        </w:tc>
      </w:tr>
      <w:tr w:rsidR="00301040" w:rsidRPr="00BB5ABD" w14:paraId="750233E0" w14:textId="77777777" w:rsidTr="001C6FAE">
        <w:tc>
          <w:tcPr>
            <w:tcW w:w="3086" w:type="dxa"/>
          </w:tcPr>
          <w:p w14:paraId="0EA33B48" w14:textId="77777777" w:rsidR="00301040" w:rsidRPr="007950FE" w:rsidRDefault="00301040" w:rsidP="00D24F8E">
            <w:pPr>
              <w:rPr>
                <w:b/>
                <w:highlight w:val="yellow"/>
              </w:rPr>
            </w:pPr>
            <w:r w:rsidRPr="007950FE">
              <w:rPr>
                <w:b/>
              </w:rPr>
              <w:t>Data voor verificatiegesprek:</w:t>
            </w:r>
          </w:p>
        </w:tc>
        <w:tc>
          <w:tcPr>
            <w:tcW w:w="5295" w:type="dxa"/>
          </w:tcPr>
          <w:p w14:paraId="2725ED02" w14:textId="5C795833" w:rsidR="00301040" w:rsidRPr="007950FE" w:rsidRDefault="00301040" w:rsidP="00D24F8E">
            <w:pPr>
              <w:rPr>
                <w:highlight w:val="yellow"/>
              </w:rPr>
            </w:pPr>
            <w:r w:rsidRPr="007950FE">
              <w:rPr>
                <w:szCs w:val="20"/>
              </w:rPr>
              <w:t xml:space="preserve">De verificatiegesprekken </w:t>
            </w:r>
            <w:r w:rsidR="00FB7E27">
              <w:rPr>
                <w:szCs w:val="20"/>
              </w:rPr>
              <w:t xml:space="preserve">zullen in week </w:t>
            </w:r>
            <w:r w:rsidR="00861ABF">
              <w:rPr>
                <w:szCs w:val="20"/>
              </w:rPr>
              <w:t>30/31</w:t>
            </w:r>
            <w:r w:rsidR="00241DAD">
              <w:rPr>
                <w:szCs w:val="20"/>
              </w:rPr>
              <w:t xml:space="preserve"> plaatsvinden</w:t>
            </w:r>
          </w:p>
        </w:tc>
      </w:tr>
      <w:tr w:rsidR="00301040" w:rsidRPr="00BB5ABD" w14:paraId="0EE9A19F" w14:textId="77777777" w:rsidTr="001C6FAE">
        <w:tc>
          <w:tcPr>
            <w:tcW w:w="3086" w:type="dxa"/>
          </w:tcPr>
          <w:p w14:paraId="708D0385" w14:textId="77777777" w:rsidR="00301040" w:rsidRPr="00FC1628" w:rsidRDefault="00301040" w:rsidP="00D24F8E">
            <w:pPr>
              <w:rPr>
                <w:b/>
              </w:rPr>
            </w:pPr>
          </w:p>
        </w:tc>
        <w:tc>
          <w:tcPr>
            <w:tcW w:w="5295" w:type="dxa"/>
          </w:tcPr>
          <w:p w14:paraId="6CCCFBED" w14:textId="77777777" w:rsidR="00301040" w:rsidRPr="00FC1628" w:rsidRDefault="00301040" w:rsidP="00D24F8E"/>
        </w:tc>
      </w:tr>
    </w:tbl>
    <w:p w14:paraId="33EA013E" w14:textId="77777777" w:rsidR="00985BD0" w:rsidRDefault="00301040" w:rsidP="00424004">
      <w:pPr>
        <w:pStyle w:val="Kop2"/>
      </w:pPr>
      <w:r>
        <w:t xml:space="preserve">Jouw functie </w:t>
      </w:r>
    </w:p>
    <w:p w14:paraId="333E6F02" w14:textId="57DD4A88" w:rsidR="00985BD0" w:rsidRDefault="00A97F5D" w:rsidP="00985BD0">
      <w:r w:rsidRPr="00ED5D08">
        <w:rPr>
          <w:szCs w:val="20"/>
        </w:rPr>
        <w:t xml:space="preserve">Als </w:t>
      </w:r>
      <w:r w:rsidR="00241DAD">
        <w:rPr>
          <w:szCs w:val="20"/>
        </w:rPr>
        <w:t>c</w:t>
      </w:r>
      <w:r w:rsidRPr="00ED5D08">
        <w:rPr>
          <w:szCs w:val="20"/>
        </w:rPr>
        <w:t xml:space="preserve">onsulent voer je zelfstandig het Besluit Bijstandsverlening Zelfstandigen (Bbz) uit. Je voert gesprekken met ondernemers in financiële problemen, analyseert met de ondernemer wat de oorzaken zijn, beoordeelt of de ondernemer doelgroep is voor het Bbz, neemt aanvragen Bbz in, </w:t>
      </w:r>
      <w:r>
        <w:rPr>
          <w:szCs w:val="20"/>
        </w:rPr>
        <w:t xml:space="preserve">je </w:t>
      </w:r>
      <w:r w:rsidRPr="00ED5D08">
        <w:rPr>
          <w:szCs w:val="20"/>
        </w:rPr>
        <w:t>beoordeelt de volledigheid van de aanvraag, geeft opdracht voor het economisch levensvatbaarheidsonderzoek of voert dat zelf uit, beoordeelt het externe advies, neemt een (concept-)besluit in kader Bbz.</w:t>
      </w:r>
      <w:r w:rsidRPr="00A97F5D">
        <w:rPr>
          <w:szCs w:val="20"/>
        </w:rPr>
        <w:t xml:space="preserve"> </w:t>
      </w:r>
      <w:r w:rsidRPr="00ED5D08">
        <w:rPr>
          <w:szCs w:val="20"/>
        </w:rPr>
        <w:t xml:space="preserve">Verder verwijs je ondernemers door naar partners in het netwerk, zoals Kamer van </w:t>
      </w:r>
      <w:r w:rsidR="0056724A">
        <w:rPr>
          <w:szCs w:val="20"/>
        </w:rPr>
        <w:t>K</w:t>
      </w:r>
      <w:r w:rsidRPr="00ED5D08">
        <w:rPr>
          <w:szCs w:val="20"/>
        </w:rPr>
        <w:t>oophandel, Ondernemersklankbord</w:t>
      </w:r>
      <w:r>
        <w:rPr>
          <w:szCs w:val="20"/>
        </w:rPr>
        <w:t xml:space="preserve"> en </w:t>
      </w:r>
      <w:r w:rsidRPr="00ED5D08">
        <w:rPr>
          <w:szCs w:val="20"/>
        </w:rPr>
        <w:t>De Rotterdamse Zaak</w:t>
      </w:r>
      <w:r w:rsidR="00301040">
        <w:rPr>
          <w:szCs w:val="20"/>
        </w:rPr>
        <w:t>.</w:t>
      </w:r>
    </w:p>
    <w:p w14:paraId="7D355E23" w14:textId="77777777" w:rsidR="00985BD0" w:rsidRDefault="00985BD0" w:rsidP="00301040">
      <w:pPr>
        <w:pStyle w:val="Kop2"/>
      </w:pPr>
      <w:r>
        <w:t>Eisen</w:t>
      </w:r>
    </w:p>
    <w:p w14:paraId="43CA9D0B" w14:textId="45116491" w:rsidR="00281C4B" w:rsidRDefault="00445D16" w:rsidP="00445D16">
      <w:pPr>
        <w:pStyle w:val="Lijstalinea"/>
        <w:numPr>
          <w:ilvl w:val="0"/>
          <w:numId w:val="4"/>
        </w:numPr>
      </w:pPr>
      <w:r>
        <w:t>Aantoonbare kennis en ervaring met de uitvoering van bijstandswetgeving (P</w:t>
      </w:r>
      <w:r w:rsidR="00E13338">
        <w:t xml:space="preserve">articipatie </w:t>
      </w:r>
      <w:r>
        <w:t>W</w:t>
      </w:r>
      <w:r w:rsidR="00E13338">
        <w:t>et</w:t>
      </w:r>
      <w:r>
        <w:t xml:space="preserve">), </w:t>
      </w:r>
      <w:r w:rsidR="00241DAD">
        <w:t>waaronder</w:t>
      </w:r>
      <w:r>
        <w:t xml:space="preserve"> ook het Besluit Bijstandsverlening Zelfstandigen (Bbz);</w:t>
      </w:r>
    </w:p>
    <w:p w14:paraId="008E3747" w14:textId="01B58734" w:rsidR="00281C4B" w:rsidRPr="007C0C20" w:rsidRDefault="00B90E31" w:rsidP="00445D16">
      <w:pPr>
        <w:pStyle w:val="Lijstalinea"/>
        <w:numPr>
          <w:ilvl w:val="0"/>
          <w:numId w:val="3"/>
        </w:numPr>
      </w:pPr>
      <w:r>
        <w:t>Bekend met</w:t>
      </w:r>
      <w:r w:rsidR="00281C4B">
        <w:t xml:space="preserve"> de doelgroep Bbz en daarop kunnen selecteren</w:t>
      </w:r>
    </w:p>
    <w:p w14:paraId="569A3938" w14:textId="14DB2BE6" w:rsidR="00DF0FC9" w:rsidRDefault="00DF0FC9" w:rsidP="007C0C20">
      <w:pPr>
        <w:pStyle w:val="Lijstalinea"/>
        <w:numPr>
          <w:ilvl w:val="0"/>
          <w:numId w:val="1"/>
        </w:numPr>
      </w:pPr>
      <w:r w:rsidRPr="007C0C20">
        <w:t>Ervaring me</w:t>
      </w:r>
      <w:r w:rsidR="007C0C20" w:rsidRPr="007C0C20">
        <w:t>t het opstellen van rapportages</w:t>
      </w:r>
      <w:r w:rsidR="0056724A">
        <w:t xml:space="preserve"> met betrekking tot bedrijfseconomische levensvatbaarheid;</w:t>
      </w:r>
    </w:p>
    <w:p w14:paraId="372FDC8A" w14:textId="6484014E" w:rsidR="0056724A" w:rsidRDefault="0056724A" w:rsidP="007C0C20">
      <w:pPr>
        <w:pStyle w:val="Lijstalinea"/>
        <w:numPr>
          <w:ilvl w:val="0"/>
          <w:numId w:val="1"/>
        </w:numPr>
      </w:pPr>
      <w:r>
        <w:t>Werkervaring met midden- en klein bedrijf (MKB) en ondernemers</w:t>
      </w:r>
      <w:r w:rsidR="009E24AD">
        <w:t>;</w:t>
      </w:r>
    </w:p>
    <w:p w14:paraId="65A19979" w14:textId="3220ABA6" w:rsidR="0056724A" w:rsidRPr="007C0C20" w:rsidRDefault="0056724A" w:rsidP="007C0C20">
      <w:pPr>
        <w:pStyle w:val="Lijstalinea"/>
        <w:numPr>
          <w:ilvl w:val="0"/>
          <w:numId w:val="1"/>
        </w:numPr>
      </w:pPr>
      <w:r>
        <w:t>Ervaring met het voeren van gesprekken</w:t>
      </w:r>
      <w:r w:rsidR="009E24AD">
        <w:t>;</w:t>
      </w:r>
    </w:p>
    <w:p w14:paraId="7C841439" w14:textId="499FB96B" w:rsidR="007C0C20" w:rsidRDefault="00DF0FC9" w:rsidP="007C0C20">
      <w:pPr>
        <w:pStyle w:val="Lijstalinea"/>
        <w:numPr>
          <w:ilvl w:val="0"/>
          <w:numId w:val="1"/>
        </w:numPr>
      </w:pPr>
      <w:r w:rsidRPr="007C0C20">
        <w:t>Bedrijfse</w:t>
      </w:r>
      <w:r w:rsidR="007C0C20" w:rsidRPr="007C0C20">
        <w:t xml:space="preserve">conomische </w:t>
      </w:r>
      <w:r w:rsidR="0056724A">
        <w:t>kennis opgedaan uit minimaal een afgeronde mbo 4 opleiding of aanvullende werkervaring</w:t>
      </w:r>
      <w:r w:rsidR="009E24AD">
        <w:t xml:space="preserve"> op hbo-niveau</w:t>
      </w:r>
      <w:r w:rsidR="0056724A">
        <w:t>.</w:t>
      </w:r>
    </w:p>
    <w:p w14:paraId="7208D2CE" w14:textId="77777777" w:rsidR="007C0C20" w:rsidRDefault="007C0C20" w:rsidP="007C0C20"/>
    <w:p w14:paraId="578C0BAA" w14:textId="77777777" w:rsidR="007C0C20" w:rsidRPr="007C0C20" w:rsidRDefault="007C0C20" w:rsidP="007C0C20">
      <w:pPr>
        <w:rPr>
          <w:b/>
        </w:rPr>
      </w:pPr>
      <w:r w:rsidRPr="007C0C20">
        <w:rPr>
          <w:b/>
        </w:rPr>
        <w:t>Competenties</w:t>
      </w:r>
    </w:p>
    <w:p w14:paraId="32A86914" w14:textId="5A4FD362" w:rsidR="00DF0FC9" w:rsidRDefault="000200B1" w:rsidP="007C0C20">
      <w:pPr>
        <w:pStyle w:val="Lijstalinea"/>
        <w:numPr>
          <w:ilvl w:val="0"/>
          <w:numId w:val="1"/>
        </w:numPr>
      </w:pPr>
      <w:r>
        <w:t>Teamplayer</w:t>
      </w:r>
      <w:r w:rsidR="009E24AD">
        <w:t>:</w:t>
      </w:r>
      <w:r w:rsidR="0056724A">
        <w:t xml:space="preserve"> </w:t>
      </w:r>
      <w:r>
        <w:t xml:space="preserve">moet </w:t>
      </w:r>
      <w:r w:rsidR="007C0C20">
        <w:t>k</w:t>
      </w:r>
      <w:r w:rsidR="007C0C20" w:rsidRPr="007C0C20">
        <w:t>unnen werken in teamverband</w:t>
      </w:r>
      <w:r w:rsidR="009E24AD">
        <w:t>.</w:t>
      </w:r>
    </w:p>
    <w:p w14:paraId="25E7554C" w14:textId="60AE3F33" w:rsidR="009E24AD" w:rsidRPr="007C0C20" w:rsidRDefault="009E24AD" w:rsidP="007C0C20">
      <w:pPr>
        <w:pStyle w:val="Lijstalinea"/>
        <w:numPr>
          <w:ilvl w:val="0"/>
          <w:numId w:val="1"/>
        </w:numPr>
      </w:pPr>
      <w:r>
        <w:t>Communiceren: in staat zijn om eigen mening, ideeën of feiten op een effectieve wijze onder woorden te brengen en op een tactvolle en effectieve wijze te reageren op behoeften en gevoelens van anderen.</w:t>
      </w:r>
    </w:p>
    <w:p w14:paraId="01D3E276" w14:textId="026EF726" w:rsidR="00034320" w:rsidRDefault="007C0C20" w:rsidP="007C0C20">
      <w:pPr>
        <w:pStyle w:val="Lijstalinea"/>
        <w:numPr>
          <w:ilvl w:val="0"/>
          <w:numId w:val="1"/>
        </w:numPr>
      </w:pPr>
      <w:r w:rsidRPr="007C0C20">
        <w:t>Klant- en resultaatgerich</w:t>
      </w:r>
      <w:r w:rsidR="00034320">
        <w:t>t: leeft zich in d</w:t>
      </w:r>
      <w:bookmarkStart w:id="0" w:name="_GoBack"/>
      <w:bookmarkEnd w:id="0"/>
      <w:r w:rsidR="00034320">
        <w:t xml:space="preserve">e problematiek van de klant en analyseert deze, waarna passende voorstellen worden geformuleerd en aangeboden. Monitort de effectiviteit van de dienstverlening </w:t>
      </w:r>
    </w:p>
    <w:p w14:paraId="38A37334" w14:textId="53323F52" w:rsidR="00DF0FC9" w:rsidRPr="007C0C20" w:rsidRDefault="00DF0FC9" w:rsidP="007C0C20">
      <w:pPr>
        <w:pStyle w:val="Lijstalinea"/>
        <w:numPr>
          <w:ilvl w:val="0"/>
          <w:numId w:val="1"/>
        </w:numPr>
      </w:pPr>
      <w:r w:rsidRPr="007C0C20">
        <w:lastRenderedPageBreak/>
        <w:t>Analytis</w:t>
      </w:r>
      <w:r w:rsidR="007C0C20" w:rsidRPr="007C0C20">
        <w:t>ch vermogen</w:t>
      </w:r>
      <w:r w:rsidR="009E24AD">
        <w:t>:</w:t>
      </w:r>
      <w:r w:rsidR="000200B1">
        <w:t xml:space="preserve"> het </w:t>
      </w:r>
      <w:r w:rsidR="00A708D9">
        <w:t xml:space="preserve">kunnen herkennen van (complexe) problemen en hierop </w:t>
      </w:r>
      <w:r w:rsidR="00494E95">
        <w:t xml:space="preserve">passende acties te formuleren en </w:t>
      </w:r>
      <w:r w:rsidR="00034320">
        <w:t>in te zetten</w:t>
      </w:r>
    </w:p>
    <w:p w14:paraId="71875D6B" w14:textId="77777777" w:rsidR="007C0C20" w:rsidRDefault="007C0C20" w:rsidP="007C0C20">
      <w:pPr>
        <w:pStyle w:val="Kop2"/>
      </w:pPr>
      <w:r>
        <w:t>Wensen</w:t>
      </w:r>
    </w:p>
    <w:p w14:paraId="5D7E068C" w14:textId="12DC18A6" w:rsidR="009E24AD" w:rsidRPr="007C0C20" w:rsidRDefault="009E24AD" w:rsidP="007C0C20">
      <w:pPr>
        <w:pStyle w:val="Lijstalinea"/>
        <w:numPr>
          <w:ilvl w:val="0"/>
          <w:numId w:val="2"/>
        </w:numPr>
      </w:pPr>
      <w:r>
        <w:t xml:space="preserve">Een aanvullende training of cursus gesprekstechnieken </w:t>
      </w:r>
    </w:p>
    <w:p w14:paraId="381FA907" w14:textId="6E7A00E2" w:rsidR="007C0C20" w:rsidRDefault="00445D16" w:rsidP="007C0C20">
      <w:pPr>
        <w:pStyle w:val="Lijstalinea"/>
        <w:numPr>
          <w:ilvl w:val="0"/>
          <w:numId w:val="2"/>
        </w:numPr>
      </w:pPr>
      <w:r>
        <w:t xml:space="preserve">Je hebt </w:t>
      </w:r>
      <w:r w:rsidR="00E13338">
        <w:t>uitstekende digitale vaardigheden wat blijkt uit ervaring met diverse systemen</w:t>
      </w:r>
    </w:p>
    <w:p w14:paraId="1C2C2173" w14:textId="77777777" w:rsidR="009E24AD" w:rsidRPr="007C0C20" w:rsidRDefault="009E24AD" w:rsidP="00E13338">
      <w:pPr>
        <w:pStyle w:val="Lijstalinea"/>
      </w:pPr>
    </w:p>
    <w:p w14:paraId="082EB1CB" w14:textId="77777777" w:rsidR="007C0C20" w:rsidRDefault="007C0C20" w:rsidP="007C0C20">
      <w:pPr>
        <w:pStyle w:val="Kop2"/>
      </w:pPr>
      <w:r>
        <w:t>Onze organisatie</w:t>
      </w:r>
    </w:p>
    <w:p w14:paraId="54705B39" w14:textId="77777777" w:rsidR="00D516D3" w:rsidRPr="009E24AD" w:rsidRDefault="00D516D3" w:rsidP="009E24AD">
      <w:pPr>
        <w:rPr>
          <w:szCs w:val="20"/>
        </w:rPr>
      </w:pPr>
      <w:r w:rsidRPr="009E24AD">
        <w:rPr>
          <w:szCs w:val="20"/>
        </w:rPr>
        <w:t xml:space="preserve">De ambitie van </w:t>
      </w:r>
      <w:r w:rsidR="00A708D9" w:rsidRPr="009E24AD">
        <w:rPr>
          <w:szCs w:val="20"/>
        </w:rPr>
        <w:t xml:space="preserve">cluster </w:t>
      </w:r>
      <w:r w:rsidRPr="009E24AD">
        <w:rPr>
          <w:szCs w:val="20"/>
        </w:rPr>
        <w:t xml:space="preserve">Werk en inkomen is een Rotterdam waarin veel minder mensen dan nu afhankelijk zijn van een uitkering voor levensonderhoud. Een uitkering is bedoeld als tijdelijk vangnet. Wij verwachten dat Rotterdammers die kunnen werken er alles aan doen om een baan te vinden. </w:t>
      </w:r>
    </w:p>
    <w:p w14:paraId="75688108" w14:textId="77777777" w:rsidR="00D516D3" w:rsidRPr="009E24AD" w:rsidRDefault="00D516D3" w:rsidP="009E24AD">
      <w:pPr>
        <w:rPr>
          <w:szCs w:val="20"/>
        </w:rPr>
      </w:pPr>
      <w:r w:rsidRPr="009E24AD">
        <w:rPr>
          <w:szCs w:val="20"/>
        </w:rPr>
        <w:t>Wij verbeteren voortdurend onze processen en zetten onze mensen en middelen in waar het rendement het grootst is.</w:t>
      </w:r>
    </w:p>
    <w:p w14:paraId="452B1341" w14:textId="77777777" w:rsidR="00985BD0" w:rsidRDefault="00985BD0" w:rsidP="00E26C9F">
      <w:pPr>
        <w:pStyle w:val="Kop2"/>
      </w:pPr>
      <w:r>
        <w:t>De afdeling</w:t>
      </w:r>
    </w:p>
    <w:p w14:paraId="208E8E7D" w14:textId="77777777" w:rsidR="00A97F5D" w:rsidRPr="009E24AD" w:rsidRDefault="00A97F5D" w:rsidP="009E24AD">
      <w:pPr>
        <w:rPr>
          <w:szCs w:val="20"/>
        </w:rPr>
      </w:pPr>
      <w:r w:rsidRPr="009E24AD">
        <w:rPr>
          <w:szCs w:val="20"/>
        </w:rPr>
        <w:t>Het Regionaal Bureau Zelfstandigen (RBZ) helpt, ondersteunt en stimuleert zelfstandige ondernemers met financiële hulp, advies en begeleiding.</w:t>
      </w:r>
    </w:p>
    <w:p w14:paraId="17FD1E24" w14:textId="77777777" w:rsidR="00A97F5D" w:rsidRPr="009E24AD" w:rsidRDefault="00A97F5D" w:rsidP="009E24AD">
      <w:pPr>
        <w:rPr>
          <w:szCs w:val="20"/>
        </w:rPr>
      </w:pPr>
      <w:r w:rsidRPr="009E24AD">
        <w:rPr>
          <w:szCs w:val="20"/>
        </w:rPr>
        <w:t>Financiële hulp en advies wordt verleend aan diverse categorieën ondernemers in het kader van het Besluit Bijstandsverlening Zelfstandigen (Bbz). Het betreft een uitkering voor levensonderhoud en/of om kredietverlening t.b.v. bedrijfskapitaal. Specifieke regelingen worden uitgevoerd voor oriënterende potentiële ondernemers. De afdeling voert de werkzaamheden uit voor genoemde doelgroepen in de gemeente Rotterdam en een groot aantal andere gemeenten in de regio.</w:t>
      </w:r>
    </w:p>
    <w:p w14:paraId="7C7E405D" w14:textId="77777777" w:rsidR="007C0C20" w:rsidRPr="007C0C20" w:rsidRDefault="007C0C20" w:rsidP="007C0C20"/>
    <w:p w14:paraId="12782460" w14:textId="77777777" w:rsidR="00397E10" w:rsidRDefault="00397E10" w:rsidP="00985BD0"/>
    <w:p w14:paraId="261842A1" w14:textId="77777777"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BF2A3" w14:textId="77777777" w:rsidR="00D55A51" w:rsidRDefault="00D55A51" w:rsidP="00985BD0">
      <w:pPr>
        <w:spacing w:line="240" w:lineRule="auto"/>
      </w:pPr>
      <w:r>
        <w:separator/>
      </w:r>
    </w:p>
  </w:endnote>
  <w:endnote w:type="continuationSeparator" w:id="0">
    <w:p w14:paraId="65F42260" w14:textId="77777777" w:rsidR="00D55A51" w:rsidRDefault="00D55A51"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4EBB0" w14:textId="77777777" w:rsidR="00985BD0" w:rsidRDefault="00985BD0" w:rsidP="00985BD0">
    <w:pPr>
      <w:pStyle w:val="Voettekst"/>
      <w:jc w:val="right"/>
    </w:pPr>
    <w:r w:rsidRPr="00985BD0">
      <w:rPr>
        <w:noProof/>
      </w:rPr>
      <w:drawing>
        <wp:inline distT="0" distB="0" distL="0" distR="0" wp14:anchorId="0BB2B477" wp14:editId="61C1F4F2">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EC6C7" w14:textId="77777777" w:rsidR="00D55A51" w:rsidRDefault="00D55A51" w:rsidP="00985BD0">
      <w:pPr>
        <w:spacing w:line="240" w:lineRule="auto"/>
      </w:pPr>
      <w:r>
        <w:separator/>
      </w:r>
    </w:p>
  </w:footnote>
  <w:footnote w:type="continuationSeparator" w:id="0">
    <w:p w14:paraId="1BF1AC44" w14:textId="77777777" w:rsidR="00D55A51" w:rsidRDefault="00D55A51"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04EA3" w14:textId="77777777" w:rsidR="00985BD0" w:rsidRDefault="00985BD0" w:rsidP="00985BD0">
    <w:pPr>
      <w:pStyle w:val="Koptekst"/>
      <w:jc w:val="right"/>
    </w:pPr>
    <w:r w:rsidRPr="00985BD0">
      <w:rPr>
        <w:noProof/>
      </w:rPr>
      <w:drawing>
        <wp:inline distT="0" distB="0" distL="0" distR="0" wp14:anchorId="20C86D4B" wp14:editId="4415999B">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A0A3A"/>
    <w:multiLevelType w:val="hybridMultilevel"/>
    <w:tmpl w:val="2C18E68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C1F3E17"/>
    <w:multiLevelType w:val="hybridMultilevel"/>
    <w:tmpl w:val="93083E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2E10D60"/>
    <w:multiLevelType w:val="hybridMultilevel"/>
    <w:tmpl w:val="B42687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C883678"/>
    <w:multiLevelType w:val="hybridMultilevel"/>
    <w:tmpl w:val="A5286A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200B1"/>
    <w:rsid w:val="00034320"/>
    <w:rsid w:val="00094A27"/>
    <w:rsid w:val="000A0B87"/>
    <w:rsid w:val="001C6FAE"/>
    <w:rsid w:val="00241DAD"/>
    <w:rsid w:val="00281C4B"/>
    <w:rsid w:val="00301040"/>
    <w:rsid w:val="00340554"/>
    <w:rsid w:val="0036202B"/>
    <w:rsid w:val="00397E10"/>
    <w:rsid w:val="00424004"/>
    <w:rsid w:val="00445D16"/>
    <w:rsid w:val="00494E95"/>
    <w:rsid w:val="0050540C"/>
    <w:rsid w:val="00550FA9"/>
    <w:rsid w:val="00551172"/>
    <w:rsid w:val="0056054F"/>
    <w:rsid w:val="00561659"/>
    <w:rsid w:val="0056724A"/>
    <w:rsid w:val="005E2C40"/>
    <w:rsid w:val="00641194"/>
    <w:rsid w:val="00695892"/>
    <w:rsid w:val="007908FE"/>
    <w:rsid w:val="007950FE"/>
    <w:rsid w:val="007C0C20"/>
    <w:rsid w:val="00821539"/>
    <w:rsid w:val="008611F5"/>
    <w:rsid w:val="00861ABF"/>
    <w:rsid w:val="00881023"/>
    <w:rsid w:val="0088610C"/>
    <w:rsid w:val="008C2C79"/>
    <w:rsid w:val="008D4499"/>
    <w:rsid w:val="00985BD0"/>
    <w:rsid w:val="009A6499"/>
    <w:rsid w:val="009E24AD"/>
    <w:rsid w:val="00A708D9"/>
    <w:rsid w:val="00A97F5D"/>
    <w:rsid w:val="00B55D50"/>
    <w:rsid w:val="00B90E31"/>
    <w:rsid w:val="00BA42DB"/>
    <w:rsid w:val="00BB5ABD"/>
    <w:rsid w:val="00BE4D6E"/>
    <w:rsid w:val="00C30AF2"/>
    <w:rsid w:val="00C86D71"/>
    <w:rsid w:val="00CD33A8"/>
    <w:rsid w:val="00CD7C77"/>
    <w:rsid w:val="00CF5954"/>
    <w:rsid w:val="00D3458C"/>
    <w:rsid w:val="00D516D3"/>
    <w:rsid w:val="00D55A51"/>
    <w:rsid w:val="00D57EA4"/>
    <w:rsid w:val="00D909BE"/>
    <w:rsid w:val="00DB7645"/>
    <w:rsid w:val="00DF0FC9"/>
    <w:rsid w:val="00E13338"/>
    <w:rsid w:val="00E240DB"/>
    <w:rsid w:val="00E26C9F"/>
    <w:rsid w:val="00F70235"/>
    <w:rsid w:val="00F8097D"/>
    <w:rsid w:val="00FB7E27"/>
    <w:rsid w:val="00FC16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6911805"/>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9A6499"/>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A6499"/>
    <w:rPr>
      <w:rFonts w:ascii="Segoe UI" w:hAnsi="Segoe UI" w:cs="Segoe UI"/>
      <w:sz w:val="18"/>
      <w:szCs w:val="18"/>
    </w:rPr>
  </w:style>
  <w:style w:type="paragraph" w:styleId="Lijstalinea">
    <w:name w:val="List Paragraph"/>
    <w:basedOn w:val="Standaard"/>
    <w:uiPriority w:val="34"/>
    <w:qFormat/>
    <w:rsid w:val="007C0C20"/>
    <w:pPr>
      <w:ind w:left="720"/>
      <w:contextualSpacing/>
    </w:pPr>
  </w:style>
  <w:style w:type="paragraph" w:styleId="Geenafstand">
    <w:name w:val="No Spacing"/>
    <w:uiPriority w:val="1"/>
    <w:qFormat/>
    <w:rsid w:val="007C0C20"/>
    <w:pPr>
      <w:spacing w:after="0" w:line="240" w:lineRule="auto"/>
    </w:pPr>
    <w:rPr>
      <w:rFonts w:ascii="Arial" w:hAnsi="Arial" w:cs="Arial"/>
      <w:sz w:val="20"/>
    </w:rPr>
  </w:style>
  <w:style w:type="character" w:styleId="Verwijzingopmerking">
    <w:name w:val="annotation reference"/>
    <w:basedOn w:val="Standaardalinea-lettertype"/>
    <w:uiPriority w:val="99"/>
    <w:semiHidden/>
    <w:unhideWhenUsed/>
    <w:rsid w:val="00C86D71"/>
    <w:rPr>
      <w:sz w:val="16"/>
      <w:szCs w:val="16"/>
    </w:rPr>
  </w:style>
  <w:style w:type="paragraph" w:styleId="Tekstopmerking">
    <w:name w:val="annotation text"/>
    <w:basedOn w:val="Standaard"/>
    <w:link w:val="TekstopmerkingChar"/>
    <w:uiPriority w:val="99"/>
    <w:semiHidden/>
    <w:unhideWhenUsed/>
    <w:rsid w:val="00C86D71"/>
    <w:pPr>
      <w:spacing w:line="240" w:lineRule="auto"/>
    </w:pPr>
    <w:rPr>
      <w:szCs w:val="20"/>
    </w:rPr>
  </w:style>
  <w:style w:type="character" w:customStyle="1" w:styleId="TekstopmerkingChar">
    <w:name w:val="Tekst opmerking Char"/>
    <w:basedOn w:val="Standaardalinea-lettertype"/>
    <w:link w:val="Tekstopmerking"/>
    <w:uiPriority w:val="99"/>
    <w:semiHidden/>
    <w:rsid w:val="00C86D71"/>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C86D71"/>
    <w:rPr>
      <w:b/>
      <w:bCs/>
    </w:rPr>
  </w:style>
  <w:style w:type="character" w:customStyle="1" w:styleId="OnderwerpvanopmerkingChar">
    <w:name w:val="Onderwerp van opmerking Char"/>
    <w:basedOn w:val="TekstopmerkingChar"/>
    <w:link w:val="Onderwerpvanopmerking"/>
    <w:uiPriority w:val="99"/>
    <w:semiHidden/>
    <w:rsid w:val="00C86D71"/>
    <w:rPr>
      <w:rFonts w:ascii="Arial" w:hAnsi="Arial" w:cs="Arial"/>
      <w:b/>
      <w:bCs/>
      <w:sz w:val="20"/>
      <w:szCs w:val="20"/>
    </w:rPr>
  </w:style>
  <w:style w:type="character" w:customStyle="1" w:styleId="lrzxr">
    <w:name w:val="lrzxr"/>
    <w:basedOn w:val="Standaardalinea-lettertype"/>
    <w:rsid w:val="00FB7E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1B19BAA8</Template>
  <TotalTime>35</TotalTime>
  <Pages>2</Pages>
  <Words>516</Words>
  <Characters>2840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Ramlakhan S.K. (Salini)</cp:lastModifiedBy>
  <cp:revision>9</cp:revision>
  <cp:lastPrinted>2019-01-21T08:58:00Z</cp:lastPrinted>
  <dcterms:created xsi:type="dcterms:W3CDTF">2020-07-09T12:08:00Z</dcterms:created>
  <dcterms:modified xsi:type="dcterms:W3CDTF">2020-07-13T12:35:00Z</dcterms:modified>
</cp:coreProperties>
</file>