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3481D" w14:textId="77777777" w:rsidR="005B78CD" w:rsidRPr="0088610C" w:rsidRDefault="008B5C0C" w:rsidP="00485178">
      <w:pPr>
        <w:pStyle w:val="Kop1"/>
        <w:spacing w:line="276" w:lineRule="auto"/>
        <w:rPr>
          <w:color w:val="339933"/>
        </w:rPr>
      </w:pPr>
      <w:r>
        <w:rPr>
          <w:color w:val="339933"/>
        </w:rPr>
        <w:t xml:space="preserve">Ervaren </w:t>
      </w:r>
      <w:r w:rsidR="00223D94">
        <w:rPr>
          <w:color w:val="339933"/>
        </w:rPr>
        <w:t xml:space="preserve">IT projectleider </w:t>
      </w:r>
      <w:r w:rsidR="005B78CD">
        <w:rPr>
          <w:color w:val="339933"/>
        </w:rPr>
        <w:t>raadsgriffie</w:t>
      </w:r>
    </w:p>
    <w:p w14:paraId="12A27A12" w14:textId="77777777" w:rsidR="00094A27" w:rsidRDefault="00094A27" w:rsidP="00485178">
      <w:pPr>
        <w:pStyle w:val="Kop2"/>
        <w:spacing w:line="276" w:lineRule="auto"/>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A2C853E" w14:textId="77777777" w:rsidTr="001C6FAE">
        <w:tc>
          <w:tcPr>
            <w:tcW w:w="3086" w:type="dxa"/>
          </w:tcPr>
          <w:p w14:paraId="7E31CFD7" w14:textId="77777777" w:rsidR="00BB5ABD" w:rsidRPr="00B82648" w:rsidRDefault="00BB5ABD" w:rsidP="00485178">
            <w:pPr>
              <w:spacing w:line="276" w:lineRule="auto"/>
              <w:rPr>
                <w:b/>
              </w:rPr>
            </w:pPr>
            <w:r w:rsidRPr="00B82648">
              <w:rPr>
                <w:b/>
              </w:rPr>
              <w:t>Werklocatie:</w:t>
            </w:r>
          </w:p>
        </w:tc>
        <w:tc>
          <w:tcPr>
            <w:tcW w:w="5295" w:type="dxa"/>
          </w:tcPr>
          <w:p w14:paraId="57FF5A00" w14:textId="77777777" w:rsidR="00BB5ABD" w:rsidRPr="00B82648" w:rsidRDefault="00B82648" w:rsidP="00485178">
            <w:pPr>
              <w:spacing w:line="276" w:lineRule="auto"/>
            </w:pPr>
            <w:r w:rsidRPr="00B82648">
              <w:t>Stadhuis Rotterdam</w:t>
            </w:r>
          </w:p>
        </w:tc>
      </w:tr>
      <w:tr w:rsidR="00BB5ABD" w:rsidRPr="00BB5ABD" w14:paraId="3A4B1CB3" w14:textId="77777777" w:rsidTr="001C6FAE">
        <w:tc>
          <w:tcPr>
            <w:tcW w:w="3086" w:type="dxa"/>
          </w:tcPr>
          <w:p w14:paraId="19009429" w14:textId="77777777" w:rsidR="00BB5ABD" w:rsidRPr="00B82648" w:rsidRDefault="00BB5ABD" w:rsidP="00485178">
            <w:pPr>
              <w:spacing w:line="276" w:lineRule="auto"/>
              <w:rPr>
                <w:b/>
              </w:rPr>
            </w:pPr>
            <w:r w:rsidRPr="00B82648">
              <w:rPr>
                <w:b/>
              </w:rPr>
              <w:t>Startdatum:</w:t>
            </w:r>
          </w:p>
        </w:tc>
        <w:tc>
          <w:tcPr>
            <w:tcW w:w="5295" w:type="dxa"/>
          </w:tcPr>
          <w:p w14:paraId="4640AD74" w14:textId="18AFC02F" w:rsidR="00BB5ABD" w:rsidRPr="00B82648" w:rsidRDefault="00B82648" w:rsidP="00485178">
            <w:pPr>
              <w:spacing w:line="276" w:lineRule="auto"/>
            </w:pPr>
            <w:r w:rsidRPr="00B82648">
              <w:t>z.s.m.</w:t>
            </w:r>
            <w:r w:rsidR="000E1042">
              <w:t>, naar verwachting eind februari 2020</w:t>
            </w:r>
          </w:p>
        </w:tc>
      </w:tr>
      <w:tr w:rsidR="00BB5ABD" w:rsidRPr="00BB5ABD" w14:paraId="049E0164" w14:textId="77777777" w:rsidTr="001C6FAE">
        <w:tc>
          <w:tcPr>
            <w:tcW w:w="3086" w:type="dxa"/>
          </w:tcPr>
          <w:p w14:paraId="6E98C588" w14:textId="77777777" w:rsidR="00BB5ABD" w:rsidRPr="00B82648" w:rsidRDefault="00BB5ABD" w:rsidP="00485178">
            <w:pPr>
              <w:spacing w:line="276" w:lineRule="auto"/>
              <w:rPr>
                <w:b/>
              </w:rPr>
            </w:pPr>
            <w:r w:rsidRPr="00B82648">
              <w:rPr>
                <w:b/>
              </w:rPr>
              <w:t>Aantal medewerkers:</w:t>
            </w:r>
          </w:p>
        </w:tc>
        <w:tc>
          <w:tcPr>
            <w:tcW w:w="5295" w:type="dxa"/>
          </w:tcPr>
          <w:p w14:paraId="75DEEFAF" w14:textId="77777777" w:rsidR="00BB5ABD" w:rsidRPr="00B82648" w:rsidRDefault="00B82648" w:rsidP="00485178">
            <w:pPr>
              <w:spacing w:line="276" w:lineRule="auto"/>
            </w:pPr>
            <w:r w:rsidRPr="00B82648">
              <w:t>1</w:t>
            </w:r>
          </w:p>
        </w:tc>
      </w:tr>
      <w:tr w:rsidR="00BB5ABD" w14:paraId="3C3ABE8F" w14:textId="77777777" w:rsidTr="001C6FAE">
        <w:tc>
          <w:tcPr>
            <w:tcW w:w="3086" w:type="dxa"/>
          </w:tcPr>
          <w:p w14:paraId="3CA813B3" w14:textId="77777777" w:rsidR="00BB5ABD" w:rsidRPr="00B82648" w:rsidRDefault="00BB5ABD" w:rsidP="00485178">
            <w:pPr>
              <w:spacing w:line="276" w:lineRule="auto"/>
              <w:rPr>
                <w:b/>
              </w:rPr>
            </w:pPr>
            <w:r w:rsidRPr="00B82648">
              <w:rPr>
                <w:b/>
              </w:rPr>
              <w:t>Uren per week:</w:t>
            </w:r>
          </w:p>
        </w:tc>
        <w:tc>
          <w:tcPr>
            <w:tcW w:w="5295" w:type="dxa"/>
          </w:tcPr>
          <w:p w14:paraId="1708809D" w14:textId="77574EE1" w:rsidR="00BB5ABD" w:rsidRPr="00B82648" w:rsidRDefault="00DA5FE6" w:rsidP="00485178">
            <w:pPr>
              <w:spacing w:line="276" w:lineRule="auto"/>
            </w:pPr>
            <w:r>
              <w:t>36</w:t>
            </w:r>
          </w:p>
        </w:tc>
      </w:tr>
      <w:tr w:rsidR="00BB5ABD" w:rsidRPr="00BB5ABD" w14:paraId="751B231B" w14:textId="77777777" w:rsidTr="001C6FAE">
        <w:tc>
          <w:tcPr>
            <w:tcW w:w="3086" w:type="dxa"/>
          </w:tcPr>
          <w:p w14:paraId="34AD3E47" w14:textId="77777777" w:rsidR="00BB5ABD" w:rsidRPr="00B82648" w:rsidRDefault="00BB5ABD" w:rsidP="00485178">
            <w:pPr>
              <w:spacing w:line="276" w:lineRule="auto"/>
              <w:rPr>
                <w:b/>
              </w:rPr>
            </w:pPr>
            <w:r w:rsidRPr="00B82648">
              <w:rPr>
                <w:b/>
              </w:rPr>
              <w:t>Duur opdracht:</w:t>
            </w:r>
          </w:p>
        </w:tc>
        <w:tc>
          <w:tcPr>
            <w:tcW w:w="5295" w:type="dxa"/>
          </w:tcPr>
          <w:p w14:paraId="753B0AD2" w14:textId="77777777" w:rsidR="00BB5ABD" w:rsidRPr="00B82648" w:rsidRDefault="00223D94" w:rsidP="00485178">
            <w:pPr>
              <w:spacing w:line="276" w:lineRule="auto"/>
            </w:pPr>
            <w:r>
              <w:t xml:space="preserve">12 </w:t>
            </w:r>
            <w:r w:rsidR="00B82648" w:rsidRPr="00B82648">
              <w:t xml:space="preserve">maanden </w:t>
            </w:r>
          </w:p>
        </w:tc>
      </w:tr>
      <w:tr w:rsidR="00BB5ABD" w:rsidRPr="00BB5ABD" w14:paraId="6218EB08" w14:textId="77777777" w:rsidTr="001C6FAE">
        <w:tc>
          <w:tcPr>
            <w:tcW w:w="3086" w:type="dxa"/>
          </w:tcPr>
          <w:p w14:paraId="2D1EB6B9" w14:textId="77777777" w:rsidR="00BB5ABD" w:rsidRPr="00B82648" w:rsidRDefault="00BB5ABD" w:rsidP="00485178">
            <w:pPr>
              <w:spacing w:line="276" w:lineRule="auto"/>
              <w:rPr>
                <w:b/>
              </w:rPr>
            </w:pPr>
            <w:r w:rsidRPr="00B82648">
              <w:rPr>
                <w:b/>
              </w:rPr>
              <w:t>Verlengingsopties:</w:t>
            </w:r>
          </w:p>
        </w:tc>
        <w:tc>
          <w:tcPr>
            <w:tcW w:w="5295" w:type="dxa"/>
          </w:tcPr>
          <w:p w14:paraId="0E54B10D" w14:textId="77777777" w:rsidR="00BB5ABD" w:rsidRPr="00B82648" w:rsidRDefault="00B82648" w:rsidP="00485178">
            <w:pPr>
              <w:spacing w:line="276" w:lineRule="auto"/>
            </w:pPr>
            <w:r w:rsidRPr="00B82648">
              <w:t xml:space="preserve">2 x 3 maanden </w:t>
            </w:r>
          </w:p>
        </w:tc>
      </w:tr>
      <w:tr w:rsidR="00BB5ABD" w:rsidRPr="00BB5ABD" w14:paraId="6D2E126A" w14:textId="77777777" w:rsidTr="001C6FAE">
        <w:tc>
          <w:tcPr>
            <w:tcW w:w="3086" w:type="dxa"/>
          </w:tcPr>
          <w:p w14:paraId="70FD6B4B" w14:textId="77777777" w:rsidR="00BB5ABD" w:rsidRDefault="00BB5ABD" w:rsidP="00485178">
            <w:pPr>
              <w:spacing w:line="276" w:lineRule="auto"/>
              <w:rPr>
                <w:b/>
              </w:rPr>
            </w:pPr>
            <w:r w:rsidRPr="00992022">
              <w:rPr>
                <w:b/>
              </w:rPr>
              <w:t>FSK:</w:t>
            </w:r>
          </w:p>
          <w:p w14:paraId="450A10D6" w14:textId="77777777" w:rsidR="000B75F5" w:rsidRPr="00992022" w:rsidRDefault="000B75F5" w:rsidP="00485178">
            <w:pPr>
              <w:spacing w:line="276" w:lineRule="auto"/>
              <w:rPr>
                <w:b/>
              </w:rPr>
            </w:pPr>
            <w:r>
              <w:rPr>
                <w:b/>
              </w:rPr>
              <w:t xml:space="preserve">All-in tarief </w:t>
            </w:r>
          </w:p>
        </w:tc>
        <w:tc>
          <w:tcPr>
            <w:tcW w:w="5295" w:type="dxa"/>
          </w:tcPr>
          <w:p w14:paraId="2E34AD7F" w14:textId="7031B2DD" w:rsidR="00BB5ABD" w:rsidRDefault="002C6675" w:rsidP="00485178">
            <w:pPr>
              <w:spacing w:line="276" w:lineRule="auto"/>
            </w:pPr>
            <w:r>
              <w:t>12/13</w:t>
            </w:r>
          </w:p>
          <w:p w14:paraId="35F0AD1D" w14:textId="77C84DE1" w:rsidR="000B75F5" w:rsidRPr="00992022" w:rsidRDefault="002C6675" w:rsidP="00485178">
            <w:pPr>
              <w:spacing w:line="276" w:lineRule="auto"/>
            </w:pPr>
            <w:r>
              <w:t>€90 - €</w:t>
            </w:r>
            <w:r w:rsidR="00223D94">
              <w:t>120</w:t>
            </w:r>
            <w:r w:rsidR="000B75F5">
              <w:t xml:space="preserve"> </w:t>
            </w:r>
          </w:p>
        </w:tc>
      </w:tr>
      <w:tr w:rsidR="001C6FAE" w:rsidRPr="00BB5ABD" w14:paraId="071BE78A" w14:textId="77777777" w:rsidTr="001C6FAE">
        <w:tc>
          <w:tcPr>
            <w:tcW w:w="3086" w:type="dxa"/>
          </w:tcPr>
          <w:p w14:paraId="1B856765" w14:textId="77777777" w:rsidR="001C6FAE" w:rsidRPr="00992022" w:rsidRDefault="001C6FAE" w:rsidP="00485178">
            <w:pPr>
              <w:spacing w:line="276" w:lineRule="auto"/>
              <w:rPr>
                <w:b/>
              </w:rPr>
            </w:pPr>
          </w:p>
        </w:tc>
        <w:tc>
          <w:tcPr>
            <w:tcW w:w="5295" w:type="dxa"/>
          </w:tcPr>
          <w:p w14:paraId="67DC3CF8" w14:textId="77777777" w:rsidR="001C6FAE" w:rsidRPr="00992022" w:rsidRDefault="001C6FAE" w:rsidP="00485178">
            <w:pPr>
              <w:spacing w:line="276" w:lineRule="auto"/>
            </w:pPr>
          </w:p>
        </w:tc>
      </w:tr>
    </w:tbl>
    <w:p w14:paraId="548E4CC2" w14:textId="327466AB" w:rsidR="00B55D50" w:rsidRDefault="00E26C9F" w:rsidP="00485178">
      <w:pPr>
        <w:pStyle w:val="Kop2"/>
        <w:spacing w:line="276" w:lineRule="auto"/>
      </w:pPr>
      <w:r>
        <w:t xml:space="preserve">Jouw </w:t>
      </w:r>
      <w:r w:rsidR="003E04AA">
        <w:t>opdracht</w:t>
      </w:r>
      <w:r>
        <w:t xml:space="preserve"> </w:t>
      </w:r>
    </w:p>
    <w:p w14:paraId="72238E15" w14:textId="77777777" w:rsidR="005B78CD" w:rsidRDefault="00223D94" w:rsidP="00485178">
      <w:pPr>
        <w:pStyle w:val="Kop1"/>
        <w:spacing w:line="276" w:lineRule="auto"/>
      </w:pPr>
      <w:r>
        <w:rPr>
          <w:b w:val="0"/>
          <w:color w:val="auto"/>
          <w:sz w:val="20"/>
        </w:rPr>
        <w:t xml:space="preserve">De </w:t>
      </w:r>
      <w:r w:rsidR="008B5C0C">
        <w:rPr>
          <w:b w:val="0"/>
          <w:color w:val="auto"/>
          <w:sz w:val="20"/>
        </w:rPr>
        <w:t>R</w:t>
      </w:r>
      <w:r>
        <w:rPr>
          <w:b w:val="0"/>
          <w:color w:val="auto"/>
          <w:sz w:val="20"/>
        </w:rPr>
        <w:t>otterdame gemeenteraad verbetert en vernieuwt haar informatievoorziening de komende jaren</w:t>
      </w:r>
      <w:r w:rsidR="008B5C0C">
        <w:rPr>
          <w:b w:val="0"/>
          <w:color w:val="auto"/>
          <w:sz w:val="20"/>
        </w:rPr>
        <w:t xml:space="preserve">. </w:t>
      </w:r>
      <w:r w:rsidR="005B78CD" w:rsidRPr="002439FB">
        <w:rPr>
          <w:b w:val="0"/>
          <w:color w:val="auto"/>
          <w:sz w:val="20"/>
        </w:rPr>
        <w:t>Ben jij een energiek</w:t>
      </w:r>
      <w:r w:rsidR="008B5C0C">
        <w:rPr>
          <w:b w:val="0"/>
          <w:color w:val="auto"/>
          <w:sz w:val="20"/>
        </w:rPr>
        <w:t>e</w:t>
      </w:r>
      <w:r w:rsidR="005B78CD" w:rsidRPr="002439FB">
        <w:rPr>
          <w:b w:val="0"/>
          <w:color w:val="auto"/>
          <w:sz w:val="20"/>
        </w:rPr>
        <w:t xml:space="preserve"> en</w:t>
      </w:r>
      <w:r w:rsidR="00EA2408">
        <w:rPr>
          <w:b w:val="0"/>
          <w:color w:val="auto"/>
          <w:sz w:val="20"/>
        </w:rPr>
        <w:t xml:space="preserve"> ervaren</w:t>
      </w:r>
      <w:r w:rsidR="005B78CD" w:rsidRPr="002439FB">
        <w:rPr>
          <w:b w:val="0"/>
          <w:color w:val="auto"/>
          <w:sz w:val="20"/>
        </w:rPr>
        <w:t xml:space="preserve"> IT-</w:t>
      </w:r>
      <w:r w:rsidR="008B5C0C">
        <w:rPr>
          <w:b w:val="0"/>
          <w:color w:val="auto"/>
          <w:sz w:val="20"/>
        </w:rPr>
        <w:t xml:space="preserve">projectleider </w:t>
      </w:r>
      <w:r w:rsidR="005B78CD" w:rsidRPr="002439FB">
        <w:rPr>
          <w:b w:val="0"/>
          <w:color w:val="auto"/>
          <w:sz w:val="20"/>
        </w:rPr>
        <w:t>met gevoel voor digitale stukkenstromen</w:t>
      </w:r>
      <w:r w:rsidR="008B5C0C">
        <w:rPr>
          <w:b w:val="0"/>
          <w:color w:val="auto"/>
          <w:sz w:val="20"/>
        </w:rPr>
        <w:t xml:space="preserve"> en systeemintegratie? B</w:t>
      </w:r>
      <w:r w:rsidR="005B78CD" w:rsidRPr="002439FB">
        <w:rPr>
          <w:b w:val="0"/>
          <w:color w:val="auto"/>
          <w:sz w:val="20"/>
        </w:rPr>
        <w:t>en je team</w:t>
      </w:r>
      <w:r w:rsidR="00EA2408">
        <w:rPr>
          <w:b w:val="0"/>
          <w:color w:val="auto"/>
          <w:sz w:val="20"/>
        </w:rPr>
        <w:t xml:space="preserve">speler </w:t>
      </w:r>
      <w:r w:rsidR="005B78CD" w:rsidRPr="002439FB">
        <w:rPr>
          <w:b w:val="0"/>
          <w:color w:val="auto"/>
          <w:sz w:val="20"/>
        </w:rPr>
        <w:t>en omgevingsbewust, en wil jij het hoogste bestuursorgaan van Rotterdam ondersteunen?  Reageer dan op deze functie</w:t>
      </w:r>
      <w:r w:rsidR="001C13DB">
        <w:rPr>
          <w:b w:val="0"/>
          <w:color w:val="auto"/>
          <w:sz w:val="20"/>
        </w:rPr>
        <w:t>!</w:t>
      </w:r>
    </w:p>
    <w:p w14:paraId="590EB323" w14:textId="77777777" w:rsidR="00EA2408" w:rsidRDefault="005B78CD" w:rsidP="00485178">
      <w:pPr>
        <w:spacing w:line="276" w:lineRule="auto"/>
      </w:pPr>
      <w:r>
        <w:t xml:space="preserve">De raadsgriffie </w:t>
      </w:r>
      <w:r w:rsidR="00EA2408">
        <w:t>vormt</w:t>
      </w:r>
      <w:r>
        <w:t xml:space="preserve"> een klein team van </w:t>
      </w:r>
      <w:r w:rsidR="008B5C0C">
        <w:t xml:space="preserve">circa </w:t>
      </w:r>
      <w:r>
        <w:t>30 personen dat de gemeenteraad (digitaal) ondersteunt. We hebben serieuze taken en grote ambities, ook op het gebied van IT</w:t>
      </w:r>
      <w:r w:rsidR="008B5C0C">
        <w:t>.</w:t>
      </w:r>
      <w:r>
        <w:t xml:space="preserve"> </w:t>
      </w:r>
      <w:r w:rsidR="008B5C0C">
        <w:t xml:space="preserve">Om onze huidige IT-systemen te verbeteren, </w:t>
      </w:r>
      <w:r w:rsidR="00EA2408">
        <w:t>willen we onder andere de volgende zaken realiseren:</w:t>
      </w:r>
    </w:p>
    <w:p w14:paraId="23FB3B21" w14:textId="43DEF389" w:rsidR="008B5C0C" w:rsidRDefault="001E70D1" w:rsidP="00485178">
      <w:pPr>
        <w:pStyle w:val="Lijstalinea"/>
        <w:numPr>
          <w:ilvl w:val="0"/>
          <w:numId w:val="12"/>
        </w:numPr>
        <w:spacing w:line="276" w:lineRule="auto"/>
      </w:pPr>
      <w:r>
        <w:t xml:space="preserve">Project 1: </w:t>
      </w:r>
      <w:r w:rsidR="00EA2408">
        <w:t>E</w:t>
      </w:r>
      <w:r w:rsidR="008B5C0C">
        <w:t>en</w:t>
      </w:r>
      <w:r w:rsidR="00EA2408">
        <w:t xml:space="preserve"> volwaardige</w:t>
      </w:r>
      <w:r w:rsidR="008B5C0C">
        <w:t xml:space="preserve"> </w:t>
      </w:r>
      <w:proofErr w:type="spellStart"/>
      <w:r w:rsidR="008B5C0C">
        <w:t>webservice</w:t>
      </w:r>
      <w:proofErr w:type="spellEnd"/>
      <w:r w:rsidR="008B5C0C">
        <w:t xml:space="preserve"> koppeling tussen ons documentmanagementsysteem </w:t>
      </w:r>
      <w:r w:rsidR="001C13DB">
        <w:t xml:space="preserve">(DMS; </w:t>
      </w:r>
      <w:r w:rsidR="00B82057">
        <w:t xml:space="preserve">thans </w:t>
      </w:r>
      <w:r w:rsidR="008B5C0C">
        <w:t xml:space="preserve">Corsa) en </w:t>
      </w:r>
      <w:r w:rsidR="00EA2408">
        <w:t xml:space="preserve">de diverse modules van het </w:t>
      </w:r>
      <w:r w:rsidR="008B5C0C">
        <w:t>raadinformatiesysteem waarop we stukken publiceren (</w:t>
      </w:r>
      <w:r w:rsidR="00B82057">
        <w:t xml:space="preserve">thans </w:t>
      </w:r>
      <w:r w:rsidR="008B5C0C">
        <w:t xml:space="preserve">rotterdam.raadsinformatie.nl). </w:t>
      </w:r>
      <w:r w:rsidR="00B82057">
        <w:t xml:space="preserve">Door </w:t>
      </w:r>
      <w:r w:rsidR="008B5C0C">
        <w:t xml:space="preserve">dit project </w:t>
      </w:r>
      <w:r w:rsidR="00B82057">
        <w:t xml:space="preserve">zullen onze systemen </w:t>
      </w:r>
      <w:r w:rsidR="008B5C0C">
        <w:t xml:space="preserve">meer </w:t>
      </w:r>
      <w:r w:rsidR="00B82057">
        <w:t xml:space="preserve">aansluiten bij onze </w:t>
      </w:r>
      <w:proofErr w:type="spellStart"/>
      <w:r w:rsidR="008B5C0C">
        <w:t>zaakgewij</w:t>
      </w:r>
      <w:r w:rsidR="00B82057">
        <w:t>ze</w:t>
      </w:r>
      <w:proofErr w:type="spellEnd"/>
      <w:r w:rsidR="00B82057">
        <w:t xml:space="preserve"> processen, waardoor we deze processen </w:t>
      </w:r>
      <w:r w:rsidR="00DA5FE6">
        <w:t>‘</w:t>
      </w:r>
      <w:proofErr w:type="spellStart"/>
      <w:r w:rsidR="00B82057">
        <w:t>leaner</w:t>
      </w:r>
      <w:proofErr w:type="spellEnd"/>
      <w:r w:rsidR="00DA5FE6">
        <w:t>’</w:t>
      </w:r>
      <w:r w:rsidR="00B82057">
        <w:t xml:space="preserve"> kunnen maken</w:t>
      </w:r>
      <w:r w:rsidR="008B5C0C">
        <w:t xml:space="preserve">; </w:t>
      </w:r>
    </w:p>
    <w:p w14:paraId="78182CAA" w14:textId="5C208BA3" w:rsidR="008B5C0C" w:rsidRDefault="001E70D1" w:rsidP="00485178">
      <w:pPr>
        <w:pStyle w:val="Lijstalinea"/>
        <w:numPr>
          <w:ilvl w:val="0"/>
          <w:numId w:val="12"/>
        </w:numPr>
        <w:spacing w:line="276" w:lineRule="auto"/>
      </w:pPr>
      <w:r>
        <w:t xml:space="preserve">Project 2: </w:t>
      </w:r>
      <w:r w:rsidR="00EA2408">
        <w:t xml:space="preserve">Een </w:t>
      </w:r>
      <w:proofErr w:type="spellStart"/>
      <w:r w:rsidR="00EA2408">
        <w:t>audittrailfunctie</w:t>
      </w:r>
      <w:proofErr w:type="spellEnd"/>
      <w:r w:rsidR="00EA2408">
        <w:t xml:space="preserve"> binnen </w:t>
      </w:r>
      <w:r w:rsidR="00DA5FE6">
        <w:t xml:space="preserve">DMS </w:t>
      </w:r>
      <w:r w:rsidR="00EA2408">
        <w:t>Corsa</w:t>
      </w:r>
      <w:r w:rsidR="00DA5FE6">
        <w:t>;</w:t>
      </w:r>
    </w:p>
    <w:p w14:paraId="52766121" w14:textId="354DCD2B" w:rsidR="00EA2408" w:rsidRDefault="001E70D1" w:rsidP="00485178">
      <w:pPr>
        <w:pStyle w:val="Lijstalinea"/>
        <w:numPr>
          <w:ilvl w:val="0"/>
          <w:numId w:val="12"/>
        </w:numPr>
        <w:spacing w:line="276" w:lineRule="auto"/>
      </w:pPr>
      <w:r>
        <w:t xml:space="preserve">Project 3: </w:t>
      </w:r>
      <w:r w:rsidR="00EA2408">
        <w:t xml:space="preserve">De overstap van </w:t>
      </w:r>
      <w:proofErr w:type="spellStart"/>
      <w:r w:rsidR="00EA2408">
        <w:t>MyCorsa</w:t>
      </w:r>
      <w:proofErr w:type="spellEnd"/>
      <w:r w:rsidR="00EA2408">
        <w:t xml:space="preserve"> naar </w:t>
      </w:r>
      <w:proofErr w:type="spellStart"/>
      <w:r w:rsidR="00EA2408">
        <w:t>MyCorsa</w:t>
      </w:r>
      <w:proofErr w:type="spellEnd"/>
      <w:r w:rsidR="00EA2408">
        <w:t xml:space="preserve"> Next</w:t>
      </w:r>
      <w:r>
        <w:t>.</w:t>
      </w:r>
      <w:r w:rsidR="00EA2408">
        <w:t xml:space="preserve"> </w:t>
      </w:r>
    </w:p>
    <w:p w14:paraId="56C15BC6" w14:textId="6413BB54" w:rsidR="00DA5FE6" w:rsidRPr="00DA5FE6" w:rsidRDefault="00EA2408" w:rsidP="00DA5FE6">
      <w:pPr>
        <w:pStyle w:val="Tekstopmerking"/>
        <w:spacing w:line="276" w:lineRule="auto"/>
        <w:rPr>
          <w:szCs w:val="22"/>
        </w:rPr>
      </w:pPr>
      <w:r w:rsidRPr="00DA5FE6">
        <w:rPr>
          <w:szCs w:val="22"/>
        </w:rPr>
        <w:t xml:space="preserve">Al deze zaken moeten projectmatig worden opgepakt. Het gaat om relatief kortlopende projecten, die al in meer of mindere mate </w:t>
      </w:r>
      <w:r w:rsidR="001C13DB" w:rsidRPr="00DA5FE6">
        <w:rPr>
          <w:szCs w:val="22"/>
        </w:rPr>
        <w:t>lopen/</w:t>
      </w:r>
      <w:r w:rsidRPr="00DA5FE6">
        <w:rPr>
          <w:szCs w:val="22"/>
        </w:rPr>
        <w:t>zijn voorbereid.</w:t>
      </w:r>
      <w:r w:rsidR="00B97946" w:rsidRPr="00DA5FE6">
        <w:rPr>
          <w:szCs w:val="22"/>
        </w:rPr>
        <w:t xml:space="preserve"> Je springt dus in sommige gevallen ‘op een rijdende trein’</w:t>
      </w:r>
      <w:r w:rsidRPr="00DA5FE6">
        <w:rPr>
          <w:szCs w:val="22"/>
        </w:rPr>
        <w:t xml:space="preserve"> </w:t>
      </w:r>
      <w:r w:rsidR="001C13DB" w:rsidRPr="00DA5FE6">
        <w:rPr>
          <w:szCs w:val="22"/>
        </w:rPr>
        <w:t xml:space="preserve">Jij pakt al deze projecten moeiteloos zelfstandig op, bent scherp op de prioriteiten en </w:t>
      </w:r>
      <w:r w:rsidR="00531912" w:rsidRPr="00DA5FE6">
        <w:rPr>
          <w:szCs w:val="22"/>
        </w:rPr>
        <w:t xml:space="preserve">werkt </w:t>
      </w:r>
      <w:r w:rsidR="001C13DB" w:rsidRPr="00DA5FE6">
        <w:rPr>
          <w:szCs w:val="22"/>
        </w:rPr>
        <w:t>resultaatgericht. Omdat we een kleine afdeling zijn, ben je een echte ‘doe het zelf’ projectleider die niet vies is om zelf vragen uit te zoeken</w:t>
      </w:r>
      <w:r w:rsidR="007A15D5" w:rsidRPr="00DA5FE6">
        <w:rPr>
          <w:szCs w:val="22"/>
        </w:rPr>
        <w:t>, desnoods zelf een deel van je testplan uit te voeren</w:t>
      </w:r>
      <w:r w:rsidR="001C13DB" w:rsidRPr="00DA5FE6">
        <w:rPr>
          <w:szCs w:val="22"/>
        </w:rPr>
        <w:t xml:space="preserve"> en</w:t>
      </w:r>
      <w:r w:rsidR="00B97946" w:rsidRPr="00DA5FE6">
        <w:rPr>
          <w:szCs w:val="22"/>
        </w:rPr>
        <w:t xml:space="preserve"> het werk</w:t>
      </w:r>
      <w:r w:rsidR="00531912" w:rsidRPr="00DA5FE6">
        <w:rPr>
          <w:szCs w:val="22"/>
        </w:rPr>
        <w:t xml:space="preserve"> goed</w:t>
      </w:r>
      <w:r w:rsidR="001C13DB" w:rsidRPr="00DA5FE6">
        <w:rPr>
          <w:szCs w:val="22"/>
        </w:rPr>
        <w:t xml:space="preserve"> te documenteren.</w:t>
      </w:r>
      <w:r w:rsidR="00DA5FE6" w:rsidRPr="00DA5FE6">
        <w:rPr>
          <w:szCs w:val="22"/>
        </w:rPr>
        <w:t xml:space="preserve"> Je brengt kennis en aantoonbare ervaring mee m.b.t. DMS- en </w:t>
      </w:r>
      <w:proofErr w:type="spellStart"/>
      <w:r w:rsidR="00DA5FE6" w:rsidRPr="00DA5FE6">
        <w:rPr>
          <w:szCs w:val="22"/>
        </w:rPr>
        <w:t>workflowsystemen</w:t>
      </w:r>
      <w:proofErr w:type="spellEnd"/>
      <w:r w:rsidR="00DA5FE6">
        <w:rPr>
          <w:szCs w:val="22"/>
        </w:rPr>
        <w:t xml:space="preserve"> en</w:t>
      </w:r>
      <w:r w:rsidR="00DA5FE6" w:rsidRPr="00DA5FE6">
        <w:rPr>
          <w:szCs w:val="22"/>
        </w:rPr>
        <w:t xml:space="preserve"> </w:t>
      </w:r>
      <w:proofErr w:type="spellStart"/>
      <w:r w:rsidR="00DA5FE6" w:rsidRPr="00DA5FE6">
        <w:rPr>
          <w:szCs w:val="22"/>
        </w:rPr>
        <w:t>webservicekoppelingen</w:t>
      </w:r>
      <w:proofErr w:type="spellEnd"/>
      <w:r w:rsidR="00DA5FE6" w:rsidRPr="00DA5FE6">
        <w:rPr>
          <w:szCs w:val="22"/>
        </w:rPr>
        <w:t xml:space="preserve">. Ervaring met </w:t>
      </w:r>
      <w:r w:rsidR="00DA5FE6">
        <w:rPr>
          <w:szCs w:val="22"/>
        </w:rPr>
        <w:t>raads- of agenderings</w:t>
      </w:r>
      <w:r w:rsidR="00DA5FE6" w:rsidRPr="00DA5FE6">
        <w:rPr>
          <w:szCs w:val="22"/>
        </w:rPr>
        <w:t>processen (als onderdeel van de stukkenstroom) en actuele kennis van overheidsarchitecturen en –standaarden zijn een pre.”</w:t>
      </w:r>
    </w:p>
    <w:p w14:paraId="22791412" w14:textId="3990F74F" w:rsidR="005B78CD" w:rsidRDefault="001C13DB" w:rsidP="00485178">
      <w:pPr>
        <w:pStyle w:val="Kop2"/>
        <w:spacing w:line="276" w:lineRule="auto"/>
        <w:rPr>
          <w:b w:val="0"/>
          <w:color w:val="auto"/>
          <w:sz w:val="20"/>
        </w:rPr>
      </w:pPr>
      <w:r>
        <w:rPr>
          <w:b w:val="0"/>
          <w:color w:val="auto"/>
          <w:sz w:val="20"/>
        </w:rPr>
        <w:t xml:space="preserve">Je werkt nauw samen met onze i-adviseur, onze </w:t>
      </w:r>
      <w:r w:rsidR="001606DA">
        <w:rPr>
          <w:b w:val="0"/>
          <w:color w:val="auto"/>
          <w:sz w:val="20"/>
        </w:rPr>
        <w:t xml:space="preserve">functioneel </w:t>
      </w:r>
      <w:r>
        <w:rPr>
          <w:b w:val="0"/>
          <w:color w:val="auto"/>
          <w:sz w:val="20"/>
        </w:rPr>
        <w:t>beheerder, het hoofd informatievoorziening</w:t>
      </w:r>
      <w:r w:rsidR="00531912">
        <w:rPr>
          <w:b w:val="0"/>
          <w:color w:val="auto"/>
          <w:sz w:val="20"/>
        </w:rPr>
        <w:t xml:space="preserve">, andere collega’s binnen de gemeente </w:t>
      </w:r>
      <w:r>
        <w:rPr>
          <w:b w:val="0"/>
          <w:color w:val="auto"/>
          <w:sz w:val="20"/>
        </w:rPr>
        <w:t xml:space="preserve">en uiteraard onze leveranciers. Je neemt onze gebruikers op een prettige wijze mee door helder te plannen, input op te halen en regelmatig te informeren. </w:t>
      </w:r>
    </w:p>
    <w:p w14:paraId="096C6A45" w14:textId="5B31A589" w:rsidR="00F2336A" w:rsidRDefault="00F2336A" w:rsidP="00F2336A"/>
    <w:p w14:paraId="1AA85FA6" w14:textId="2E59D0AA" w:rsidR="00AA688A" w:rsidRDefault="00AA688A" w:rsidP="00F2336A"/>
    <w:p w14:paraId="46A6C51A" w14:textId="06E44AE5" w:rsidR="003E04AA" w:rsidRDefault="003E04AA" w:rsidP="00F2336A"/>
    <w:p w14:paraId="7F19DB80" w14:textId="1E06B311" w:rsidR="003E04AA" w:rsidRDefault="003E04AA" w:rsidP="00F2336A"/>
    <w:p w14:paraId="456D8699" w14:textId="77777777" w:rsidR="003E04AA" w:rsidRDefault="003E04AA" w:rsidP="003E04AA">
      <w:pPr>
        <w:pStyle w:val="Kop2"/>
        <w:spacing w:line="276" w:lineRule="auto"/>
      </w:pPr>
      <w:r>
        <w:lastRenderedPageBreak/>
        <w:t>Te behalen resultaten/producten</w:t>
      </w:r>
    </w:p>
    <w:p w14:paraId="15D17D38" w14:textId="77777777" w:rsidR="003E04AA" w:rsidRDefault="003E04AA" w:rsidP="003E04AA">
      <w:pPr>
        <w:spacing w:line="276" w:lineRule="auto"/>
      </w:pPr>
      <w:r>
        <w:t>Bij alle drie de hiervoor genoemde projecten worden de volgende producten opgeleverd:</w:t>
      </w:r>
    </w:p>
    <w:p w14:paraId="20BD8B76" w14:textId="77777777" w:rsidR="003E04AA" w:rsidRDefault="003E04AA" w:rsidP="003E04AA">
      <w:pPr>
        <w:pStyle w:val="Lijstalinea"/>
        <w:numPr>
          <w:ilvl w:val="0"/>
          <w:numId w:val="17"/>
        </w:numPr>
        <w:spacing w:line="276" w:lineRule="auto"/>
      </w:pPr>
      <w:r>
        <w:t>Een projectplan;</w:t>
      </w:r>
    </w:p>
    <w:p w14:paraId="229BF799" w14:textId="77777777" w:rsidR="003E04AA" w:rsidRDefault="003E04AA" w:rsidP="003E04AA">
      <w:pPr>
        <w:pStyle w:val="Lijstalinea"/>
        <w:numPr>
          <w:ilvl w:val="0"/>
          <w:numId w:val="17"/>
        </w:numPr>
        <w:spacing w:line="276" w:lineRule="auto"/>
      </w:pPr>
      <w:r>
        <w:t xml:space="preserve">Een projectstartarchitectuur; </w:t>
      </w:r>
    </w:p>
    <w:p w14:paraId="5476783B" w14:textId="77777777" w:rsidR="003E04AA" w:rsidRDefault="003E04AA" w:rsidP="003E04AA">
      <w:pPr>
        <w:pStyle w:val="Lijstalinea"/>
        <w:numPr>
          <w:ilvl w:val="0"/>
          <w:numId w:val="17"/>
        </w:numPr>
        <w:spacing w:line="276" w:lineRule="auto"/>
      </w:pPr>
      <w:r>
        <w:t xml:space="preserve">Een functioneel ontwerp </w:t>
      </w:r>
    </w:p>
    <w:p w14:paraId="5FEF4C7E" w14:textId="77777777" w:rsidR="003E04AA" w:rsidRDefault="003E04AA" w:rsidP="003E04AA">
      <w:pPr>
        <w:pStyle w:val="Lijstalinea"/>
        <w:numPr>
          <w:ilvl w:val="0"/>
          <w:numId w:val="17"/>
        </w:numPr>
        <w:spacing w:line="276" w:lineRule="auto"/>
      </w:pPr>
      <w:r>
        <w:t xml:space="preserve">Een lijst van functionele en non-functionele </w:t>
      </w:r>
      <w:proofErr w:type="spellStart"/>
      <w:r>
        <w:t>requirements</w:t>
      </w:r>
      <w:proofErr w:type="spellEnd"/>
      <w:r>
        <w:t xml:space="preserve"> (functioneel ontwerp, metadata- en koppelvlakspecificaties);</w:t>
      </w:r>
    </w:p>
    <w:p w14:paraId="7A566E8A" w14:textId="77777777" w:rsidR="003E04AA" w:rsidRDefault="003E04AA" w:rsidP="003E04AA">
      <w:pPr>
        <w:pStyle w:val="Lijstalinea"/>
        <w:numPr>
          <w:ilvl w:val="0"/>
          <w:numId w:val="17"/>
        </w:numPr>
        <w:spacing w:line="276" w:lineRule="auto"/>
      </w:pPr>
      <w:r>
        <w:t>Een testplan en testrapportages, en uiteindelijk een werkend en werkbaar product;</w:t>
      </w:r>
    </w:p>
    <w:p w14:paraId="60DB8C22" w14:textId="77777777" w:rsidR="003E04AA" w:rsidRDefault="003E04AA" w:rsidP="003E04AA">
      <w:pPr>
        <w:pStyle w:val="Lijstalinea"/>
        <w:numPr>
          <w:ilvl w:val="0"/>
          <w:numId w:val="17"/>
        </w:numPr>
        <w:spacing w:line="276" w:lineRule="auto"/>
      </w:pPr>
      <w:r>
        <w:t>Maandelijkse hoofdpuntenrapportages m.b.t. voortgang, projectrisico’s en kostenbeheersing;</w:t>
      </w:r>
    </w:p>
    <w:p w14:paraId="619BD2AF" w14:textId="77777777" w:rsidR="003E04AA" w:rsidRDefault="003E04AA" w:rsidP="003E04AA">
      <w:pPr>
        <w:pStyle w:val="Lijstalinea"/>
        <w:numPr>
          <w:ilvl w:val="0"/>
          <w:numId w:val="17"/>
        </w:numPr>
        <w:spacing w:line="276" w:lineRule="auto"/>
      </w:pPr>
      <w:r>
        <w:t>Handleidingen voor beheerder(s) en eindgebruikers (in samenwerking met de functioneel beheerde);</w:t>
      </w:r>
    </w:p>
    <w:p w14:paraId="31EE77B7" w14:textId="77777777" w:rsidR="003E04AA" w:rsidRDefault="003E04AA" w:rsidP="003E04AA">
      <w:pPr>
        <w:pStyle w:val="Lijstalinea"/>
        <w:numPr>
          <w:ilvl w:val="0"/>
          <w:numId w:val="17"/>
        </w:numPr>
        <w:spacing w:line="276" w:lineRule="auto"/>
      </w:pPr>
      <w:r>
        <w:t xml:space="preserve">Bij afwijkingen van de PSA een </w:t>
      </w:r>
      <w:proofErr w:type="spellStart"/>
      <w:r>
        <w:t>projecteindarchitectuur</w:t>
      </w:r>
      <w:proofErr w:type="spellEnd"/>
      <w:r>
        <w:t xml:space="preserve"> met functioneel eind-ontwerp en evt. afwijkende metadata/koppelvlak specificaties;</w:t>
      </w:r>
    </w:p>
    <w:p w14:paraId="24736FCA" w14:textId="77777777" w:rsidR="003E04AA" w:rsidRDefault="003E04AA" w:rsidP="003E04AA">
      <w:pPr>
        <w:pStyle w:val="Lijstalinea"/>
        <w:numPr>
          <w:ilvl w:val="0"/>
          <w:numId w:val="17"/>
        </w:numPr>
        <w:spacing w:line="276" w:lineRule="auto"/>
      </w:pPr>
      <w:r>
        <w:t>Een overzicht van bevindingen in het project die relevant zijn bij een toekomstige doorontwikkeling/aanbesteding van systemen (DMS/RIS).</w:t>
      </w:r>
    </w:p>
    <w:p w14:paraId="7B9456B8" w14:textId="77777777" w:rsidR="003E04AA" w:rsidRDefault="003E04AA" w:rsidP="003E04AA">
      <w:r>
        <w:t>Al deze producten zijn getoetst en akkoord bevonden door onze i-adviseur, onze functioneel beheerder en het MT van de griffie.</w:t>
      </w:r>
    </w:p>
    <w:p w14:paraId="04CFD5D8" w14:textId="77777777" w:rsidR="003E04AA" w:rsidRDefault="003E04AA" w:rsidP="003E04AA"/>
    <w:p w14:paraId="344B82D5" w14:textId="77777777" w:rsidR="003E04AA" w:rsidRDefault="003E04AA" w:rsidP="003E04AA">
      <w:r>
        <w:t xml:space="preserve">Als projectleider van de drie voornoemde projecten ben je verantwoordelijk voor de volgende </w:t>
      </w:r>
      <w:proofErr w:type="spellStart"/>
      <w:r>
        <w:t>outcome</w:t>
      </w:r>
      <w:proofErr w:type="spellEnd"/>
      <w:r>
        <w:t>:</w:t>
      </w:r>
    </w:p>
    <w:p w14:paraId="4FE6E42B" w14:textId="77777777" w:rsidR="003E04AA" w:rsidRDefault="003E04AA" w:rsidP="003E04AA">
      <w:pPr>
        <w:pStyle w:val="Lijstalinea"/>
        <w:numPr>
          <w:ilvl w:val="0"/>
          <w:numId w:val="18"/>
        </w:numPr>
        <w:ind w:left="709"/>
      </w:pPr>
      <w:r>
        <w:t xml:space="preserve">De huidige XML-koppeling tussen Corsa en het raadsinformatiesysteem bestaat niet meer (ontmanteld), er is een werkende </w:t>
      </w:r>
      <w:proofErr w:type="spellStart"/>
      <w:r>
        <w:t>webservicekoppeling</w:t>
      </w:r>
      <w:proofErr w:type="spellEnd"/>
      <w:r>
        <w:t xml:space="preserve"> die alle modules van het </w:t>
      </w:r>
      <w:proofErr w:type="spellStart"/>
      <w:r>
        <w:t>raadsinformatiesyteem</w:t>
      </w:r>
      <w:proofErr w:type="spellEnd"/>
      <w:r>
        <w:t xml:space="preserve"> verbindt met Corsa. Het agendabeheer vindt volledig vanuit Corsa plaats;</w:t>
      </w:r>
    </w:p>
    <w:p w14:paraId="67CC27B3" w14:textId="77777777" w:rsidR="003E04AA" w:rsidRDefault="003E04AA" w:rsidP="003E04AA">
      <w:pPr>
        <w:pStyle w:val="Lijstalinea"/>
        <w:numPr>
          <w:ilvl w:val="0"/>
          <w:numId w:val="18"/>
        </w:numPr>
        <w:ind w:left="709"/>
      </w:pPr>
      <w:r>
        <w:t xml:space="preserve">Corsa full client wordt alleen nog door DIV-medewerkers en de functioneel beheerder gebruikt, alle andere medewerkers gebruiken uitsluitend </w:t>
      </w:r>
      <w:proofErr w:type="spellStart"/>
      <w:r>
        <w:t>MyCorsa</w:t>
      </w:r>
      <w:proofErr w:type="spellEnd"/>
      <w:r>
        <w:t xml:space="preserve"> Next;</w:t>
      </w:r>
    </w:p>
    <w:p w14:paraId="1E1BF551" w14:textId="77777777" w:rsidR="003E04AA" w:rsidRDefault="003E04AA" w:rsidP="003E04AA">
      <w:pPr>
        <w:pStyle w:val="Lijstalinea"/>
        <w:numPr>
          <w:ilvl w:val="0"/>
          <w:numId w:val="18"/>
        </w:numPr>
        <w:ind w:left="709"/>
      </w:pPr>
      <w:r>
        <w:t xml:space="preserve">Er is bij de griffie een </w:t>
      </w:r>
      <w:proofErr w:type="spellStart"/>
      <w:r>
        <w:t>audittrailfunctie</w:t>
      </w:r>
      <w:proofErr w:type="spellEnd"/>
      <w:r>
        <w:t xml:space="preserve"> in Corsa gerealiseerd zodat we voldoen aan de archiefwet. </w:t>
      </w:r>
    </w:p>
    <w:p w14:paraId="319EDE7F" w14:textId="77777777" w:rsidR="003E04AA" w:rsidRDefault="003E04AA" w:rsidP="003E04AA"/>
    <w:p w14:paraId="36CA7F36" w14:textId="77777777" w:rsidR="003E04AA" w:rsidRDefault="003E04AA" w:rsidP="003E04AA">
      <w:r>
        <w:t xml:space="preserve">Mocht, vanwege voortschrijdend inzicht of andere omstandigheden, één of meer van deze projecten worden geherdefinieerd en leidt dat ook tot andere te verwachten resultaten, dan worden deze opnieuw afgestemd en beschreven. </w:t>
      </w:r>
    </w:p>
    <w:p w14:paraId="1A03AB4B" w14:textId="77777777" w:rsidR="00985BD0" w:rsidRDefault="006849CB" w:rsidP="00485178">
      <w:pPr>
        <w:pStyle w:val="Kop2"/>
        <w:spacing w:line="276" w:lineRule="auto"/>
      </w:pPr>
      <w:r>
        <w:t xml:space="preserve">Jouw profiel </w:t>
      </w:r>
      <w:r w:rsidR="007B579F">
        <w:t>–</w:t>
      </w:r>
      <w:r>
        <w:t xml:space="preserve"> ei</w:t>
      </w:r>
      <w:r w:rsidR="00985BD0">
        <w:t>sen</w:t>
      </w:r>
    </w:p>
    <w:p w14:paraId="19CF0AEE" w14:textId="27300CD0" w:rsidR="0049181D" w:rsidRDefault="002C6675" w:rsidP="00485178">
      <w:pPr>
        <w:pStyle w:val="Lijstalinea"/>
        <w:numPr>
          <w:ilvl w:val="0"/>
          <w:numId w:val="9"/>
        </w:numPr>
        <w:spacing w:line="276" w:lineRule="auto"/>
      </w:pPr>
      <w:r>
        <w:t>Minimaal een afgeronde hbo-opleiding met hbo/wo werk- en denkniveau;</w:t>
      </w:r>
    </w:p>
    <w:p w14:paraId="3E700120" w14:textId="796846CC" w:rsidR="0049181D" w:rsidRDefault="0043159E" w:rsidP="00485178">
      <w:pPr>
        <w:pStyle w:val="Lijstalinea"/>
        <w:numPr>
          <w:ilvl w:val="0"/>
          <w:numId w:val="9"/>
        </w:numPr>
        <w:spacing w:line="276" w:lineRule="auto"/>
      </w:pPr>
      <w:r>
        <w:t xml:space="preserve">Minimaal </w:t>
      </w:r>
      <w:r w:rsidR="00B97946">
        <w:t xml:space="preserve">5 </w:t>
      </w:r>
      <w:r>
        <w:t xml:space="preserve">jaar </w:t>
      </w:r>
      <w:r w:rsidR="00B97946">
        <w:t xml:space="preserve">recente </w:t>
      </w:r>
      <w:r>
        <w:t>e</w:t>
      </w:r>
      <w:r w:rsidR="005B78CD" w:rsidRPr="004654A4">
        <w:t xml:space="preserve">rvaring </w:t>
      </w:r>
      <w:r w:rsidR="00B97946">
        <w:t>als IT-projectleider</w:t>
      </w:r>
      <w:r w:rsidR="00CE011E">
        <w:t>, opgedaan in de afgelopen 8 jaar</w:t>
      </w:r>
      <w:r w:rsidR="002C6675">
        <w:t>;</w:t>
      </w:r>
    </w:p>
    <w:p w14:paraId="69E8053C" w14:textId="4AA25432" w:rsidR="0049181D" w:rsidRDefault="005B78CD" w:rsidP="00485178">
      <w:pPr>
        <w:pStyle w:val="Lijstalinea"/>
        <w:numPr>
          <w:ilvl w:val="0"/>
          <w:numId w:val="9"/>
        </w:numPr>
        <w:spacing w:line="276" w:lineRule="auto"/>
      </w:pPr>
      <w:r>
        <w:t>Aantoonbare</w:t>
      </w:r>
      <w:r w:rsidR="0043159E">
        <w:t xml:space="preserve"> </w:t>
      </w:r>
      <w:r>
        <w:t xml:space="preserve">ervaring </w:t>
      </w:r>
      <w:r w:rsidR="00B97946">
        <w:t xml:space="preserve">met projecten gerelateerd aan (webservice koppelingen met een) </w:t>
      </w:r>
      <w:proofErr w:type="spellStart"/>
      <w:r w:rsidR="00B97946">
        <w:t>DMSen</w:t>
      </w:r>
      <w:proofErr w:type="spellEnd"/>
      <w:r w:rsidR="00B97946">
        <w:t xml:space="preserve"> en</w:t>
      </w:r>
      <w:r w:rsidR="00485E0E">
        <w:t xml:space="preserve"> w</w:t>
      </w:r>
      <w:r>
        <w:t>orkflow applicaties</w:t>
      </w:r>
      <w:r w:rsidR="0043159E">
        <w:t xml:space="preserve">, opgedaan </w:t>
      </w:r>
      <w:r w:rsidR="00127870">
        <w:t>in de afgelopen 5 jaar</w:t>
      </w:r>
      <w:r w:rsidR="00B97946">
        <w:t>;</w:t>
      </w:r>
    </w:p>
    <w:p w14:paraId="051DBC1F" w14:textId="30710C00" w:rsidR="0049181D" w:rsidRDefault="005B78CD" w:rsidP="00485178">
      <w:pPr>
        <w:pStyle w:val="Lijstalinea"/>
        <w:numPr>
          <w:ilvl w:val="0"/>
          <w:numId w:val="9"/>
        </w:numPr>
        <w:spacing w:line="276" w:lineRule="auto"/>
      </w:pPr>
      <w:r>
        <w:t>Aantoonbaa</w:t>
      </w:r>
      <w:r w:rsidR="00485E0E">
        <w:t>r omgevingsbewust en ervaring met werken in een ambtelijke omgeving, b</w:t>
      </w:r>
      <w:r>
        <w:t>ijv. door werkervaring bij een gemeentelijke of rijksoverheidsorganisatie</w:t>
      </w:r>
      <w:r w:rsidR="00127870">
        <w:t>, opgedaan in de afgelopen 5 jaar</w:t>
      </w:r>
      <w:r w:rsidR="002C6675">
        <w:t>;</w:t>
      </w:r>
    </w:p>
    <w:p w14:paraId="1A99794E" w14:textId="7BE63AA2" w:rsidR="002C6675" w:rsidRDefault="002C6675" w:rsidP="002C6675">
      <w:pPr>
        <w:pStyle w:val="Lijstalinea"/>
        <w:numPr>
          <w:ilvl w:val="0"/>
          <w:numId w:val="9"/>
        </w:numPr>
        <w:spacing w:line="276" w:lineRule="auto"/>
      </w:pPr>
      <w:r>
        <w:t>Uitstekende beheersing van de Nederlandse taal.</w:t>
      </w:r>
    </w:p>
    <w:p w14:paraId="67CD6C8C" w14:textId="77777777" w:rsidR="002C6675" w:rsidRDefault="002C6675" w:rsidP="002C6675">
      <w:pPr>
        <w:pStyle w:val="Lijstalinea"/>
        <w:spacing w:line="276" w:lineRule="auto"/>
      </w:pPr>
    </w:p>
    <w:p w14:paraId="60C6A543" w14:textId="067D1213" w:rsidR="005B78CD" w:rsidRPr="00B97946" w:rsidRDefault="005B78CD" w:rsidP="00485178">
      <w:pPr>
        <w:spacing w:line="276" w:lineRule="auto"/>
        <w:jc w:val="both"/>
        <w:rPr>
          <w:i/>
          <w:iCs/>
        </w:rPr>
      </w:pPr>
      <w:r w:rsidRPr="00B97946">
        <w:rPr>
          <w:i/>
          <w:iCs/>
        </w:rPr>
        <w:t>Je bent géén algemeen informatiemanager, maar iemand met écht aantoonbaar verstand van IT</w:t>
      </w:r>
      <w:r w:rsidR="00485E0E">
        <w:rPr>
          <w:i/>
          <w:iCs/>
        </w:rPr>
        <w:t xml:space="preserve"> </w:t>
      </w:r>
      <w:r w:rsidR="00B97946" w:rsidRPr="00B97946">
        <w:rPr>
          <w:i/>
          <w:iCs/>
        </w:rPr>
        <w:t>en het leiden van projecten</w:t>
      </w:r>
      <w:r w:rsidR="00B97946">
        <w:rPr>
          <w:i/>
          <w:iCs/>
        </w:rPr>
        <w:t>.</w:t>
      </w:r>
    </w:p>
    <w:p w14:paraId="175B5381" w14:textId="77777777" w:rsidR="00890409" w:rsidRDefault="007B579F" w:rsidP="00485178">
      <w:pPr>
        <w:autoSpaceDE w:val="0"/>
        <w:autoSpaceDN w:val="0"/>
        <w:adjustRightInd w:val="0"/>
        <w:spacing w:line="276" w:lineRule="auto"/>
      </w:pPr>
      <w:r w:rsidRPr="007B579F">
        <w:rPr>
          <w:b/>
        </w:rPr>
        <w:lastRenderedPageBreak/>
        <w:t xml:space="preserve">Competenties </w:t>
      </w:r>
      <w:r w:rsidR="008B769D">
        <w:br/>
      </w:r>
      <w:r w:rsidR="006F5D7A" w:rsidRPr="006F5D7A">
        <w:t>Om in een klein team met grote uitdagingen effectief te zijn, moet je heel wat in huis hebben</w:t>
      </w:r>
      <w:r w:rsidR="00890409">
        <w:t>:</w:t>
      </w:r>
    </w:p>
    <w:p w14:paraId="125E018B" w14:textId="1D880129" w:rsidR="00865C00" w:rsidRDefault="00865C00" w:rsidP="00485178">
      <w:pPr>
        <w:pStyle w:val="Lijstalinea"/>
        <w:numPr>
          <w:ilvl w:val="0"/>
          <w:numId w:val="11"/>
        </w:numPr>
        <w:autoSpaceDE w:val="0"/>
        <w:autoSpaceDN w:val="0"/>
        <w:adjustRightInd w:val="0"/>
        <w:spacing w:line="276" w:lineRule="auto"/>
      </w:pPr>
      <w:r>
        <w:rPr>
          <w:b/>
          <w:bCs/>
        </w:rPr>
        <w:t>P</w:t>
      </w:r>
      <w:r w:rsidRPr="00865C00">
        <w:rPr>
          <w:b/>
          <w:bCs/>
        </w:rPr>
        <w:t>rojectmanage</w:t>
      </w:r>
      <w:r>
        <w:rPr>
          <w:b/>
          <w:bCs/>
        </w:rPr>
        <w:t xml:space="preserve">ment </w:t>
      </w:r>
      <w:r w:rsidRPr="00865C00">
        <w:t>zit in je hart</w:t>
      </w:r>
      <w:r>
        <w:t xml:space="preserve"> en nieren. Je weet een doel te concretiseren, te vertalen naar de juiste tussenproducten, en bewaakt en rapporteert over de voortgang. Je coördineert de diverse activiteiten en inzet van betrokkenen effectief.</w:t>
      </w:r>
    </w:p>
    <w:p w14:paraId="259F4CB6" w14:textId="2BA2748D" w:rsidR="00890409" w:rsidRDefault="006F5D7A" w:rsidP="00485178">
      <w:pPr>
        <w:pStyle w:val="Lijstalinea"/>
        <w:numPr>
          <w:ilvl w:val="0"/>
          <w:numId w:val="11"/>
        </w:numPr>
        <w:autoSpaceDE w:val="0"/>
        <w:autoSpaceDN w:val="0"/>
        <w:adjustRightInd w:val="0"/>
        <w:spacing w:line="276" w:lineRule="auto"/>
      </w:pPr>
      <w:r w:rsidRPr="006F5D7A">
        <w:t>Je werkt</w:t>
      </w:r>
      <w:r w:rsidRPr="00890409">
        <w:t xml:space="preserve"> </w:t>
      </w:r>
      <w:r w:rsidRPr="00890409">
        <w:rPr>
          <w:b/>
        </w:rPr>
        <w:t>resultaatgericht</w:t>
      </w:r>
      <w:r w:rsidRPr="00890409">
        <w:t xml:space="preserve">. </w:t>
      </w:r>
      <w:r w:rsidR="0028110E">
        <w:t>Je bent</w:t>
      </w:r>
      <w:r w:rsidRPr="006F5D7A">
        <w:t xml:space="preserve"> in staat </w:t>
      </w:r>
      <w:r w:rsidRPr="00890409">
        <w:t>je eigen werkzaamheden te vertalen naar concrete doelen</w:t>
      </w:r>
      <w:r w:rsidR="0028110E">
        <w:t xml:space="preserve"> en je weet deze </w:t>
      </w:r>
      <w:r w:rsidRPr="00890409">
        <w:t>zelfstandig in te richten en uit te voeren op een manier waarop het doel bereikt wordt. Je gaat door tot het afgesproken resultaat is bereikt en handelt op eigen initiatief</w:t>
      </w:r>
      <w:r w:rsidR="0028110E">
        <w:t>.</w:t>
      </w:r>
    </w:p>
    <w:p w14:paraId="6B4EBB94" w14:textId="77777777" w:rsidR="00485178" w:rsidRDefault="006F5D7A" w:rsidP="00485178">
      <w:pPr>
        <w:pStyle w:val="Lijstalinea"/>
        <w:numPr>
          <w:ilvl w:val="0"/>
          <w:numId w:val="11"/>
        </w:numPr>
        <w:autoSpaceDE w:val="0"/>
        <w:autoSpaceDN w:val="0"/>
        <w:adjustRightInd w:val="0"/>
        <w:spacing w:line="276" w:lineRule="auto"/>
      </w:pPr>
      <w:r w:rsidRPr="00890409">
        <w:t xml:space="preserve">Jij ziet zelf wat er nodig is doordat je een sterk </w:t>
      </w:r>
      <w:r w:rsidRPr="00485178">
        <w:rPr>
          <w:b/>
        </w:rPr>
        <w:t>conceptueel vermogen</w:t>
      </w:r>
      <w:r w:rsidRPr="00890409">
        <w:t xml:space="preserve"> hebt. Je kunt een situatie (werkveld, werkproces) of probleem snel begrijpen</w:t>
      </w:r>
      <w:r w:rsidR="00485178">
        <w:t xml:space="preserve">, </w:t>
      </w:r>
      <w:r w:rsidRPr="00890409">
        <w:t xml:space="preserve">overziet het totaal en komt zelfstandig met ideeën en oplossingen op basis van complexe informatie. </w:t>
      </w:r>
    </w:p>
    <w:p w14:paraId="467F1853" w14:textId="77777777" w:rsidR="00890409" w:rsidRPr="00656266" w:rsidRDefault="00890409" w:rsidP="00485178">
      <w:pPr>
        <w:pStyle w:val="Lijstalinea"/>
        <w:numPr>
          <w:ilvl w:val="0"/>
          <w:numId w:val="11"/>
        </w:numPr>
        <w:autoSpaceDE w:val="0"/>
        <w:autoSpaceDN w:val="0"/>
        <w:adjustRightInd w:val="0"/>
        <w:spacing w:line="276" w:lineRule="auto"/>
      </w:pPr>
      <w:r>
        <w:t>Je</w:t>
      </w:r>
      <w:r w:rsidR="006F5D7A" w:rsidRPr="00890409">
        <w:t xml:space="preserve"> </w:t>
      </w:r>
      <w:r w:rsidR="006F5D7A" w:rsidRPr="00485178">
        <w:rPr>
          <w:b/>
        </w:rPr>
        <w:t>probleemanalyse</w:t>
      </w:r>
      <w:r w:rsidRPr="00656266">
        <w:t xml:space="preserve"> </w:t>
      </w:r>
      <w:r w:rsidRPr="00890409">
        <w:t>is</w:t>
      </w:r>
      <w:r w:rsidR="006F5D7A" w:rsidRPr="00890409">
        <w:t xml:space="preserve"> ijzersterk</w:t>
      </w:r>
      <w:r>
        <w:t>: je</w:t>
      </w:r>
      <w:r w:rsidR="006F5D7A" w:rsidRPr="00890409">
        <w:t xml:space="preserve"> weet je hoofd en bijzaken te onderscheiden</w:t>
      </w:r>
      <w:r>
        <w:t xml:space="preserve"> en hebt snel de essentie door van een complex probleem</w:t>
      </w:r>
      <w:r w:rsidRPr="00890409">
        <w:t xml:space="preserve">. </w:t>
      </w:r>
      <w:r>
        <w:t xml:space="preserve">Je kunt </w:t>
      </w:r>
      <w:r w:rsidRPr="00890409">
        <w:t xml:space="preserve">door je kennis, ervaring en competenties </w:t>
      </w:r>
      <w:r w:rsidR="0028110E">
        <w:t xml:space="preserve">bijvoorbeeld </w:t>
      </w:r>
      <w:r>
        <w:t xml:space="preserve">snel </w:t>
      </w:r>
      <w:r w:rsidR="006F5D7A" w:rsidRPr="00890409">
        <w:t>achterhalen of een probleem te wijten is aan een function</w:t>
      </w:r>
      <w:r w:rsidRPr="00890409">
        <w:t>ele</w:t>
      </w:r>
      <w:r w:rsidR="006F5D7A" w:rsidRPr="00890409">
        <w:t>, technisch</w:t>
      </w:r>
      <w:r w:rsidRPr="00890409">
        <w:t>e</w:t>
      </w:r>
      <w:r w:rsidR="006F5D7A" w:rsidRPr="00890409">
        <w:t>, organisatorisch</w:t>
      </w:r>
      <w:r w:rsidRPr="00890409">
        <w:t>e</w:t>
      </w:r>
      <w:r w:rsidR="006F5D7A" w:rsidRPr="00890409">
        <w:t xml:space="preserve"> of</w:t>
      </w:r>
      <w:r w:rsidRPr="00890409">
        <w:t xml:space="preserve"> menselijke oorzaak.</w:t>
      </w:r>
    </w:p>
    <w:p w14:paraId="14D4EFDD" w14:textId="77777777" w:rsidR="000D2601" w:rsidRDefault="00890409" w:rsidP="00485178">
      <w:pPr>
        <w:pStyle w:val="Lijstalinea"/>
        <w:numPr>
          <w:ilvl w:val="0"/>
          <w:numId w:val="11"/>
        </w:numPr>
        <w:autoSpaceDE w:val="0"/>
        <w:autoSpaceDN w:val="0"/>
        <w:adjustRightInd w:val="0"/>
        <w:spacing w:line="276" w:lineRule="auto"/>
      </w:pPr>
      <w:r w:rsidRPr="00656266">
        <w:t xml:space="preserve">Verder ben je een echte teamspeler en </w:t>
      </w:r>
      <w:r w:rsidR="00656266" w:rsidRPr="00656266">
        <w:t xml:space="preserve">lever je actief een bijdrage aan onze resultaten door de </w:t>
      </w:r>
      <w:r w:rsidR="00656266" w:rsidRPr="00485178">
        <w:rPr>
          <w:b/>
          <w:bCs/>
        </w:rPr>
        <w:t xml:space="preserve">samenwerking </w:t>
      </w:r>
      <w:r w:rsidR="00656266" w:rsidRPr="00656266">
        <w:t>met je collega’s op te zoeken. Je komt afspraken na en communiceert helde</w:t>
      </w:r>
      <w:r w:rsidR="00485178">
        <w:t xml:space="preserve">r en tactvol. Je </w:t>
      </w:r>
      <w:r w:rsidR="00485178" w:rsidRPr="000D2601">
        <w:t>houdt rekening met de behoeften en belangen van de ander</w:t>
      </w:r>
      <w:r w:rsidR="00485178">
        <w:t xml:space="preserve">, je </w:t>
      </w:r>
      <w:r w:rsidR="00485178" w:rsidRPr="000D2601">
        <w:t>stelt je open voor een gesprek</w:t>
      </w:r>
      <w:r w:rsidR="00485178">
        <w:t xml:space="preserve"> door te luisteren en vragen te stellen. Verder kun je</w:t>
      </w:r>
      <w:r w:rsidR="00485178" w:rsidRPr="000D2601">
        <w:t xml:space="preserve"> complexe zaken begrijpelijk uitleggen aan verschillende doelgroepen (gebruikers, management)</w:t>
      </w:r>
      <w:r w:rsidR="00485178">
        <w:t>.</w:t>
      </w:r>
    </w:p>
    <w:p w14:paraId="48029E3E" w14:textId="77777777" w:rsidR="00485178" w:rsidRPr="00485178" w:rsidRDefault="00485178" w:rsidP="00485178">
      <w:pPr>
        <w:pStyle w:val="Lijstalinea"/>
        <w:numPr>
          <w:ilvl w:val="0"/>
          <w:numId w:val="11"/>
        </w:numPr>
        <w:autoSpaceDE w:val="0"/>
        <w:autoSpaceDN w:val="0"/>
        <w:adjustRightInd w:val="0"/>
        <w:spacing w:line="276" w:lineRule="auto"/>
      </w:pPr>
      <w:r>
        <w:t xml:space="preserve">Je bent zeer </w:t>
      </w:r>
      <w:r w:rsidRPr="00485178">
        <w:rPr>
          <w:b/>
          <w:bCs/>
        </w:rPr>
        <w:t>zelfstandig,</w:t>
      </w:r>
      <w:r>
        <w:t xml:space="preserve"> en kan zonder veel aansturing vanuit je eigen ervaring en capaciteiten de opdracht tot een goed einde brengen. Je hebt weinig hulp nodig van anderen en lost problemen op eigen kracht op. </w:t>
      </w:r>
    </w:p>
    <w:p w14:paraId="277D89C4" w14:textId="77D7714A" w:rsidR="00485178" w:rsidRDefault="000D2601" w:rsidP="00485178">
      <w:pPr>
        <w:pStyle w:val="Lijstalinea"/>
        <w:numPr>
          <w:ilvl w:val="0"/>
          <w:numId w:val="11"/>
        </w:numPr>
        <w:autoSpaceDE w:val="0"/>
        <w:autoSpaceDN w:val="0"/>
        <w:adjustRightInd w:val="0"/>
        <w:spacing w:line="276" w:lineRule="auto"/>
      </w:pPr>
      <w:r>
        <w:t>Tot slot heb</w:t>
      </w:r>
      <w:r w:rsidRPr="00485178">
        <w:t xml:space="preserve"> je</w:t>
      </w:r>
      <w:r w:rsidRPr="00485178">
        <w:rPr>
          <w:bCs/>
        </w:rPr>
        <w:t xml:space="preserve"> </w:t>
      </w:r>
      <w:r w:rsidRPr="004E3C6A">
        <w:rPr>
          <w:b/>
        </w:rPr>
        <w:t xml:space="preserve">overwicht: </w:t>
      </w:r>
      <w:r>
        <w:t>je weet vanuit jouw kennis van zaken en professionaliteit een team te overtuigen van een bepaalde keuze of oplossing.</w:t>
      </w:r>
      <w:r w:rsidR="0028110E">
        <w:t xml:space="preserve"> Je bent daarbij niet bang om op de voorgrond te treden of op mensen af te stappen. </w:t>
      </w:r>
    </w:p>
    <w:p w14:paraId="161AE47F" w14:textId="77777777" w:rsidR="00985BD0" w:rsidRPr="00485178" w:rsidRDefault="00985BD0" w:rsidP="00485178">
      <w:pPr>
        <w:pStyle w:val="Kop2"/>
        <w:spacing w:line="276" w:lineRule="auto"/>
      </w:pPr>
      <w:r w:rsidRPr="00485178">
        <w:t>Wensen</w:t>
      </w:r>
    </w:p>
    <w:p w14:paraId="20BC89C5" w14:textId="04DEBAF1" w:rsidR="00487537" w:rsidRDefault="007B579F" w:rsidP="00605E6F">
      <w:pPr>
        <w:pStyle w:val="Lijstalinea"/>
        <w:numPr>
          <w:ilvl w:val="0"/>
          <w:numId w:val="1"/>
        </w:numPr>
        <w:spacing w:line="276" w:lineRule="auto"/>
      </w:pPr>
      <w:r>
        <w:t xml:space="preserve">Ervaring </w:t>
      </w:r>
      <w:r w:rsidR="00605E6F">
        <w:t>met DMS</w:t>
      </w:r>
      <w:r>
        <w:t xml:space="preserve"> </w:t>
      </w:r>
      <w:r w:rsidR="00487537">
        <w:t>Corsa</w:t>
      </w:r>
      <w:r w:rsidR="00605E6F">
        <w:t xml:space="preserve"> </w:t>
      </w:r>
    </w:p>
    <w:p w14:paraId="7BFE15CB" w14:textId="45A276F4" w:rsidR="00487537" w:rsidRDefault="00487537" w:rsidP="00485178">
      <w:pPr>
        <w:pStyle w:val="Lijstalinea"/>
        <w:numPr>
          <w:ilvl w:val="0"/>
          <w:numId w:val="1"/>
        </w:numPr>
        <w:spacing w:line="276" w:lineRule="auto"/>
      </w:pPr>
      <w:r>
        <w:t xml:space="preserve">Ervaring </w:t>
      </w:r>
      <w:r w:rsidR="0049181D">
        <w:t xml:space="preserve">in </w:t>
      </w:r>
      <w:r w:rsidR="00605E6F">
        <w:t xml:space="preserve">het begeleiden van de </w:t>
      </w:r>
      <w:r w:rsidR="0049181D">
        <w:t xml:space="preserve">ontwikkeling van </w:t>
      </w:r>
      <w:proofErr w:type="spellStart"/>
      <w:r w:rsidR="00605E6F">
        <w:t>web</w:t>
      </w:r>
      <w:r w:rsidR="006A1814">
        <w:t>service</w:t>
      </w:r>
      <w:r w:rsidR="00605E6F">
        <w:t>koppelingen</w:t>
      </w:r>
      <w:proofErr w:type="spellEnd"/>
      <w:r w:rsidR="00605E6F">
        <w:t xml:space="preserve"> ter ondersteuning van documentstromen </w:t>
      </w:r>
    </w:p>
    <w:p w14:paraId="6E009465" w14:textId="4449A726" w:rsidR="0039663D" w:rsidRDefault="00865C00" w:rsidP="00865C00">
      <w:pPr>
        <w:pStyle w:val="Lijstalinea"/>
        <w:numPr>
          <w:ilvl w:val="0"/>
          <w:numId w:val="1"/>
        </w:numPr>
        <w:spacing w:line="276" w:lineRule="auto"/>
      </w:pPr>
      <w:r>
        <w:t>Ervaring bij een raadsgriffie</w:t>
      </w:r>
      <w:r w:rsidR="0039663D">
        <w:t xml:space="preserve"> </w:t>
      </w:r>
    </w:p>
    <w:p w14:paraId="513C156D" w14:textId="476CB795" w:rsidR="00865C00" w:rsidRDefault="0039663D" w:rsidP="00865C00">
      <w:pPr>
        <w:pStyle w:val="Lijstalinea"/>
        <w:numPr>
          <w:ilvl w:val="0"/>
          <w:numId w:val="1"/>
        </w:numPr>
        <w:spacing w:line="276" w:lineRule="auto"/>
      </w:pPr>
      <w:r>
        <w:t xml:space="preserve">Ervaring met </w:t>
      </w:r>
      <w:r w:rsidR="00FA1045">
        <w:t>p</w:t>
      </w:r>
      <w:r w:rsidR="00865C00">
        <w:t xml:space="preserve">rocessen rondom bestuurlijke besluitvorming </w:t>
      </w:r>
    </w:p>
    <w:p w14:paraId="7AB78DFA" w14:textId="0DC25EED" w:rsidR="00865C00" w:rsidRDefault="00865C00" w:rsidP="00865C00">
      <w:pPr>
        <w:pStyle w:val="Lijstalinea"/>
        <w:numPr>
          <w:ilvl w:val="0"/>
          <w:numId w:val="1"/>
        </w:numPr>
        <w:spacing w:line="276" w:lineRule="auto"/>
      </w:pPr>
      <w:r>
        <w:t xml:space="preserve">Brede kennis van </w:t>
      </w:r>
      <w:r w:rsidR="00345110">
        <w:t xml:space="preserve">en ervaring met </w:t>
      </w:r>
      <w:r>
        <w:t xml:space="preserve">regelgeving, standaarden en best </w:t>
      </w:r>
      <w:proofErr w:type="spellStart"/>
      <w:r>
        <w:t>practices</w:t>
      </w:r>
      <w:proofErr w:type="spellEnd"/>
      <w:r>
        <w:t xml:space="preserve"> op het terrein van archivering/ </w:t>
      </w:r>
      <w:proofErr w:type="spellStart"/>
      <w:r>
        <w:t>recordsmanagement</w:t>
      </w:r>
      <w:proofErr w:type="spellEnd"/>
      <w:r>
        <w:t xml:space="preserve"> en koppelvlakken/architectuur (in de overheidscontext)  </w:t>
      </w:r>
      <w:bookmarkStart w:id="0" w:name="_GoBack"/>
      <w:bookmarkEnd w:id="0"/>
    </w:p>
    <w:p w14:paraId="033541EE" w14:textId="77777777" w:rsidR="00985BD0" w:rsidRDefault="00A115B5" w:rsidP="00485178">
      <w:pPr>
        <w:pStyle w:val="Kop2"/>
        <w:spacing w:line="276" w:lineRule="auto"/>
      </w:pPr>
      <w:r>
        <w:t>Onze organisatie</w:t>
      </w:r>
    </w:p>
    <w:p w14:paraId="2D2EF9F7" w14:textId="77777777" w:rsidR="00A115B5" w:rsidRPr="00397E10" w:rsidRDefault="00A115B5" w:rsidP="00A115B5">
      <w:pPr>
        <w:spacing w:line="276" w:lineRule="auto"/>
        <w:rPr>
          <w:highlight w:val="yellow"/>
        </w:rPr>
      </w:pPr>
      <w:r w:rsidRPr="00E176B4">
        <w:t>De raadsgriffie van de gemeente Rotterdam ondersteunt de gemeenteraad bij zijn kader stellende, controlerende en volksvertegenwoordigende rol. De griffiemedewerkers ondersteunen de raadsleden zo optimaal mogelijk om hun werk te doen en besluiten te nemen.</w:t>
      </w:r>
      <w:r>
        <w:t xml:space="preserve"> </w:t>
      </w:r>
      <w:r w:rsidRPr="00E176B4">
        <w:t xml:space="preserve">Bij de griffie werken </w:t>
      </w:r>
      <w:r>
        <w:t xml:space="preserve">ruim </w:t>
      </w:r>
      <w:r w:rsidRPr="00E176B4">
        <w:t>30 medewerkers</w:t>
      </w:r>
      <w:r>
        <w:t>. Er heerst een prettige, open en informele sfeer!</w:t>
      </w:r>
    </w:p>
    <w:sectPr w:rsidR="00A115B5" w:rsidRP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04FB" w14:textId="77777777" w:rsidR="00200D02" w:rsidRDefault="00200D02" w:rsidP="00985BD0">
      <w:pPr>
        <w:spacing w:line="240" w:lineRule="auto"/>
      </w:pPr>
      <w:r>
        <w:separator/>
      </w:r>
    </w:p>
  </w:endnote>
  <w:endnote w:type="continuationSeparator" w:id="0">
    <w:p w14:paraId="4BA6CE51" w14:textId="77777777" w:rsidR="00200D02" w:rsidRDefault="00200D0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3162" w14:textId="77777777" w:rsidR="00985BD0" w:rsidRDefault="00985BD0" w:rsidP="00985BD0">
    <w:pPr>
      <w:pStyle w:val="Voettekst"/>
      <w:jc w:val="right"/>
    </w:pPr>
    <w:r w:rsidRPr="00985BD0">
      <w:rPr>
        <w:noProof/>
        <w:lang w:eastAsia="nl-NL"/>
      </w:rPr>
      <w:drawing>
        <wp:inline distT="0" distB="0" distL="0" distR="0" wp14:anchorId="38FE3493" wp14:editId="0B33BE0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CC15" w14:textId="77777777" w:rsidR="00200D02" w:rsidRDefault="00200D02" w:rsidP="00985BD0">
      <w:pPr>
        <w:spacing w:line="240" w:lineRule="auto"/>
      </w:pPr>
      <w:r>
        <w:separator/>
      </w:r>
    </w:p>
  </w:footnote>
  <w:footnote w:type="continuationSeparator" w:id="0">
    <w:p w14:paraId="60C8C7D5" w14:textId="77777777" w:rsidR="00200D02" w:rsidRDefault="00200D0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3019" w14:textId="77777777" w:rsidR="00985BD0" w:rsidRDefault="00985BD0" w:rsidP="00985BD0">
    <w:pPr>
      <w:pStyle w:val="Koptekst"/>
      <w:jc w:val="right"/>
    </w:pPr>
    <w:r w:rsidRPr="00985BD0">
      <w:rPr>
        <w:noProof/>
        <w:lang w:eastAsia="nl-NL"/>
      </w:rPr>
      <w:drawing>
        <wp:inline distT="0" distB="0" distL="0" distR="0" wp14:anchorId="1168E1DC" wp14:editId="7FAD5E0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7C9"/>
    <w:multiLevelType w:val="hybridMultilevel"/>
    <w:tmpl w:val="17EE77B8"/>
    <w:lvl w:ilvl="0" w:tplc="99944CC4">
      <w:start w:val="1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151FF5"/>
    <w:multiLevelType w:val="hybridMultilevel"/>
    <w:tmpl w:val="56405D48"/>
    <w:lvl w:ilvl="0" w:tplc="99944CC4">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132AB"/>
    <w:multiLevelType w:val="hybridMultilevel"/>
    <w:tmpl w:val="E2009FEC"/>
    <w:lvl w:ilvl="0" w:tplc="0938E9A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F27BB"/>
    <w:multiLevelType w:val="hybridMultilevel"/>
    <w:tmpl w:val="ECEA8BF4"/>
    <w:lvl w:ilvl="0" w:tplc="0938E9A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AA1471"/>
    <w:multiLevelType w:val="hybridMultilevel"/>
    <w:tmpl w:val="B3FA1554"/>
    <w:lvl w:ilvl="0" w:tplc="99944CC4">
      <w:start w:val="1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2F2FAE"/>
    <w:multiLevelType w:val="hybridMultilevel"/>
    <w:tmpl w:val="E58A8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7362E"/>
    <w:multiLevelType w:val="hybridMultilevel"/>
    <w:tmpl w:val="6E368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032360"/>
    <w:multiLevelType w:val="hybridMultilevel"/>
    <w:tmpl w:val="BDC0F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C6E91"/>
    <w:multiLevelType w:val="hybridMultilevel"/>
    <w:tmpl w:val="0C6C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281467"/>
    <w:multiLevelType w:val="hybridMultilevel"/>
    <w:tmpl w:val="B13CF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0B4B6F"/>
    <w:multiLevelType w:val="hybridMultilevel"/>
    <w:tmpl w:val="86EA27C6"/>
    <w:lvl w:ilvl="0" w:tplc="0938E9AA">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9A44E8"/>
    <w:multiLevelType w:val="hybridMultilevel"/>
    <w:tmpl w:val="C3D0BF58"/>
    <w:lvl w:ilvl="0" w:tplc="228C9E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1156E5"/>
    <w:multiLevelType w:val="hybridMultilevel"/>
    <w:tmpl w:val="D4E4D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9E345F"/>
    <w:multiLevelType w:val="hybridMultilevel"/>
    <w:tmpl w:val="C2B8A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E35BD2"/>
    <w:multiLevelType w:val="hybridMultilevel"/>
    <w:tmpl w:val="C0541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AE1CD2"/>
    <w:multiLevelType w:val="hybridMultilevel"/>
    <w:tmpl w:val="D6A2BCEC"/>
    <w:lvl w:ilvl="0" w:tplc="99944CC4">
      <w:start w:val="1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5A637B"/>
    <w:multiLevelType w:val="hybridMultilevel"/>
    <w:tmpl w:val="588A4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1"/>
  </w:num>
  <w:num w:numId="6">
    <w:abstractNumId w:val="12"/>
  </w:num>
  <w:num w:numId="7">
    <w:abstractNumId w:val="10"/>
  </w:num>
  <w:num w:numId="8">
    <w:abstractNumId w:val="13"/>
  </w:num>
  <w:num w:numId="9">
    <w:abstractNumId w:val="8"/>
  </w:num>
  <w:num w:numId="10">
    <w:abstractNumId w:val="14"/>
  </w:num>
  <w:num w:numId="11">
    <w:abstractNumId w:val="15"/>
  </w:num>
  <w:num w:numId="12">
    <w:abstractNumId w:val="1"/>
  </w:num>
  <w:num w:numId="13">
    <w:abstractNumId w:val="7"/>
  </w:num>
  <w:num w:numId="14">
    <w:abstractNumId w:val="9"/>
  </w:num>
  <w:num w:numId="15">
    <w:abstractNumId w:val="17"/>
  </w:num>
  <w:num w:numId="16">
    <w:abstractNumId w:val="1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0"/>
    <w:rsid w:val="00094A27"/>
    <w:rsid w:val="000B75F5"/>
    <w:rsid w:val="000D2601"/>
    <w:rsid w:val="000E1042"/>
    <w:rsid w:val="00117D28"/>
    <w:rsid w:val="00127870"/>
    <w:rsid w:val="001606DA"/>
    <w:rsid w:val="001C13DB"/>
    <w:rsid w:val="001C6FAE"/>
    <w:rsid w:val="001D0AF8"/>
    <w:rsid w:val="001E70D1"/>
    <w:rsid w:val="00200D02"/>
    <w:rsid w:val="00223D94"/>
    <w:rsid w:val="002313CE"/>
    <w:rsid w:val="00233C25"/>
    <w:rsid w:val="0023457F"/>
    <w:rsid w:val="0028110E"/>
    <w:rsid w:val="002C6675"/>
    <w:rsid w:val="002C76C4"/>
    <w:rsid w:val="00300C7D"/>
    <w:rsid w:val="00302D36"/>
    <w:rsid w:val="00345110"/>
    <w:rsid w:val="0039663D"/>
    <w:rsid w:val="00397E10"/>
    <w:rsid w:val="003E04AA"/>
    <w:rsid w:val="00427661"/>
    <w:rsid w:val="0043159E"/>
    <w:rsid w:val="00436726"/>
    <w:rsid w:val="004833D7"/>
    <w:rsid w:val="00485178"/>
    <w:rsid w:val="00485E0E"/>
    <w:rsid w:val="00487537"/>
    <w:rsid w:val="0049181D"/>
    <w:rsid w:val="004E3C6A"/>
    <w:rsid w:val="00531912"/>
    <w:rsid w:val="0056054F"/>
    <w:rsid w:val="005B78CD"/>
    <w:rsid w:val="005E2C40"/>
    <w:rsid w:val="00605E6F"/>
    <w:rsid w:val="00656266"/>
    <w:rsid w:val="006849CB"/>
    <w:rsid w:val="006A1814"/>
    <w:rsid w:val="006F5D7A"/>
    <w:rsid w:val="007A15D5"/>
    <w:rsid w:val="007B579F"/>
    <w:rsid w:val="008103EF"/>
    <w:rsid w:val="00832828"/>
    <w:rsid w:val="00842A14"/>
    <w:rsid w:val="00865C00"/>
    <w:rsid w:val="0088610C"/>
    <w:rsid w:val="00890409"/>
    <w:rsid w:val="008B5C0C"/>
    <w:rsid w:val="008B769D"/>
    <w:rsid w:val="00912961"/>
    <w:rsid w:val="00985BD0"/>
    <w:rsid w:val="00992022"/>
    <w:rsid w:val="009C2525"/>
    <w:rsid w:val="00A115B5"/>
    <w:rsid w:val="00A1748E"/>
    <w:rsid w:val="00A54BBE"/>
    <w:rsid w:val="00AA688A"/>
    <w:rsid w:val="00B01E06"/>
    <w:rsid w:val="00B55D50"/>
    <w:rsid w:val="00B82057"/>
    <w:rsid w:val="00B82648"/>
    <w:rsid w:val="00B84DBC"/>
    <w:rsid w:val="00B85489"/>
    <w:rsid w:val="00B97946"/>
    <w:rsid w:val="00BA42DB"/>
    <w:rsid w:val="00BB5ABD"/>
    <w:rsid w:val="00C13B10"/>
    <w:rsid w:val="00CD46DA"/>
    <w:rsid w:val="00CE011E"/>
    <w:rsid w:val="00CE57D8"/>
    <w:rsid w:val="00D24967"/>
    <w:rsid w:val="00DA5FE6"/>
    <w:rsid w:val="00DB7054"/>
    <w:rsid w:val="00E26C9F"/>
    <w:rsid w:val="00E53663"/>
    <w:rsid w:val="00EA2408"/>
    <w:rsid w:val="00F2336A"/>
    <w:rsid w:val="00F36927"/>
    <w:rsid w:val="00F70235"/>
    <w:rsid w:val="00FA1045"/>
    <w:rsid w:val="00FE5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EF37B0C"/>
  <w15:docId w15:val="{A3016C41-EE6E-46B5-B121-F0DB302E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32828"/>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579F"/>
    <w:pPr>
      <w:ind w:left="720"/>
      <w:contextualSpacing/>
    </w:pPr>
  </w:style>
  <w:style w:type="paragraph" w:styleId="Ondertitel">
    <w:name w:val="Subtitle"/>
    <w:basedOn w:val="Standaard"/>
    <w:next w:val="Standaard"/>
    <w:link w:val="OndertitelChar"/>
    <w:uiPriority w:val="11"/>
    <w:qFormat/>
    <w:rsid w:val="00A1748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A1748E"/>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5B78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78CD"/>
    <w:rPr>
      <w:rFonts w:ascii="Segoe UI" w:hAnsi="Segoe UI" w:cs="Segoe UI"/>
      <w:sz w:val="18"/>
      <w:szCs w:val="18"/>
    </w:rPr>
  </w:style>
  <w:style w:type="paragraph" w:styleId="Geenafstand">
    <w:name w:val="No Spacing"/>
    <w:uiPriority w:val="1"/>
    <w:qFormat/>
    <w:rsid w:val="005B78CD"/>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9C2525"/>
    <w:rPr>
      <w:sz w:val="16"/>
      <w:szCs w:val="16"/>
    </w:rPr>
  </w:style>
  <w:style w:type="paragraph" w:styleId="Tekstopmerking">
    <w:name w:val="annotation text"/>
    <w:basedOn w:val="Standaard"/>
    <w:link w:val="TekstopmerkingChar"/>
    <w:uiPriority w:val="99"/>
    <w:semiHidden/>
    <w:unhideWhenUsed/>
    <w:rsid w:val="009C2525"/>
    <w:pPr>
      <w:spacing w:line="240" w:lineRule="auto"/>
    </w:pPr>
    <w:rPr>
      <w:szCs w:val="20"/>
    </w:rPr>
  </w:style>
  <w:style w:type="character" w:customStyle="1" w:styleId="TekstopmerkingChar">
    <w:name w:val="Tekst opmerking Char"/>
    <w:basedOn w:val="Standaardalinea-lettertype"/>
    <w:link w:val="Tekstopmerking"/>
    <w:uiPriority w:val="99"/>
    <w:semiHidden/>
    <w:rsid w:val="009C252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C2525"/>
    <w:rPr>
      <w:b/>
      <w:bCs/>
    </w:rPr>
  </w:style>
  <w:style w:type="character" w:customStyle="1" w:styleId="OnderwerpvanopmerkingChar">
    <w:name w:val="Onderwerp van opmerking Char"/>
    <w:basedOn w:val="TekstopmerkingChar"/>
    <w:link w:val="Onderwerpvanopmerking"/>
    <w:uiPriority w:val="99"/>
    <w:semiHidden/>
    <w:rsid w:val="009C252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B98C89A1</Template>
  <TotalTime>26</TotalTime>
  <Pages>3</Pages>
  <Words>1207</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2020-02-03T10:29:00Z</dcterms:created>
  <dcterms:modified xsi:type="dcterms:W3CDTF">2020-02-10T08:53:00Z</dcterms:modified>
</cp:coreProperties>
</file>