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B16A" w14:textId="308F7A83" w:rsidR="00781D16" w:rsidRDefault="009A3799" w:rsidP="00C17843">
      <w:pPr>
        <w:rPr>
          <w:sz w:val="28"/>
          <w:szCs w:val="28"/>
        </w:rPr>
      </w:pPr>
      <w:r>
        <w:rPr>
          <w:bCs/>
          <w:sz w:val="28"/>
          <w:szCs w:val="28"/>
        </w:rPr>
        <w:t>Verkoopm</w:t>
      </w:r>
      <w:r w:rsidR="00DD29CE">
        <w:rPr>
          <w:bCs/>
          <w:sz w:val="28"/>
          <w:szCs w:val="28"/>
        </w:rPr>
        <w:t>edewerker Rotterdampaswinkel</w:t>
      </w:r>
      <w:r w:rsidR="00AF2C1D">
        <w:rPr>
          <w:bCs/>
          <w:sz w:val="28"/>
          <w:szCs w:val="28"/>
        </w:rPr>
        <w:t xml:space="preserve"> (2</w:t>
      </w:r>
      <w:r w:rsidR="00DF676C">
        <w:rPr>
          <w:bCs/>
          <w:sz w:val="28"/>
          <w:szCs w:val="28"/>
        </w:rPr>
        <w:t xml:space="preserve">8 uur p/w) </w:t>
      </w:r>
    </w:p>
    <w:p w14:paraId="7A17078C" w14:textId="77777777" w:rsidR="00C17843" w:rsidRPr="00FA69B3" w:rsidRDefault="00C17843" w:rsidP="00C17843">
      <w:pPr>
        <w:rPr>
          <w:b/>
          <w:szCs w:val="20"/>
        </w:rPr>
      </w:pPr>
      <w:r w:rsidRPr="00FA69B3">
        <w:rPr>
          <w:b/>
          <w:szCs w:val="20"/>
        </w:rPr>
        <w:t>Rotterdampas</w:t>
      </w:r>
    </w:p>
    <w:p w14:paraId="6089701B" w14:textId="77777777" w:rsidR="00C17843" w:rsidRPr="009A3799" w:rsidRDefault="009A3799" w:rsidP="009A3799">
      <w:pPr>
        <w:rPr>
          <w:b/>
          <w:szCs w:val="20"/>
        </w:rPr>
      </w:pPr>
      <w:r w:rsidRPr="00FA69B3">
        <w:rPr>
          <w:szCs w:val="20"/>
        </w:rPr>
        <w:t xml:space="preserve">Rotterdampas is een zelfstandige afdeling binnen het cluster Maatschappelijke Ontwikkeling van de gemeente Rotterdam. </w:t>
      </w:r>
      <w:r w:rsidR="00C17843"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w:t>
      </w:r>
      <w:bookmarkStart w:id="0" w:name="_GoBack"/>
      <w:bookmarkEnd w:id="0"/>
      <w:r w:rsidR="00C17843" w:rsidRPr="00BB167D">
        <w:rPr>
          <w:rFonts w:eastAsia="Times New Roman"/>
          <w:szCs w:val="20"/>
          <w:lang w:eastAsia="nl-NL"/>
        </w:rPr>
        <w:t>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14:paraId="139EAB88" w14:textId="77777777" w:rsidR="00C17843" w:rsidRPr="00BB167D" w:rsidRDefault="00DB44F7" w:rsidP="00C17843">
      <w:pPr>
        <w:spacing w:after="0"/>
        <w:rPr>
          <w:rFonts w:eastAsia="Times New Roman"/>
          <w:szCs w:val="20"/>
          <w:lang w:eastAsia="nl-NL"/>
        </w:rPr>
      </w:pPr>
      <w:r>
        <w:rPr>
          <w:rFonts w:eastAsia="Times New Roman"/>
          <w:szCs w:val="20"/>
          <w:lang w:eastAsia="nl-NL"/>
        </w:rPr>
        <w:t>Er zijn ruim 206.000</w:t>
      </w:r>
      <w:r w:rsidR="00C17843" w:rsidRPr="00BB167D">
        <w:rPr>
          <w:rFonts w:eastAsia="Times New Roman"/>
          <w:szCs w:val="20"/>
          <w:lang w:eastAsia="nl-NL"/>
        </w:rPr>
        <w:t xml:space="preserve"> pashouders in Rotterdam en omgeving. Meer dan 500 bedrijven en instellingen nemen deel aan de Rotterdampas door gratis toegang of korting te geven.</w:t>
      </w:r>
    </w:p>
    <w:p w14:paraId="49272D37" w14:textId="77777777" w:rsidR="00C17843" w:rsidRPr="00BB167D" w:rsidRDefault="00C17843" w:rsidP="00C17843">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14:paraId="7EFE6248" w14:textId="77777777" w:rsidR="00C17843" w:rsidRDefault="00C17843" w:rsidP="00C17843">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14:paraId="000D530E" w14:textId="77777777" w:rsidR="00C17843" w:rsidRPr="00BB167D" w:rsidRDefault="00C17843" w:rsidP="00C17843">
      <w:pPr>
        <w:spacing w:after="0"/>
        <w:rPr>
          <w:rFonts w:eastAsia="Times New Roman"/>
          <w:szCs w:val="20"/>
          <w:lang w:eastAsia="nl-NL"/>
        </w:rPr>
      </w:pPr>
    </w:p>
    <w:p w14:paraId="16583691" w14:textId="77777777" w:rsidR="009A3E5B" w:rsidRDefault="00C17843" w:rsidP="00C17843">
      <w:pPr>
        <w:rPr>
          <w:b/>
          <w:szCs w:val="20"/>
        </w:rPr>
      </w:pPr>
      <w:r w:rsidRPr="00FA69B3">
        <w:rPr>
          <w:b/>
          <w:szCs w:val="20"/>
        </w:rPr>
        <w:t>De functie</w:t>
      </w:r>
    </w:p>
    <w:p w14:paraId="6E8AB85D" w14:textId="3482BB4D" w:rsidR="00C17843" w:rsidRPr="006315A9" w:rsidRDefault="00A7597B" w:rsidP="00C17843">
      <w:pPr>
        <w:rPr>
          <w:b/>
          <w:szCs w:val="20"/>
        </w:rPr>
      </w:pPr>
      <w:r>
        <w:rPr>
          <w:szCs w:val="20"/>
        </w:rPr>
        <w:t xml:space="preserve">We zijn op zoek naar een </w:t>
      </w:r>
      <w:r w:rsidR="009A3799" w:rsidRPr="006315A9">
        <w:rPr>
          <w:b/>
          <w:szCs w:val="20"/>
        </w:rPr>
        <w:t>verkoop</w:t>
      </w:r>
      <w:r w:rsidR="00C17020" w:rsidRPr="006315A9">
        <w:rPr>
          <w:b/>
          <w:szCs w:val="20"/>
        </w:rPr>
        <w:t>m</w:t>
      </w:r>
      <w:r w:rsidR="004A5C8E" w:rsidRPr="006315A9">
        <w:rPr>
          <w:b/>
          <w:szCs w:val="20"/>
        </w:rPr>
        <w:t xml:space="preserve">edewerker </w:t>
      </w:r>
      <w:r w:rsidR="004A5C8E">
        <w:rPr>
          <w:szCs w:val="20"/>
        </w:rPr>
        <w:t xml:space="preserve">voor </w:t>
      </w:r>
      <w:r w:rsidR="005C443F">
        <w:rPr>
          <w:szCs w:val="20"/>
        </w:rPr>
        <w:t>de Rotterdampaswinkel</w:t>
      </w:r>
      <w:r w:rsidR="004A5C8E">
        <w:rPr>
          <w:szCs w:val="20"/>
        </w:rPr>
        <w:t>.</w:t>
      </w:r>
    </w:p>
    <w:p w14:paraId="6F0DCC21" w14:textId="09CF3169" w:rsidR="001368AF" w:rsidRDefault="009A3799" w:rsidP="00C17843">
      <w:pPr>
        <w:rPr>
          <w:szCs w:val="20"/>
        </w:rPr>
      </w:pPr>
      <w:r>
        <w:rPr>
          <w:szCs w:val="20"/>
        </w:rPr>
        <w:t xml:space="preserve">Met zoveel </w:t>
      </w:r>
      <w:r w:rsidR="004A5C8E">
        <w:rPr>
          <w:szCs w:val="20"/>
        </w:rPr>
        <w:t xml:space="preserve">pashouders </w:t>
      </w:r>
      <w:r w:rsidR="005C443F">
        <w:rPr>
          <w:szCs w:val="20"/>
        </w:rPr>
        <w:t xml:space="preserve">hebben wij vooral in het begin van het </w:t>
      </w:r>
      <w:proofErr w:type="spellStart"/>
      <w:r w:rsidR="005C443F">
        <w:rPr>
          <w:szCs w:val="20"/>
        </w:rPr>
        <w:t>pasjaar</w:t>
      </w:r>
      <w:proofErr w:type="spellEnd"/>
      <w:r w:rsidR="005C443F">
        <w:rPr>
          <w:szCs w:val="20"/>
        </w:rPr>
        <w:t xml:space="preserve"> een enorme drukte aan onze b</w:t>
      </w:r>
      <w:r w:rsidR="00DB44F7">
        <w:rPr>
          <w:szCs w:val="20"/>
        </w:rPr>
        <w:t>alie. Mede ook omdat we</w:t>
      </w:r>
      <w:r w:rsidR="005C443F">
        <w:rPr>
          <w:szCs w:val="20"/>
        </w:rPr>
        <w:t xml:space="preserve"> niet van iedereen het inkomen kunnen controleren en men wordt doorverwezen naar de Rotterdampaswinkel zijn extra handen daar welkom. Omdat men ook met en in onze kassa moet werken en omgaat met vertrouwelijke informatie is het verplicht een VOG aan te vragen. </w:t>
      </w:r>
    </w:p>
    <w:p w14:paraId="7F5CF922" w14:textId="2E223059" w:rsidR="001368AF" w:rsidRPr="00FA69B3" w:rsidRDefault="00634A32" w:rsidP="001368AF">
      <w:pPr>
        <w:rPr>
          <w:b/>
          <w:szCs w:val="20"/>
        </w:rPr>
      </w:pPr>
      <w:r>
        <w:rPr>
          <w:b/>
          <w:szCs w:val="20"/>
        </w:rPr>
        <w:t xml:space="preserve">Wensen </w:t>
      </w:r>
    </w:p>
    <w:p w14:paraId="2CCE83F7" w14:textId="77777777" w:rsidR="00634A32" w:rsidRPr="00634A32" w:rsidRDefault="001368AF" w:rsidP="00634A32">
      <w:pPr>
        <w:pStyle w:val="Lijstalinea"/>
        <w:numPr>
          <w:ilvl w:val="0"/>
          <w:numId w:val="2"/>
        </w:numPr>
        <w:rPr>
          <w:szCs w:val="20"/>
        </w:rPr>
      </w:pPr>
      <w:r w:rsidRPr="00634A32">
        <w:rPr>
          <w:szCs w:val="20"/>
        </w:rPr>
        <w:t>Je hebt</w:t>
      </w:r>
      <w:r w:rsidRPr="00634A32">
        <w:rPr>
          <w:color w:val="000000"/>
          <w:szCs w:val="20"/>
        </w:rPr>
        <w:t xml:space="preserve"> minimaal een jaar relevante werkervaring. </w:t>
      </w:r>
    </w:p>
    <w:p w14:paraId="09A962E4" w14:textId="77777777" w:rsidR="00634A32" w:rsidRDefault="001368AF" w:rsidP="00634A32">
      <w:pPr>
        <w:pStyle w:val="Lijstalinea"/>
        <w:numPr>
          <w:ilvl w:val="0"/>
          <w:numId w:val="2"/>
        </w:numPr>
        <w:rPr>
          <w:szCs w:val="20"/>
        </w:rPr>
      </w:pPr>
      <w:r w:rsidRPr="00634A32">
        <w:rPr>
          <w:szCs w:val="20"/>
        </w:rPr>
        <w:t>Je hebt uitstekende communicatieve vaardigheden en geen angst voor (</w:t>
      </w:r>
      <w:proofErr w:type="spellStart"/>
      <w:r w:rsidRPr="00634A32">
        <w:rPr>
          <w:szCs w:val="20"/>
        </w:rPr>
        <w:t>ict</w:t>
      </w:r>
      <w:proofErr w:type="spellEnd"/>
      <w:r w:rsidRPr="00634A32">
        <w:rPr>
          <w:szCs w:val="20"/>
        </w:rPr>
        <w:t xml:space="preserve">)systemen. </w:t>
      </w:r>
    </w:p>
    <w:p w14:paraId="4243753B" w14:textId="77777777" w:rsidR="00A26650" w:rsidRDefault="001368AF" w:rsidP="00634A32">
      <w:pPr>
        <w:pStyle w:val="Lijstalinea"/>
        <w:numPr>
          <w:ilvl w:val="0"/>
          <w:numId w:val="2"/>
        </w:numPr>
        <w:rPr>
          <w:szCs w:val="20"/>
        </w:rPr>
      </w:pPr>
      <w:r w:rsidRPr="00634A32">
        <w:rPr>
          <w:szCs w:val="20"/>
        </w:rPr>
        <w:t xml:space="preserve">Daarnaast ben je </w:t>
      </w:r>
      <w:r w:rsidR="00A26650" w:rsidRPr="00634A32">
        <w:rPr>
          <w:szCs w:val="20"/>
        </w:rPr>
        <w:t xml:space="preserve">klantvriendelijk en een </w:t>
      </w:r>
      <w:proofErr w:type="spellStart"/>
      <w:r w:rsidR="00A26650" w:rsidRPr="00634A32">
        <w:rPr>
          <w:szCs w:val="20"/>
        </w:rPr>
        <w:t>aanpakker</w:t>
      </w:r>
      <w:proofErr w:type="spellEnd"/>
      <w:r w:rsidRPr="00634A32">
        <w:rPr>
          <w:szCs w:val="20"/>
        </w:rPr>
        <w:t xml:space="preserve">. </w:t>
      </w:r>
    </w:p>
    <w:p w14:paraId="30F53F50" w14:textId="77777777" w:rsidR="00634A32" w:rsidRDefault="00634A32" w:rsidP="00634A32">
      <w:pPr>
        <w:pStyle w:val="Lijstalinea"/>
        <w:numPr>
          <w:ilvl w:val="0"/>
          <w:numId w:val="2"/>
        </w:numPr>
        <w:rPr>
          <w:szCs w:val="20"/>
        </w:rPr>
      </w:pPr>
      <w:r>
        <w:rPr>
          <w:szCs w:val="20"/>
        </w:rPr>
        <w:t>We zoeken iemand die:</w:t>
      </w:r>
    </w:p>
    <w:p w14:paraId="4B8AA299" w14:textId="77777777" w:rsidR="00634A32" w:rsidRDefault="00634A32" w:rsidP="00634A32">
      <w:pPr>
        <w:pStyle w:val="Lijstalinea"/>
        <w:numPr>
          <w:ilvl w:val="1"/>
          <w:numId w:val="2"/>
        </w:numPr>
        <w:rPr>
          <w:szCs w:val="20"/>
        </w:rPr>
      </w:pPr>
      <w:r>
        <w:rPr>
          <w:szCs w:val="20"/>
        </w:rPr>
        <w:t>stressbestendig is</w:t>
      </w:r>
    </w:p>
    <w:p w14:paraId="208CACD0" w14:textId="77777777" w:rsidR="00634A32" w:rsidRDefault="00634A32" w:rsidP="00634A32">
      <w:pPr>
        <w:pStyle w:val="Lijstalinea"/>
        <w:numPr>
          <w:ilvl w:val="1"/>
          <w:numId w:val="2"/>
        </w:numPr>
        <w:rPr>
          <w:szCs w:val="20"/>
        </w:rPr>
      </w:pPr>
      <w:r>
        <w:rPr>
          <w:szCs w:val="20"/>
        </w:rPr>
        <w:t>klanten vriendelijk te woord kan staan</w:t>
      </w:r>
    </w:p>
    <w:p w14:paraId="4FCE6A3F" w14:textId="77777777" w:rsidR="00634A32" w:rsidRDefault="00634A32" w:rsidP="00AD2DAC">
      <w:pPr>
        <w:pStyle w:val="Lijstalinea"/>
        <w:numPr>
          <w:ilvl w:val="1"/>
          <w:numId w:val="2"/>
        </w:numPr>
        <w:rPr>
          <w:szCs w:val="20"/>
        </w:rPr>
      </w:pPr>
      <w:r w:rsidRPr="00634A32">
        <w:rPr>
          <w:szCs w:val="20"/>
        </w:rPr>
        <w:t xml:space="preserve">niet bang is om met ons verkoopsysteem te moeten werken. </w:t>
      </w:r>
    </w:p>
    <w:p w14:paraId="3CCEE60D" w14:textId="77777777" w:rsidR="00634A32" w:rsidRPr="00634A32" w:rsidRDefault="00634A32" w:rsidP="00634A32">
      <w:pPr>
        <w:rPr>
          <w:b/>
          <w:szCs w:val="20"/>
        </w:rPr>
      </w:pPr>
      <w:r w:rsidRPr="00634A32">
        <w:rPr>
          <w:b/>
          <w:szCs w:val="20"/>
        </w:rPr>
        <w:t>Aanbod</w:t>
      </w:r>
    </w:p>
    <w:p w14:paraId="66386FC4" w14:textId="625A8739" w:rsidR="005D7675" w:rsidRPr="00DF676C" w:rsidRDefault="005D7675" w:rsidP="00DF676C">
      <w:pPr>
        <w:pStyle w:val="Lijstalinea"/>
        <w:numPr>
          <w:ilvl w:val="0"/>
          <w:numId w:val="3"/>
        </w:numPr>
        <w:rPr>
          <w:szCs w:val="20"/>
        </w:rPr>
      </w:pPr>
      <w:r>
        <w:rPr>
          <w:szCs w:val="20"/>
        </w:rPr>
        <w:t xml:space="preserve">Je bent </w:t>
      </w:r>
      <w:r w:rsidR="00AF2C1D">
        <w:rPr>
          <w:szCs w:val="20"/>
        </w:rPr>
        <w:t>voor 28</w:t>
      </w:r>
      <w:r w:rsidR="00DF676C">
        <w:rPr>
          <w:szCs w:val="20"/>
        </w:rPr>
        <w:t xml:space="preserve"> uur beschikbaar vanaf de laatste week van janu</w:t>
      </w:r>
      <w:r w:rsidR="00AF2C1D">
        <w:rPr>
          <w:szCs w:val="20"/>
        </w:rPr>
        <w:t>ari 2019 tot en met 31 augustus</w:t>
      </w:r>
      <w:r w:rsidR="006B7F63">
        <w:rPr>
          <w:szCs w:val="20"/>
        </w:rPr>
        <w:t xml:space="preserve"> 2019 </w:t>
      </w:r>
    </w:p>
    <w:p w14:paraId="35D813F7" w14:textId="77777777" w:rsidR="009A3E5B" w:rsidRPr="00970D67" w:rsidRDefault="009A3E5B" w:rsidP="009A3E5B">
      <w:pPr>
        <w:pStyle w:val="Lijstalinea"/>
        <w:numPr>
          <w:ilvl w:val="0"/>
          <w:numId w:val="3"/>
        </w:numPr>
        <w:rPr>
          <w:b/>
          <w:szCs w:val="20"/>
        </w:rPr>
      </w:pPr>
      <w:r w:rsidRPr="00F47F2F">
        <w:rPr>
          <w:szCs w:val="20"/>
        </w:rPr>
        <w:t>Omdat men omgaat met vertrouwelijke informatie is het verplicht een VOG aan te vragen.</w:t>
      </w:r>
    </w:p>
    <w:p w14:paraId="2242E412" w14:textId="77777777" w:rsidR="009A3E5B" w:rsidRPr="009A3E5B" w:rsidRDefault="009A3E5B" w:rsidP="009A3E5B">
      <w:pPr>
        <w:rPr>
          <w:szCs w:val="20"/>
        </w:rPr>
      </w:pPr>
    </w:p>
    <w:sectPr w:rsidR="009A3E5B" w:rsidRPr="009A3E5B"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B5E13"/>
    <w:multiLevelType w:val="hybridMultilevel"/>
    <w:tmpl w:val="B6E87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BF1362"/>
    <w:multiLevelType w:val="hybridMultilevel"/>
    <w:tmpl w:val="AE8A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D"/>
    <w:rsid w:val="000B1BD8"/>
    <w:rsid w:val="001068D7"/>
    <w:rsid w:val="001368AF"/>
    <w:rsid w:val="00137AA6"/>
    <w:rsid w:val="00152E5E"/>
    <w:rsid w:val="002354DC"/>
    <w:rsid w:val="002B1B77"/>
    <w:rsid w:val="00353616"/>
    <w:rsid w:val="004A5C8E"/>
    <w:rsid w:val="005C443F"/>
    <w:rsid w:val="005D7675"/>
    <w:rsid w:val="005F06E2"/>
    <w:rsid w:val="00616D5A"/>
    <w:rsid w:val="006315A9"/>
    <w:rsid w:val="00634A32"/>
    <w:rsid w:val="006B7F63"/>
    <w:rsid w:val="006E60A4"/>
    <w:rsid w:val="00762F55"/>
    <w:rsid w:val="00781D16"/>
    <w:rsid w:val="007D71A8"/>
    <w:rsid w:val="00884136"/>
    <w:rsid w:val="0088599D"/>
    <w:rsid w:val="0089172F"/>
    <w:rsid w:val="00941816"/>
    <w:rsid w:val="0095076C"/>
    <w:rsid w:val="009800BF"/>
    <w:rsid w:val="009A3799"/>
    <w:rsid w:val="009A3E5B"/>
    <w:rsid w:val="009C70BB"/>
    <w:rsid w:val="00A26650"/>
    <w:rsid w:val="00A40504"/>
    <w:rsid w:val="00A7597B"/>
    <w:rsid w:val="00AA094A"/>
    <w:rsid w:val="00AC57CF"/>
    <w:rsid w:val="00AF2C1D"/>
    <w:rsid w:val="00B7090C"/>
    <w:rsid w:val="00BB167D"/>
    <w:rsid w:val="00BD449B"/>
    <w:rsid w:val="00C17020"/>
    <w:rsid w:val="00C17843"/>
    <w:rsid w:val="00D839F7"/>
    <w:rsid w:val="00D953BF"/>
    <w:rsid w:val="00DB44F7"/>
    <w:rsid w:val="00DD29CE"/>
    <w:rsid w:val="00DF0CE2"/>
    <w:rsid w:val="00DF676C"/>
    <w:rsid w:val="00EC1EA3"/>
    <w:rsid w:val="00F06DFF"/>
    <w:rsid w:val="00F53399"/>
    <w:rsid w:val="00FF0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74FC"/>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 w:type="character" w:styleId="Verwijzingopmerking">
    <w:name w:val="annotation reference"/>
    <w:basedOn w:val="Standaardalinea-lettertype"/>
    <w:uiPriority w:val="99"/>
    <w:semiHidden/>
    <w:unhideWhenUsed/>
    <w:rsid w:val="006B7F63"/>
    <w:rPr>
      <w:sz w:val="16"/>
      <w:szCs w:val="16"/>
    </w:rPr>
  </w:style>
  <w:style w:type="paragraph" w:styleId="Tekstopmerking">
    <w:name w:val="annotation text"/>
    <w:basedOn w:val="Standaard"/>
    <w:link w:val="TekstopmerkingChar"/>
    <w:uiPriority w:val="99"/>
    <w:semiHidden/>
    <w:unhideWhenUsed/>
    <w:rsid w:val="006B7F63"/>
    <w:pPr>
      <w:spacing w:line="240" w:lineRule="auto"/>
    </w:pPr>
    <w:rPr>
      <w:szCs w:val="20"/>
    </w:rPr>
  </w:style>
  <w:style w:type="character" w:customStyle="1" w:styleId="TekstopmerkingChar">
    <w:name w:val="Tekst opmerking Char"/>
    <w:basedOn w:val="Standaardalinea-lettertype"/>
    <w:link w:val="Tekstopmerking"/>
    <w:uiPriority w:val="99"/>
    <w:semiHidden/>
    <w:rsid w:val="006B7F6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B7F63"/>
    <w:rPr>
      <w:b/>
      <w:bCs/>
    </w:rPr>
  </w:style>
  <w:style w:type="character" w:customStyle="1" w:styleId="OnderwerpvanopmerkingChar">
    <w:name w:val="Onderwerp van opmerking Char"/>
    <w:basedOn w:val="TekstopmerkingChar"/>
    <w:link w:val="Onderwerpvanopmerking"/>
    <w:uiPriority w:val="99"/>
    <w:semiHidden/>
    <w:rsid w:val="006B7F63"/>
    <w:rPr>
      <w:rFonts w:ascii="Arial" w:hAnsi="Arial" w:cs="Arial"/>
      <w:b/>
      <w:bCs/>
      <w:sz w:val="20"/>
      <w:szCs w:val="20"/>
    </w:rPr>
  </w:style>
  <w:style w:type="paragraph" w:styleId="Ballontekst">
    <w:name w:val="Balloon Text"/>
    <w:basedOn w:val="Standaard"/>
    <w:link w:val="BallontekstChar"/>
    <w:uiPriority w:val="99"/>
    <w:semiHidden/>
    <w:unhideWhenUsed/>
    <w:rsid w:val="006B7F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EA82-C96E-490A-907E-C9BED44B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390C5ECB</Template>
  <TotalTime>0</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Foe A Man S. (Sabrina)</cp:lastModifiedBy>
  <cp:revision>2</cp:revision>
  <cp:lastPrinted>2018-12-04T07:11:00Z</cp:lastPrinted>
  <dcterms:created xsi:type="dcterms:W3CDTF">2018-12-04T09:27:00Z</dcterms:created>
  <dcterms:modified xsi:type="dcterms:W3CDTF">2018-12-04T09:27:00Z</dcterms:modified>
</cp:coreProperties>
</file>