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6265E" w:rsidRDefault="0086265E" w:rsidP="0086265E">
      <w:pPr>
        <w:pStyle w:val="Kop1"/>
        <w:rPr>
          <w:color w:val="339933"/>
        </w:rPr>
      </w:pPr>
      <w:r>
        <w:rPr>
          <w:color w:val="339933"/>
        </w:rPr>
        <w:t>Medewerker Logistiek &amp; Organisatie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263BF1" w:rsidP="00D24F8E">
            <w:r>
              <w:t>Vooralsnog vanuit huis tot nader order</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263BF1" w:rsidP="00D24F8E">
            <w:r>
              <w:t>Medio augustus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86265E" w:rsidRDefault="00B47B97" w:rsidP="00D24F8E">
            <w:r>
              <w:t>1-</w:t>
            </w:r>
            <w:r w:rsidR="001E1434">
              <w:t>3</w:t>
            </w:r>
          </w:p>
        </w:tc>
      </w:tr>
      <w:tr w:rsidR="00BB5ABD" w:rsidTr="001C6FAE">
        <w:tc>
          <w:tcPr>
            <w:tcW w:w="3086" w:type="dxa"/>
          </w:tcPr>
          <w:p w:rsidR="00BB5ABD" w:rsidRDefault="00BB5ABD" w:rsidP="00D24F8E">
            <w:pPr>
              <w:rPr>
                <w:b/>
              </w:rPr>
            </w:pPr>
            <w:r>
              <w:rPr>
                <w:b/>
              </w:rPr>
              <w:t>Uren per week:</w:t>
            </w:r>
          </w:p>
        </w:tc>
        <w:tc>
          <w:tcPr>
            <w:tcW w:w="5295" w:type="dxa"/>
          </w:tcPr>
          <w:p w:rsidR="00BB5ABD" w:rsidRPr="0086265E" w:rsidRDefault="00263BF1" w:rsidP="00D24F8E">
            <w:r>
              <w:t>36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6148EE" w:rsidP="00D24F8E">
            <w:r>
              <w:t>6 maande</w:t>
            </w:r>
            <w:r w:rsidR="0086265E">
              <w:t>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263BF1" w:rsidP="00D24F8E">
            <w:r>
              <w:t xml:space="preserve">Ja, namelijk </w:t>
            </w:r>
            <w:r w:rsidR="00BB5ABD">
              <w:t>2</w:t>
            </w:r>
            <w:r w:rsidR="0086265E">
              <w:t xml:space="preserve"> x 6 maanden</w:t>
            </w:r>
          </w:p>
        </w:tc>
      </w:tr>
      <w:tr w:rsidR="00BB5ABD" w:rsidRPr="00BB5ABD" w:rsidTr="001C6FAE">
        <w:tc>
          <w:tcPr>
            <w:tcW w:w="3086" w:type="dxa"/>
          </w:tcPr>
          <w:p w:rsidR="002B356A" w:rsidRDefault="00BB5ABD" w:rsidP="00D24F8E">
            <w:pPr>
              <w:rPr>
                <w:b/>
              </w:rPr>
            </w:pPr>
            <w:r>
              <w:rPr>
                <w:b/>
              </w:rPr>
              <w:t>F</w:t>
            </w:r>
            <w:r w:rsidR="002B356A">
              <w:rPr>
                <w:b/>
              </w:rPr>
              <w:t xml:space="preserve">SK </w:t>
            </w:r>
            <w:r w:rsidR="00B856FD">
              <w:rPr>
                <w:b/>
              </w:rPr>
              <w:br/>
              <w:t>Tarief:</w:t>
            </w:r>
            <w:r w:rsidR="00B856FD">
              <w:rPr>
                <w:b/>
              </w:rPr>
              <w:br/>
              <w:t>Bandbreedte:</w:t>
            </w:r>
          </w:p>
          <w:p w:rsidR="00BB5ABD" w:rsidRDefault="002B356A" w:rsidP="00D24F8E">
            <w:pPr>
              <w:rPr>
                <w:b/>
              </w:rPr>
            </w:pPr>
            <w:r w:rsidRPr="002B356A">
              <w:rPr>
                <w:b/>
              </w:rPr>
              <w:t>Data voor verificatiegesprek:</w:t>
            </w:r>
            <w:r w:rsidRPr="002B356A">
              <w:rPr>
                <w:b/>
              </w:rPr>
              <w:tab/>
            </w:r>
          </w:p>
        </w:tc>
        <w:tc>
          <w:tcPr>
            <w:tcW w:w="5295" w:type="dxa"/>
          </w:tcPr>
          <w:p w:rsidR="00B856FD" w:rsidRDefault="0048223C" w:rsidP="00D24F8E">
            <w:r>
              <w:t>7</w:t>
            </w:r>
          </w:p>
          <w:p w:rsidR="00B856FD" w:rsidRDefault="00B856FD" w:rsidP="00D24F8E">
            <w:r>
              <w:t>€ 35.00 - € 42.50</w:t>
            </w:r>
          </w:p>
          <w:p w:rsidR="00B856FD" w:rsidRDefault="00B856FD" w:rsidP="00D24F8E">
            <w:r>
              <w:t>20% - 80%</w:t>
            </w:r>
          </w:p>
          <w:p w:rsidR="002B356A" w:rsidRDefault="00263BF1" w:rsidP="00D24F8E">
            <w:r>
              <w:t xml:space="preserve">De gesprekken zullen </w:t>
            </w:r>
            <w:bookmarkStart w:id="0" w:name="_GoBack"/>
            <w:bookmarkEnd w:id="0"/>
            <w:r>
              <w:t>in week 32 plaatsvinden</w:t>
            </w:r>
          </w:p>
          <w:p w:rsidR="002B356A" w:rsidRPr="00BB5ABD" w:rsidRDefault="002B356A" w:rsidP="00D24F8E"/>
        </w:tc>
      </w:tr>
    </w:tbl>
    <w:p w:rsidR="00BB5ABD" w:rsidRPr="00BB5ABD" w:rsidRDefault="00BB5ABD" w:rsidP="00BB5ABD"/>
    <w:p w:rsidR="00505EAC" w:rsidRDefault="00E26C9F" w:rsidP="00A221E7">
      <w:pPr>
        <w:pStyle w:val="Kop2"/>
      </w:pPr>
      <w:r>
        <w:t xml:space="preserve">Jouw functie </w:t>
      </w:r>
    </w:p>
    <w:p w:rsidR="00505EAC" w:rsidRPr="00BB14DD" w:rsidRDefault="00505EAC" w:rsidP="00505EAC">
      <w:pPr>
        <w:spacing w:line="276" w:lineRule="auto"/>
        <w:rPr>
          <w:rFonts w:eastAsia="Times New Roman"/>
          <w:color w:val="212121"/>
          <w:szCs w:val="20"/>
          <w:lang w:eastAsia="nl-NL"/>
        </w:rPr>
      </w:pPr>
      <w:r w:rsidRPr="00BB14DD">
        <w:rPr>
          <w:rFonts w:eastAsia="Times New Roman"/>
          <w:color w:val="212121"/>
          <w:szCs w:val="20"/>
          <w:lang w:eastAsia="nl-NL"/>
        </w:rPr>
        <w:t xml:space="preserve">Ben jij een duizendpoot, administratief vaardig ingesteld en wil je graag meedenken binnen een groeiende afdeling? Raak je niet onder de indruk van deadlines en hecht je waarde aan perfectie? Dan zijn wij op zoek naar jou!  </w:t>
      </w:r>
    </w:p>
    <w:p w:rsidR="00505EAC" w:rsidRPr="00BB14DD" w:rsidRDefault="00505EAC" w:rsidP="00505EAC">
      <w:pPr>
        <w:spacing w:line="276" w:lineRule="auto"/>
        <w:rPr>
          <w:rFonts w:eastAsia="Times New Roman"/>
          <w:color w:val="212121"/>
          <w:szCs w:val="20"/>
          <w:lang w:eastAsia="nl-NL"/>
        </w:rPr>
      </w:pPr>
    </w:p>
    <w:p w:rsidR="00505EAC" w:rsidRPr="00BB14DD" w:rsidRDefault="00505EAC" w:rsidP="00505EAC">
      <w:pPr>
        <w:spacing w:line="276" w:lineRule="auto"/>
        <w:rPr>
          <w:b/>
          <w:szCs w:val="20"/>
        </w:rPr>
      </w:pPr>
      <w:r w:rsidRPr="00BB14DD">
        <w:rPr>
          <w:b/>
          <w:szCs w:val="20"/>
        </w:rPr>
        <w:t xml:space="preserve">De afdeling Recruitment en Externe Inhuur </w:t>
      </w:r>
    </w:p>
    <w:p w:rsidR="00505EAC" w:rsidRPr="00BB14DD" w:rsidRDefault="00505EAC" w:rsidP="00505EAC">
      <w:pPr>
        <w:spacing w:line="276" w:lineRule="auto"/>
        <w:rPr>
          <w:rFonts w:eastAsia="Times New Roman"/>
          <w:color w:val="212121"/>
          <w:szCs w:val="20"/>
          <w:lang w:eastAsia="nl-NL"/>
        </w:rPr>
      </w:pPr>
      <w:r w:rsidRPr="00BB14DD">
        <w:rPr>
          <w:szCs w:val="20"/>
        </w:rPr>
        <w:t xml:space="preserve">De medewerker logistiek en organisatie wordt gevormd door enthousiaste collega’s die het eerste aanspreekpunt zijn voor alle vormen van capaciteitsaanvragen. </w:t>
      </w:r>
      <w:r w:rsidRPr="00BB14DD">
        <w:rPr>
          <w:rFonts w:eastAsia="Times New Roman"/>
          <w:color w:val="212121"/>
          <w:szCs w:val="20"/>
          <w:lang w:eastAsia="nl-NL"/>
        </w:rPr>
        <w:t xml:space="preserve">In deze belangrijke en veelzijdige rol biedt je hoogwaardige ondersteuning aan de adviseur mobiliteit, opdrachtgevers en sollicitanten op het gebied van capaciteitsaanvragen binnen de afdeling Mobiliteit en Ontwikkeling. Verder is de afdeling continu in beweging waarbij het samenbrengen van vraag en aanbod altijd centraal staat. </w:t>
      </w:r>
    </w:p>
    <w:p w:rsidR="00505EAC" w:rsidRPr="00BB14DD" w:rsidRDefault="00505EAC" w:rsidP="00505EAC">
      <w:pPr>
        <w:spacing w:line="276" w:lineRule="auto"/>
        <w:rPr>
          <w:szCs w:val="20"/>
        </w:rPr>
      </w:pPr>
    </w:p>
    <w:p w:rsidR="00505EAC" w:rsidRPr="00BB14DD" w:rsidRDefault="00505EAC" w:rsidP="00505EAC">
      <w:pPr>
        <w:pStyle w:val="Geenafstand"/>
        <w:spacing w:line="276" w:lineRule="auto"/>
        <w:rPr>
          <w:rFonts w:eastAsia="Times New Roman"/>
          <w:color w:val="212121"/>
          <w:szCs w:val="20"/>
          <w:lang w:eastAsia="nl-NL"/>
        </w:rPr>
      </w:pPr>
      <w:r w:rsidRPr="00BB14DD">
        <w:rPr>
          <w:szCs w:val="20"/>
        </w:rPr>
        <w:t>Jouw toekomstige collega’s vormen met elkaar een divers team dat met veel plezier voor gezamenlijk resultaat gaat. Ze zijn betrokken en staan altijd voor hun collega’s klaar.</w:t>
      </w:r>
    </w:p>
    <w:p w:rsidR="00505EAC" w:rsidRDefault="00505EAC" w:rsidP="0086265E"/>
    <w:p w:rsidR="0086265E" w:rsidRDefault="0086265E" w:rsidP="0086265E">
      <w:r>
        <w:t xml:space="preserve">Het </w:t>
      </w:r>
      <w:r w:rsidR="00505EAC">
        <w:t>team biedt</w:t>
      </w:r>
      <w:r>
        <w:t xml:space="preserve"> hoogwaardige ondersteuning </w:t>
      </w:r>
      <w:r w:rsidR="00505EAC">
        <w:t>op</w:t>
      </w:r>
      <w:r>
        <w:t xml:space="preserve"> het gebied van (complexe) logistiek en organisatie van</w:t>
      </w:r>
      <w:r w:rsidR="00505EAC">
        <w:t xml:space="preserve"> de</w:t>
      </w:r>
      <w:r>
        <w:t xml:space="preserve"> afdeling Mobiliteit en Ontwikkeling. Je bent het visitekaartje van de afdeling en het eerste aanspreekpunt voor interne en externe klanten. Een dynamische functie die snelheid vraagt in de uitvoering. </w:t>
      </w:r>
    </w:p>
    <w:p w:rsidR="00A221E7" w:rsidRDefault="00A221E7" w:rsidP="0086265E"/>
    <w:p w:rsidR="0086265E" w:rsidRDefault="0086265E" w:rsidP="0086265E">
      <w:r>
        <w:t>Je ondersteunt de clusters bij het inzetten van tijdelijke medewerkers in samenwerking met één of meerdere adviseurs, dit bekent dat je:</w:t>
      </w:r>
    </w:p>
    <w:p w:rsidR="0086265E" w:rsidRDefault="0086265E" w:rsidP="0086265E">
      <w:pPr>
        <w:pStyle w:val="Lijstalinea"/>
        <w:numPr>
          <w:ilvl w:val="0"/>
          <w:numId w:val="1"/>
        </w:numPr>
      </w:pPr>
      <w:r>
        <w:t>fungeert als backoffice voor de inkoopadministratie</w:t>
      </w:r>
    </w:p>
    <w:p w:rsidR="0086265E" w:rsidRDefault="0086265E" w:rsidP="0086265E">
      <w:pPr>
        <w:pStyle w:val="Lijstalinea"/>
        <w:numPr>
          <w:ilvl w:val="0"/>
          <w:numId w:val="1"/>
        </w:numPr>
      </w:pPr>
      <w:r>
        <w:t>registreert en controleert de registratie van externe (en stagiaires) in het registratiesysteem MijnHR.</w:t>
      </w:r>
    </w:p>
    <w:p w:rsidR="0086265E" w:rsidRDefault="0086265E" w:rsidP="0086265E">
      <w:pPr>
        <w:pStyle w:val="Lijstalinea"/>
        <w:numPr>
          <w:ilvl w:val="0"/>
          <w:numId w:val="1"/>
        </w:numPr>
      </w:pPr>
      <w:r>
        <w:t>toets en beoordeelt de rechtmatigheid en doelmatigheid van inkoopdossiers in Oracle</w:t>
      </w:r>
    </w:p>
    <w:p w:rsidR="0086265E" w:rsidRDefault="0086265E" w:rsidP="0086265E">
      <w:pPr>
        <w:pStyle w:val="Lijstalinea"/>
        <w:numPr>
          <w:ilvl w:val="0"/>
          <w:numId w:val="1"/>
        </w:numPr>
      </w:pPr>
      <w:r>
        <w:t>zowel interne collega’s als externe partijen telefonisch te woord staat met vragen en of verzoeken</w:t>
      </w:r>
    </w:p>
    <w:p w:rsidR="0086265E" w:rsidRDefault="0086265E" w:rsidP="0086265E">
      <w:pPr>
        <w:pStyle w:val="Lijstalinea"/>
        <w:numPr>
          <w:ilvl w:val="0"/>
          <w:numId w:val="1"/>
        </w:numPr>
      </w:pPr>
      <w:r>
        <w:lastRenderedPageBreak/>
        <w:t>regelmatig aansluit bij werkoverleggen van de adviseur en draagt zorg voor een notulen indien dit wordt gevraagd</w:t>
      </w:r>
    </w:p>
    <w:p w:rsidR="0086265E" w:rsidRDefault="0086265E" w:rsidP="0086265E">
      <w:pPr>
        <w:pStyle w:val="Lijstalinea"/>
        <w:numPr>
          <w:ilvl w:val="0"/>
          <w:numId w:val="1"/>
        </w:numPr>
      </w:pPr>
      <w:r>
        <w:t>meedenkt in procesoptimalisatie</w:t>
      </w:r>
    </w:p>
    <w:p w:rsidR="00985BD0" w:rsidRDefault="0086265E" w:rsidP="0086265E">
      <w:pPr>
        <w:pStyle w:val="Lijstalinea"/>
        <w:numPr>
          <w:ilvl w:val="0"/>
          <w:numId w:val="1"/>
        </w:numPr>
      </w:pPr>
      <w:r>
        <w:t>verantwoordelijk bent voor diverse administratieve verwerkingen zoals het muteren in verschillende systemen</w:t>
      </w:r>
    </w:p>
    <w:p w:rsidR="0086265E" w:rsidRDefault="0086265E" w:rsidP="0086265E"/>
    <w:p w:rsidR="00985BD0" w:rsidRPr="00E26C9F" w:rsidRDefault="00E26C9F" w:rsidP="00E26C9F">
      <w:pPr>
        <w:pStyle w:val="Kop2"/>
      </w:pPr>
      <w:r w:rsidRPr="00E26C9F">
        <w:t>Jouw</w:t>
      </w:r>
      <w:r w:rsidR="00985BD0" w:rsidRPr="00E26C9F">
        <w:t xml:space="preserve"> profiel</w:t>
      </w:r>
    </w:p>
    <w:p w:rsidR="00985BD0" w:rsidRDefault="0086265E" w:rsidP="00985BD0">
      <w:r w:rsidRPr="0086265E">
        <w:t xml:space="preserve">Je staat open voor veranderingen en voor nieuwe ontwikkelingen binnen afdeling Mobiliteit. Dat niet alleen. Je bent klantgericht, kan planmatig werken en goed samenwerken. Je bent proactief en kan goed communiceren met de interne en externe klant. Je straalt vertrouwen uit, hebt een goed luisterend oor en je weet de juiste vragen te stellen. Van deadlines ben jij niet onder de indruk en jouw tweede naam is Pietje Precies. </w:t>
      </w:r>
    </w:p>
    <w:p w:rsidR="006148EE" w:rsidRDefault="006148EE" w:rsidP="00985BD0"/>
    <w:p w:rsidR="00263BF1" w:rsidRPr="00A221E7" w:rsidRDefault="00263BF1" w:rsidP="00A221E7">
      <w:r w:rsidRPr="00BB14DD">
        <w:rPr>
          <w:rFonts w:eastAsia="Times New Roman"/>
          <w:color w:val="212121"/>
          <w:szCs w:val="20"/>
          <w:lang w:eastAsia="nl-NL"/>
        </w:rPr>
        <w:t xml:space="preserve">Als medewerker logistiek en organisatie </w:t>
      </w:r>
      <w:r w:rsidRPr="00BB14DD">
        <w:rPr>
          <w:szCs w:val="20"/>
        </w:rPr>
        <w:t>beschik je over de volgende competenties:</w:t>
      </w:r>
      <w:r w:rsidRPr="00BB14DD">
        <w:rPr>
          <w:szCs w:val="20"/>
        </w:rPr>
        <w:br/>
      </w:r>
    </w:p>
    <w:p w:rsidR="00263BF1" w:rsidRPr="00BB14DD" w:rsidRDefault="00263BF1" w:rsidP="00263BF1">
      <w:pPr>
        <w:pStyle w:val="Lijstalinea"/>
        <w:numPr>
          <w:ilvl w:val="0"/>
          <w:numId w:val="4"/>
        </w:numPr>
        <w:spacing w:line="276" w:lineRule="auto"/>
        <w:jc w:val="both"/>
        <w:rPr>
          <w:rFonts w:eastAsia="Times New Roman"/>
          <w:color w:val="212121"/>
          <w:szCs w:val="20"/>
          <w:lang w:eastAsia="nl-NL"/>
        </w:rPr>
      </w:pPr>
      <w:r w:rsidRPr="00BB14DD">
        <w:rPr>
          <w:rFonts w:eastAsia="Times New Roman"/>
          <w:color w:val="212121"/>
          <w:szCs w:val="20"/>
          <w:lang w:eastAsia="nl-NL"/>
        </w:rPr>
        <w:t>Resultaatgerichtheid</w:t>
      </w:r>
    </w:p>
    <w:p w:rsidR="00263BF1" w:rsidRPr="00BB14DD" w:rsidRDefault="00263BF1" w:rsidP="00263BF1">
      <w:pPr>
        <w:pStyle w:val="Lijstalinea"/>
        <w:numPr>
          <w:ilvl w:val="0"/>
          <w:numId w:val="4"/>
        </w:numPr>
        <w:spacing w:line="276" w:lineRule="auto"/>
        <w:jc w:val="both"/>
        <w:rPr>
          <w:rFonts w:eastAsia="Times New Roman"/>
          <w:color w:val="212121"/>
          <w:szCs w:val="20"/>
          <w:lang w:eastAsia="nl-NL"/>
        </w:rPr>
      </w:pPr>
      <w:r w:rsidRPr="00BB14DD">
        <w:rPr>
          <w:rFonts w:eastAsia="Times New Roman"/>
          <w:color w:val="212121"/>
          <w:szCs w:val="20"/>
          <w:lang w:eastAsia="nl-NL"/>
        </w:rPr>
        <w:t>Klantgerichtheid</w:t>
      </w:r>
    </w:p>
    <w:p w:rsidR="00263BF1" w:rsidRPr="00BB14DD" w:rsidRDefault="00263BF1" w:rsidP="00263BF1">
      <w:pPr>
        <w:pStyle w:val="Lijstalinea"/>
        <w:numPr>
          <w:ilvl w:val="0"/>
          <w:numId w:val="4"/>
        </w:numPr>
        <w:spacing w:line="276" w:lineRule="auto"/>
        <w:jc w:val="both"/>
        <w:rPr>
          <w:rFonts w:eastAsia="Times New Roman"/>
          <w:color w:val="212121"/>
          <w:szCs w:val="20"/>
          <w:lang w:eastAsia="nl-NL"/>
        </w:rPr>
      </w:pPr>
      <w:r w:rsidRPr="00BB14DD">
        <w:rPr>
          <w:rFonts w:eastAsia="Times New Roman"/>
          <w:color w:val="212121"/>
          <w:szCs w:val="20"/>
          <w:lang w:eastAsia="nl-NL"/>
        </w:rPr>
        <w:t>Verantwoordelijkheid</w:t>
      </w:r>
    </w:p>
    <w:p w:rsidR="00263BF1" w:rsidRPr="00BB14DD" w:rsidRDefault="00263BF1" w:rsidP="00263BF1">
      <w:pPr>
        <w:pStyle w:val="Lijstalinea"/>
        <w:numPr>
          <w:ilvl w:val="0"/>
          <w:numId w:val="4"/>
        </w:numPr>
        <w:spacing w:line="276" w:lineRule="auto"/>
        <w:jc w:val="both"/>
        <w:rPr>
          <w:rFonts w:eastAsia="Times New Roman"/>
          <w:color w:val="212121"/>
          <w:szCs w:val="20"/>
          <w:lang w:eastAsia="nl-NL"/>
        </w:rPr>
      </w:pPr>
      <w:r w:rsidRPr="00BB14DD">
        <w:rPr>
          <w:rFonts w:eastAsia="Times New Roman"/>
          <w:color w:val="212121"/>
          <w:szCs w:val="20"/>
          <w:lang w:eastAsia="nl-NL"/>
        </w:rPr>
        <w:t>Samenwerken</w:t>
      </w:r>
    </w:p>
    <w:p w:rsidR="00263BF1" w:rsidRPr="00BB14DD" w:rsidRDefault="00263BF1" w:rsidP="00263BF1">
      <w:pPr>
        <w:pStyle w:val="Lijstalinea"/>
        <w:numPr>
          <w:ilvl w:val="0"/>
          <w:numId w:val="4"/>
        </w:numPr>
        <w:spacing w:line="276" w:lineRule="auto"/>
        <w:jc w:val="both"/>
        <w:rPr>
          <w:rFonts w:eastAsia="Times New Roman"/>
          <w:color w:val="212121"/>
          <w:szCs w:val="20"/>
          <w:lang w:eastAsia="nl-NL"/>
        </w:rPr>
      </w:pPr>
      <w:r w:rsidRPr="00BB14DD">
        <w:rPr>
          <w:rFonts w:eastAsia="Times New Roman"/>
          <w:color w:val="212121"/>
          <w:szCs w:val="20"/>
          <w:lang w:eastAsia="nl-NL"/>
        </w:rPr>
        <w:t>Planmatig werken</w:t>
      </w:r>
    </w:p>
    <w:p w:rsidR="00263BF1" w:rsidRPr="00BB14DD" w:rsidRDefault="00263BF1" w:rsidP="00263BF1">
      <w:pPr>
        <w:pStyle w:val="Lijstalinea"/>
        <w:numPr>
          <w:ilvl w:val="0"/>
          <w:numId w:val="4"/>
        </w:numPr>
        <w:spacing w:line="276" w:lineRule="auto"/>
        <w:jc w:val="both"/>
        <w:rPr>
          <w:rFonts w:eastAsia="Times New Roman"/>
          <w:color w:val="212121"/>
          <w:szCs w:val="20"/>
          <w:lang w:eastAsia="nl-NL"/>
        </w:rPr>
      </w:pPr>
      <w:r w:rsidRPr="00BB14DD">
        <w:rPr>
          <w:rFonts w:eastAsia="Times New Roman"/>
          <w:color w:val="212121"/>
          <w:szCs w:val="20"/>
          <w:lang w:eastAsia="nl-NL"/>
        </w:rPr>
        <w:t>Stressbestendig</w:t>
      </w:r>
    </w:p>
    <w:p w:rsidR="00985BD0" w:rsidRPr="002B356A" w:rsidRDefault="00985BD0" w:rsidP="00E26C9F">
      <w:pPr>
        <w:pStyle w:val="Kop2"/>
      </w:pPr>
      <w:r w:rsidRPr="002B356A">
        <w:t>Eisen</w:t>
      </w:r>
    </w:p>
    <w:p w:rsidR="00263BF1" w:rsidRDefault="006F03C3" w:rsidP="002F31EF">
      <w:pPr>
        <w:pStyle w:val="Lijstalinea"/>
        <w:numPr>
          <w:ilvl w:val="0"/>
          <w:numId w:val="3"/>
        </w:numPr>
      </w:pPr>
      <w:r>
        <w:t>Minimaal ee</w:t>
      </w:r>
      <w:r w:rsidR="002F31EF" w:rsidRPr="002B356A">
        <w:t xml:space="preserve">n afgeronde </w:t>
      </w:r>
      <w:r>
        <w:t>m</w:t>
      </w:r>
      <w:r w:rsidR="00505EAC">
        <w:t>bo</w:t>
      </w:r>
      <w:r>
        <w:t xml:space="preserve"> 4</w:t>
      </w:r>
      <w:r w:rsidR="00505EAC" w:rsidRPr="002B356A">
        <w:t>-opleiding</w:t>
      </w:r>
    </w:p>
    <w:p w:rsidR="00985BD0" w:rsidRDefault="00DD0181" w:rsidP="00985BD0">
      <w:pPr>
        <w:numPr>
          <w:ilvl w:val="0"/>
          <w:numId w:val="3"/>
        </w:numPr>
        <w:spacing w:before="100" w:beforeAutospacing="1" w:after="100" w:afterAutospacing="1" w:line="276" w:lineRule="auto"/>
        <w:rPr>
          <w:rFonts w:eastAsia="Times New Roman"/>
          <w:color w:val="212121"/>
          <w:szCs w:val="20"/>
          <w:lang w:eastAsia="nl-NL"/>
        </w:rPr>
      </w:pPr>
      <w:r>
        <w:rPr>
          <w:rFonts w:eastAsia="Times New Roman"/>
          <w:color w:val="212121"/>
          <w:szCs w:val="20"/>
          <w:lang w:eastAsia="nl-NL"/>
        </w:rPr>
        <w:t>Minimaal 1 jaar ervarin</w:t>
      </w:r>
      <w:r w:rsidR="00263BF1" w:rsidRPr="00BB14DD">
        <w:rPr>
          <w:rFonts w:eastAsia="Times New Roman"/>
          <w:color w:val="212121"/>
          <w:szCs w:val="20"/>
          <w:lang w:eastAsia="nl-NL"/>
        </w:rPr>
        <w:t>g met uitvoering van administratieve processen</w:t>
      </w:r>
    </w:p>
    <w:p w:rsidR="00DD0181" w:rsidRPr="00DD0181" w:rsidRDefault="00DD0181" w:rsidP="00DD0181">
      <w:pPr>
        <w:pStyle w:val="Lijstalinea"/>
        <w:numPr>
          <w:ilvl w:val="0"/>
          <w:numId w:val="3"/>
        </w:numPr>
      </w:pPr>
      <w:r>
        <w:t>Minimaal 6 maanden ervaring</w:t>
      </w:r>
      <w:r w:rsidRPr="002B356A">
        <w:t xml:space="preserve"> als medewerker recruitment of H</w:t>
      </w:r>
      <w:r>
        <w:t>R, opgedaan in de afgelopen 2 jaar</w:t>
      </w:r>
    </w:p>
    <w:p w:rsidR="00985BD0" w:rsidRPr="002B356A" w:rsidRDefault="00985BD0" w:rsidP="00E26C9F">
      <w:pPr>
        <w:pStyle w:val="Kop2"/>
      </w:pPr>
      <w:r w:rsidRPr="002B356A">
        <w:t>Wensen</w:t>
      </w:r>
    </w:p>
    <w:p w:rsidR="006F03C3" w:rsidRDefault="00CD7D8D" w:rsidP="002B356A">
      <w:pPr>
        <w:pStyle w:val="Lijstalinea"/>
        <w:numPr>
          <w:ilvl w:val="0"/>
          <w:numId w:val="3"/>
        </w:numPr>
      </w:pPr>
      <w:r>
        <w:t xml:space="preserve">Een </w:t>
      </w:r>
      <w:r w:rsidR="006F03C3">
        <w:t>afgeronde hbo-opleiding</w:t>
      </w:r>
      <w:r>
        <w:t xml:space="preserve"> of hoger</w:t>
      </w:r>
    </w:p>
    <w:p w:rsidR="002B356A" w:rsidRDefault="002B356A" w:rsidP="002B356A">
      <w:pPr>
        <w:pStyle w:val="Lijstalinea"/>
        <w:numPr>
          <w:ilvl w:val="0"/>
          <w:numId w:val="3"/>
        </w:numPr>
      </w:pPr>
      <w:r w:rsidRPr="002B356A">
        <w:t>Ervaring met het inkooptraject van extern personeel</w:t>
      </w:r>
    </w:p>
    <w:p w:rsidR="00D464D1" w:rsidRPr="002B356A" w:rsidRDefault="00D464D1" w:rsidP="002B356A">
      <w:pPr>
        <w:pStyle w:val="Lijstalinea"/>
        <w:numPr>
          <w:ilvl w:val="0"/>
          <w:numId w:val="3"/>
        </w:numPr>
      </w:pPr>
      <w:r>
        <w:t xml:space="preserve">Je hebt ervaring </w:t>
      </w:r>
      <w:r w:rsidR="00CD7D8D">
        <w:t>binnen</w:t>
      </w:r>
      <w:r>
        <w:t xml:space="preserve"> een gemeente met meer dan 300.000 inwoners </w:t>
      </w:r>
    </w:p>
    <w:p w:rsidR="0088610C" w:rsidRDefault="002B356A" w:rsidP="00BB5ABD">
      <w:pPr>
        <w:pStyle w:val="Lijstalinea"/>
        <w:numPr>
          <w:ilvl w:val="0"/>
          <w:numId w:val="3"/>
        </w:numPr>
      </w:pPr>
      <w:r w:rsidRPr="002B356A">
        <w:t xml:space="preserve">Systeemkennis van Oracle, ADP en Connexys </w:t>
      </w:r>
    </w:p>
    <w:p w:rsidR="00985BD0" w:rsidRDefault="00985BD0" w:rsidP="00E26C9F">
      <w:pPr>
        <w:pStyle w:val="Kop2"/>
      </w:pPr>
      <w:r>
        <w:t>De afdeling</w:t>
      </w:r>
    </w:p>
    <w:p w:rsidR="00985BD0" w:rsidRDefault="0086265E" w:rsidP="00985BD0">
      <w:r w:rsidRPr="0086265E">
        <w:t>De afdeling Mobiliteit en Ontwikkeling maakt onderdeel uit van de directie HRO, Communicatie en Juridisch.</w:t>
      </w:r>
      <w:r w:rsidR="006148EE">
        <w:t xml:space="preserve"> </w:t>
      </w:r>
      <w:r w:rsidR="006148EE" w:rsidRPr="006148EE">
        <w:t>Samen met 40 professionals máák jij de afdeling Mobiliteit. Onder die vleugel floreert de medewerker logistiek en organisatie, waar jij samen met andere collega’s werkt aan de verdere professionalisering van onze lijnorganisatie. Jouw toekomstige collega’s vormen met elkaar een divers team dat met veel plezier voor gezamenlijk resultaat gaat. Ze zijn betrokken en staan altijd voor hun collega’s klaar.</w:t>
      </w:r>
    </w:p>
    <w:p w:rsidR="00A221E7" w:rsidRDefault="00A221E7" w:rsidP="00985BD0"/>
    <w:p w:rsidR="00A221E7" w:rsidRDefault="00A221E7" w:rsidP="00985BD0"/>
    <w:p w:rsidR="00A221E7" w:rsidRDefault="00A221E7" w:rsidP="00985BD0"/>
    <w:p w:rsidR="00A221E7" w:rsidRDefault="00A221E7" w:rsidP="00985BD0"/>
    <w:p w:rsidR="00A221E7" w:rsidRDefault="00A221E7" w:rsidP="00985BD0"/>
    <w:p w:rsidR="00985BD0" w:rsidRPr="00985BD0" w:rsidRDefault="00985BD0" w:rsidP="00E26C9F">
      <w:pPr>
        <w:pStyle w:val="Kop2"/>
      </w:pPr>
      <w:r>
        <w:t>Onze organisatie</w:t>
      </w:r>
    </w:p>
    <w:p w:rsidR="00397E10" w:rsidRDefault="0086265E" w:rsidP="00985BD0">
      <w:r w:rsidRPr="0086265E">
        <w:t>Met ruim 11.000 medewerkers op jaarbasis is de gemeente Rotterdam één van de grote werkgevers van Nederland. Dit vraagt om een geoliede organisatie die de mobiliteit en duurzame inzetbaarheid van de medewerkers van de gemeente in goede banen leidt. De circa 40 professionals van het team Mobiliteit hebben hiervoor een mooi fundament gelegd, door op hun eigen wijze hun ideeën te delen over hoe zij hun organisatie zien. Nu is het tijd om verder te bouwen aan die nieuwe organisatie. Werken in Rotterdam is leuk, werken aan Rotterdam is nog leuker.</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1037"/>
    <w:multiLevelType w:val="hybridMultilevel"/>
    <w:tmpl w:val="A75E5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A913E0"/>
    <w:multiLevelType w:val="hybridMultilevel"/>
    <w:tmpl w:val="4C0CEB5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4FDE4EB9"/>
    <w:multiLevelType w:val="hybridMultilevel"/>
    <w:tmpl w:val="EE142B8C"/>
    <w:lvl w:ilvl="0" w:tplc="A970B63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E21166"/>
    <w:multiLevelType w:val="hybridMultilevel"/>
    <w:tmpl w:val="2D5A2808"/>
    <w:lvl w:ilvl="0" w:tplc="A970B63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C33D64"/>
    <w:multiLevelType w:val="multilevel"/>
    <w:tmpl w:val="D78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1E1434"/>
    <w:rsid w:val="00263BF1"/>
    <w:rsid w:val="002B356A"/>
    <w:rsid w:val="002F31EF"/>
    <w:rsid w:val="00397E10"/>
    <w:rsid w:val="0048223C"/>
    <w:rsid w:val="00505EAC"/>
    <w:rsid w:val="0056054F"/>
    <w:rsid w:val="005E2C40"/>
    <w:rsid w:val="005E539B"/>
    <w:rsid w:val="006148EE"/>
    <w:rsid w:val="006F03C3"/>
    <w:rsid w:val="0086265E"/>
    <w:rsid w:val="0088610C"/>
    <w:rsid w:val="00912961"/>
    <w:rsid w:val="00985BD0"/>
    <w:rsid w:val="00A221E7"/>
    <w:rsid w:val="00B47B97"/>
    <w:rsid w:val="00B55D50"/>
    <w:rsid w:val="00B856FD"/>
    <w:rsid w:val="00BA42DB"/>
    <w:rsid w:val="00BB5ABD"/>
    <w:rsid w:val="00C6074E"/>
    <w:rsid w:val="00CD7D8D"/>
    <w:rsid w:val="00D464D1"/>
    <w:rsid w:val="00DD0181"/>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A31AE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265E"/>
    <w:pPr>
      <w:ind w:left="720"/>
      <w:contextualSpacing/>
    </w:pPr>
  </w:style>
  <w:style w:type="paragraph" w:styleId="Geenafstand">
    <w:name w:val="No Spacing"/>
    <w:uiPriority w:val="1"/>
    <w:qFormat/>
    <w:rsid w:val="00505EAC"/>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4B0903EC.dotm</Template>
  <TotalTime>97</TotalTime>
  <Pages>3</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2020-07-28T10:17:00Z</dcterms:created>
  <dcterms:modified xsi:type="dcterms:W3CDTF">2020-07-29T08:18:00Z</dcterms:modified>
</cp:coreProperties>
</file>