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77" w:rsidRDefault="00EE7F77" w:rsidP="00EE7F77">
      <w:pPr>
        <w:rPr>
          <w:b/>
        </w:rPr>
      </w:pPr>
      <w:r>
        <w:rPr>
          <w:b/>
        </w:rPr>
        <w:t>Opdracht projectmanager Prins Alexander polder</w:t>
      </w:r>
    </w:p>
    <w:p w:rsidR="005F5F44" w:rsidRPr="00D97C99" w:rsidRDefault="005F5F44" w:rsidP="00EE7F77">
      <w:r w:rsidRPr="00D97C99">
        <w:br/>
      </w:r>
      <w:r w:rsidR="00370795" w:rsidRPr="00D97C99">
        <w:t>Het gaat om d</w:t>
      </w:r>
      <w:r w:rsidRPr="00D97C99">
        <w:t>r</w:t>
      </w:r>
      <w:r w:rsidR="00370795" w:rsidRPr="00D97C99">
        <w:t>ie</w:t>
      </w:r>
      <w:r w:rsidRPr="00D97C99">
        <w:t xml:space="preserve"> deelopdrachten.</w:t>
      </w:r>
    </w:p>
    <w:p w:rsidR="00690E81" w:rsidRPr="00D97C99" w:rsidRDefault="00497C71" w:rsidP="00EE7F77">
      <w:pPr>
        <w:rPr>
          <w:b/>
        </w:rPr>
      </w:pPr>
      <w:r w:rsidRPr="00D97C99">
        <w:rPr>
          <w:b/>
        </w:rPr>
        <w:t xml:space="preserve">Omschrijving van </w:t>
      </w:r>
      <w:r w:rsidR="005835D0" w:rsidRPr="00D97C99">
        <w:rPr>
          <w:b/>
        </w:rPr>
        <w:t>deel</w:t>
      </w:r>
      <w:r w:rsidRPr="00D97C99">
        <w:rPr>
          <w:b/>
        </w:rPr>
        <w:t>opdracht</w:t>
      </w:r>
      <w:r w:rsidR="005835D0" w:rsidRPr="00D97C99">
        <w:rPr>
          <w:b/>
        </w:rPr>
        <w:t xml:space="preserve"> 1</w:t>
      </w:r>
    </w:p>
    <w:p w:rsidR="005835D0" w:rsidRPr="00D97C99" w:rsidRDefault="007764DF" w:rsidP="00EE7F77">
      <w:pPr>
        <w:rPr>
          <w:szCs w:val="20"/>
        </w:rPr>
      </w:pPr>
      <w:r w:rsidRPr="00D97C99">
        <w:rPr>
          <w:szCs w:val="20"/>
        </w:rPr>
        <w:t>Herinrichting en (gedeeltelijk) herontwikkeling van winkelcentrum Lage Land;</w:t>
      </w:r>
    </w:p>
    <w:p w:rsidR="00EE7F77" w:rsidRPr="00EE7F77" w:rsidRDefault="00EE7F77" w:rsidP="00EE7F77">
      <w:pPr>
        <w:pStyle w:val="Geenafstand"/>
        <w:spacing w:line="280" w:lineRule="atLeast"/>
      </w:pPr>
      <w:r w:rsidRPr="00D97C99">
        <w:t>Bij Winkelcentrum Lage Land, gelegen tussen de Prinsenlaan, Koningslaan, Berlagestraat en Jan Bijloostraat in de wijk Prins Alexanderpolder, spelen verschillende ruimtelijke initiatieven. Het gebied kent een versnipperd eigendom, in het gebied komen een aantal panden leeg, het riool dient op t</w:t>
      </w:r>
      <w:r>
        <w:t>ermijn vervangen te worden en het</w:t>
      </w:r>
      <w:r w:rsidRPr="00D97C99">
        <w:t xml:space="preserve"> Samuel Esmeijerplein moet heringericht worden. Vanuit de gemeente dient een visie of kader opgesteld te worden om deze plannen en herinrichting in goede banen te leiden. </w:t>
      </w:r>
    </w:p>
    <w:p w:rsidR="00B848B4" w:rsidRPr="00D97C99" w:rsidRDefault="006D2D78" w:rsidP="00EE7F77">
      <w:pPr>
        <w:rPr>
          <w:szCs w:val="20"/>
        </w:rPr>
      </w:pPr>
      <w:r>
        <w:rPr>
          <w:szCs w:val="20"/>
        </w:rPr>
        <w:t>Gevraagde</w:t>
      </w:r>
      <w:r w:rsidR="00B848B4" w:rsidRPr="00D97C99">
        <w:rPr>
          <w:szCs w:val="20"/>
        </w:rPr>
        <w:t xml:space="preserve"> producten zijn:</w:t>
      </w:r>
    </w:p>
    <w:p w:rsidR="00B848B4" w:rsidRPr="00D97C99" w:rsidRDefault="00B848B4" w:rsidP="00EE7F77">
      <w:pPr>
        <w:pStyle w:val="Lijstalinea"/>
        <w:numPr>
          <w:ilvl w:val="0"/>
          <w:numId w:val="13"/>
        </w:numPr>
        <w:rPr>
          <w:szCs w:val="20"/>
        </w:rPr>
      </w:pPr>
      <w:r w:rsidRPr="00D97C99">
        <w:rPr>
          <w:szCs w:val="20"/>
        </w:rPr>
        <w:t>Ruimtelijke en programmatische visie op de herontwikkeling van het winkelcentrum in zijn omgeving;</w:t>
      </w:r>
    </w:p>
    <w:p w:rsidR="00B848B4" w:rsidRPr="00D97C99" w:rsidRDefault="00B848B4" w:rsidP="00EE7F77">
      <w:pPr>
        <w:pStyle w:val="Lijstalinea"/>
        <w:numPr>
          <w:ilvl w:val="0"/>
          <w:numId w:val="13"/>
        </w:numPr>
      </w:pPr>
      <w:r w:rsidRPr="00D97C99">
        <w:t>Stedenbouwkundige en programmatische randvoorwaarden van te herontwikkelen percelen of panden;</w:t>
      </w:r>
    </w:p>
    <w:p w:rsidR="005531C4" w:rsidRPr="00D97C99" w:rsidRDefault="00B848B4" w:rsidP="00EE7F77">
      <w:pPr>
        <w:pStyle w:val="Lijstalinea"/>
        <w:numPr>
          <w:ilvl w:val="0"/>
          <w:numId w:val="13"/>
        </w:numPr>
      </w:pPr>
      <w:r w:rsidRPr="00D97C99">
        <w:t>Herinrichtingsplan Samuel Esmeijerplein;</w:t>
      </w:r>
    </w:p>
    <w:p w:rsidR="00B848B4" w:rsidRPr="00D97C99" w:rsidRDefault="00B848B4" w:rsidP="00EE7F77">
      <w:pPr>
        <w:pStyle w:val="Lijstalinea"/>
        <w:numPr>
          <w:ilvl w:val="0"/>
          <w:numId w:val="13"/>
        </w:numPr>
      </w:pPr>
      <w:r w:rsidRPr="00D97C99">
        <w:t>Afstemmings- en fa</w:t>
      </w:r>
      <w:r w:rsidR="005531C4" w:rsidRPr="00D97C99">
        <w:t>s</w:t>
      </w:r>
      <w:r w:rsidRPr="00D97C99">
        <w:t>eringsplan herinrichting met rioolaanpak</w:t>
      </w:r>
      <w:r w:rsidR="00D97C99" w:rsidRPr="00D97C99">
        <w:t>.</w:t>
      </w:r>
    </w:p>
    <w:p w:rsidR="005835D0" w:rsidRPr="00D97C99" w:rsidRDefault="005835D0" w:rsidP="00EE7F77">
      <w:pPr>
        <w:rPr>
          <w:b/>
        </w:rPr>
      </w:pPr>
      <w:r w:rsidRPr="00D97C99">
        <w:rPr>
          <w:b/>
        </w:rPr>
        <w:t>Omschrijving van deelopdracht 2</w:t>
      </w:r>
    </w:p>
    <w:p w:rsidR="00EE7F77" w:rsidRPr="00D97C99" w:rsidRDefault="00EE7F77" w:rsidP="00EE7F77">
      <w:pPr>
        <w:pStyle w:val="Geenafstand"/>
        <w:spacing w:line="280" w:lineRule="atLeast"/>
        <w:rPr>
          <w:szCs w:val="20"/>
        </w:rPr>
      </w:pPr>
      <w:r>
        <w:rPr>
          <w:szCs w:val="20"/>
        </w:rPr>
        <w:t>A</w:t>
      </w:r>
      <w:r w:rsidRPr="00D97C99">
        <w:rPr>
          <w:szCs w:val="20"/>
        </w:rPr>
        <w:t xml:space="preserve">anpak </w:t>
      </w:r>
      <w:r>
        <w:rPr>
          <w:szCs w:val="20"/>
        </w:rPr>
        <w:t xml:space="preserve">herinrichting wijkontsluiting </w:t>
      </w:r>
      <w:r w:rsidRPr="00D97C99">
        <w:rPr>
          <w:szCs w:val="20"/>
        </w:rPr>
        <w:t>Lage Land;</w:t>
      </w:r>
    </w:p>
    <w:p w:rsidR="00EE7F77" w:rsidRDefault="00EE7F77" w:rsidP="00EE7F77">
      <w:pPr>
        <w:rPr>
          <w:szCs w:val="20"/>
        </w:rPr>
      </w:pPr>
      <w:r>
        <w:rPr>
          <w:szCs w:val="20"/>
        </w:rPr>
        <w:t>Als gevolg van de aanpak van h</w:t>
      </w:r>
      <w:r w:rsidRPr="00D97C99">
        <w:rPr>
          <w:szCs w:val="20"/>
        </w:rPr>
        <w:t xml:space="preserve">et riool in de wijk het Lage Land, tussen de Prinsenlaan, de Prins Alexanderlaan, de Hoofdweg en de A-16, </w:t>
      </w:r>
      <w:r>
        <w:rPr>
          <w:szCs w:val="20"/>
        </w:rPr>
        <w:t>wordt de wijkontsluiting opnieuw ingericht</w:t>
      </w:r>
      <w:r w:rsidR="00D84EF9">
        <w:rPr>
          <w:szCs w:val="20"/>
        </w:rPr>
        <w:t xml:space="preserve"> middels een IP</w:t>
      </w:r>
      <w:r>
        <w:rPr>
          <w:szCs w:val="20"/>
        </w:rPr>
        <w:t xml:space="preserve">. </w:t>
      </w:r>
    </w:p>
    <w:p w:rsidR="005531C4" w:rsidRPr="00D97C99" w:rsidRDefault="006D2D78" w:rsidP="00EE7F77">
      <w:pPr>
        <w:rPr>
          <w:szCs w:val="20"/>
        </w:rPr>
      </w:pPr>
      <w:r>
        <w:rPr>
          <w:szCs w:val="20"/>
        </w:rPr>
        <w:t>De volgende resultaten worden gevraagd door opdrachtgever:</w:t>
      </w:r>
    </w:p>
    <w:p w:rsidR="00370795" w:rsidRPr="00462CB4" w:rsidRDefault="00370795" w:rsidP="00EE7F77">
      <w:pPr>
        <w:pStyle w:val="Lijstalinea"/>
        <w:numPr>
          <w:ilvl w:val="0"/>
          <w:numId w:val="14"/>
        </w:numPr>
      </w:pPr>
      <w:r w:rsidRPr="00462CB4">
        <w:t>Opstellen Pv</w:t>
      </w:r>
      <w:r w:rsidR="00D84EF9">
        <w:t>E voor de herinrichting na</w:t>
      </w:r>
      <w:r w:rsidRPr="00462CB4">
        <w:t xml:space="preserve"> </w:t>
      </w:r>
      <w:r w:rsidR="00D84EF9" w:rsidRPr="00462CB4">
        <w:t>riool</w:t>
      </w:r>
      <w:r w:rsidR="00D84EF9">
        <w:t>werkzaamheden</w:t>
      </w:r>
      <w:r w:rsidR="00D84EF9" w:rsidRPr="00462CB4">
        <w:t xml:space="preserve"> </w:t>
      </w:r>
      <w:r w:rsidRPr="00462CB4">
        <w:t>Lage Land;</w:t>
      </w:r>
    </w:p>
    <w:p w:rsidR="00370795" w:rsidRPr="00D97C99" w:rsidRDefault="00370795" w:rsidP="00EE7F77">
      <w:pPr>
        <w:pStyle w:val="Lijstalinea"/>
        <w:numPr>
          <w:ilvl w:val="0"/>
          <w:numId w:val="14"/>
        </w:numPr>
      </w:pPr>
      <w:r w:rsidRPr="00D97C99">
        <w:t>Organiseren participatief proces rioolaanpak en herinrichtingsplannen openbare ruimte;</w:t>
      </w:r>
    </w:p>
    <w:p w:rsidR="00370795" w:rsidRPr="00D97C99" w:rsidRDefault="00370795" w:rsidP="00EE7F77">
      <w:pPr>
        <w:pStyle w:val="Lijstalinea"/>
        <w:numPr>
          <w:ilvl w:val="0"/>
          <w:numId w:val="14"/>
        </w:numPr>
      </w:pPr>
      <w:r w:rsidRPr="00D97C99">
        <w:t>Fasering, uitv</w:t>
      </w:r>
      <w:r w:rsidR="00D97C99" w:rsidRPr="00D97C99">
        <w:t>oeringsplanning</w:t>
      </w:r>
      <w:r w:rsidR="006D2D78">
        <w:t xml:space="preserve"> opstellen</w:t>
      </w:r>
      <w:r w:rsidR="00D97C99" w:rsidRPr="00D97C99">
        <w:t xml:space="preserve"> en financiering</w:t>
      </w:r>
      <w:r w:rsidR="006D2D78">
        <w:t xml:space="preserve"> organiseren</w:t>
      </w:r>
      <w:r w:rsidR="00D97C99" w:rsidRPr="00D97C99">
        <w:t>.</w:t>
      </w:r>
    </w:p>
    <w:p w:rsidR="005835D0" w:rsidRPr="00D97C99" w:rsidRDefault="005835D0" w:rsidP="00EE7F77">
      <w:pPr>
        <w:rPr>
          <w:b/>
        </w:rPr>
      </w:pPr>
      <w:r w:rsidRPr="00D97C99">
        <w:rPr>
          <w:b/>
        </w:rPr>
        <w:t>Omschrijving van deelopdracht 3</w:t>
      </w:r>
    </w:p>
    <w:p w:rsidR="00EE7F77" w:rsidRDefault="00EE7F77" w:rsidP="00EE7F77">
      <w:pPr>
        <w:pStyle w:val="Geenafstand"/>
        <w:spacing w:line="280" w:lineRule="atLeast"/>
        <w:rPr>
          <w:szCs w:val="20"/>
        </w:rPr>
      </w:pPr>
      <w:r w:rsidRPr="00D97C99">
        <w:rPr>
          <w:szCs w:val="20"/>
        </w:rPr>
        <w:t xml:space="preserve">Gemeentelijke begeleiding </w:t>
      </w:r>
      <w:r>
        <w:rPr>
          <w:szCs w:val="20"/>
        </w:rPr>
        <w:t xml:space="preserve">ontwikkelingsinitiatieven. </w:t>
      </w:r>
    </w:p>
    <w:p w:rsidR="00EE7F77" w:rsidRDefault="00EE7F77" w:rsidP="00EE7F77">
      <w:pPr>
        <w:pStyle w:val="Geenafstand"/>
        <w:spacing w:line="280" w:lineRule="atLeast"/>
        <w:rPr>
          <w:szCs w:val="20"/>
        </w:rPr>
      </w:pPr>
      <w:r>
        <w:rPr>
          <w:szCs w:val="20"/>
        </w:rPr>
        <w:t xml:space="preserve">Op verschillende locaties binnen het gebied ontstaan </w:t>
      </w:r>
      <w:proofErr w:type="spellStart"/>
      <w:r>
        <w:rPr>
          <w:szCs w:val="20"/>
        </w:rPr>
        <w:t>herontwikkelopgaven</w:t>
      </w:r>
      <w:proofErr w:type="spellEnd"/>
      <w:r>
        <w:rPr>
          <w:szCs w:val="20"/>
        </w:rPr>
        <w:t>. Iedere opgave vraagt om zijn eigen benadering. Professioneel omgaan met initiatieven van particulieren, ontwikkelaars en vastgoedeigenaren.</w:t>
      </w:r>
    </w:p>
    <w:p w:rsidR="006D2D78" w:rsidRPr="00D97C99" w:rsidRDefault="006D2D78" w:rsidP="00EE7F77">
      <w:pPr>
        <w:rPr>
          <w:szCs w:val="20"/>
        </w:rPr>
      </w:pPr>
      <w:r>
        <w:rPr>
          <w:szCs w:val="20"/>
        </w:rPr>
        <w:t>De volgende resultaten worden door opdrachtgever gevraagd:</w:t>
      </w:r>
    </w:p>
    <w:p w:rsidR="00E17F17" w:rsidRPr="00D97C99" w:rsidRDefault="00E17F17" w:rsidP="00EE7F77">
      <w:pPr>
        <w:pStyle w:val="Lijstalinea"/>
        <w:numPr>
          <w:ilvl w:val="0"/>
          <w:numId w:val="15"/>
        </w:numPr>
      </w:pPr>
      <w:r w:rsidRPr="00D97C99">
        <w:t>Contactpersoon, gemeentelijke afstemming bij particulier initiatief.</w:t>
      </w:r>
    </w:p>
    <w:p w:rsidR="00B848B4" w:rsidRPr="007D1573" w:rsidRDefault="00B848B4" w:rsidP="00EE7F77">
      <w:pPr>
        <w:rPr>
          <w:highlight w:val="yellow"/>
        </w:rPr>
      </w:pPr>
    </w:p>
    <w:p w:rsidR="00690E81" w:rsidRPr="00D97C99" w:rsidRDefault="005C14AC" w:rsidP="00EE7F77">
      <w:pPr>
        <w:rPr>
          <w:b/>
        </w:rPr>
      </w:pPr>
      <w:r w:rsidRPr="00D97C99">
        <w:rPr>
          <w:b/>
        </w:rPr>
        <w:t>B</w:t>
      </w:r>
      <w:r w:rsidR="00497C71" w:rsidRPr="00D97C99">
        <w:rPr>
          <w:b/>
        </w:rPr>
        <w:t>. Inzet</w:t>
      </w:r>
      <w:r w:rsidR="005835D0" w:rsidRPr="00D97C99">
        <w:rPr>
          <w:b/>
        </w:rPr>
        <w:t xml:space="preserve"> en einddatum per deelopdracht</w:t>
      </w:r>
    </w:p>
    <w:p w:rsidR="00E17F17" w:rsidRPr="00D97C99" w:rsidRDefault="00E17F17" w:rsidP="00EE7F77">
      <w:r w:rsidRPr="00D97C99">
        <w:t>Met het werkpakket is, star</w:t>
      </w:r>
      <w:r w:rsidR="00EE7F77">
        <w:t>tend vanaf 1 januari 2018, ca 2</w:t>
      </w:r>
      <w:r w:rsidR="006D2D78">
        <w:t>4</w:t>
      </w:r>
      <w:r w:rsidRPr="00D97C99">
        <w:t xml:space="preserve"> uur / week gemoeid.</w:t>
      </w:r>
      <w:r w:rsidR="006D2D78">
        <w:t xml:space="preserve"> </w:t>
      </w:r>
      <w:r w:rsidR="00EE7F77">
        <w:t>De opdracht loopt tot 31-12-2018</w:t>
      </w:r>
      <w:r w:rsidR="006D2D78">
        <w:t>.</w:t>
      </w:r>
    </w:p>
    <w:p w:rsidR="00D349C6" w:rsidRPr="00D97C99" w:rsidRDefault="002839EF" w:rsidP="00EE7F77">
      <w:r w:rsidRPr="00D97C99">
        <w:lastRenderedPageBreak/>
        <w:t xml:space="preserve">De </w:t>
      </w:r>
      <w:r w:rsidR="005835D0" w:rsidRPr="00D97C99">
        <w:t>maximale</w:t>
      </w:r>
      <w:r w:rsidRPr="00D97C99">
        <w:t xml:space="preserve"> inzet </w:t>
      </w:r>
      <w:r w:rsidR="00370795" w:rsidRPr="00D97C99">
        <w:t>voor opdracht 1 is</w:t>
      </w:r>
      <w:r w:rsidR="00B848B4" w:rsidRPr="00D97C99">
        <w:t xml:space="preserve"> </w:t>
      </w:r>
      <w:r w:rsidR="006D2D78">
        <w:t>ca</w:t>
      </w:r>
      <w:r w:rsidR="00370795" w:rsidRPr="00D97C99">
        <w:t>10</w:t>
      </w:r>
      <w:r w:rsidR="005835D0" w:rsidRPr="00D97C99">
        <w:t xml:space="preserve"> uur</w:t>
      </w:r>
      <w:r w:rsidR="00D349C6" w:rsidRPr="00D97C99">
        <w:t xml:space="preserve"> </w:t>
      </w:r>
      <w:r w:rsidR="00B848B4" w:rsidRPr="00D97C99">
        <w:t xml:space="preserve">per week </w:t>
      </w:r>
      <w:r w:rsidR="007D1573" w:rsidRPr="00D97C99">
        <w:t>tot aan einde opdracht</w:t>
      </w:r>
      <w:r w:rsidR="00D349C6" w:rsidRPr="00D97C99">
        <w:t>.</w:t>
      </w:r>
    </w:p>
    <w:p w:rsidR="005835D0" w:rsidRPr="00D97C99" w:rsidRDefault="005835D0" w:rsidP="00EE7F77">
      <w:r w:rsidRPr="00D97C99">
        <w:t xml:space="preserve">De maximale inzet voor opdracht 2 is </w:t>
      </w:r>
      <w:r w:rsidR="00370795" w:rsidRPr="00D97C99">
        <w:t xml:space="preserve">ca. </w:t>
      </w:r>
      <w:r w:rsidR="00462CB4">
        <w:t>8</w:t>
      </w:r>
      <w:bookmarkStart w:id="0" w:name="_GoBack"/>
      <w:bookmarkEnd w:id="0"/>
      <w:r w:rsidR="00370795" w:rsidRPr="00D97C99">
        <w:t xml:space="preserve"> uur</w:t>
      </w:r>
      <w:r w:rsidR="006D2D78">
        <w:t xml:space="preserve"> per week</w:t>
      </w:r>
      <w:r w:rsidR="00370795" w:rsidRPr="00D97C99">
        <w:t xml:space="preserve"> tot aan einde opdracht.</w:t>
      </w:r>
    </w:p>
    <w:p w:rsidR="005835D0" w:rsidRPr="00D97C99" w:rsidRDefault="005835D0" w:rsidP="00EE7F77">
      <w:r w:rsidRPr="00D97C99">
        <w:t xml:space="preserve">De maximale inzet voor opdracht 3 is </w:t>
      </w:r>
      <w:r w:rsidR="00370795" w:rsidRPr="00D97C99">
        <w:t xml:space="preserve">ca. </w:t>
      </w:r>
      <w:r w:rsidR="006D2D78">
        <w:t>6</w:t>
      </w:r>
      <w:r w:rsidRPr="00D97C99">
        <w:t xml:space="preserve"> uu</w:t>
      </w:r>
      <w:r w:rsidR="005F5F44" w:rsidRPr="00D97C99">
        <w:t>r</w:t>
      </w:r>
      <w:r w:rsidR="006D2D78">
        <w:t xml:space="preserve"> per week</w:t>
      </w:r>
      <w:r w:rsidR="005F5F44" w:rsidRPr="00D97C99">
        <w:t xml:space="preserve"> </w:t>
      </w:r>
      <w:r w:rsidR="00370795" w:rsidRPr="00D97C99">
        <w:t>tot aan einde opdracht.</w:t>
      </w:r>
    </w:p>
    <w:p w:rsidR="00343840" w:rsidRDefault="00343840" w:rsidP="00EE7F77"/>
    <w:sectPr w:rsidR="00343840"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401524"/>
    <w:multiLevelType w:val="hybridMultilevel"/>
    <w:tmpl w:val="7CC28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E47652"/>
    <w:multiLevelType w:val="hybridMultilevel"/>
    <w:tmpl w:val="00C4B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EB1A87"/>
    <w:multiLevelType w:val="hybridMultilevel"/>
    <w:tmpl w:val="C8608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24F0E"/>
    <w:rsid w:val="000B3929"/>
    <w:rsid w:val="0012563F"/>
    <w:rsid w:val="00166940"/>
    <w:rsid w:val="001C2C4D"/>
    <w:rsid w:val="001F01AD"/>
    <w:rsid w:val="0020407F"/>
    <w:rsid w:val="002337F9"/>
    <w:rsid w:val="002618FD"/>
    <w:rsid w:val="002839EF"/>
    <w:rsid w:val="002A65E3"/>
    <w:rsid w:val="002D65EA"/>
    <w:rsid w:val="003133B5"/>
    <w:rsid w:val="00343840"/>
    <w:rsid w:val="00370795"/>
    <w:rsid w:val="003D29DE"/>
    <w:rsid w:val="003D4DD4"/>
    <w:rsid w:val="0042686B"/>
    <w:rsid w:val="00462CB4"/>
    <w:rsid w:val="00495828"/>
    <w:rsid w:val="00497C71"/>
    <w:rsid w:val="004A1768"/>
    <w:rsid w:val="004A4633"/>
    <w:rsid w:val="004B5D15"/>
    <w:rsid w:val="00504B48"/>
    <w:rsid w:val="005326D0"/>
    <w:rsid w:val="005531C4"/>
    <w:rsid w:val="005835D0"/>
    <w:rsid w:val="005867ED"/>
    <w:rsid w:val="00590117"/>
    <w:rsid w:val="005B5467"/>
    <w:rsid w:val="005C14AC"/>
    <w:rsid w:val="005F5F44"/>
    <w:rsid w:val="00602D79"/>
    <w:rsid w:val="0060706D"/>
    <w:rsid w:val="00630D43"/>
    <w:rsid w:val="0065166E"/>
    <w:rsid w:val="00690E81"/>
    <w:rsid w:val="006A0B81"/>
    <w:rsid w:val="006B1E86"/>
    <w:rsid w:val="006D2AB4"/>
    <w:rsid w:val="006D2D78"/>
    <w:rsid w:val="006F2112"/>
    <w:rsid w:val="006F316B"/>
    <w:rsid w:val="00734CCE"/>
    <w:rsid w:val="00741B38"/>
    <w:rsid w:val="0074213D"/>
    <w:rsid w:val="007764DF"/>
    <w:rsid w:val="00796E44"/>
    <w:rsid w:val="007A5FB5"/>
    <w:rsid w:val="007D1573"/>
    <w:rsid w:val="007F190B"/>
    <w:rsid w:val="008166A4"/>
    <w:rsid w:val="00826D33"/>
    <w:rsid w:val="008701C8"/>
    <w:rsid w:val="008938FA"/>
    <w:rsid w:val="0089751A"/>
    <w:rsid w:val="008A722B"/>
    <w:rsid w:val="008E6C28"/>
    <w:rsid w:val="008F591F"/>
    <w:rsid w:val="00900BE6"/>
    <w:rsid w:val="00915F13"/>
    <w:rsid w:val="00923A32"/>
    <w:rsid w:val="009618C7"/>
    <w:rsid w:val="00996D5A"/>
    <w:rsid w:val="009E63E8"/>
    <w:rsid w:val="00A40CE4"/>
    <w:rsid w:val="00A6413B"/>
    <w:rsid w:val="00A652BB"/>
    <w:rsid w:val="00AA4B3D"/>
    <w:rsid w:val="00AC39E5"/>
    <w:rsid w:val="00B249DD"/>
    <w:rsid w:val="00B64AEB"/>
    <w:rsid w:val="00B66F98"/>
    <w:rsid w:val="00B73C2A"/>
    <w:rsid w:val="00B74651"/>
    <w:rsid w:val="00B848B4"/>
    <w:rsid w:val="00BA54D6"/>
    <w:rsid w:val="00C22CC7"/>
    <w:rsid w:val="00C64334"/>
    <w:rsid w:val="00C74E4A"/>
    <w:rsid w:val="00CE4CDE"/>
    <w:rsid w:val="00D349C6"/>
    <w:rsid w:val="00D777A2"/>
    <w:rsid w:val="00D84EF9"/>
    <w:rsid w:val="00D85299"/>
    <w:rsid w:val="00D97C99"/>
    <w:rsid w:val="00DC3C7D"/>
    <w:rsid w:val="00DC44F5"/>
    <w:rsid w:val="00DF1739"/>
    <w:rsid w:val="00E17F17"/>
    <w:rsid w:val="00E81616"/>
    <w:rsid w:val="00E823BF"/>
    <w:rsid w:val="00E9042E"/>
    <w:rsid w:val="00EA3099"/>
    <w:rsid w:val="00EB3C30"/>
    <w:rsid w:val="00EE22E8"/>
    <w:rsid w:val="00EE7F77"/>
    <w:rsid w:val="00F50393"/>
    <w:rsid w:val="00F66A28"/>
    <w:rsid w:val="00FC5082"/>
    <w:rsid w:val="00FD5B1A"/>
    <w:rsid w:val="00FE4834"/>
    <w:rsid w:val="00FF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8B55C-66F1-49A5-9AB2-2AEAD029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3C033228</Template>
  <TotalTime>1</TotalTime>
  <Pages>2</Pages>
  <Words>368</Words>
  <Characters>2025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Verhoeven L.J. (Leo)</dc:creator>
  <cp:lastModifiedBy>Verburg J.J. (Joost)</cp:lastModifiedBy>
  <cp:revision>2</cp:revision>
  <cp:lastPrinted>2016-12-09T15:52:00Z</cp:lastPrinted>
  <dcterms:created xsi:type="dcterms:W3CDTF">2017-11-03T10:57:00Z</dcterms:created>
  <dcterms:modified xsi:type="dcterms:W3CDTF">2017-11-03T10:57:00Z</dcterms:modified>
</cp:coreProperties>
</file>