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E823FE" w:rsidP="00985BD0">
      <w:pPr>
        <w:pStyle w:val="Kop1"/>
        <w:rPr>
          <w:color w:val="339933"/>
        </w:rPr>
      </w:pPr>
      <w:r>
        <w:rPr>
          <w:color w:val="339933"/>
        </w:rPr>
        <w:t>Toezichthouder</w:t>
      </w:r>
    </w:p>
    <w:p w:rsidR="00F52525" w:rsidRPr="00F52525" w:rsidRDefault="00E823FE" w:rsidP="00F52525">
      <w:r>
        <w:t xml:space="preserve">Stadsontwikkeling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24B53" w:rsidRDefault="00B24B53" w:rsidP="00D24F8E">
            <w:r w:rsidRPr="00B24B53">
              <w:t xml:space="preserve">Lucie </w:t>
            </w:r>
            <w:proofErr w:type="spellStart"/>
            <w:r w:rsidRPr="00B24B53">
              <w:t>Vuylstekeweg</w:t>
            </w:r>
            <w:proofErr w:type="spellEnd"/>
            <w:r w:rsidR="00415751">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A30DA" w:rsidP="00D24F8E">
            <w:r w:rsidRPr="009A30DA">
              <w:t>z.s.m., naar verwachting eind augustus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E823F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E823FE" w:rsidRDefault="00E823FE" w:rsidP="00D24F8E">
            <w:r w:rsidRPr="00E823FE">
              <w:t>32-40</w:t>
            </w:r>
            <w:r w:rsidR="0074532A">
              <w:t xml:space="preserve">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823FE" w:rsidP="00D24F8E">
            <w:r>
              <w:t>12</w:t>
            </w:r>
            <w:r w:rsidR="0074532A">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E823FE">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E823FE" w:rsidP="00D24F8E">
            <w:r>
              <w:t>8</w:t>
            </w:r>
          </w:p>
        </w:tc>
      </w:tr>
      <w:tr w:rsidR="00BB5ABD" w:rsidTr="001C6FAE">
        <w:tc>
          <w:tcPr>
            <w:tcW w:w="3086" w:type="dxa"/>
          </w:tcPr>
          <w:p w:rsidR="00BB5ABD" w:rsidRPr="00E823FE" w:rsidRDefault="00BB5ABD" w:rsidP="00D24F8E">
            <w:pPr>
              <w:rPr>
                <w:b/>
              </w:rPr>
            </w:pPr>
            <w:r w:rsidRPr="00E823FE">
              <w:rPr>
                <w:b/>
              </w:rPr>
              <w:t>Afwijkende werktijden:</w:t>
            </w:r>
          </w:p>
        </w:tc>
        <w:tc>
          <w:tcPr>
            <w:tcW w:w="5295" w:type="dxa"/>
          </w:tcPr>
          <w:p w:rsidR="00BB5ABD" w:rsidRPr="00E823FE" w:rsidRDefault="00E823FE" w:rsidP="00D24F8E">
            <w:pPr>
              <w:rPr>
                <w:b/>
              </w:rPr>
            </w:pPr>
            <w:r w:rsidRPr="00E823FE">
              <w:t>n.v.t.</w:t>
            </w:r>
          </w:p>
        </w:tc>
      </w:tr>
      <w:tr w:rsidR="00BB5ABD" w:rsidRPr="00BB5ABD" w:rsidTr="001C6FAE">
        <w:tc>
          <w:tcPr>
            <w:tcW w:w="3086" w:type="dxa"/>
          </w:tcPr>
          <w:p w:rsidR="00BB5ABD" w:rsidRPr="00E823FE" w:rsidRDefault="00BB5ABD" w:rsidP="00D24F8E">
            <w:pPr>
              <w:rPr>
                <w:b/>
              </w:rPr>
            </w:pPr>
            <w:proofErr w:type="spellStart"/>
            <w:r w:rsidRPr="00E823FE">
              <w:rPr>
                <w:b/>
              </w:rPr>
              <w:t>Detavast</w:t>
            </w:r>
            <w:proofErr w:type="spellEnd"/>
            <w:r w:rsidRPr="00E823FE">
              <w:rPr>
                <w:b/>
              </w:rPr>
              <w:t>:</w:t>
            </w:r>
          </w:p>
        </w:tc>
        <w:tc>
          <w:tcPr>
            <w:tcW w:w="5295" w:type="dxa"/>
          </w:tcPr>
          <w:p w:rsidR="001C6FAE" w:rsidRPr="00E823FE" w:rsidRDefault="00E823FE" w:rsidP="00D24F8E">
            <w:r w:rsidRPr="00E823FE">
              <w:t>n.v.t.</w:t>
            </w:r>
          </w:p>
        </w:tc>
      </w:tr>
      <w:tr w:rsidR="001C6FAE" w:rsidRPr="00BB5ABD" w:rsidTr="001C6FAE">
        <w:tc>
          <w:tcPr>
            <w:tcW w:w="3086" w:type="dxa"/>
          </w:tcPr>
          <w:p w:rsidR="001C6FAE" w:rsidRPr="00E823FE" w:rsidRDefault="001C6FAE" w:rsidP="00D24F8E">
            <w:pPr>
              <w:rPr>
                <w:b/>
              </w:rPr>
            </w:pPr>
            <w:r w:rsidRPr="00E823FE">
              <w:rPr>
                <w:b/>
              </w:rPr>
              <w:t>Data voor verificatiegesprek:</w:t>
            </w:r>
          </w:p>
        </w:tc>
        <w:tc>
          <w:tcPr>
            <w:tcW w:w="5295" w:type="dxa"/>
          </w:tcPr>
          <w:p w:rsidR="001C6FAE" w:rsidRPr="00E823FE" w:rsidRDefault="008D3071" w:rsidP="00D24F8E">
            <w:r>
              <w:t>Naar verwachting in week 33</w:t>
            </w:r>
          </w:p>
        </w:tc>
      </w:tr>
      <w:tr w:rsidR="00F52525" w:rsidRPr="00BB5ABD" w:rsidTr="001C6FAE">
        <w:tc>
          <w:tcPr>
            <w:tcW w:w="3086" w:type="dxa"/>
          </w:tcPr>
          <w:p w:rsidR="00F52525" w:rsidRPr="00E823FE" w:rsidRDefault="00F52525" w:rsidP="00F52525">
            <w:pPr>
              <w:rPr>
                <w:b/>
              </w:rPr>
            </w:pPr>
            <w:r w:rsidRPr="00E823FE">
              <w:rPr>
                <w:b/>
              </w:rPr>
              <w:t>Tariefrange:</w:t>
            </w:r>
          </w:p>
        </w:tc>
        <w:tc>
          <w:tcPr>
            <w:tcW w:w="5295" w:type="dxa"/>
          </w:tcPr>
          <w:p w:rsidR="00F52525" w:rsidRPr="00E823FE" w:rsidRDefault="009A30DA" w:rsidP="00F52525">
            <w:r>
              <w:t>€</w:t>
            </w:r>
            <w:r w:rsidR="00642002">
              <w:t>60</w:t>
            </w:r>
            <w:r>
              <w:t>,00 – €</w:t>
            </w:r>
            <w:r w:rsidR="00642002">
              <w:t>75</w:t>
            </w:r>
            <w:r>
              <w:t>,00</w:t>
            </w:r>
          </w:p>
        </w:tc>
      </w:tr>
      <w:tr w:rsidR="00F52525" w:rsidRPr="00BB5ABD" w:rsidTr="001C6FAE">
        <w:tc>
          <w:tcPr>
            <w:tcW w:w="3086" w:type="dxa"/>
          </w:tcPr>
          <w:p w:rsidR="00F52525" w:rsidRPr="00E823FE" w:rsidRDefault="00F52525" w:rsidP="00F52525">
            <w:pPr>
              <w:rPr>
                <w:b/>
              </w:rPr>
            </w:pPr>
            <w:r w:rsidRPr="00E823FE">
              <w:rPr>
                <w:b/>
              </w:rPr>
              <w:t>Verhouding prijs/kwaliteit:</w:t>
            </w:r>
          </w:p>
        </w:tc>
        <w:tc>
          <w:tcPr>
            <w:tcW w:w="5295" w:type="dxa"/>
          </w:tcPr>
          <w:p w:rsidR="00F52525" w:rsidRPr="00E823FE" w:rsidRDefault="00E823FE" w:rsidP="00F52525">
            <w:r w:rsidRPr="00E823FE">
              <w:t>20/80</w:t>
            </w:r>
          </w:p>
        </w:tc>
      </w:tr>
    </w:tbl>
    <w:p w:rsidR="00BB5ABD" w:rsidRPr="00BB5ABD" w:rsidRDefault="00BB5ABD" w:rsidP="00BB5ABD"/>
    <w:p w:rsidR="00985BD0" w:rsidRDefault="00E26C9F" w:rsidP="00E26C9F">
      <w:pPr>
        <w:pStyle w:val="Kop2"/>
      </w:pPr>
      <w:r>
        <w:t xml:space="preserve">Jouw functie </w:t>
      </w:r>
    </w:p>
    <w:p w:rsidR="00487497" w:rsidRDefault="00487497" w:rsidP="00487497">
      <w:r>
        <w:t xml:space="preserve">Van de kandidaat wordt verwacht dat hij in staat is om zelfstandig toezicht te houden op de door derden uit te voeren projecten. Daarnaast wordt van de kandidaat verwacht dat hij ook een aantal directievoerders taken, </w:t>
      </w:r>
      <w:r w:rsidRPr="005B7391">
        <w:t xml:space="preserve">zoals </w:t>
      </w:r>
      <w:r>
        <w:t>afstemming en coördinatie met projectbelanghebbenden en mede beoordelen</w:t>
      </w:r>
      <w:bookmarkStart w:id="0" w:name="_GoBack"/>
      <w:bookmarkEnd w:id="0"/>
      <w:r>
        <w:t xml:space="preserve"> meer/minder werk, uit kan voeren.</w:t>
      </w:r>
      <w:r>
        <w:br/>
        <w:t>Naast toezichthouden bestaat ook een deel van de werkzaamheden uit het coördineren en afstemmen met de omgeving (bewoners en ondernemers), nutsbedrijven en andere (interne en externe) partijen.</w:t>
      </w:r>
    </w:p>
    <w:p w:rsidR="00487497" w:rsidRDefault="00487497" w:rsidP="00487497"/>
    <w:p w:rsidR="00487497" w:rsidRPr="00F82395" w:rsidRDefault="00487497" w:rsidP="00487497">
      <w:pPr>
        <w:rPr>
          <w:b/>
        </w:rPr>
      </w:pPr>
      <w:r w:rsidRPr="00F82395">
        <w:rPr>
          <w:b/>
        </w:rPr>
        <w:t>Uit te voeren taken</w:t>
      </w:r>
    </w:p>
    <w:p w:rsidR="00487497" w:rsidRDefault="00487497" w:rsidP="00487497">
      <w:pPr>
        <w:numPr>
          <w:ilvl w:val="0"/>
          <w:numId w:val="2"/>
        </w:numPr>
        <w:overflowPunct w:val="0"/>
        <w:autoSpaceDE w:val="0"/>
        <w:autoSpaceDN w:val="0"/>
        <w:adjustRightInd w:val="0"/>
        <w:spacing w:line="276" w:lineRule="auto"/>
        <w:contextualSpacing/>
        <w:textAlignment w:val="baseline"/>
      </w:pPr>
      <w:r>
        <w:t>Toetsen van kwaliteit van geleverde producten van aannemer(s) en leverancier(s)</w:t>
      </w:r>
    </w:p>
    <w:p w:rsidR="00487497" w:rsidRDefault="00487497" w:rsidP="00487497">
      <w:pPr>
        <w:numPr>
          <w:ilvl w:val="0"/>
          <w:numId w:val="2"/>
        </w:numPr>
        <w:overflowPunct w:val="0"/>
        <w:autoSpaceDE w:val="0"/>
        <w:autoSpaceDN w:val="0"/>
        <w:adjustRightInd w:val="0"/>
        <w:spacing w:line="276" w:lineRule="auto"/>
        <w:contextualSpacing/>
        <w:textAlignment w:val="baseline"/>
      </w:pPr>
      <w:r>
        <w:t>Coördineren en afstemmen met bij de uitvoering van het werk betrokken partijen en instanties</w:t>
      </w:r>
    </w:p>
    <w:p w:rsidR="00487497" w:rsidRDefault="00487497" w:rsidP="00487497">
      <w:pPr>
        <w:numPr>
          <w:ilvl w:val="0"/>
          <w:numId w:val="2"/>
        </w:numPr>
        <w:overflowPunct w:val="0"/>
        <w:autoSpaceDE w:val="0"/>
        <w:autoSpaceDN w:val="0"/>
        <w:adjustRightInd w:val="0"/>
        <w:spacing w:line="276" w:lineRule="auto"/>
        <w:contextualSpacing/>
        <w:textAlignment w:val="baseline"/>
      </w:pPr>
      <w:r>
        <w:t>Bijhouden dagboeken en weekrapporten</w:t>
      </w:r>
    </w:p>
    <w:p w:rsidR="00487497" w:rsidRDefault="00487497" w:rsidP="00487497">
      <w:pPr>
        <w:numPr>
          <w:ilvl w:val="0"/>
          <w:numId w:val="2"/>
        </w:numPr>
        <w:overflowPunct w:val="0"/>
        <w:autoSpaceDE w:val="0"/>
        <w:autoSpaceDN w:val="0"/>
        <w:adjustRightInd w:val="0"/>
        <w:spacing w:line="276" w:lineRule="auto"/>
        <w:contextualSpacing/>
        <w:textAlignment w:val="baseline"/>
      </w:pPr>
      <w:r>
        <w:t>Voorbereiden bouwvergaderingen</w:t>
      </w:r>
    </w:p>
    <w:p w:rsidR="00985BD0" w:rsidRDefault="00985BD0" w:rsidP="00985BD0"/>
    <w:p w:rsidR="00985BD0" w:rsidRDefault="00985BD0" w:rsidP="00E26C9F">
      <w:pPr>
        <w:pStyle w:val="Kop2"/>
      </w:pPr>
      <w:r>
        <w:t>Eisen</w:t>
      </w:r>
    </w:p>
    <w:p w:rsidR="00487497" w:rsidRDefault="00487497" w:rsidP="00487497">
      <w:r w:rsidRPr="005B7391">
        <w:t xml:space="preserve">Wij zijn op zoek naar een kandidaat met een afgeronde </w:t>
      </w:r>
      <w:r w:rsidR="0074532A" w:rsidRPr="005B7391">
        <w:t>Mbo-opleiding</w:t>
      </w:r>
      <w:r w:rsidRPr="005B7391">
        <w:t xml:space="preserve"> Civiele Techniek of gelijkwaardig met minimaal 10 jaar relevante werkervaring. Daarnaast beheerst de kandidaat volledig de RAW-systematiek</w:t>
      </w:r>
      <w:r w:rsidR="0097454B">
        <w:t>.</w:t>
      </w:r>
    </w:p>
    <w:p w:rsidR="0097454B" w:rsidRDefault="0097454B" w:rsidP="00487497"/>
    <w:p w:rsidR="00985BD0" w:rsidRDefault="00985BD0" w:rsidP="00985BD0"/>
    <w:p w:rsidR="00487497" w:rsidRDefault="00487497" w:rsidP="00E26C9F">
      <w:pPr>
        <w:pStyle w:val="Kop2"/>
      </w:pPr>
    </w:p>
    <w:p w:rsidR="00985BD0" w:rsidRDefault="00985BD0" w:rsidP="00E26C9F">
      <w:pPr>
        <w:pStyle w:val="Kop2"/>
      </w:pPr>
      <w:r>
        <w:lastRenderedPageBreak/>
        <w:t>Wensen</w:t>
      </w:r>
    </w:p>
    <w:p w:rsidR="00B24B53" w:rsidRPr="00620316" w:rsidRDefault="00B24B53" w:rsidP="00B24B53">
      <w:r w:rsidRPr="00620316">
        <w:t xml:space="preserve">Kennis en ervaring met </w:t>
      </w:r>
      <w:proofErr w:type="spellStart"/>
      <w:r w:rsidRPr="00620316">
        <w:t>Visi</w:t>
      </w:r>
      <w:proofErr w:type="spellEnd"/>
      <w:r w:rsidRPr="00620316">
        <w:t>.</w:t>
      </w:r>
    </w:p>
    <w:p w:rsidR="00B24B53" w:rsidRPr="00620316" w:rsidRDefault="00B24B53" w:rsidP="00B24B53">
      <w:r w:rsidRPr="00620316">
        <w:t>Kennis en ervaring met GWW-bundel</w:t>
      </w:r>
    </w:p>
    <w:p w:rsidR="00B24B53" w:rsidRDefault="00B24B53" w:rsidP="00B24B53">
      <w:r w:rsidRPr="00620316">
        <w:t>Ervaring met bestekadministratie</w:t>
      </w:r>
      <w:r>
        <w:t>.</w:t>
      </w:r>
    </w:p>
    <w:p w:rsidR="00B24B53" w:rsidRPr="00620316" w:rsidRDefault="00B24B53" w:rsidP="00B24B53">
      <w:r>
        <w:t>In het bezit van rijbewijs B en eigen vervoer</w:t>
      </w:r>
    </w:p>
    <w:p w:rsidR="0088610C" w:rsidRDefault="0088610C" w:rsidP="00BB5ABD"/>
    <w:p w:rsidR="0044045D" w:rsidRDefault="0044045D" w:rsidP="0044045D">
      <w:pPr>
        <w:pStyle w:val="Kop2"/>
      </w:pPr>
      <w:r>
        <w:t>Competenties</w:t>
      </w:r>
    </w:p>
    <w:p w:rsidR="00487497" w:rsidRPr="005F50BD" w:rsidRDefault="00487497" w:rsidP="00487497">
      <w:pPr>
        <w:pStyle w:val="Lijstalinea"/>
        <w:numPr>
          <w:ilvl w:val="0"/>
          <w:numId w:val="3"/>
        </w:numPr>
        <w:spacing w:line="240" w:lineRule="auto"/>
      </w:pPr>
      <w:r w:rsidRPr="005F50BD">
        <w:t>Integer handelen</w:t>
      </w:r>
    </w:p>
    <w:p w:rsidR="00487497" w:rsidRPr="005F50BD" w:rsidRDefault="00487497" w:rsidP="00487497">
      <w:pPr>
        <w:pStyle w:val="Lijstalinea"/>
        <w:numPr>
          <w:ilvl w:val="0"/>
          <w:numId w:val="3"/>
        </w:numPr>
        <w:spacing w:line="240" w:lineRule="auto"/>
      </w:pPr>
      <w:r w:rsidRPr="005F50BD">
        <w:t>Resultaatgerichtheid</w:t>
      </w:r>
    </w:p>
    <w:p w:rsidR="00487497" w:rsidRPr="005F50BD" w:rsidRDefault="00487497" w:rsidP="00487497">
      <w:pPr>
        <w:pStyle w:val="Lijstalinea"/>
        <w:numPr>
          <w:ilvl w:val="0"/>
          <w:numId w:val="3"/>
        </w:numPr>
        <w:spacing w:line="240" w:lineRule="auto"/>
      </w:pPr>
      <w:r w:rsidRPr="005F50BD">
        <w:t>Flexibiliteit</w:t>
      </w:r>
    </w:p>
    <w:p w:rsidR="00487497" w:rsidRPr="005F50BD" w:rsidRDefault="00487497" w:rsidP="00487497">
      <w:pPr>
        <w:pStyle w:val="Lijstalinea"/>
        <w:numPr>
          <w:ilvl w:val="0"/>
          <w:numId w:val="3"/>
        </w:numPr>
        <w:spacing w:line="240" w:lineRule="auto"/>
      </w:pPr>
      <w:r w:rsidRPr="005F50BD">
        <w:t>Omgevingsbewustzijn</w:t>
      </w:r>
    </w:p>
    <w:p w:rsidR="00487497" w:rsidRDefault="00487497" w:rsidP="00487497">
      <w:pPr>
        <w:pStyle w:val="Lijstalinea"/>
        <w:numPr>
          <w:ilvl w:val="0"/>
          <w:numId w:val="3"/>
        </w:numPr>
        <w:spacing w:line="240" w:lineRule="auto"/>
      </w:pPr>
      <w:r w:rsidRPr="005F50BD">
        <w:t>Verantwoordelijkheid</w:t>
      </w:r>
    </w:p>
    <w:p w:rsidR="00487497" w:rsidRDefault="00487497" w:rsidP="00487497">
      <w:pPr>
        <w:pStyle w:val="Lijstalinea"/>
        <w:numPr>
          <w:ilvl w:val="0"/>
          <w:numId w:val="3"/>
        </w:numPr>
        <w:spacing w:line="240" w:lineRule="auto"/>
      </w:pPr>
      <w:r>
        <w:t>Mondelinge uitdrukkingsvaardigheid</w:t>
      </w:r>
    </w:p>
    <w:p w:rsidR="00487497" w:rsidRDefault="00487497" w:rsidP="00487497">
      <w:pPr>
        <w:pStyle w:val="Lijstalinea"/>
        <w:numPr>
          <w:ilvl w:val="0"/>
          <w:numId w:val="3"/>
        </w:numPr>
        <w:spacing w:line="240" w:lineRule="auto"/>
      </w:pPr>
      <w:r>
        <w:t>Voortgangsbewaking</w:t>
      </w:r>
    </w:p>
    <w:p w:rsidR="00487497" w:rsidRDefault="00487497" w:rsidP="00487497">
      <w:pPr>
        <w:pStyle w:val="Lijstalinea"/>
        <w:numPr>
          <w:ilvl w:val="0"/>
          <w:numId w:val="3"/>
        </w:numPr>
        <w:spacing w:line="240" w:lineRule="auto"/>
      </w:pPr>
      <w:r>
        <w:t>Zelfstandig</w:t>
      </w:r>
    </w:p>
    <w:p w:rsidR="00487497" w:rsidRDefault="00487497" w:rsidP="00487497">
      <w:pPr>
        <w:pStyle w:val="Lijstalinea"/>
        <w:numPr>
          <w:ilvl w:val="0"/>
          <w:numId w:val="3"/>
        </w:numPr>
        <w:spacing w:line="240" w:lineRule="auto"/>
      </w:pPr>
      <w:r w:rsidRPr="005F50BD">
        <w:t xml:space="preserve">Samenwerken </w:t>
      </w:r>
    </w:p>
    <w:p w:rsidR="00487497" w:rsidRPr="005B7391" w:rsidRDefault="00487497" w:rsidP="00487497">
      <w:pPr>
        <w:pStyle w:val="Lijstalinea"/>
        <w:numPr>
          <w:ilvl w:val="0"/>
          <w:numId w:val="3"/>
        </w:numPr>
        <w:spacing w:line="240" w:lineRule="auto"/>
      </w:pPr>
      <w:r w:rsidRPr="005B7391">
        <w:t>Probleemanalyse</w:t>
      </w:r>
    </w:p>
    <w:p w:rsidR="00487497" w:rsidRPr="005B7391" w:rsidRDefault="00487497" w:rsidP="00487497">
      <w:pPr>
        <w:pStyle w:val="Lijstalinea"/>
        <w:numPr>
          <w:ilvl w:val="0"/>
          <w:numId w:val="3"/>
        </w:numPr>
        <w:spacing w:line="240" w:lineRule="auto"/>
      </w:pPr>
      <w:proofErr w:type="spellStart"/>
      <w:r w:rsidRPr="005B7391">
        <w:t>Acuratesse</w:t>
      </w:r>
      <w:proofErr w:type="spellEnd"/>
    </w:p>
    <w:p w:rsidR="00487497" w:rsidRPr="005B7391" w:rsidRDefault="00487497" w:rsidP="00487497">
      <w:pPr>
        <w:pStyle w:val="Lijstalinea"/>
        <w:numPr>
          <w:ilvl w:val="0"/>
          <w:numId w:val="3"/>
        </w:numPr>
        <w:spacing w:line="240" w:lineRule="auto"/>
      </w:pPr>
      <w:r w:rsidRPr="005B7391">
        <w:t>Doorzettingsvermogen</w:t>
      </w:r>
    </w:p>
    <w:p w:rsidR="0044045D" w:rsidRDefault="0044045D" w:rsidP="00BB5ABD"/>
    <w:p w:rsidR="00985BD0" w:rsidRDefault="00985BD0" w:rsidP="00E26C9F">
      <w:pPr>
        <w:pStyle w:val="Kop2"/>
      </w:pPr>
      <w:r>
        <w:t>De afdeling</w:t>
      </w:r>
    </w:p>
    <w:p w:rsidR="00487497" w:rsidRDefault="00487497" w:rsidP="00487497">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397E10" w:rsidRDefault="00397E10" w:rsidP="0048749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397E10"/>
    <w:rsid w:val="00415751"/>
    <w:rsid w:val="0044045D"/>
    <w:rsid w:val="00487497"/>
    <w:rsid w:val="0056054F"/>
    <w:rsid w:val="005E2C40"/>
    <w:rsid w:val="00642002"/>
    <w:rsid w:val="0074532A"/>
    <w:rsid w:val="0088610C"/>
    <w:rsid w:val="008D3071"/>
    <w:rsid w:val="0097454B"/>
    <w:rsid w:val="00985BD0"/>
    <w:rsid w:val="009A30DA"/>
    <w:rsid w:val="00B24B53"/>
    <w:rsid w:val="00B55D50"/>
    <w:rsid w:val="00BA42DB"/>
    <w:rsid w:val="00BB5ABD"/>
    <w:rsid w:val="00D75A02"/>
    <w:rsid w:val="00E26C9F"/>
    <w:rsid w:val="00E823FE"/>
    <w:rsid w:val="00F52525"/>
    <w:rsid w:val="00F70235"/>
    <w:rsid w:val="00F91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7453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C54F044E</Template>
  <TotalTime>6</TotalTime>
  <Pages>2</Pages>
  <Words>386</Words>
  <Characters>2126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6</cp:revision>
  <dcterms:created xsi:type="dcterms:W3CDTF">2019-07-31T11:45:00Z</dcterms:created>
  <dcterms:modified xsi:type="dcterms:W3CDTF">2019-08-02T09:55:00Z</dcterms:modified>
</cp:coreProperties>
</file>