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3CE0" w14:textId="77777777" w:rsidR="007F1DDF" w:rsidRDefault="007F1DDF" w:rsidP="00F52525">
      <w:pPr>
        <w:rPr>
          <w:b/>
          <w:sz w:val="32"/>
          <w:szCs w:val="32"/>
        </w:rPr>
      </w:pPr>
      <w:r>
        <w:rPr>
          <w:b/>
          <w:sz w:val="32"/>
          <w:szCs w:val="32"/>
        </w:rPr>
        <w:t>Medewerker</w:t>
      </w:r>
      <w:r w:rsidR="00590017" w:rsidRPr="009E19C7">
        <w:rPr>
          <w:b/>
          <w:sz w:val="32"/>
          <w:szCs w:val="32"/>
        </w:rPr>
        <w:t xml:space="preserve"> Huisvesting</w:t>
      </w:r>
      <w:r>
        <w:rPr>
          <w:b/>
          <w:sz w:val="32"/>
          <w:szCs w:val="32"/>
        </w:rPr>
        <w:t xml:space="preserve"> Statushouders</w:t>
      </w:r>
      <w:r w:rsidR="00590017">
        <w:rPr>
          <w:b/>
          <w:sz w:val="32"/>
          <w:szCs w:val="32"/>
        </w:rPr>
        <w:t xml:space="preserve"> </w:t>
      </w:r>
    </w:p>
    <w:p w14:paraId="3A173B1C" w14:textId="77777777" w:rsidR="00F52525" w:rsidRPr="00F52525" w:rsidRDefault="002D1CDB" w:rsidP="00F52525">
      <w:r>
        <w:t xml:space="preserve">Maatschappelijk ontwikkeling </w:t>
      </w:r>
    </w:p>
    <w:p w14:paraId="284383EE" w14:textId="77777777" w:rsidR="00985BD0" w:rsidRDefault="00985BD0" w:rsidP="00985BD0"/>
    <w:p w14:paraId="4129045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8E0E0E" w14:textId="77777777" w:rsidTr="001C6FAE">
        <w:tc>
          <w:tcPr>
            <w:tcW w:w="3086" w:type="dxa"/>
          </w:tcPr>
          <w:p w14:paraId="5D999237" w14:textId="77777777" w:rsidR="00BB5ABD" w:rsidRDefault="00BB5ABD" w:rsidP="00D24F8E">
            <w:pPr>
              <w:rPr>
                <w:b/>
              </w:rPr>
            </w:pPr>
            <w:r>
              <w:rPr>
                <w:b/>
              </w:rPr>
              <w:t>Werklocatie:</w:t>
            </w:r>
          </w:p>
        </w:tc>
        <w:tc>
          <w:tcPr>
            <w:tcW w:w="5295" w:type="dxa"/>
          </w:tcPr>
          <w:p w14:paraId="678B42C9" w14:textId="77777777" w:rsidR="00BB5ABD" w:rsidRPr="00BB5ABD" w:rsidRDefault="00E92C2E" w:rsidP="00D24F8E">
            <w:r>
              <w:t>Librijesteeg  eventueel t</w:t>
            </w:r>
            <w:r w:rsidR="002D1CDB">
              <w:t>huiswerken, volgens de geldende richtlijnen</w:t>
            </w:r>
            <w:r>
              <w:t xml:space="preserve"> (</w:t>
            </w:r>
            <w:r w:rsidRPr="00E92C2E">
              <w:rPr>
                <w:i/>
                <w:iCs/>
              </w:rPr>
              <w:t>kritieke functie</w:t>
            </w:r>
            <w:r>
              <w:t xml:space="preserve">) </w:t>
            </w:r>
          </w:p>
        </w:tc>
      </w:tr>
      <w:tr w:rsidR="00BB5ABD" w:rsidRPr="00BB5ABD" w14:paraId="5B389380" w14:textId="77777777" w:rsidTr="001C6FAE">
        <w:tc>
          <w:tcPr>
            <w:tcW w:w="3086" w:type="dxa"/>
          </w:tcPr>
          <w:p w14:paraId="38BE24A6" w14:textId="77777777" w:rsidR="00BB5ABD" w:rsidRDefault="00BB5ABD" w:rsidP="00D24F8E">
            <w:pPr>
              <w:rPr>
                <w:b/>
              </w:rPr>
            </w:pPr>
            <w:r>
              <w:rPr>
                <w:b/>
              </w:rPr>
              <w:t>Startdatum:</w:t>
            </w:r>
          </w:p>
        </w:tc>
        <w:tc>
          <w:tcPr>
            <w:tcW w:w="5295" w:type="dxa"/>
          </w:tcPr>
          <w:p w14:paraId="7190CDEB" w14:textId="77777777" w:rsidR="00BB5ABD" w:rsidRPr="00BB5ABD" w:rsidRDefault="007F1DDF" w:rsidP="00D24F8E">
            <w:r>
              <w:t>Medio september 2020</w:t>
            </w:r>
          </w:p>
        </w:tc>
      </w:tr>
      <w:tr w:rsidR="00BB5ABD" w:rsidRPr="00BB5ABD" w14:paraId="440161B0" w14:textId="77777777" w:rsidTr="001C6FAE">
        <w:tc>
          <w:tcPr>
            <w:tcW w:w="3086" w:type="dxa"/>
          </w:tcPr>
          <w:p w14:paraId="247F7B54" w14:textId="77777777" w:rsidR="00BB5ABD" w:rsidRDefault="00BB5ABD" w:rsidP="00D24F8E">
            <w:pPr>
              <w:rPr>
                <w:b/>
              </w:rPr>
            </w:pPr>
            <w:r>
              <w:rPr>
                <w:b/>
              </w:rPr>
              <w:t>Aantal medewerkers:</w:t>
            </w:r>
          </w:p>
        </w:tc>
        <w:tc>
          <w:tcPr>
            <w:tcW w:w="5295" w:type="dxa"/>
          </w:tcPr>
          <w:p w14:paraId="49AB1996" w14:textId="77777777" w:rsidR="00BB5ABD" w:rsidRPr="00BB5ABD" w:rsidRDefault="00FE16FB" w:rsidP="00D24F8E">
            <w:r>
              <w:t>2</w:t>
            </w:r>
          </w:p>
        </w:tc>
      </w:tr>
      <w:tr w:rsidR="00BB5ABD" w14:paraId="4125BD94" w14:textId="77777777" w:rsidTr="001C6FAE">
        <w:tc>
          <w:tcPr>
            <w:tcW w:w="3086" w:type="dxa"/>
          </w:tcPr>
          <w:p w14:paraId="040D80BF" w14:textId="77777777" w:rsidR="00BB5ABD" w:rsidRPr="00F50CE0" w:rsidRDefault="00BB5ABD" w:rsidP="00D24F8E">
            <w:pPr>
              <w:rPr>
                <w:b/>
              </w:rPr>
            </w:pPr>
            <w:r w:rsidRPr="00F50CE0">
              <w:rPr>
                <w:b/>
              </w:rPr>
              <w:t>Uren per week:</w:t>
            </w:r>
          </w:p>
        </w:tc>
        <w:tc>
          <w:tcPr>
            <w:tcW w:w="5295" w:type="dxa"/>
          </w:tcPr>
          <w:p w14:paraId="1510D0C4" w14:textId="77777777" w:rsidR="00BB5ABD" w:rsidRPr="00F50CE0" w:rsidRDefault="007F1DDF" w:rsidP="00D24F8E">
            <w:r>
              <w:t>36 uur</w:t>
            </w:r>
          </w:p>
        </w:tc>
      </w:tr>
      <w:tr w:rsidR="00BB5ABD" w:rsidRPr="00BB5ABD" w14:paraId="606FD1CA" w14:textId="77777777" w:rsidTr="001C6FAE">
        <w:tc>
          <w:tcPr>
            <w:tcW w:w="3086" w:type="dxa"/>
          </w:tcPr>
          <w:p w14:paraId="5FE6B074" w14:textId="77777777" w:rsidR="00BB5ABD" w:rsidRDefault="00BB5ABD" w:rsidP="00D24F8E">
            <w:pPr>
              <w:rPr>
                <w:b/>
              </w:rPr>
            </w:pPr>
            <w:r>
              <w:rPr>
                <w:b/>
              </w:rPr>
              <w:t>Duur opdracht:</w:t>
            </w:r>
          </w:p>
        </w:tc>
        <w:tc>
          <w:tcPr>
            <w:tcW w:w="5295" w:type="dxa"/>
          </w:tcPr>
          <w:p w14:paraId="300C3C3E" w14:textId="77777777" w:rsidR="00BB5ABD" w:rsidRPr="00BB5ABD" w:rsidRDefault="007F1DDF" w:rsidP="00D24F8E">
            <w:r>
              <w:t xml:space="preserve">6 maanden </w:t>
            </w:r>
          </w:p>
        </w:tc>
      </w:tr>
      <w:tr w:rsidR="00BB5ABD" w:rsidRPr="00BB5ABD" w14:paraId="632CC2B0" w14:textId="77777777" w:rsidTr="001C6FAE">
        <w:tc>
          <w:tcPr>
            <w:tcW w:w="3086" w:type="dxa"/>
          </w:tcPr>
          <w:p w14:paraId="3CD02639" w14:textId="77777777" w:rsidR="00BB5ABD" w:rsidRDefault="00BB5ABD" w:rsidP="00D24F8E">
            <w:pPr>
              <w:rPr>
                <w:b/>
              </w:rPr>
            </w:pPr>
            <w:r>
              <w:rPr>
                <w:b/>
              </w:rPr>
              <w:t>Verlengingsopties:</w:t>
            </w:r>
          </w:p>
        </w:tc>
        <w:tc>
          <w:tcPr>
            <w:tcW w:w="5295" w:type="dxa"/>
          </w:tcPr>
          <w:p w14:paraId="18572B81" w14:textId="77777777" w:rsidR="00BB5ABD" w:rsidRPr="00BB5ABD" w:rsidRDefault="007F1DDF" w:rsidP="00D24F8E">
            <w:r>
              <w:t>3 maanden</w:t>
            </w:r>
          </w:p>
        </w:tc>
      </w:tr>
      <w:tr w:rsidR="00BB5ABD" w:rsidRPr="00BB5ABD" w14:paraId="67639DAD" w14:textId="77777777" w:rsidTr="001C6FAE">
        <w:tc>
          <w:tcPr>
            <w:tcW w:w="3086" w:type="dxa"/>
          </w:tcPr>
          <w:p w14:paraId="4735B713" w14:textId="77777777" w:rsidR="00BB5ABD" w:rsidRDefault="00BB5ABD" w:rsidP="00D24F8E">
            <w:pPr>
              <w:rPr>
                <w:b/>
              </w:rPr>
            </w:pPr>
            <w:r>
              <w:rPr>
                <w:b/>
              </w:rPr>
              <w:t>FSK:</w:t>
            </w:r>
          </w:p>
          <w:p w14:paraId="72BD2546" w14:textId="77777777" w:rsidR="00F50CE0" w:rsidRDefault="00F50CE0" w:rsidP="00D24F8E">
            <w:pPr>
              <w:rPr>
                <w:b/>
              </w:rPr>
            </w:pPr>
            <w:r>
              <w:rPr>
                <w:b/>
              </w:rPr>
              <w:t>Afwijkende werktijden:</w:t>
            </w:r>
          </w:p>
          <w:p w14:paraId="5D4BD24F" w14:textId="77777777" w:rsidR="00F50CE0" w:rsidRDefault="00F50CE0" w:rsidP="00D24F8E">
            <w:pPr>
              <w:rPr>
                <w:b/>
              </w:rPr>
            </w:pPr>
            <w:proofErr w:type="spellStart"/>
            <w:r>
              <w:rPr>
                <w:b/>
              </w:rPr>
              <w:t>Detavast</w:t>
            </w:r>
            <w:proofErr w:type="spellEnd"/>
            <w:r>
              <w:rPr>
                <w:b/>
              </w:rPr>
              <w:t>:</w:t>
            </w:r>
          </w:p>
        </w:tc>
        <w:tc>
          <w:tcPr>
            <w:tcW w:w="5295" w:type="dxa"/>
          </w:tcPr>
          <w:p w14:paraId="40CFFF7C" w14:textId="77777777" w:rsidR="00BB5ABD" w:rsidRDefault="00FE16FB" w:rsidP="00D24F8E">
            <w:r>
              <w:t>8</w:t>
            </w:r>
          </w:p>
          <w:p w14:paraId="06890946" w14:textId="77777777" w:rsidR="00F50CE0" w:rsidRDefault="007F1DDF" w:rsidP="00D24F8E">
            <w:proofErr w:type="spellStart"/>
            <w:r>
              <w:t>Nvt</w:t>
            </w:r>
            <w:proofErr w:type="spellEnd"/>
            <w:r>
              <w:t xml:space="preserve"> </w:t>
            </w:r>
          </w:p>
          <w:p w14:paraId="52357202" w14:textId="77777777" w:rsidR="00F50CE0" w:rsidRPr="00BB5ABD" w:rsidRDefault="00F50CE0" w:rsidP="00D24F8E">
            <w:r w:rsidRPr="007F1DDF">
              <w:t xml:space="preserve">kosteloze overname na </w:t>
            </w:r>
            <w:r w:rsidR="007F1DDF" w:rsidRPr="007F1DDF">
              <w:t>9 maanden</w:t>
            </w:r>
            <w:r w:rsidRPr="007F1DDF">
              <w:t xml:space="preserve"> inhuur</w:t>
            </w:r>
          </w:p>
        </w:tc>
      </w:tr>
      <w:tr w:rsidR="001C6FAE" w:rsidRPr="00BB5ABD" w14:paraId="58BE29EA" w14:textId="77777777" w:rsidTr="001C6FAE">
        <w:tc>
          <w:tcPr>
            <w:tcW w:w="3086" w:type="dxa"/>
          </w:tcPr>
          <w:p w14:paraId="73A4E5B6" w14:textId="77777777" w:rsidR="001C6FAE" w:rsidRPr="001C6FAE" w:rsidRDefault="001C6FAE" w:rsidP="00D24F8E">
            <w:pPr>
              <w:rPr>
                <w:b/>
              </w:rPr>
            </w:pPr>
            <w:r w:rsidRPr="001C6FAE">
              <w:rPr>
                <w:b/>
              </w:rPr>
              <w:t>Data voor verificatiegesprek:</w:t>
            </w:r>
          </w:p>
        </w:tc>
        <w:tc>
          <w:tcPr>
            <w:tcW w:w="5295" w:type="dxa"/>
          </w:tcPr>
          <w:p w14:paraId="180D7E97" w14:textId="77777777" w:rsidR="001C6FAE" w:rsidRPr="001C6FAE" w:rsidRDefault="007F1DDF" w:rsidP="00D24F8E">
            <w:r>
              <w:t>4 september</w:t>
            </w:r>
          </w:p>
        </w:tc>
      </w:tr>
      <w:tr w:rsidR="00F52525" w:rsidRPr="00BB5ABD" w14:paraId="7486516F" w14:textId="77777777" w:rsidTr="001C6FAE">
        <w:tc>
          <w:tcPr>
            <w:tcW w:w="3086" w:type="dxa"/>
          </w:tcPr>
          <w:p w14:paraId="125AE5A7" w14:textId="77777777" w:rsidR="00F52525" w:rsidRPr="00AD74CA" w:rsidRDefault="00F52525" w:rsidP="00F52525">
            <w:pPr>
              <w:rPr>
                <w:b/>
              </w:rPr>
            </w:pPr>
            <w:r w:rsidRPr="00AD74CA">
              <w:rPr>
                <w:b/>
              </w:rPr>
              <w:t>Tariefrange:</w:t>
            </w:r>
          </w:p>
        </w:tc>
        <w:tc>
          <w:tcPr>
            <w:tcW w:w="5295" w:type="dxa"/>
          </w:tcPr>
          <w:p w14:paraId="442903DF" w14:textId="77777777" w:rsidR="00F52525" w:rsidRPr="00AD74CA" w:rsidRDefault="00FE16FB" w:rsidP="00F52525">
            <w:r>
              <w:t xml:space="preserve">35 </w:t>
            </w:r>
            <w:r w:rsidR="007F1DDF">
              <w:t>–</w:t>
            </w:r>
            <w:r>
              <w:t xml:space="preserve"> </w:t>
            </w:r>
            <w:r w:rsidR="007F1DDF">
              <w:t>45</w:t>
            </w:r>
          </w:p>
        </w:tc>
      </w:tr>
      <w:tr w:rsidR="00F52525" w:rsidRPr="00BB5ABD" w14:paraId="36D0AA8C" w14:textId="77777777" w:rsidTr="001C6FAE">
        <w:tc>
          <w:tcPr>
            <w:tcW w:w="3086" w:type="dxa"/>
          </w:tcPr>
          <w:p w14:paraId="5FEEFDD8" w14:textId="77777777" w:rsidR="00F52525" w:rsidRPr="00AD74CA" w:rsidRDefault="00F52525" w:rsidP="00F52525">
            <w:pPr>
              <w:rPr>
                <w:b/>
              </w:rPr>
            </w:pPr>
            <w:r w:rsidRPr="00AD74CA">
              <w:rPr>
                <w:b/>
              </w:rPr>
              <w:t>Verhouding prijs/kwaliteit:</w:t>
            </w:r>
          </w:p>
        </w:tc>
        <w:tc>
          <w:tcPr>
            <w:tcW w:w="5295" w:type="dxa"/>
          </w:tcPr>
          <w:p w14:paraId="6E8D1E4F" w14:textId="77777777" w:rsidR="00F52525" w:rsidRPr="00AD74CA" w:rsidRDefault="00F52525" w:rsidP="00F52525">
            <w:r w:rsidRPr="00AD74CA">
              <w:t>30% - 70%</w:t>
            </w:r>
          </w:p>
        </w:tc>
      </w:tr>
    </w:tbl>
    <w:p w14:paraId="7E2B7B6C" w14:textId="77777777" w:rsidR="00BB5ABD" w:rsidRPr="00BB5ABD" w:rsidRDefault="00BB5ABD" w:rsidP="00BB5ABD"/>
    <w:p w14:paraId="652AD1C6" w14:textId="77777777" w:rsidR="00985BD0" w:rsidRDefault="00E26C9F" w:rsidP="00E26C9F">
      <w:pPr>
        <w:pStyle w:val="Kop2"/>
      </w:pPr>
      <w:r>
        <w:t xml:space="preserve">Jouw functie </w:t>
      </w:r>
    </w:p>
    <w:p w14:paraId="36BE765E" w14:textId="77777777" w:rsidR="00FF3120" w:rsidRDefault="00C07DAA" w:rsidP="00C07DAA">
      <w:pPr>
        <w:spacing w:line="240" w:lineRule="auto"/>
      </w:pPr>
      <w:r>
        <w:t>Je begeleidt</w:t>
      </w:r>
      <w:r w:rsidR="00D66A1E">
        <w:t xml:space="preserve"> </w:t>
      </w:r>
      <w:r w:rsidR="00FF3120">
        <w:t xml:space="preserve">statushouders met het proces van kennismaking tot </w:t>
      </w:r>
      <w:proofErr w:type="spellStart"/>
      <w:r w:rsidR="00FF3120">
        <w:t>bezichting</w:t>
      </w:r>
      <w:proofErr w:type="spellEnd"/>
      <w:r w:rsidR="00FF3120">
        <w:t xml:space="preserve"> en tekenen van huurcontract van hun eerste woning. Dit betekent dat je veel kennismakingsgesprekken (samen met een tolk) voert waarbij het accent ligt op wat de statushouder te wachten staat en neemt de hiervoor bestemde procedure met hen door. Ook ben je verantwoordelijk voor de bewaking van dit proces.</w:t>
      </w:r>
    </w:p>
    <w:p w14:paraId="43CFBB08" w14:textId="77777777" w:rsidR="00C07DAA" w:rsidRDefault="00E92C2E" w:rsidP="00C07DAA">
      <w:pPr>
        <w:spacing w:line="240" w:lineRule="auto"/>
      </w:pPr>
      <w:r>
        <w:t xml:space="preserve"> </w:t>
      </w:r>
    </w:p>
    <w:p w14:paraId="1346F54E" w14:textId="77777777" w:rsidR="00B57E20" w:rsidRDefault="00FF3120" w:rsidP="00C07DAA">
      <w:pPr>
        <w:spacing w:line="240" w:lineRule="auto"/>
      </w:pPr>
      <w:r>
        <w:t>Verder vraag j</w:t>
      </w:r>
      <w:r w:rsidR="00C07DAA">
        <w:t>e gas/water/licht, zorgverzekering aan en regel</w:t>
      </w:r>
      <w:r>
        <w:t xml:space="preserve"> je de</w:t>
      </w:r>
      <w:r w:rsidR="00C07DAA">
        <w:t xml:space="preserve"> inschrijving in de gemeente en lost eventuele problemen hierbij op. Je verzorgt de overdracht naar Vluchtelingenwerk, klantmanager of Jongerenloket voor levensonderhoud en inrichtingskosten en de wijkteams. </w:t>
      </w:r>
      <w:r>
        <w:t>Ook</w:t>
      </w:r>
      <w:r w:rsidR="00C07DAA">
        <w:t xml:space="preserve"> geef</w:t>
      </w:r>
      <w:r>
        <w:t xml:space="preserve"> je</w:t>
      </w:r>
      <w:r w:rsidR="00C07DAA">
        <w:t xml:space="preserve"> uitleg over de voorwaarden van het gebruikers- en huurcontract.</w:t>
      </w:r>
      <w:r>
        <w:t xml:space="preserve"> Eventuele </w:t>
      </w:r>
      <w:r w:rsidR="00C07DAA">
        <w:t xml:space="preserve">opmerkingen, klachten en specifieke vragen </w:t>
      </w:r>
      <w:r>
        <w:t xml:space="preserve">geef je </w:t>
      </w:r>
      <w:r w:rsidR="00C07DAA">
        <w:t xml:space="preserve">door aan de </w:t>
      </w:r>
      <w:r w:rsidR="001A7A2B">
        <w:t xml:space="preserve">teamleider </w:t>
      </w:r>
      <w:r w:rsidR="00C07DAA">
        <w:t>en signaleer</w:t>
      </w:r>
      <w:r>
        <w:t xml:space="preserve"> je </w:t>
      </w:r>
      <w:r w:rsidR="00C07DAA">
        <w:t xml:space="preserve">bijzonderheden. Je legt (melding- en </w:t>
      </w:r>
      <w:proofErr w:type="spellStart"/>
      <w:r w:rsidR="00C07DAA">
        <w:t>voortgangs</w:t>
      </w:r>
      <w:proofErr w:type="spellEnd"/>
      <w:r w:rsidR="00C07DAA">
        <w:t xml:space="preserve">) gegevens vast in systemen. </w:t>
      </w:r>
    </w:p>
    <w:p w14:paraId="243D6B2F" w14:textId="77777777" w:rsidR="00B57E20" w:rsidRDefault="00B57E20" w:rsidP="00C07DAA">
      <w:pPr>
        <w:spacing w:line="240" w:lineRule="auto"/>
      </w:pPr>
    </w:p>
    <w:p w14:paraId="6345A63D" w14:textId="77777777" w:rsidR="00985BD0" w:rsidRPr="00FF3120" w:rsidRDefault="00FF3120" w:rsidP="00FF3120">
      <w:pPr>
        <w:spacing w:line="240" w:lineRule="auto"/>
        <w:rPr>
          <w:szCs w:val="24"/>
        </w:rPr>
      </w:pPr>
      <w:r>
        <w:t>Goed om te weten is dat je ook meedraait met</w:t>
      </w:r>
      <w:r w:rsidR="00C07DAA" w:rsidRPr="00B17905">
        <w:rPr>
          <w:szCs w:val="24"/>
        </w:rPr>
        <w:t xml:space="preserve"> baliediensten</w:t>
      </w:r>
      <w:r w:rsidR="00B57E20">
        <w:rPr>
          <w:szCs w:val="24"/>
        </w:rPr>
        <w:t>, voor de statushouders is er</w:t>
      </w:r>
      <w:r>
        <w:rPr>
          <w:szCs w:val="24"/>
        </w:rPr>
        <w:t xml:space="preserve"> </w:t>
      </w:r>
      <w:proofErr w:type="spellStart"/>
      <w:r>
        <w:rPr>
          <w:szCs w:val="24"/>
        </w:rPr>
        <w:t>nameijke</w:t>
      </w:r>
      <w:proofErr w:type="spellEnd"/>
      <w:r w:rsidR="00B57E20">
        <w:rPr>
          <w:szCs w:val="24"/>
        </w:rPr>
        <w:t xml:space="preserve"> elke </w:t>
      </w:r>
      <w:r>
        <w:rPr>
          <w:szCs w:val="24"/>
        </w:rPr>
        <w:t>werk</w:t>
      </w:r>
      <w:r w:rsidR="00B57E20">
        <w:rPr>
          <w:szCs w:val="24"/>
        </w:rPr>
        <w:t xml:space="preserve">dag </w:t>
      </w:r>
      <w:r>
        <w:rPr>
          <w:szCs w:val="24"/>
        </w:rPr>
        <w:t>een spreekuur van</w:t>
      </w:r>
      <w:r w:rsidR="00B57E20">
        <w:rPr>
          <w:szCs w:val="24"/>
        </w:rPr>
        <w:t xml:space="preserve"> 9 – 10 om stukken af te leveren en vragen te stellen. </w:t>
      </w:r>
      <w:r w:rsidR="00C07DAA">
        <w:rPr>
          <w:szCs w:val="24"/>
        </w:rPr>
        <w:t>En als laatst voer je intakegesprekken</w:t>
      </w:r>
      <w:r w:rsidR="00B57E20">
        <w:rPr>
          <w:szCs w:val="24"/>
        </w:rPr>
        <w:t>, vervolggesprek</w:t>
      </w:r>
      <w:r>
        <w:rPr>
          <w:szCs w:val="24"/>
        </w:rPr>
        <w:t>,</w:t>
      </w:r>
      <w:r w:rsidR="00B57E20">
        <w:rPr>
          <w:szCs w:val="24"/>
        </w:rPr>
        <w:t xml:space="preserve"> meer gericht op verdere deelneming aan de maatschappij,</w:t>
      </w:r>
      <w:r w:rsidR="00C07DAA">
        <w:rPr>
          <w:szCs w:val="24"/>
        </w:rPr>
        <w:t xml:space="preserve"> met de aspirant bewoner.</w:t>
      </w:r>
    </w:p>
    <w:p w14:paraId="02076CE6" w14:textId="77777777" w:rsidR="00985BD0" w:rsidRPr="00E26C9F" w:rsidRDefault="00E26C9F" w:rsidP="00E26C9F">
      <w:pPr>
        <w:pStyle w:val="Kop2"/>
      </w:pPr>
      <w:r w:rsidRPr="00E26C9F">
        <w:t>Jouw</w:t>
      </w:r>
      <w:r w:rsidR="00985BD0" w:rsidRPr="00E26C9F">
        <w:t xml:space="preserve"> profiel</w:t>
      </w:r>
    </w:p>
    <w:p w14:paraId="71E954E5" w14:textId="77777777" w:rsidR="00985BD0" w:rsidRDefault="00FE16FB" w:rsidP="00FE16FB">
      <w:pPr>
        <w:spacing w:line="240" w:lineRule="auto"/>
      </w:pPr>
      <w:r>
        <w:t xml:space="preserve">Je beschikt over een MBO </w:t>
      </w:r>
      <w:r w:rsidR="00E32F3D">
        <w:t>3 / 4</w:t>
      </w:r>
      <w:r>
        <w:t xml:space="preserve"> werk- en denkniveau met minimaal </w:t>
      </w:r>
      <w:r w:rsidR="00FF3120">
        <w:t>2</w:t>
      </w:r>
      <w:r>
        <w:t xml:space="preserve"> relevante ervaring op het vakgebied of deze ervaring in een vergelijkbare functie.</w:t>
      </w:r>
      <w:r w:rsidR="00E32F3D">
        <w:t xml:space="preserve"> </w:t>
      </w:r>
      <w:r>
        <w:t>Je hebt affiniteit met de doelgroepen. Je bent in het bezit van rijbewijs BE. Verder beheers je de Engelse taal goed</w:t>
      </w:r>
      <w:r w:rsidR="00E32F3D">
        <w:t>.</w:t>
      </w:r>
    </w:p>
    <w:p w14:paraId="1F6ACEE1" w14:textId="77777777" w:rsidR="00985BD0" w:rsidRDefault="00985BD0" w:rsidP="00E26C9F">
      <w:pPr>
        <w:pStyle w:val="Kop2"/>
      </w:pPr>
      <w:r>
        <w:t>Eisen</w:t>
      </w:r>
    </w:p>
    <w:p w14:paraId="5F8F57B1" w14:textId="77777777" w:rsidR="00E92C2E" w:rsidRDefault="00E92C2E" w:rsidP="00E92C2E">
      <w:pPr>
        <w:pStyle w:val="Kop2"/>
        <w:numPr>
          <w:ilvl w:val="0"/>
          <w:numId w:val="3"/>
        </w:numPr>
        <w:rPr>
          <w:b w:val="0"/>
          <w:color w:val="auto"/>
          <w:sz w:val="20"/>
        </w:rPr>
      </w:pPr>
      <w:r w:rsidRPr="00E92C2E">
        <w:rPr>
          <w:b w:val="0"/>
          <w:color w:val="auto"/>
          <w:sz w:val="20"/>
        </w:rPr>
        <w:t>Minimaal MBO diploma</w:t>
      </w:r>
      <w:r>
        <w:rPr>
          <w:b w:val="0"/>
          <w:color w:val="auto"/>
          <w:sz w:val="20"/>
        </w:rPr>
        <w:t xml:space="preserve"> </w:t>
      </w:r>
      <w:r w:rsidR="00A5304F">
        <w:rPr>
          <w:b w:val="0"/>
          <w:color w:val="auto"/>
          <w:sz w:val="20"/>
        </w:rPr>
        <w:t>4</w:t>
      </w:r>
      <w:r>
        <w:rPr>
          <w:b w:val="0"/>
          <w:color w:val="auto"/>
          <w:sz w:val="20"/>
        </w:rPr>
        <w:t>;</w:t>
      </w:r>
    </w:p>
    <w:p w14:paraId="192405DB" w14:textId="77777777" w:rsidR="00E92C2E" w:rsidRDefault="007F1DDF" w:rsidP="00E32F3D">
      <w:pPr>
        <w:pStyle w:val="Kop2"/>
        <w:numPr>
          <w:ilvl w:val="0"/>
          <w:numId w:val="3"/>
        </w:numPr>
        <w:spacing w:before="0" w:after="0"/>
        <w:rPr>
          <w:b w:val="0"/>
          <w:color w:val="auto"/>
          <w:sz w:val="20"/>
        </w:rPr>
      </w:pPr>
      <w:r>
        <w:rPr>
          <w:b w:val="0"/>
          <w:color w:val="auto"/>
          <w:sz w:val="20"/>
        </w:rPr>
        <w:t>Minimaal 2 jaar e</w:t>
      </w:r>
      <w:r w:rsidR="00E92C2E">
        <w:rPr>
          <w:b w:val="0"/>
          <w:color w:val="auto"/>
          <w:sz w:val="20"/>
        </w:rPr>
        <w:t>rvaring met het begeleiden van statushouders of rel</w:t>
      </w:r>
      <w:r w:rsidR="00FF3120">
        <w:rPr>
          <w:b w:val="0"/>
          <w:color w:val="auto"/>
          <w:sz w:val="20"/>
        </w:rPr>
        <w:t xml:space="preserve">evante </w:t>
      </w:r>
      <w:r w:rsidR="00E92C2E">
        <w:rPr>
          <w:b w:val="0"/>
          <w:color w:val="auto"/>
          <w:sz w:val="20"/>
        </w:rPr>
        <w:t xml:space="preserve">doelgroep </w:t>
      </w:r>
      <w:r w:rsidR="00FF3120">
        <w:rPr>
          <w:b w:val="0"/>
          <w:color w:val="auto"/>
          <w:sz w:val="20"/>
        </w:rPr>
        <w:t>bijvoorbeeld</w:t>
      </w:r>
      <w:r w:rsidR="00E92C2E">
        <w:rPr>
          <w:b w:val="0"/>
          <w:color w:val="auto"/>
          <w:sz w:val="20"/>
        </w:rPr>
        <w:t xml:space="preserve"> jongerenloket;</w:t>
      </w:r>
    </w:p>
    <w:p w14:paraId="16017342" w14:textId="77777777" w:rsidR="00E92C2E" w:rsidRDefault="00E92C2E" w:rsidP="00E32F3D">
      <w:pPr>
        <w:pStyle w:val="Kop2"/>
        <w:numPr>
          <w:ilvl w:val="0"/>
          <w:numId w:val="3"/>
        </w:numPr>
        <w:spacing w:before="0" w:after="0"/>
        <w:rPr>
          <w:b w:val="0"/>
          <w:color w:val="auto"/>
          <w:sz w:val="20"/>
        </w:rPr>
      </w:pPr>
      <w:r>
        <w:rPr>
          <w:b w:val="0"/>
          <w:color w:val="auto"/>
          <w:sz w:val="20"/>
        </w:rPr>
        <w:lastRenderedPageBreak/>
        <w:t>Intake / kennismakingsgesprekken Gesprekvoering met anders talige sprekend mensen;</w:t>
      </w:r>
    </w:p>
    <w:p w14:paraId="50AF7681" w14:textId="77777777" w:rsidR="00E92C2E" w:rsidRDefault="00E92C2E" w:rsidP="00E32F3D">
      <w:pPr>
        <w:pStyle w:val="Lijstalinea"/>
        <w:numPr>
          <w:ilvl w:val="0"/>
          <w:numId w:val="3"/>
        </w:numPr>
      </w:pPr>
      <w:r>
        <w:t>In bezit van rijbewijs BE, medewerker gaat met de statushouders mee naar de woning. Vanwege Corona gebeurt dit voor nu digitaal;</w:t>
      </w:r>
    </w:p>
    <w:p w14:paraId="7662104C" w14:textId="77777777" w:rsidR="00E92C2E" w:rsidRPr="00E92C2E" w:rsidRDefault="00E92C2E" w:rsidP="00E92C2E">
      <w:pPr>
        <w:pStyle w:val="Lijstalinea"/>
        <w:numPr>
          <w:ilvl w:val="0"/>
          <w:numId w:val="3"/>
        </w:numPr>
      </w:pPr>
      <w:r>
        <w:t xml:space="preserve">Beheersing van de Engelse taal. </w:t>
      </w:r>
    </w:p>
    <w:p w14:paraId="2B1820DB" w14:textId="77777777" w:rsidR="00E92C2E" w:rsidRPr="00E92C2E" w:rsidRDefault="00E92C2E" w:rsidP="00E92C2E"/>
    <w:p w14:paraId="57B1451A" w14:textId="77777777" w:rsidR="00985BD0" w:rsidRDefault="00985BD0" w:rsidP="00E26C9F">
      <w:pPr>
        <w:pStyle w:val="Kop2"/>
      </w:pPr>
      <w:r>
        <w:t>Wensen</w:t>
      </w:r>
    </w:p>
    <w:p w14:paraId="46B4E497" w14:textId="77777777" w:rsidR="00E92C2E" w:rsidRDefault="00E92C2E" w:rsidP="00E92C2E">
      <w:pPr>
        <w:pStyle w:val="Lijstalinea"/>
        <w:numPr>
          <w:ilvl w:val="0"/>
          <w:numId w:val="3"/>
        </w:numPr>
        <w:spacing w:line="240" w:lineRule="auto"/>
      </w:pPr>
      <w:r>
        <w:t>Beheersing een vluchtelingentaal is een pré, Arabisch-Farsi/</w:t>
      </w:r>
      <w:proofErr w:type="spellStart"/>
      <w:r>
        <w:t>Dari</w:t>
      </w:r>
      <w:proofErr w:type="spellEnd"/>
      <w:r>
        <w:t>;</w:t>
      </w:r>
    </w:p>
    <w:p w14:paraId="24B24F25" w14:textId="77777777" w:rsidR="00E92C2E" w:rsidRDefault="00E92C2E" w:rsidP="00E92C2E">
      <w:pPr>
        <w:pStyle w:val="Lijstalinea"/>
        <w:numPr>
          <w:ilvl w:val="0"/>
          <w:numId w:val="3"/>
        </w:numPr>
        <w:spacing w:line="240" w:lineRule="auto"/>
      </w:pPr>
      <w:proofErr w:type="spellStart"/>
      <w:r>
        <w:t>Vluchtingenwerk</w:t>
      </w:r>
      <w:proofErr w:type="spellEnd"/>
      <w:r>
        <w:t xml:space="preserve">, begeleiding/ buddy of vrijwilligerswerk </w:t>
      </w:r>
      <w:proofErr w:type="spellStart"/>
      <w:r>
        <w:t>mbt</w:t>
      </w:r>
      <w:proofErr w:type="spellEnd"/>
      <w:r>
        <w:t xml:space="preserve"> doelgroep </w:t>
      </w:r>
      <w:proofErr w:type="spellStart"/>
      <w:r>
        <w:t>Vluchtingen</w:t>
      </w:r>
      <w:proofErr w:type="spellEnd"/>
      <w:r>
        <w:t>;</w:t>
      </w:r>
    </w:p>
    <w:p w14:paraId="6793138F" w14:textId="77777777" w:rsidR="0088610C" w:rsidRDefault="00E92C2E" w:rsidP="00BB5ABD">
      <w:pPr>
        <w:pStyle w:val="Lijstalinea"/>
        <w:numPr>
          <w:ilvl w:val="0"/>
          <w:numId w:val="3"/>
        </w:numPr>
        <w:spacing w:line="240" w:lineRule="auto"/>
      </w:pPr>
      <w:r>
        <w:t xml:space="preserve">Ervaring met registeren van procesbegeleiding; </w:t>
      </w:r>
    </w:p>
    <w:p w14:paraId="10623BFB" w14:textId="77777777" w:rsidR="0044045D" w:rsidRDefault="0044045D" w:rsidP="0044045D">
      <w:pPr>
        <w:pStyle w:val="Kop2"/>
      </w:pPr>
      <w:r>
        <w:t>Competenties</w:t>
      </w:r>
    </w:p>
    <w:p w14:paraId="23A3B64C" w14:textId="77777777" w:rsidR="0044045D" w:rsidRDefault="0044045D" w:rsidP="0044045D">
      <w:pPr>
        <w:pStyle w:val="Lijstalinea"/>
        <w:numPr>
          <w:ilvl w:val="0"/>
          <w:numId w:val="1"/>
        </w:numPr>
      </w:pPr>
      <w:r>
        <w:t>Resultaatgericht</w:t>
      </w:r>
    </w:p>
    <w:p w14:paraId="5A95383B" w14:textId="77777777" w:rsidR="0044045D" w:rsidRDefault="0044045D" w:rsidP="0044045D">
      <w:pPr>
        <w:pStyle w:val="Lijstalinea"/>
        <w:numPr>
          <w:ilvl w:val="0"/>
          <w:numId w:val="1"/>
        </w:numPr>
      </w:pPr>
      <w:r>
        <w:t>Integriteit</w:t>
      </w:r>
    </w:p>
    <w:p w14:paraId="299B193C" w14:textId="77777777" w:rsidR="00E92C2E" w:rsidRDefault="00E92C2E" w:rsidP="0044045D">
      <w:pPr>
        <w:pStyle w:val="Lijstalinea"/>
        <w:numPr>
          <w:ilvl w:val="0"/>
          <w:numId w:val="1"/>
        </w:numPr>
      </w:pPr>
      <w:r>
        <w:t>Inlevingsvermogen</w:t>
      </w:r>
    </w:p>
    <w:p w14:paraId="3E23D88E" w14:textId="77777777" w:rsidR="00E92C2E" w:rsidRDefault="00E92C2E" w:rsidP="0044045D">
      <w:pPr>
        <w:pStyle w:val="Lijstalinea"/>
        <w:numPr>
          <w:ilvl w:val="0"/>
          <w:numId w:val="1"/>
        </w:numPr>
      </w:pPr>
      <w:r>
        <w:t>Secuur</w:t>
      </w:r>
    </w:p>
    <w:p w14:paraId="00379D8D" w14:textId="77777777" w:rsidR="0044045D" w:rsidRDefault="0044045D" w:rsidP="00BB5ABD"/>
    <w:p w14:paraId="70A3D527" w14:textId="77777777" w:rsidR="00985BD0" w:rsidRDefault="00985BD0" w:rsidP="00E26C9F">
      <w:pPr>
        <w:pStyle w:val="Kop2"/>
      </w:pPr>
      <w:r>
        <w:t>De afdeling</w:t>
      </w:r>
    </w:p>
    <w:p w14:paraId="58353C71" w14:textId="77777777" w:rsidR="00C07DAA" w:rsidRDefault="00C07DAA" w:rsidP="00C07DAA">
      <w:pPr>
        <w:spacing w:line="240" w:lineRule="auto"/>
        <w:outlineLvl w:val="0"/>
      </w:pPr>
      <w:r>
        <w:t xml:space="preserve">Sinds 1 januari 2015 is er een nieuwe fase voor de afdeling Participatie Stedelijk Zorg ingegaan, door de decentralisaties van taken van het rijk en de provincie naar gemeenten. De gemeente wordt verantwoordelijk voor het hele sociale domein. Het is de opdracht om dat domein opnieuw in te richten, meer passend bij de participatiesamenleving. Het motto is: zo veel mogelijk ondersteuning in de wijk. Daarnaast is extramurale ondersteuning het uitgangspunt. Pas als dat geen optie is, komt intramurale zorg in beeld. </w:t>
      </w:r>
    </w:p>
    <w:p w14:paraId="0D5CAC45" w14:textId="77777777" w:rsidR="00C07DAA" w:rsidRPr="00B17905" w:rsidRDefault="00C07DAA" w:rsidP="00C07DAA">
      <w:pPr>
        <w:keepNext/>
        <w:keepLines/>
        <w:spacing w:line="240" w:lineRule="auto"/>
        <w:rPr>
          <w:bCs/>
        </w:rPr>
      </w:pPr>
    </w:p>
    <w:p w14:paraId="37499827" w14:textId="77777777" w:rsidR="00C07DAA" w:rsidRPr="00B17905" w:rsidRDefault="00C07DAA" w:rsidP="00C07DAA">
      <w:pPr>
        <w:keepNext/>
        <w:keepLines/>
        <w:spacing w:line="240" w:lineRule="auto"/>
        <w:rPr>
          <w:bCs/>
        </w:rPr>
      </w:pPr>
      <w:r w:rsidRPr="00B17905">
        <w:rPr>
          <w:bCs/>
        </w:rPr>
        <w:t xml:space="preserve">De uitvoering van de taken van </w:t>
      </w:r>
      <w:r>
        <w:rPr>
          <w:bCs/>
        </w:rPr>
        <w:t xml:space="preserve">Participatie </w:t>
      </w:r>
      <w:r w:rsidRPr="00B17905">
        <w:rPr>
          <w:bCs/>
        </w:rPr>
        <w:t xml:space="preserve">Stedelijke Zorg zijn gebaseerd op de Wet Maatschappelijke Ondersteuning (WMO), de Participatiewet en een aantal Bijzondere Taken. De doelstellingen van deze drie lijnen verschillen. </w:t>
      </w:r>
    </w:p>
    <w:p w14:paraId="1D5ED5C7" w14:textId="77777777" w:rsidR="00C07DAA" w:rsidRDefault="00C07DAA" w:rsidP="00C07DAA">
      <w:pPr>
        <w:spacing w:line="240" w:lineRule="auto"/>
      </w:pPr>
      <w:r>
        <w:t xml:space="preserve">Voor de afdeling Stedelijke Zorg betekent dit dat de professionele medewerkers functioneel worden ingezet op de uitvoering van de drie lijnen: de WMO, de Participatiewet en de bijzondere taken. Eén van de belangrijkste rollen van de afdeling is de verbinding tussen deze lijnen te bewerkstelligen; voor de klant en/of de zorginstelling. De afdeling Stedelijke Zorg heeft een rol bij de toegang van klanten, de interne overdracht van WMO naar Participatiewet, maar ook de overdracht naar de instellingen, de wijkteams en beheer W&amp;I </w:t>
      </w:r>
    </w:p>
    <w:p w14:paraId="5A3C0351" w14:textId="77777777" w:rsidR="00C07DAA" w:rsidRDefault="00C07DAA" w:rsidP="00C07DAA">
      <w:pPr>
        <w:spacing w:line="240" w:lineRule="auto"/>
      </w:pPr>
      <w:r>
        <w:t>( tegen prestatie en Pre-matching) cruciaal.</w:t>
      </w:r>
    </w:p>
    <w:p w14:paraId="4B5813F7" w14:textId="77777777" w:rsidR="00985BD0" w:rsidRDefault="00985BD0" w:rsidP="00985BD0"/>
    <w:p w14:paraId="0D02C6E5" w14:textId="77777777" w:rsidR="00985BD0" w:rsidRPr="00985BD0" w:rsidRDefault="00985BD0" w:rsidP="00E26C9F">
      <w:pPr>
        <w:pStyle w:val="Kop2"/>
      </w:pPr>
      <w:r>
        <w:t>Onze organisatie</w:t>
      </w:r>
    </w:p>
    <w:p w14:paraId="3E9502B4" w14:textId="77777777" w:rsidR="00C07DAA" w:rsidRDefault="00C07DAA" w:rsidP="00C07DAA">
      <w:pPr>
        <w:spacing w:line="240" w:lineRule="auto"/>
      </w:pPr>
      <w:r w:rsidRPr="00F02334">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7595801D" w14:textId="77777777" w:rsidR="00C07DAA" w:rsidRPr="00AD2EC6" w:rsidRDefault="00C07DAA" w:rsidP="00C07DAA">
      <w:pPr>
        <w:spacing w:line="240" w:lineRule="auto"/>
      </w:pPr>
    </w:p>
    <w:p w14:paraId="0360D8BE" w14:textId="77777777" w:rsidR="00C07DAA" w:rsidRDefault="00C07DAA" w:rsidP="00C07DAA">
      <w:pPr>
        <w:spacing w:line="240" w:lineRule="auto"/>
        <w:rPr>
          <w:color w:val="333333"/>
        </w:rPr>
      </w:pPr>
      <w:r w:rsidRPr="00496231">
        <w:rPr>
          <w:color w:val="333333"/>
        </w:rPr>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w:t>
      </w:r>
      <w:r w:rsidRPr="00496231">
        <w:rPr>
          <w:color w:val="333333"/>
        </w:rPr>
        <w:lastRenderedPageBreak/>
        <w:t>bieden je ruimte en kansen om Rotterdam en daarmee jezelf vooruit te blijven helpen. Met arbeidsvoorwaarden die dat mogelijk maken.</w:t>
      </w:r>
      <w:r>
        <w:rPr>
          <w:color w:val="333333"/>
        </w:rPr>
        <w:t xml:space="preserve"> </w:t>
      </w:r>
    </w:p>
    <w:p w14:paraId="35679C68" w14:textId="77777777" w:rsidR="00397E10" w:rsidRDefault="00397E10" w:rsidP="00985BD0">
      <w:bookmarkStart w:id="0" w:name="_GoBack"/>
      <w:bookmarkEnd w:id="0"/>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1714E" w14:textId="77777777" w:rsidR="009D2F3D" w:rsidRDefault="009D2F3D" w:rsidP="00985BD0">
      <w:pPr>
        <w:spacing w:line="240" w:lineRule="auto"/>
      </w:pPr>
      <w:r>
        <w:separator/>
      </w:r>
    </w:p>
  </w:endnote>
  <w:endnote w:type="continuationSeparator" w:id="0">
    <w:p w14:paraId="4CC912E8" w14:textId="77777777" w:rsidR="009D2F3D" w:rsidRDefault="009D2F3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4840"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8765" w14:textId="77777777" w:rsidR="009D2F3D" w:rsidRDefault="009D2F3D" w:rsidP="00985BD0">
      <w:pPr>
        <w:spacing w:line="240" w:lineRule="auto"/>
      </w:pPr>
      <w:r>
        <w:separator/>
      </w:r>
    </w:p>
  </w:footnote>
  <w:footnote w:type="continuationSeparator" w:id="0">
    <w:p w14:paraId="45F75168" w14:textId="77777777" w:rsidR="009D2F3D" w:rsidRDefault="009D2F3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0663"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4C0"/>
    <w:multiLevelType w:val="hybridMultilevel"/>
    <w:tmpl w:val="FEDE1218"/>
    <w:lvl w:ilvl="0" w:tplc="D274461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17"/>
    <w:rsid w:val="00094A27"/>
    <w:rsid w:val="001A7A2B"/>
    <w:rsid w:val="001C6FAE"/>
    <w:rsid w:val="002D1CDB"/>
    <w:rsid w:val="00397E10"/>
    <w:rsid w:val="0044045D"/>
    <w:rsid w:val="004D48F9"/>
    <w:rsid w:val="0056054F"/>
    <w:rsid w:val="00590017"/>
    <w:rsid w:val="005E2C40"/>
    <w:rsid w:val="007F1DDF"/>
    <w:rsid w:val="0088610C"/>
    <w:rsid w:val="008F501F"/>
    <w:rsid w:val="00985BD0"/>
    <w:rsid w:val="009D2F3D"/>
    <w:rsid w:val="009F349B"/>
    <w:rsid w:val="00A3520A"/>
    <w:rsid w:val="00A5304F"/>
    <w:rsid w:val="00AD74CA"/>
    <w:rsid w:val="00B177C6"/>
    <w:rsid w:val="00B55D50"/>
    <w:rsid w:val="00B57E20"/>
    <w:rsid w:val="00BA42DB"/>
    <w:rsid w:val="00BB5ABD"/>
    <w:rsid w:val="00C07DAA"/>
    <w:rsid w:val="00D66A1E"/>
    <w:rsid w:val="00D75A02"/>
    <w:rsid w:val="00E26C9F"/>
    <w:rsid w:val="00E32F3D"/>
    <w:rsid w:val="00E640C7"/>
    <w:rsid w:val="00E92C2E"/>
    <w:rsid w:val="00EA7C0A"/>
    <w:rsid w:val="00EB6620"/>
    <w:rsid w:val="00F50CE0"/>
    <w:rsid w:val="00F52525"/>
    <w:rsid w:val="00F70235"/>
    <w:rsid w:val="00FE16FB"/>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7B8BF"/>
  <w15:chartTrackingRefBased/>
  <w15:docId w15:val="{50F86DE2-6930-49D7-BA8A-C0860650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DF39DACA</Template>
  <TotalTime>0</TotalTime>
  <Pages>3</Pages>
  <Words>773</Words>
  <Characters>4255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Leito J. (Jasmin)</cp:lastModifiedBy>
  <cp:revision>2</cp:revision>
  <dcterms:created xsi:type="dcterms:W3CDTF">2020-08-25T12:25:00Z</dcterms:created>
  <dcterms:modified xsi:type="dcterms:W3CDTF">2020-08-25T12:25:00Z</dcterms:modified>
</cp:coreProperties>
</file>