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0B5700" w:rsidRDefault="00EF6798" w:rsidP="000B5700">
      <w:pPr>
        <w:pStyle w:val="Kop1"/>
        <w:rPr>
          <w:color w:val="339933"/>
        </w:rPr>
      </w:pPr>
      <w:r>
        <w:rPr>
          <w:color w:val="339933"/>
        </w:rPr>
        <w:t>Front-end Ontwikkelaar</w:t>
      </w:r>
      <w:r w:rsidR="000B5700">
        <w:rPr>
          <w:color w:val="339933"/>
        </w:rPr>
        <w:t xml:space="preserve"> BI</w:t>
      </w:r>
      <w:r>
        <w:rPr>
          <w:color w:val="339933"/>
        </w:rPr>
        <w:t xml:space="preserve"> </w:t>
      </w:r>
      <w:r w:rsidR="00364FF0">
        <w:rPr>
          <w:color w:val="339933"/>
        </w:rPr>
        <w:t xml:space="preserve"> </w:t>
      </w:r>
      <w:r>
        <w:rPr>
          <w:color w:val="339933"/>
        </w:rPr>
        <w:t>-</w:t>
      </w:r>
      <w:r w:rsidR="000B5700">
        <w:rPr>
          <w:color w:val="339933"/>
        </w:rPr>
        <w:t xml:space="preserve"> </w:t>
      </w:r>
      <w:r w:rsidR="00364FF0">
        <w:rPr>
          <w:color w:val="339933"/>
        </w:rPr>
        <w:t>cluster BCO</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9B23B1" w:rsidP="00D24F8E">
            <w:r>
              <w:t>De Rotterdam, Wilhelminakade 179</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354B1C" w:rsidP="00D24F8E">
            <w:r>
              <w:t>1-2-2020</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DC11A0"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9B23B1" w:rsidRDefault="009B23B1" w:rsidP="00D24F8E">
            <w:r w:rsidRPr="009B23B1">
              <w:t>36</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354B1C" w:rsidP="00D24F8E">
            <w:r>
              <w:t>3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DC11A0" w:rsidP="00D24F8E">
            <w:r>
              <w:t xml:space="preserve">3 x </w:t>
            </w:r>
            <w:r w:rsidR="00354B1C">
              <w:t>3</w:t>
            </w:r>
            <w:r>
              <w:t xml:space="preserve"> maanden </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9B23B1" w:rsidP="00D24F8E">
            <w:r>
              <w:t>12</w:t>
            </w:r>
          </w:p>
        </w:tc>
      </w:tr>
      <w:tr w:rsidR="00BB5ABD" w:rsidRPr="00BB5ABD" w:rsidTr="001C6FAE">
        <w:tc>
          <w:tcPr>
            <w:tcW w:w="3086" w:type="dxa"/>
          </w:tcPr>
          <w:p w:rsidR="00BB5ABD" w:rsidRPr="009B23B1" w:rsidRDefault="00BB5ABD" w:rsidP="00D24F8E">
            <w:pPr>
              <w:rPr>
                <w:b/>
              </w:rPr>
            </w:pPr>
            <w:r w:rsidRPr="009B23B1">
              <w:rPr>
                <w:b/>
              </w:rPr>
              <w:t>Tariefrange:</w:t>
            </w:r>
          </w:p>
        </w:tc>
        <w:tc>
          <w:tcPr>
            <w:tcW w:w="5295" w:type="dxa"/>
          </w:tcPr>
          <w:p w:rsidR="00BB5ABD" w:rsidRPr="009B23B1" w:rsidRDefault="009B23B1" w:rsidP="00D24F8E">
            <w:r w:rsidRPr="009B23B1">
              <w:t>€85</w:t>
            </w:r>
            <w:r w:rsidR="00DC11A0">
              <w:t xml:space="preserve"> </w:t>
            </w:r>
            <w:r w:rsidRPr="009B23B1">
              <w:t>-</w:t>
            </w:r>
            <w:r w:rsidR="00DC11A0">
              <w:t xml:space="preserve"> </w:t>
            </w:r>
            <w:r w:rsidRPr="009B23B1">
              <w:t>€95</w:t>
            </w:r>
          </w:p>
        </w:tc>
      </w:tr>
      <w:tr w:rsidR="00BB5ABD" w:rsidRPr="00BB5ABD" w:rsidTr="001C6FAE">
        <w:tc>
          <w:tcPr>
            <w:tcW w:w="3086" w:type="dxa"/>
          </w:tcPr>
          <w:p w:rsidR="00BB5ABD" w:rsidRPr="001C6FAE" w:rsidRDefault="00BB5ABD" w:rsidP="00D24F8E">
            <w:pPr>
              <w:rPr>
                <w:b/>
                <w:highlight w:val="yellow"/>
              </w:rPr>
            </w:pPr>
            <w:r w:rsidRPr="009B23B1">
              <w:rPr>
                <w:b/>
              </w:rPr>
              <w:t>Verhouding prijs/kwaliteit:</w:t>
            </w:r>
          </w:p>
        </w:tc>
        <w:tc>
          <w:tcPr>
            <w:tcW w:w="5295" w:type="dxa"/>
          </w:tcPr>
          <w:p w:rsidR="00BB5ABD" w:rsidRPr="001C6FAE" w:rsidRDefault="00DC11A0" w:rsidP="00D24F8E">
            <w:pPr>
              <w:rPr>
                <w:highlight w:val="yellow"/>
              </w:rPr>
            </w:pPr>
            <w:r w:rsidRPr="00DC11A0">
              <w:t>10%</w:t>
            </w:r>
            <w:r>
              <w:t xml:space="preserve"> </w:t>
            </w:r>
            <w:r w:rsidRPr="00DC11A0">
              <w:t>-</w:t>
            </w:r>
            <w:r>
              <w:t xml:space="preserve"> </w:t>
            </w:r>
            <w:r w:rsidRPr="00DC11A0">
              <w:t>90%</w:t>
            </w:r>
          </w:p>
        </w:tc>
      </w:tr>
      <w:tr w:rsidR="001C6FAE" w:rsidRPr="00BB5ABD" w:rsidTr="001C6FAE">
        <w:tc>
          <w:tcPr>
            <w:tcW w:w="3086" w:type="dxa"/>
          </w:tcPr>
          <w:p w:rsidR="001C6FAE" w:rsidRPr="001C6FAE" w:rsidRDefault="001C6FAE" w:rsidP="00D24F8E">
            <w:pPr>
              <w:rPr>
                <w:b/>
              </w:rPr>
            </w:pPr>
            <w:r w:rsidRPr="001C6FAE">
              <w:rPr>
                <w:b/>
              </w:rPr>
              <w:t>Data voor verificatiegesprek:</w:t>
            </w:r>
          </w:p>
        </w:tc>
        <w:tc>
          <w:tcPr>
            <w:tcW w:w="5295" w:type="dxa"/>
          </w:tcPr>
          <w:p w:rsidR="001C6FAE" w:rsidRPr="001C6FAE" w:rsidRDefault="00F813FE" w:rsidP="00D24F8E">
            <w:r>
              <w:t xml:space="preserve">Week </w:t>
            </w:r>
            <w:r w:rsidR="00354B1C">
              <w:t>3</w:t>
            </w:r>
          </w:p>
        </w:tc>
      </w:tr>
    </w:tbl>
    <w:p w:rsidR="004A01F1" w:rsidRPr="00BB5ABD" w:rsidRDefault="004A01F1" w:rsidP="00BB5ABD"/>
    <w:p w:rsidR="00985BD0" w:rsidRDefault="00E26C9F" w:rsidP="00E26C9F">
      <w:pPr>
        <w:pStyle w:val="Kop2"/>
      </w:pPr>
      <w:r>
        <w:t xml:space="preserve">Jouw opdracht </w:t>
      </w:r>
    </w:p>
    <w:p w:rsidR="004A01F1" w:rsidRPr="002902D2" w:rsidRDefault="004A01F1" w:rsidP="004A01F1">
      <w:pPr>
        <w:spacing w:after="240"/>
        <w:rPr>
          <w:szCs w:val="20"/>
        </w:rPr>
      </w:pPr>
      <w:r w:rsidRPr="002902D2">
        <w:rPr>
          <w:szCs w:val="20"/>
        </w:rPr>
        <w:t xml:space="preserve">Als business intelligence Front end Ontwikkelaar geef jij in dit team invulling aan de IT Skills. </w:t>
      </w:r>
    </w:p>
    <w:p w:rsidR="004A01F1" w:rsidRPr="002902D2" w:rsidRDefault="004A01F1" w:rsidP="004A01F1">
      <w:pPr>
        <w:spacing w:after="240"/>
        <w:rPr>
          <w:szCs w:val="20"/>
        </w:rPr>
      </w:pPr>
      <w:r w:rsidRPr="002902D2">
        <w:rPr>
          <w:szCs w:val="20"/>
        </w:rPr>
        <w:t>Je realiseert samen met je collega’s informatieproducten voor de business. Je levert hiervoor kennis en kunde van het hele realisatie proces: van business analyse, data-analyse, ontwerp en realisatie van datastructuren tot aan ontwerp en realisatie van front</w:t>
      </w:r>
      <w:bookmarkStart w:id="0" w:name="_GoBack"/>
      <w:bookmarkEnd w:id="0"/>
      <w:r w:rsidRPr="002902D2">
        <w:rPr>
          <w:szCs w:val="20"/>
        </w:rPr>
        <w:t xml:space="preserve"> end toepassingen. </w:t>
      </w:r>
    </w:p>
    <w:p w:rsidR="004A01F1" w:rsidRPr="002902D2" w:rsidRDefault="004A01F1" w:rsidP="004A01F1">
      <w:pPr>
        <w:spacing w:after="240"/>
        <w:rPr>
          <w:szCs w:val="20"/>
        </w:rPr>
      </w:pPr>
      <w:r w:rsidRPr="002902D2">
        <w:rPr>
          <w:szCs w:val="20"/>
        </w:rPr>
        <w:t xml:space="preserve">Je analyseert de informatiebehoefte en systeemvereisten en maakt op basis daarvan technische ontwerpen. Je analyseert brondata en vertaalt die samen met de backend ontwikkelaars naar geïntegreerde datamodellen. Je maakt het ontwerp voor de </w:t>
      </w:r>
      <w:proofErr w:type="spellStart"/>
      <w:r w:rsidRPr="002902D2">
        <w:rPr>
          <w:szCs w:val="20"/>
        </w:rPr>
        <w:t>datamart</w:t>
      </w:r>
      <w:proofErr w:type="spellEnd"/>
      <w:r w:rsidRPr="002902D2">
        <w:rPr>
          <w:szCs w:val="20"/>
        </w:rPr>
        <w:t xml:space="preserve"> en realiseert de hierop gebaseerde grafische rapporten en dashboards.</w:t>
      </w:r>
    </w:p>
    <w:p w:rsidR="004A01F1" w:rsidRPr="002902D2" w:rsidRDefault="004A01F1" w:rsidP="004A01F1">
      <w:pPr>
        <w:rPr>
          <w:szCs w:val="20"/>
        </w:rPr>
      </w:pPr>
      <w:r w:rsidRPr="002902D2">
        <w:rPr>
          <w:szCs w:val="20"/>
        </w:rPr>
        <w:t xml:space="preserve">Ons vertrekpunt is de huidige omgeving. Daarom is kennis van en ervaring met een Oracle Datawarehouse, stermodelering, het </w:t>
      </w:r>
      <w:proofErr w:type="spellStart"/>
      <w:r w:rsidRPr="002902D2">
        <w:rPr>
          <w:szCs w:val="20"/>
        </w:rPr>
        <w:t>datavault</w:t>
      </w:r>
      <w:proofErr w:type="spellEnd"/>
      <w:r w:rsidRPr="002902D2">
        <w:rPr>
          <w:szCs w:val="20"/>
        </w:rPr>
        <w:t xml:space="preserve"> principe en een </w:t>
      </w:r>
      <w:proofErr w:type="spellStart"/>
      <w:r w:rsidRPr="002902D2">
        <w:rPr>
          <w:szCs w:val="20"/>
        </w:rPr>
        <w:t>Cognos</w:t>
      </w:r>
      <w:proofErr w:type="spellEnd"/>
      <w:r w:rsidRPr="002902D2">
        <w:rPr>
          <w:szCs w:val="20"/>
        </w:rPr>
        <w:t xml:space="preserve"> Rapportage omgeving en </w:t>
      </w:r>
      <w:proofErr w:type="spellStart"/>
      <w:r w:rsidRPr="002902D2">
        <w:rPr>
          <w:szCs w:val="20"/>
        </w:rPr>
        <w:t>dashboarding</w:t>
      </w:r>
      <w:proofErr w:type="spellEnd"/>
      <w:r w:rsidRPr="002902D2">
        <w:rPr>
          <w:szCs w:val="20"/>
        </w:rPr>
        <w:t xml:space="preserve"> gewenst. </w:t>
      </w:r>
    </w:p>
    <w:p w:rsidR="00985BD0" w:rsidRDefault="00985BD0" w:rsidP="00985BD0"/>
    <w:p w:rsidR="00985BD0" w:rsidRPr="00E26C9F" w:rsidRDefault="00E26C9F" w:rsidP="00E26C9F">
      <w:pPr>
        <w:pStyle w:val="Kop2"/>
      </w:pPr>
      <w:r w:rsidRPr="00E26C9F">
        <w:t>Jouw</w:t>
      </w:r>
      <w:r w:rsidR="00985BD0" w:rsidRPr="00E26C9F">
        <w:t xml:space="preserve"> profiel</w:t>
      </w:r>
    </w:p>
    <w:p w:rsidR="004A01F1" w:rsidRPr="002902D2" w:rsidRDefault="004A01F1" w:rsidP="004A01F1">
      <w:pPr>
        <w:ind w:left="360"/>
        <w:rPr>
          <w:szCs w:val="20"/>
        </w:rPr>
      </w:pPr>
      <w:r w:rsidRPr="002902D2">
        <w:rPr>
          <w:szCs w:val="20"/>
        </w:rPr>
        <w:t>Jij;</w:t>
      </w:r>
    </w:p>
    <w:p w:rsidR="004A01F1" w:rsidRPr="002902D2" w:rsidRDefault="004A01F1" w:rsidP="004A01F1">
      <w:pPr>
        <w:numPr>
          <w:ilvl w:val="0"/>
          <w:numId w:val="2"/>
        </w:numPr>
        <w:rPr>
          <w:szCs w:val="20"/>
        </w:rPr>
      </w:pPr>
      <w:r w:rsidRPr="002902D2">
        <w:rPr>
          <w:szCs w:val="20"/>
        </w:rPr>
        <w:t>Dompelt je graag onder in databases maar vind het ook leuk om in een multidisciplinair team te werken aan</w:t>
      </w:r>
      <w:r>
        <w:rPr>
          <w:szCs w:val="20"/>
        </w:rPr>
        <w:t xml:space="preserve"> de meerwaarde voor de business</w:t>
      </w:r>
    </w:p>
    <w:p w:rsidR="004A01F1" w:rsidRPr="002902D2" w:rsidRDefault="004A01F1" w:rsidP="004A01F1">
      <w:pPr>
        <w:numPr>
          <w:ilvl w:val="0"/>
          <w:numId w:val="2"/>
        </w:numPr>
        <w:rPr>
          <w:szCs w:val="20"/>
        </w:rPr>
      </w:pPr>
      <w:r w:rsidRPr="002902D2">
        <w:rPr>
          <w:szCs w:val="20"/>
        </w:rPr>
        <w:t>Hebt daarom ook een business oriëntatie en bent dienstverlenend ingesteld</w:t>
      </w:r>
    </w:p>
    <w:p w:rsidR="004A01F1" w:rsidRPr="002902D2" w:rsidRDefault="004A01F1" w:rsidP="004A01F1">
      <w:pPr>
        <w:numPr>
          <w:ilvl w:val="0"/>
          <w:numId w:val="2"/>
        </w:numPr>
        <w:rPr>
          <w:szCs w:val="20"/>
        </w:rPr>
      </w:pPr>
      <w:r w:rsidRPr="002902D2">
        <w:rPr>
          <w:szCs w:val="20"/>
        </w:rPr>
        <w:t>Hebt een scherp analytisch en probleemoplossend vermogen.</w:t>
      </w:r>
    </w:p>
    <w:p w:rsidR="004A01F1" w:rsidRPr="002902D2" w:rsidRDefault="004A01F1" w:rsidP="004A01F1">
      <w:pPr>
        <w:numPr>
          <w:ilvl w:val="0"/>
          <w:numId w:val="2"/>
        </w:numPr>
        <w:rPr>
          <w:szCs w:val="20"/>
        </w:rPr>
      </w:pPr>
      <w:r w:rsidRPr="002902D2">
        <w:rPr>
          <w:szCs w:val="20"/>
        </w:rPr>
        <w:t xml:space="preserve">Hebt affiniteit met het geautomatiseerd ondersteunen van werkprocessen. </w:t>
      </w:r>
    </w:p>
    <w:p w:rsidR="004A01F1" w:rsidRPr="002902D2" w:rsidRDefault="004A01F1" w:rsidP="004A01F1">
      <w:pPr>
        <w:numPr>
          <w:ilvl w:val="0"/>
          <w:numId w:val="2"/>
        </w:numPr>
        <w:rPr>
          <w:szCs w:val="20"/>
        </w:rPr>
      </w:pPr>
      <w:r w:rsidRPr="002902D2">
        <w:rPr>
          <w:szCs w:val="20"/>
        </w:rPr>
        <w:t>Hebt inzicht en inlevingsvermogen in raakvlakken tussen het automatiseren van werkprocessen, data</w:t>
      </w:r>
      <w:r w:rsidR="00F813FE">
        <w:rPr>
          <w:szCs w:val="20"/>
        </w:rPr>
        <w:t>-</w:t>
      </w:r>
      <w:r w:rsidRPr="002902D2">
        <w:rPr>
          <w:szCs w:val="20"/>
        </w:rPr>
        <w:t xml:space="preserve">kwaliteit en het leveren van informatievoorzieningsproducten </w:t>
      </w:r>
    </w:p>
    <w:p w:rsidR="004A01F1" w:rsidRPr="002902D2" w:rsidRDefault="004A01F1" w:rsidP="004A01F1">
      <w:pPr>
        <w:numPr>
          <w:ilvl w:val="0"/>
          <w:numId w:val="2"/>
        </w:numPr>
        <w:rPr>
          <w:szCs w:val="20"/>
        </w:rPr>
      </w:pPr>
      <w:r w:rsidRPr="002902D2">
        <w:rPr>
          <w:szCs w:val="20"/>
        </w:rPr>
        <w:t>Bent resultaatgericht, creatief en innovatief</w:t>
      </w:r>
    </w:p>
    <w:p w:rsidR="004A01F1" w:rsidRPr="002902D2" w:rsidRDefault="004A01F1" w:rsidP="004A01F1">
      <w:pPr>
        <w:numPr>
          <w:ilvl w:val="0"/>
          <w:numId w:val="2"/>
        </w:numPr>
        <w:rPr>
          <w:szCs w:val="20"/>
        </w:rPr>
      </w:pPr>
      <w:r w:rsidRPr="002902D2">
        <w:rPr>
          <w:szCs w:val="20"/>
        </w:rPr>
        <w:t>Kunt helder communiceren en bent je flexibel</w:t>
      </w:r>
    </w:p>
    <w:p w:rsidR="004A01F1" w:rsidRPr="002902D2" w:rsidRDefault="004A01F1" w:rsidP="004A01F1">
      <w:pPr>
        <w:numPr>
          <w:ilvl w:val="0"/>
          <w:numId w:val="2"/>
        </w:numPr>
        <w:rPr>
          <w:szCs w:val="20"/>
        </w:rPr>
      </w:pPr>
      <w:r>
        <w:rPr>
          <w:szCs w:val="20"/>
        </w:rPr>
        <w:t>Bent nooit uitgeleerd.</w:t>
      </w:r>
    </w:p>
    <w:p w:rsidR="00985BD0" w:rsidRDefault="00985BD0" w:rsidP="00985BD0"/>
    <w:p w:rsidR="00985BD0" w:rsidRDefault="00985BD0" w:rsidP="00E26C9F">
      <w:pPr>
        <w:pStyle w:val="Kop2"/>
      </w:pPr>
      <w:r>
        <w:lastRenderedPageBreak/>
        <w:t>Eisen</w:t>
      </w:r>
    </w:p>
    <w:p w:rsidR="004A01F1" w:rsidRPr="002902D2" w:rsidRDefault="004A01F1" w:rsidP="004A01F1">
      <w:pPr>
        <w:numPr>
          <w:ilvl w:val="0"/>
          <w:numId w:val="3"/>
        </w:numPr>
        <w:rPr>
          <w:szCs w:val="20"/>
        </w:rPr>
      </w:pPr>
      <w:r w:rsidRPr="002902D2">
        <w:rPr>
          <w:szCs w:val="20"/>
        </w:rPr>
        <w:t>HBO werk- en denkniveau</w:t>
      </w:r>
      <w:r w:rsidR="00B94C6C">
        <w:rPr>
          <w:szCs w:val="20"/>
        </w:rPr>
        <w:t>, minimaal een afgeronde MBO-4 opleiding;</w:t>
      </w:r>
    </w:p>
    <w:p w:rsidR="004A01F1" w:rsidRPr="002902D2" w:rsidRDefault="004A01F1" w:rsidP="004A01F1">
      <w:pPr>
        <w:numPr>
          <w:ilvl w:val="0"/>
          <w:numId w:val="3"/>
        </w:numPr>
        <w:rPr>
          <w:szCs w:val="20"/>
        </w:rPr>
      </w:pPr>
      <w:r w:rsidRPr="002902D2">
        <w:rPr>
          <w:szCs w:val="20"/>
        </w:rPr>
        <w:t>Relevante opleiding op gebied van informatievoorziening;</w:t>
      </w:r>
    </w:p>
    <w:p w:rsidR="004A01F1" w:rsidRPr="002902D2" w:rsidRDefault="004A01F1" w:rsidP="004A01F1">
      <w:pPr>
        <w:numPr>
          <w:ilvl w:val="0"/>
          <w:numId w:val="3"/>
        </w:numPr>
        <w:rPr>
          <w:szCs w:val="20"/>
        </w:rPr>
      </w:pPr>
      <w:r w:rsidRPr="002902D2">
        <w:rPr>
          <w:szCs w:val="20"/>
        </w:rPr>
        <w:t>Minimaal 2 jaar relevante werkervaring in het vakgebied opgedaan in de afgelopen 8 jaar;</w:t>
      </w:r>
    </w:p>
    <w:p w:rsidR="004A01F1" w:rsidRPr="002902D2" w:rsidRDefault="004A01F1" w:rsidP="004A01F1">
      <w:pPr>
        <w:numPr>
          <w:ilvl w:val="0"/>
          <w:numId w:val="3"/>
        </w:numPr>
        <w:rPr>
          <w:szCs w:val="20"/>
        </w:rPr>
      </w:pPr>
      <w:r w:rsidRPr="002902D2">
        <w:rPr>
          <w:szCs w:val="20"/>
        </w:rPr>
        <w:t xml:space="preserve">Kennis van en ervaring met </w:t>
      </w:r>
      <w:r>
        <w:rPr>
          <w:szCs w:val="20"/>
        </w:rPr>
        <w:t xml:space="preserve">BI </w:t>
      </w:r>
      <w:r w:rsidRPr="002902D2">
        <w:rPr>
          <w:szCs w:val="20"/>
        </w:rPr>
        <w:t xml:space="preserve">processen en de realisatie van </w:t>
      </w:r>
      <w:r>
        <w:rPr>
          <w:szCs w:val="20"/>
        </w:rPr>
        <w:t xml:space="preserve">BI </w:t>
      </w:r>
      <w:r w:rsidRPr="002902D2">
        <w:rPr>
          <w:szCs w:val="20"/>
        </w:rPr>
        <w:t>producten.</w:t>
      </w:r>
    </w:p>
    <w:p w:rsidR="004A01F1" w:rsidRPr="002902D2" w:rsidRDefault="004A01F1" w:rsidP="004A01F1">
      <w:pPr>
        <w:numPr>
          <w:ilvl w:val="0"/>
          <w:numId w:val="3"/>
        </w:numPr>
        <w:rPr>
          <w:szCs w:val="20"/>
        </w:rPr>
      </w:pPr>
      <w:r w:rsidRPr="002902D2">
        <w:rPr>
          <w:szCs w:val="20"/>
        </w:rPr>
        <w:t>Kennis en ervaring met SQL;</w:t>
      </w:r>
    </w:p>
    <w:p w:rsidR="004A01F1" w:rsidRPr="002902D2" w:rsidRDefault="004A01F1" w:rsidP="004A01F1">
      <w:pPr>
        <w:numPr>
          <w:ilvl w:val="0"/>
          <w:numId w:val="3"/>
        </w:numPr>
        <w:rPr>
          <w:szCs w:val="20"/>
        </w:rPr>
      </w:pPr>
      <w:r w:rsidRPr="002902D2">
        <w:rPr>
          <w:szCs w:val="20"/>
        </w:rPr>
        <w:t>Kennis van en kunnen programmeren in SQL en HTML/Javascript;</w:t>
      </w:r>
    </w:p>
    <w:p w:rsidR="004A01F1" w:rsidRPr="002902D2" w:rsidRDefault="004A01F1" w:rsidP="004A01F1">
      <w:pPr>
        <w:numPr>
          <w:ilvl w:val="0"/>
          <w:numId w:val="3"/>
        </w:numPr>
        <w:rPr>
          <w:szCs w:val="20"/>
        </w:rPr>
      </w:pPr>
      <w:r w:rsidRPr="002902D2">
        <w:rPr>
          <w:szCs w:val="20"/>
        </w:rPr>
        <w:t xml:space="preserve">Kennis en ervaring met IBM </w:t>
      </w:r>
      <w:proofErr w:type="spellStart"/>
      <w:r w:rsidRPr="002902D2">
        <w:rPr>
          <w:szCs w:val="20"/>
        </w:rPr>
        <w:t>Cognos</w:t>
      </w:r>
      <w:proofErr w:type="spellEnd"/>
      <w:r w:rsidRPr="002902D2">
        <w:rPr>
          <w:szCs w:val="20"/>
        </w:rPr>
        <w:t xml:space="preserve"> 10 BI Report Studio: Author Professional </w:t>
      </w:r>
      <w:proofErr w:type="spellStart"/>
      <w:r w:rsidRPr="002902D2">
        <w:rPr>
          <w:szCs w:val="20"/>
        </w:rPr>
        <w:t>Reports</w:t>
      </w:r>
      <w:proofErr w:type="spellEnd"/>
      <w:r w:rsidRPr="002902D2">
        <w:rPr>
          <w:szCs w:val="20"/>
        </w:rPr>
        <w:t xml:space="preserve"> Fundamentals (basic en </w:t>
      </w:r>
      <w:proofErr w:type="spellStart"/>
      <w:r w:rsidRPr="002902D2">
        <w:rPr>
          <w:szCs w:val="20"/>
        </w:rPr>
        <w:t>advanced</w:t>
      </w:r>
      <w:proofErr w:type="spellEnd"/>
      <w:r w:rsidRPr="002902D2">
        <w:rPr>
          <w:szCs w:val="20"/>
        </w:rPr>
        <w:t xml:space="preserve">), IBM </w:t>
      </w:r>
      <w:proofErr w:type="spellStart"/>
      <w:r w:rsidRPr="002902D2">
        <w:rPr>
          <w:szCs w:val="20"/>
        </w:rPr>
        <w:t>Cognos</w:t>
      </w:r>
      <w:proofErr w:type="spellEnd"/>
      <w:r w:rsidRPr="002902D2">
        <w:rPr>
          <w:szCs w:val="20"/>
        </w:rPr>
        <w:t xml:space="preserve"> 10 BI Framework Manager: Design Metadata </w:t>
      </w:r>
      <w:proofErr w:type="spellStart"/>
      <w:r w:rsidRPr="002902D2">
        <w:rPr>
          <w:szCs w:val="20"/>
        </w:rPr>
        <w:t>Models</w:t>
      </w:r>
      <w:proofErr w:type="spellEnd"/>
      <w:r w:rsidRPr="002902D2">
        <w:rPr>
          <w:szCs w:val="20"/>
        </w:rPr>
        <w:t xml:space="preserve"> en IBM </w:t>
      </w:r>
      <w:proofErr w:type="spellStart"/>
      <w:r w:rsidRPr="002902D2">
        <w:rPr>
          <w:szCs w:val="20"/>
        </w:rPr>
        <w:t>Cognos</w:t>
      </w:r>
      <w:proofErr w:type="spellEnd"/>
      <w:r w:rsidRPr="002902D2">
        <w:rPr>
          <w:szCs w:val="20"/>
        </w:rPr>
        <w:t xml:space="preserve"> 10 BI Administration.</w:t>
      </w:r>
    </w:p>
    <w:p w:rsidR="00985BD0" w:rsidRDefault="00985BD0" w:rsidP="00985BD0"/>
    <w:p w:rsidR="00985BD0" w:rsidRDefault="00985BD0" w:rsidP="00E26C9F">
      <w:pPr>
        <w:pStyle w:val="Kop2"/>
      </w:pPr>
      <w:r>
        <w:t>Wensen</w:t>
      </w:r>
    </w:p>
    <w:p w:rsidR="004A01F1" w:rsidRPr="002902D2" w:rsidRDefault="004A01F1" w:rsidP="004A01F1">
      <w:pPr>
        <w:numPr>
          <w:ilvl w:val="0"/>
          <w:numId w:val="3"/>
        </w:numPr>
        <w:rPr>
          <w:szCs w:val="20"/>
        </w:rPr>
      </w:pPr>
      <w:r w:rsidRPr="002902D2">
        <w:rPr>
          <w:szCs w:val="20"/>
        </w:rPr>
        <w:t>Ervaring met het design en ontwikkelen van KPI’S en Dashboards;</w:t>
      </w:r>
    </w:p>
    <w:p w:rsidR="004A01F1" w:rsidRPr="002902D2" w:rsidRDefault="00B94C6C" w:rsidP="004A01F1">
      <w:pPr>
        <w:numPr>
          <w:ilvl w:val="0"/>
          <w:numId w:val="3"/>
        </w:numPr>
        <w:rPr>
          <w:szCs w:val="20"/>
        </w:rPr>
      </w:pPr>
      <w:r>
        <w:rPr>
          <w:szCs w:val="20"/>
        </w:rPr>
        <w:t>Aantoonbare kennis</w:t>
      </w:r>
      <w:r w:rsidR="004A01F1" w:rsidRPr="002902D2">
        <w:rPr>
          <w:szCs w:val="20"/>
        </w:rPr>
        <w:t xml:space="preserve"> en ervaring met </w:t>
      </w:r>
      <w:proofErr w:type="spellStart"/>
      <w:r w:rsidR="004A01F1" w:rsidRPr="002902D2">
        <w:rPr>
          <w:szCs w:val="20"/>
        </w:rPr>
        <w:t>Cognos</w:t>
      </w:r>
      <w:proofErr w:type="spellEnd"/>
      <w:r w:rsidR="004A01F1" w:rsidRPr="002902D2">
        <w:rPr>
          <w:szCs w:val="20"/>
        </w:rPr>
        <w:t xml:space="preserve"> 11;</w:t>
      </w:r>
    </w:p>
    <w:p w:rsidR="004A01F1" w:rsidRPr="002902D2" w:rsidRDefault="00B94C6C" w:rsidP="004A01F1">
      <w:pPr>
        <w:numPr>
          <w:ilvl w:val="0"/>
          <w:numId w:val="3"/>
        </w:numPr>
        <w:rPr>
          <w:szCs w:val="20"/>
        </w:rPr>
      </w:pPr>
      <w:r>
        <w:rPr>
          <w:szCs w:val="20"/>
        </w:rPr>
        <w:t>kennis</w:t>
      </w:r>
      <w:r w:rsidR="004A01F1" w:rsidRPr="002902D2">
        <w:rPr>
          <w:szCs w:val="20"/>
        </w:rPr>
        <w:t xml:space="preserve"> van data-analyse datawarehouses;  </w:t>
      </w:r>
    </w:p>
    <w:p w:rsidR="004A01F1" w:rsidRPr="002902D2" w:rsidRDefault="00B94C6C" w:rsidP="004A01F1">
      <w:pPr>
        <w:numPr>
          <w:ilvl w:val="0"/>
          <w:numId w:val="3"/>
        </w:numPr>
        <w:rPr>
          <w:szCs w:val="20"/>
        </w:rPr>
      </w:pPr>
      <w:r>
        <w:rPr>
          <w:szCs w:val="20"/>
        </w:rPr>
        <w:t>Kennis</w:t>
      </w:r>
      <w:r w:rsidR="004A01F1" w:rsidRPr="002902D2">
        <w:rPr>
          <w:szCs w:val="20"/>
        </w:rPr>
        <w:t xml:space="preserve"> van datawarehouses, Data Marts;</w:t>
      </w:r>
    </w:p>
    <w:p w:rsidR="004A01F1" w:rsidRPr="002902D2" w:rsidRDefault="00B94C6C" w:rsidP="004A01F1">
      <w:pPr>
        <w:numPr>
          <w:ilvl w:val="0"/>
          <w:numId w:val="3"/>
        </w:numPr>
        <w:rPr>
          <w:szCs w:val="20"/>
        </w:rPr>
      </w:pPr>
      <w:r>
        <w:rPr>
          <w:szCs w:val="20"/>
        </w:rPr>
        <w:t>kennis</w:t>
      </w:r>
      <w:r w:rsidR="004A01F1" w:rsidRPr="002902D2">
        <w:rPr>
          <w:szCs w:val="20"/>
        </w:rPr>
        <w:t xml:space="preserve"> van datamodellen;</w:t>
      </w:r>
    </w:p>
    <w:p w:rsidR="004A01F1" w:rsidRPr="002902D2" w:rsidRDefault="00B94C6C" w:rsidP="004A01F1">
      <w:pPr>
        <w:numPr>
          <w:ilvl w:val="0"/>
          <w:numId w:val="3"/>
        </w:numPr>
        <w:rPr>
          <w:szCs w:val="20"/>
        </w:rPr>
      </w:pPr>
      <w:r>
        <w:rPr>
          <w:szCs w:val="20"/>
        </w:rPr>
        <w:t xml:space="preserve">kennis en ervaring </w:t>
      </w:r>
      <w:r w:rsidR="004A01F1" w:rsidRPr="002902D2">
        <w:rPr>
          <w:szCs w:val="20"/>
        </w:rPr>
        <w:t>met realisatie van producten middels scrum/agile.</w:t>
      </w:r>
    </w:p>
    <w:p w:rsidR="0088610C" w:rsidRDefault="0088610C" w:rsidP="00BB5ABD"/>
    <w:p w:rsidR="00985BD0" w:rsidRDefault="00985BD0" w:rsidP="00E26C9F">
      <w:pPr>
        <w:pStyle w:val="Kop2"/>
      </w:pPr>
      <w:r>
        <w:t>De afdeling</w:t>
      </w:r>
    </w:p>
    <w:p w:rsidR="000B5700" w:rsidRPr="002902D2" w:rsidRDefault="000B5700" w:rsidP="000B5700">
      <w:pPr>
        <w:rPr>
          <w:b/>
          <w:bCs/>
          <w:szCs w:val="20"/>
        </w:rPr>
      </w:pPr>
      <w:r w:rsidRPr="002902D2">
        <w:rPr>
          <w:szCs w:val="20"/>
        </w:rPr>
        <w:t>Wij zijn het business intelligence team van de gemeente Rotterdam. Wij zijn onderdeel van de Afdeling Onderzoek en Business Intelligence (O&amp;BI). Wij leveren kennis en informatie die nodig is voor verantwoorde beleidsvorming over Rotterdam en voor het besturen van de stad en het concern.</w:t>
      </w:r>
      <w:r w:rsidRPr="002902D2">
        <w:rPr>
          <w:b/>
          <w:bCs/>
          <w:szCs w:val="20"/>
        </w:rPr>
        <w:t xml:space="preserve"> </w:t>
      </w:r>
    </w:p>
    <w:p w:rsidR="00F813FE" w:rsidRDefault="00F813FE" w:rsidP="000B5700">
      <w:pPr>
        <w:rPr>
          <w:bCs/>
          <w:szCs w:val="20"/>
        </w:rPr>
      </w:pPr>
    </w:p>
    <w:p w:rsidR="000B5700" w:rsidRPr="002902D2" w:rsidRDefault="000B5700" w:rsidP="000B5700">
      <w:pPr>
        <w:rPr>
          <w:bCs/>
          <w:szCs w:val="20"/>
        </w:rPr>
      </w:pPr>
      <w:r w:rsidRPr="002902D2">
        <w:rPr>
          <w:szCs w:val="20"/>
        </w:rPr>
        <w:t>Het business intelligence team van OBI levert de volgende diensten:</w:t>
      </w:r>
    </w:p>
    <w:p w:rsidR="000B5700" w:rsidRPr="002902D2" w:rsidRDefault="000B5700" w:rsidP="000B5700">
      <w:pPr>
        <w:pStyle w:val="Normaalweb"/>
        <w:kinsoku w:val="0"/>
        <w:overflowPunct w:val="0"/>
        <w:spacing w:before="0" w:beforeAutospacing="0" w:after="0" w:afterAutospacing="0" w:line="280" w:lineRule="atLeast"/>
        <w:textAlignment w:val="baseline"/>
        <w:rPr>
          <w:rFonts w:eastAsia="MS PGothic" w:cs="Arial"/>
          <w:color w:val="000000"/>
          <w:kern w:val="24"/>
          <w:szCs w:val="20"/>
        </w:rPr>
      </w:pPr>
      <w:r w:rsidRPr="002902D2">
        <w:rPr>
          <w:rFonts w:eastAsia="MS PGothic" w:cs="Arial"/>
          <w:color w:val="000000"/>
          <w:kern w:val="24"/>
          <w:szCs w:val="20"/>
        </w:rPr>
        <w:t xml:space="preserve">Standaard informatieproducten: rapportages, dashboards, geografische producten, Selfservice BI , Fungeren als kenniscentrum voor primair proces data, Proactief meedenken en adviseren over BI-oplossingen, Data analyses, Dataleveringen en Data modellering. </w:t>
      </w:r>
      <w:r>
        <w:rPr>
          <w:rFonts w:eastAsia="MS PGothic" w:cs="Arial"/>
          <w:color w:val="000000"/>
          <w:kern w:val="24"/>
          <w:szCs w:val="20"/>
        </w:rPr>
        <w:br/>
      </w:r>
      <w:r>
        <w:rPr>
          <w:rFonts w:eastAsia="MS PGothic" w:cs="Arial"/>
          <w:color w:val="000000"/>
          <w:kern w:val="24"/>
          <w:szCs w:val="20"/>
        </w:rPr>
        <w:br/>
      </w:r>
      <w:r w:rsidRPr="002902D2">
        <w:rPr>
          <w:rFonts w:cs="Arial"/>
          <w:szCs w:val="20"/>
        </w:rPr>
        <w:t xml:space="preserve">De focus ligt momenteel op het realiseren van informatieproducten op basis van een Oracle datawarehouse en </w:t>
      </w:r>
      <w:proofErr w:type="spellStart"/>
      <w:r w:rsidRPr="002902D2">
        <w:rPr>
          <w:rFonts w:cs="Arial"/>
          <w:szCs w:val="20"/>
        </w:rPr>
        <w:t>Cognos</w:t>
      </w:r>
      <w:proofErr w:type="spellEnd"/>
      <w:r w:rsidRPr="002902D2">
        <w:rPr>
          <w:rFonts w:cs="Arial"/>
          <w:szCs w:val="20"/>
        </w:rPr>
        <w:t xml:space="preserve"> rapportages. Uitgangspunt hierbij is om definities en rekenkracht in het DWH onder te brengen en de </w:t>
      </w:r>
      <w:proofErr w:type="spellStart"/>
      <w:r w:rsidRPr="002902D2">
        <w:rPr>
          <w:rFonts w:cs="Arial"/>
          <w:szCs w:val="20"/>
        </w:rPr>
        <w:t>Cognos</w:t>
      </w:r>
      <w:proofErr w:type="spellEnd"/>
      <w:r w:rsidRPr="002902D2">
        <w:rPr>
          <w:rFonts w:cs="Arial"/>
          <w:szCs w:val="20"/>
        </w:rPr>
        <w:t xml:space="preserve"> Rapportages </w:t>
      </w:r>
      <w:proofErr w:type="spellStart"/>
      <w:r w:rsidRPr="002902D2">
        <w:rPr>
          <w:rFonts w:cs="Arial"/>
          <w:szCs w:val="20"/>
        </w:rPr>
        <w:t>lean</w:t>
      </w:r>
      <w:proofErr w:type="spellEnd"/>
      <w:r w:rsidRPr="002902D2">
        <w:rPr>
          <w:rFonts w:cs="Arial"/>
          <w:szCs w:val="20"/>
        </w:rPr>
        <w:t xml:space="preserve"> en </w:t>
      </w:r>
      <w:proofErr w:type="spellStart"/>
      <w:r w:rsidRPr="002902D2">
        <w:rPr>
          <w:rFonts w:cs="Arial"/>
          <w:szCs w:val="20"/>
        </w:rPr>
        <w:t>mean</w:t>
      </w:r>
      <w:proofErr w:type="spellEnd"/>
      <w:r w:rsidRPr="002902D2">
        <w:rPr>
          <w:rFonts w:cs="Arial"/>
          <w:szCs w:val="20"/>
        </w:rPr>
        <w:t xml:space="preserve"> te houden. BI maakt bij de gemeente een snelle ontwikkeling door. We ondersteunen meer en meer BI selfservice. De BI omgeving ontwikkelt zich naar een volgende fase van professionaliteit waarbij we steeds vaker andersoortige bronnen ontsluiten. Er lopen experimenten met Big Data toepassingen en Data </w:t>
      </w:r>
      <w:proofErr w:type="spellStart"/>
      <w:r w:rsidRPr="002902D2">
        <w:rPr>
          <w:rFonts w:cs="Arial"/>
          <w:szCs w:val="20"/>
        </w:rPr>
        <w:t>science</w:t>
      </w:r>
      <w:proofErr w:type="spellEnd"/>
      <w:r w:rsidRPr="002902D2">
        <w:rPr>
          <w:rFonts w:cs="Arial"/>
          <w:szCs w:val="20"/>
        </w:rPr>
        <w:t>. We schaffen een professionele Analyseomgeving aan en denken na over data virtualisatie.</w:t>
      </w:r>
    </w:p>
    <w:p w:rsidR="000B5700" w:rsidRDefault="000B5700" w:rsidP="000B5700">
      <w:pPr>
        <w:pStyle w:val="Kop2"/>
      </w:pPr>
    </w:p>
    <w:p w:rsidR="00F813FE" w:rsidRDefault="00F813FE" w:rsidP="000B5700">
      <w:pPr>
        <w:pStyle w:val="Kop2"/>
      </w:pPr>
    </w:p>
    <w:p w:rsidR="000B5700" w:rsidRPr="000B5700" w:rsidRDefault="000B5700" w:rsidP="000B5700">
      <w:pPr>
        <w:pStyle w:val="Kop2"/>
      </w:pPr>
      <w:r>
        <w:lastRenderedPageBreak/>
        <w:t xml:space="preserve">Onze organisatie </w:t>
      </w:r>
    </w:p>
    <w:p w:rsidR="000B5700" w:rsidRPr="002902D2" w:rsidRDefault="000B5700" w:rsidP="000B5700">
      <w:pPr>
        <w:rPr>
          <w:szCs w:val="20"/>
        </w:rPr>
      </w:pPr>
      <w:r w:rsidRPr="002902D2">
        <w:rPr>
          <w:szCs w:val="20"/>
        </w:rPr>
        <w:t xml:space="preserve">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(beleid)clusters op het gebied van bedrijfsvoering. </w:t>
      </w:r>
    </w:p>
    <w:p w:rsidR="000B5700" w:rsidRPr="002902D2" w:rsidRDefault="000B5700" w:rsidP="000B5700">
      <w:pPr>
        <w:rPr>
          <w:szCs w:val="20"/>
        </w:rPr>
      </w:pPr>
      <w:r w:rsidRPr="002902D2">
        <w:rPr>
          <w:szCs w:val="20"/>
        </w:rPr>
        <w:t>ICT, HR, Facilitaire Zaken, Juridische Zaken, Onderzoek, Financiën, Inkoop en Communicatie zijn gebundeld. Zo levert het cluster haar bijdrage die de organisatie nodig heeft bij het uitvoeren van haar werk voor de stad.</w:t>
      </w:r>
    </w:p>
    <w:p w:rsidR="000B5700" w:rsidRPr="002902D2" w:rsidRDefault="000B5700" w:rsidP="000B5700">
      <w:pPr>
        <w:rPr>
          <w:szCs w:val="20"/>
        </w:rPr>
      </w:pPr>
      <w:r w:rsidRPr="002902D2">
        <w:rPr>
          <w:szCs w:val="20"/>
        </w:rPr>
        <w:t>Het cluster Bestuurs- en Concernondersteuning biedt vakmanschap en kwaliteit, en speelt flexibel in op de vraag. Tegelijkertijd staat de positie van de medewerkers centraal. Bij de gemeente Rotterdam krijg je de kans jezelf te ontwikkelen en te werken aan je persoonlijke ambities. Hiermee maak je het verschil in een organisatie die werkt voor de stad Rotterdam.</w:t>
      </w:r>
    </w:p>
    <w:p w:rsidR="000B5700" w:rsidRPr="002902D2" w:rsidRDefault="000B5700" w:rsidP="000B5700">
      <w:pPr>
        <w:rPr>
          <w:szCs w:val="20"/>
        </w:rPr>
      </w:pPr>
    </w:p>
    <w:p w:rsidR="000B5700" w:rsidRPr="00406E85" w:rsidRDefault="000B5700" w:rsidP="000B5700">
      <w:pPr>
        <w:ind w:left="360"/>
        <w:rPr>
          <w:szCs w:val="20"/>
        </w:rPr>
      </w:pP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D1FAA"/>
    <w:multiLevelType w:val="multilevel"/>
    <w:tmpl w:val="024C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676CBD"/>
    <w:multiLevelType w:val="multilevel"/>
    <w:tmpl w:val="94A8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DF1C70"/>
    <w:multiLevelType w:val="hybridMultilevel"/>
    <w:tmpl w:val="9CDE62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B5700"/>
    <w:rsid w:val="001C6FAE"/>
    <w:rsid w:val="00297EBD"/>
    <w:rsid w:val="00354B1C"/>
    <w:rsid w:val="00364FF0"/>
    <w:rsid w:val="00397E10"/>
    <w:rsid w:val="004A01F1"/>
    <w:rsid w:val="0056054F"/>
    <w:rsid w:val="005E2C40"/>
    <w:rsid w:val="00707272"/>
    <w:rsid w:val="007B6329"/>
    <w:rsid w:val="00811F18"/>
    <w:rsid w:val="0088610C"/>
    <w:rsid w:val="00985BD0"/>
    <w:rsid w:val="009B23B1"/>
    <w:rsid w:val="00AC5619"/>
    <w:rsid w:val="00B55D50"/>
    <w:rsid w:val="00B94C6C"/>
    <w:rsid w:val="00BA42DB"/>
    <w:rsid w:val="00BB42AC"/>
    <w:rsid w:val="00BB5ABD"/>
    <w:rsid w:val="00CC6F5A"/>
    <w:rsid w:val="00DC11A0"/>
    <w:rsid w:val="00E26C9F"/>
    <w:rsid w:val="00EF6798"/>
    <w:rsid w:val="00F70235"/>
    <w:rsid w:val="00F813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51A911"/>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9B23B1"/>
    <w:pPr>
      <w:spacing w:before="100" w:beforeAutospacing="1" w:after="100" w:afterAutospacing="1" w:line="240" w:lineRule="auto"/>
    </w:pPr>
    <w:rPr>
      <w:rFonts w:eastAsia="Times New Roman" w:cs="Times New Roman"/>
      <w:szCs w:val="24"/>
      <w:lang w:eastAsia="nl-NL"/>
    </w:rPr>
  </w:style>
  <w:style w:type="paragraph" w:styleId="Ballontekst">
    <w:name w:val="Balloon Text"/>
    <w:basedOn w:val="Standaard"/>
    <w:link w:val="BallontekstChar"/>
    <w:uiPriority w:val="99"/>
    <w:semiHidden/>
    <w:unhideWhenUsed/>
    <w:rsid w:val="00F813F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813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2124533E</Template>
  <TotalTime>3</TotalTime>
  <Pages>3</Pages>
  <Words>775</Words>
  <Characters>4265</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2</cp:revision>
  <dcterms:created xsi:type="dcterms:W3CDTF">2019-12-30T15:07:00Z</dcterms:created>
  <dcterms:modified xsi:type="dcterms:W3CDTF">2019-12-30T15:07:00Z</dcterms:modified>
</cp:coreProperties>
</file>