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2E120" w14:textId="06AA047C" w:rsidR="00E10270" w:rsidRPr="001F2C55" w:rsidRDefault="00E10270" w:rsidP="001F2C55">
      <w:pPr>
        <w:pStyle w:val="Kop1"/>
        <w:rPr>
          <w:color w:val="339933"/>
        </w:rPr>
      </w:pPr>
      <w:r>
        <w:rPr>
          <w:color w:val="339933"/>
        </w:rPr>
        <w:t xml:space="preserve">Inkomensconsulent – </w:t>
      </w:r>
      <w:r w:rsidR="00DA6B44">
        <w:rPr>
          <w:color w:val="339933"/>
        </w:rPr>
        <w:t>Bijzonder</w:t>
      </w:r>
      <w:r w:rsidR="00DD26FA">
        <w:rPr>
          <w:color w:val="339933"/>
        </w:rPr>
        <w:t>e</w:t>
      </w:r>
      <w:r w:rsidR="00DA6B44">
        <w:rPr>
          <w:color w:val="339933"/>
        </w:rPr>
        <w:t xml:space="preserve"> bijstand</w:t>
      </w:r>
      <w:r w:rsidR="001F2C55">
        <w:rPr>
          <w:color w:val="339933"/>
        </w:rPr>
        <w:br/>
      </w:r>
    </w:p>
    <w:p w14:paraId="74B330B5" w14:textId="77777777" w:rsidR="00E10270" w:rsidRPr="00DA6B44" w:rsidRDefault="00E10270" w:rsidP="00E10270">
      <w:pPr>
        <w:pStyle w:val="Kop2"/>
        <w:rPr>
          <w:sz w:val="28"/>
          <w:szCs w:val="28"/>
        </w:rPr>
      </w:pPr>
      <w:r w:rsidRPr="00DA6B44">
        <w:rPr>
          <w:sz w:val="28"/>
          <w:szCs w:val="28"/>
        </w:rP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E10270" w:rsidRPr="00BB5ABD" w14:paraId="70C5D907" w14:textId="77777777" w:rsidTr="000E11D6">
        <w:tc>
          <w:tcPr>
            <w:tcW w:w="3086" w:type="dxa"/>
          </w:tcPr>
          <w:p w14:paraId="196096C7" w14:textId="77777777" w:rsidR="00E10270" w:rsidRPr="00A22FEC" w:rsidRDefault="00E10270" w:rsidP="000E11D6">
            <w:pPr>
              <w:rPr>
                <w:b/>
              </w:rPr>
            </w:pPr>
            <w:r w:rsidRPr="00A22FEC">
              <w:rPr>
                <w:b/>
              </w:rPr>
              <w:t>Werklocatie:</w:t>
            </w:r>
          </w:p>
        </w:tc>
        <w:tc>
          <w:tcPr>
            <w:tcW w:w="5295" w:type="dxa"/>
          </w:tcPr>
          <w:p w14:paraId="2985100F" w14:textId="77777777" w:rsidR="00E10270" w:rsidRPr="00A22FEC" w:rsidRDefault="00E10270" w:rsidP="000E11D6">
            <w:r w:rsidRPr="00A22FEC">
              <w:t>Librijesteeg 4</w:t>
            </w:r>
            <w:r>
              <w:t xml:space="preserve">, </w:t>
            </w:r>
            <w:bookmarkStart w:id="0" w:name="_GoBack"/>
            <w:r>
              <w:t>Rotterdam</w:t>
            </w:r>
            <w:bookmarkEnd w:id="0"/>
          </w:p>
        </w:tc>
      </w:tr>
      <w:tr w:rsidR="00E10270" w:rsidRPr="00BB5ABD" w14:paraId="1C9D7DFE" w14:textId="77777777" w:rsidTr="000E11D6">
        <w:tc>
          <w:tcPr>
            <w:tcW w:w="3086" w:type="dxa"/>
          </w:tcPr>
          <w:p w14:paraId="7123C99E" w14:textId="77777777" w:rsidR="00E10270" w:rsidRPr="00A22FEC" w:rsidRDefault="00E10270" w:rsidP="000E11D6">
            <w:pPr>
              <w:rPr>
                <w:b/>
              </w:rPr>
            </w:pPr>
            <w:r w:rsidRPr="00A22FEC">
              <w:rPr>
                <w:b/>
              </w:rPr>
              <w:t>Startdatum:</w:t>
            </w:r>
          </w:p>
        </w:tc>
        <w:tc>
          <w:tcPr>
            <w:tcW w:w="5295" w:type="dxa"/>
          </w:tcPr>
          <w:p w14:paraId="04FA97C8" w14:textId="35C74566" w:rsidR="00E10270" w:rsidRPr="00A22FEC" w:rsidRDefault="00E10270" w:rsidP="000E11D6">
            <w:r w:rsidRPr="00A22FEC">
              <w:t xml:space="preserve">Z.s.m., naar verwachting </w:t>
            </w:r>
            <w:r w:rsidR="00C96914">
              <w:t>begin augustus</w:t>
            </w:r>
          </w:p>
        </w:tc>
      </w:tr>
      <w:tr w:rsidR="00E10270" w:rsidRPr="00BB5ABD" w14:paraId="5D7B3686" w14:textId="77777777" w:rsidTr="000E11D6">
        <w:tc>
          <w:tcPr>
            <w:tcW w:w="3086" w:type="dxa"/>
          </w:tcPr>
          <w:p w14:paraId="60F744CD" w14:textId="77777777" w:rsidR="00E10270" w:rsidRPr="00A22FEC" w:rsidRDefault="00E10270" w:rsidP="000E11D6">
            <w:pPr>
              <w:rPr>
                <w:b/>
              </w:rPr>
            </w:pPr>
            <w:r w:rsidRPr="00A22FEC">
              <w:rPr>
                <w:b/>
              </w:rPr>
              <w:t>Aantal medewerkers:</w:t>
            </w:r>
          </w:p>
        </w:tc>
        <w:tc>
          <w:tcPr>
            <w:tcW w:w="5295" w:type="dxa"/>
          </w:tcPr>
          <w:p w14:paraId="091749E9" w14:textId="02734702" w:rsidR="00E10270" w:rsidRPr="00A22FEC" w:rsidRDefault="00685429" w:rsidP="000E11D6">
            <w:r>
              <w:t>2</w:t>
            </w:r>
          </w:p>
        </w:tc>
      </w:tr>
      <w:tr w:rsidR="00E10270" w14:paraId="19C747BA" w14:textId="77777777" w:rsidTr="000E11D6">
        <w:tc>
          <w:tcPr>
            <w:tcW w:w="3086" w:type="dxa"/>
          </w:tcPr>
          <w:p w14:paraId="5AE7AC70" w14:textId="77777777" w:rsidR="00E10270" w:rsidRPr="00A22FEC" w:rsidRDefault="00E10270" w:rsidP="000E11D6">
            <w:pPr>
              <w:rPr>
                <w:b/>
              </w:rPr>
            </w:pPr>
            <w:r w:rsidRPr="00A22FEC">
              <w:rPr>
                <w:b/>
              </w:rPr>
              <w:t>Uren per week:</w:t>
            </w:r>
          </w:p>
        </w:tc>
        <w:tc>
          <w:tcPr>
            <w:tcW w:w="5295" w:type="dxa"/>
          </w:tcPr>
          <w:p w14:paraId="04CF24E6" w14:textId="77777777" w:rsidR="00E10270" w:rsidRPr="00A22FEC" w:rsidRDefault="00E10270" w:rsidP="000E11D6">
            <w:r>
              <w:t xml:space="preserve">36 </w:t>
            </w:r>
            <w:r w:rsidRPr="00A22FEC">
              <w:t xml:space="preserve">uur per </w:t>
            </w:r>
            <w:r>
              <w:t>week</w:t>
            </w:r>
          </w:p>
        </w:tc>
      </w:tr>
      <w:tr w:rsidR="00E10270" w:rsidRPr="00BB5ABD" w14:paraId="527C0E47" w14:textId="77777777" w:rsidTr="000E11D6">
        <w:tc>
          <w:tcPr>
            <w:tcW w:w="3086" w:type="dxa"/>
          </w:tcPr>
          <w:p w14:paraId="0D175894" w14:textId="77777777" w:rsidR="00E10270" w:rsidRPr="00A22FEC" w:rsidRDefault="00E10270" w:rsidP="000E11D6">
            <w:pPr>
              <w:rPr>
                <w:b/>
              </w:rPr>
            </w:pPr>
            <w:r w:rsidRPr="00A22FEC">
              <w:rPr>
                <w:b/>
              </w:rPr>
              <w:t>Duur opdracht:</w:t>
            </w:r>
          </w:p>
        </w:tc>
        <w:tc>
          <w:tcPr>
            <w:tcW w:w="5295" w:type="dxa"/>
          </w:tcPr>
          <w:p w14:paraId="53ADED79" w14:textId="6DC4F1AB" w:rsidR="00E10270" w:rsidRPr="00A22FEC" w:rsidRDefault="00E10270" w:rsidP="000E11D6">
            <w:r>
              <w:t>12 maanden</w:t>
            </w:r>
            <w:r w:rsidRPr="00A22FEC">
              <w:t xml:space="preserve"> </w:t>
            </w:r>
          </w:p>
        </w:tc>
      </w:tr>
      <w:tr w:rsidR="00E10270" w:rsidRPr="00BB5ABD" w14:paraId="780DC217" w14:textId="77777777" w:rsidTr="000E11D6">
        <w:tc>
          <w:tcPr>
            <w:tcW w:w="3086" w:type="dxa"/>
          </w:tcPr>
          <w:p w14:paraId="7C3C9307" w14:textId="77777777" w:rsidR="00E10270" w:rsidRPr="00A22FEC" w:rsidRDefault="00E10270" w:rsidP="000E11D6">
            <w:pPr>
              <w:rPr>
                <w:b/>
              </w:rPr>
            </w:pPr>
            <w:r w:rsidRPr="00A22FEC">
              <w:rPr>
                <w:b/>
              </w:rPr>
              <w:t>Verlengingsopties:</w:t>
            </w:r>
          </w:p>
        </w:tc>
        <w:tc>
          <w:tcPr>
            <w:tcW w:w="5295" w:type="dxa"/>
          </w:tcPr>
          <w:p w14:paraId="3AE1808F" w14:textId="75CDE8F4" w:rsidR="00E10270" w:rsidRPr="00A22FEC" w:rsidRDefault="00E10270" w:rsidP="000E11D6">
            <w:r w:rsidRPr="00A22FEC">
              <w:t xml:space="preserve">2 x </w:t>
            </w:r>
            <w:r>
              <w:t>6</w:t>
            </w:r>
            <w:r w:rsidRPr="00A22FEC">
              <w:t xml:space="preserve"> maanden  </w:t>
            </w:r>
          </w:p>
        </w:tc>
      </w:tr>
      <w:tr w:rsidR="00E10270" w:rsidRPr="00BB5ABD" w14:paraId="7ADE16A1" w14:textId="77777777" w:rsidTr="000E11D6">
        <w:tc>
          <w:tcPr>
            <w:tcW w:w="3086" w:type="dxa"/>
          </w:tcPr>
          <w:p w14:paraId="42DBEBE2" w14:textId="77777777" w:rsidR="00E10270" w:rsidRDefault="00E10270" w:rsidP="000E11D6">
            <w:pPr>
              <w:rPr>
                <w:b/>
              </w:rPr>
            </w:pPr>
            <w:r w:rsidRPr="00A22FEC">
              <w:rPr>
                <w:b/>
              </w:rPr>
              <w:t>FSK:</w:t>
            </w:r>
          </w:p>
          <w:p w14:paraId="09F51CF0" w14:textId="77777777" w:rsidR="00E10270" w:rsidRDefault="00E10270" w:rsidP="000E11D6">
            <w:pPr>
              <w:rPr>
                <w:b/>
              </w:rPr>
            </w:pPr>
            <w:r>
              <w:rPr>
                <w:b/>
              </w:rPr>
              <w:t>Prijs/ kwaliteit:</w:t>
            </w:r>
          </w:p>
          <w:p w14:paraId="1B63E2E1" w14:textId="77777777" w:rsidR="00E10270" w:rsidRPr="00A22FEC" w:rsidRDefault="00E10270" w:rsidP="000E11D6">
            <w:pPr>
              <w:rPr>
                <w:b/>
              </w:rPr>
            </w:pPr>
            <w:r>
              <w:rPr>
                <w:b/>
              </w:rPr>
              <w:t>Tarief:</w:t>
            </w:r>
          </w:p>
        </w:tc>
        <w:tc>
          <w:tcPr>
            <w:tcW w:w="5295" w:type="dxa"/>
          </w:tcPr>
          <w:p w14:paraId="62039459" w14:textId="77777777" w:rsidR="00E10270" w:rsidRDefault="00E10270" w:rsidP="000E11D6">
            <w:r w:rsidRPr="00A22FEC">
              <w:t xml:space="preserve">8 </w:t>
            </w:r>
          </w:p>
          <w:p w14:paraId="3E5F0687" w14:textId="5C289C82" w:rsidR="00E10270" w:rsidRDefault="00E10270" w:rsidP="000E11D6">
            <w:r>
              <w:t>30%</w:t>
            </w:r>
            <w:r w:rsidR="00C96914">
              <w:t xml:space="preserve"> </w:t>
            </w:r>
            <w:r>
              <w:t>-</w:t>
            </w:r>
            <w:r w:rsidR="00C96914">
              <w:t xml:space="preserve"> </w:t>
            </w:r>
            <w:r>
              <w:t>70%</w:t>
            </w:r>
          </w:p>
          <w:p w14:paraId="5E8A4DF8" w14:textId="21ADF128" w:rsidR="00E10270" w:rsidRPr="00A22FEC" w:rsidRDefault="00E10270" w:rsidP="000E11D6">
            <w:r>
              <w:t>€</w:t>
            </w:r>
            <w:r w:rsidR="00C96914">
              <w:t xml:space="preserve"> </w:t>
            </w:r>
            <w:r>
              <w:t>45 - €</w:t>
            </w:r>
            <w:r w:rsidR="00C96914">
              <w:t xml:space="preserve"> </w:t>
            </w:r>
            <w:r>
              <w:t>55</w:t>
            </w:r>
          </w:p>
        </w:tc>
      </w:tr>
      <w:tr w:rsidR="00E10270" w:rsidRPr="00BB5ABD" w14:paraId="425D39B0" w14:textId="77777777" w:rsidTr="00E10270">
        <w:trPr>
          <w:trHeight w:val="160"/>
        </w:trPr>
        <w:tc>
          <w:tcPr>
            <w:tcW w:w="3086" w:type="dxa"/>
          </w:tcPr>
          <w:p w14:paraId="35172223" w14:textId="77777777" w:rsidR="00E10270" w:rsidRPr="00A22FEC" w:rsidRDefault="00E10270" w:rsidP="000E11D6">
            <w:pPr>
              <w:rPr>
                <w:b/>
              </w:rPr>
            </w:pPr>
            <w:r>
              <w:rPr>
                <w:b/>
              </w:rPr>
              <w:t>Data voor verificatiegesprek:</w:t>
            </w:r>
          </w:p>
        </w:tc>
        <w:tc>
          <w:tcPr>
            <w:tcW w:w="5295" w:type="dxa"/>
          </w:tcPr>
          <w:p w14:paraId="53857819" w14:textId="03F543E5" w:rsidR="00E10270" w:rsidRPr="00A22FEC" w:rsidRDefault="00E10270" w:rsidP="000E11D6">
            <w:r>
              <w:t xml:space="preserve">De verificatiegesprekken zullen naar verwachting in week </w:t>
            </w:r>
            <w:r w:rsidR="00685429">
              <w:t>…</w:t>
            </w:r>
          </w:p>
        </w:tc>
      </w:tr>
    </w:tbl>
    <w:p w14:paraId="06040033" w14:textId="77777777" w:rsidR="00E10270" w:rsidRPr="00E10270" w:rsidRDefault="00E10270" w:rsidP="00E10270">
      <w:pPr>
        <w:pStyle w:val="Kop2"/>
        <w:rPr>
          <w:szCs w:val="24"/>
        </w:rPr>
      </w:pPr>
      <w:r w:rsidRPr="00E10270">
        <w:rPr>
          <w:szCs w:val="24"/>
        </w:rPr>
        <w:t>Jouw functie</w:t>
      </w:r>
    </w:p>
    <w:p w14:paraId="628851EF" w14:textId="77777777" w:rsidR="00E10270" w:rsidRPr="00C633B1" w:rsidRDefault="00E10270" w:rsidP="00DA6B44">
      <w:r w:rsidRPr="00C633B1">
        <w:t xml:space="preserve">Wij zijn op zoek naar een Inkomensconsulent voor het Bijzondere Bijstandsteam. </w:t>
      </w:r>
    </w:p>
    <w:p w14:paraId="22BC1A83" w14:textId="77777777" w:rsidR="00E10270" w:rsidRPr="00C633B1" w:rsidRDefault="00E10270" w:rsidP="00DA6B44">
      <w:r w:rsidRPr="00C633B1">
        <w:t xml:space="preserve">Het voorbereiden en beoordelen of en tot welke hoogte en duur aanvragers in aanmerking kunnen komen voor een inkomensvoorziening binnen de kaders van relevante wet- en regelgeving (Bijzondere Bijstand). Het beheer van de toegekende inkomensvoorziening (Bijzondere Bijstand), het handhaven van de rechtmatige verstrekking, inclusief eventuele verrekening, terugvordering of verhaal op onrechtmatig ontvangen inkomensvoorzieningen. Alles gericht op het verhogen van de uitstroom en verlaging van de uitkeringshoogte. </w:t>
      </w:r>
    </w:p>
    <w:p w14:paraId="2551E184" w14:textId="77777777" w:rsidR="00E10270" w:rsidRPr="00C633B1" w:rsidRDefault="00E10270" w:rsidP="00E10270">
      <w:pPr>
        <w:pStyle w:val="Geenafstand"/>
        <w:rPr>
          <w:szCs w:val="20"/>
        </w:rPr>
      </w:pPr>
    </w:p>
    <w:p w14:paraId="51455B32" w14:textId="77777777" w:rsidR="00E10270" w:rsidRPr="00C633B1" w:rsidRDefault="00E10270" w:rsidP="00DA6B44">
      <w:r w:rsidRPr="00C633B1">
        <w:t xml:space="preserve">Je ben verantwoordelijk voor: </w:t>
      </w:r>
    </w:p>
    <w:p w14:paraId="6CC869A0" w14:textId="77777777" w:rsidR="00E10270" w:rsidRPr="00C633B1" w:rsidRDefault="00E10270" w:rsidP="00DA6B44">
      <w:pPr>
        <w:pStyle w:val="Lijstalinea"/>
        <w:numPr>
          <w:ilvl w:val="0"/>
          <w:numId w:val="7"/>
        </w:numPr>
      </w:pPr>
      <w:r w:rsidRPr="00C633B1">
        <w:t>Het toetsen en beoordelen van eenvoudige tot complexe inkomensvraagstukken algemeen (Bijzondere Bijstand);</w:t>
      </w:r>
    </w:p>
    <w:p w14:paraId="5F88FE82" w14:textId="77777777" w:rsidR="00E10270" w:rsidRPr="00C633B1" w:rsidRDefault="00E10270" w:rsidP="00DA6B44">
      <w:pPr>
        <w:pStyle w:val="Lijstalinea"/>
        <w:numPr>
          <w:ilvl w:val="0"/>
          <w:numId w:val="7"/>
        </w:numPr>
      </w:pPr>
      <w:r w:rsidRPr="00C633B1">
        <w:t>Het toetsen en beoordelen van eenvoudige tot complexe aanvragen Bijzondere bijstand, kinderopvang en Individuele Inkomenstoeslag;</w:t>
      </w:r>
    </w:p>
    <w:p w14:paraId="2598A3E9" w14:textId="77777777" w:rsidR="00E10270" w:rsidRPr="00C633B1" w:rsidRDefault="00E10270" w:rsidP="00DA6B44">
      <w:pPr>
        <w:pStyle w:val="Lijstalinea"/>
        <w:numPr>
          <w:ilvl w:val="0"/>
          <w:numId w:val="7"/>
        </w:numPr>
      </w:pPr>
      <w:r w:rsidRPr="00C633B1">
        <w:t>Je haalt en geeft informatie aan doelgroepen inzake hun persoonlijke inkomenssituatie;</w:t>
      </w:r>
    </w:p>
    <w:p w14:paraId="6BD4DD96" w14:textId="77777777" w:rsidR="00E10270" w:rsidRPr="00C633B1" w:rsidRDefault="00E10270" w:rsidP="00DA6B44">
      <w:pPr>
        <w:pStyle w:val="Lijstalinea"/>
        <w:numPr>
          <w:ilvl w:val="0"/>
          <w:numId w:val="7"/>
        </w:numPr>
      </w:pPr>
      <w:r w:rsidRPr="00C633B1">
        <w:t>Je draagt zorg voor het beheer- en handhavingsproces op toegekende inkomensvoorzieningen (Bijzondere Bijstand);</w:t>
      </w:r>
    </w:p>
    <w:p w14:paraId="6045A951" w14:textId="77777777" w:rsidR="00E10270" w:rsidRPr="00C633B1" w:rsidRDefault="00E10270" w:rsidP="00DA6B44">
      <w:pPr>
        <w:pStyle w:val="Lijstalinea"/>
        <w:numPr>
          <w:ilvl w:val="0"/>
          <w:numId w:val="7"/>
        </w:numPr>
      </w:pPr>
      <w:r w:rsidRPr="00C633B1">
        <w:t>Het afstemmen van bevindingen met en draagt informatie over aan collega’s binnen de afdelingen;</w:t>
      </w:r>
    </w:p>
    <w:p w14:paraId="6B7D82EE" w14:textId="77777777" w:rsidR="00E10270" w:rsidRPr="00C633B1" w:rsidRDefault="00E10270" w:rsidP="00DA6B44">
      <w:pPr>
        <w:pStyle w:val="Lijstalinea"/>
        <w:numPr>
          <w:ilvl w:val="0"/>
          <w:numId w:val="7"/>
        </w:numPr>
      </w:pPr>
      <w:r w:rsidRPr="00C633B1">
        <w:t>Je (Her)berekent inkomenssituaties in het kader van een eventuele verrekening of terugvordering (Bijzondere Bijstand);</w:t>
      </w:r>
    </w:p>
    <w:p w14:paraId="4914E3FD" w14:textId="77777777" w:rsidR="00E10270" w:rsidRPr="00C633B1" w:rsidRDefault="00E10270" w:rsidP="00DA6B44">
      <w:pPr>
        <w:pStyle w:val="Lijstalinea"/>
        <w:numPr>
          <w:ilvl w:val="0"/>
          <w:numId w:val="7"/>
        </w:numPr>
      </w:pPr>
      <w:r w:rsidRPr="00C633B1">
        <w:t>Je draagt zorg voor een tijdige beëindiging van de uitkering aan de hand van verkregen informatie over de (inkomens)situatie van de aanvrager;</w:t>
      </w:r>
    </w:p>
    <w:p w14:paraId="417B40BE" w14:textId="77777777" w:rsidR="00E10270" w:rsidRPr="00C633B1" w:rsidRDefault="00E10270" w:rsidP="00DA6B44">
      <w:pPr>
        <w:pStyle w:val="Lijstalinea"/>
        <w:numPr>
          <w:ilvl w:val="0"/>
          <w:numId w:val="7"/>
        </w:numPr>
      </w:pPr>
      <w:r w:rsidRPr="00C633B1">
        <w:t>Je informeert aanvragers over de voortgang en het al dan niet toekennen van aanvragen;</w:t>
      </w:r>
    </w:p>
    <w:p w14:paraId="306F9F14" w14:textId="77777777" w:rsidR="00E10270" w:rsidRPr="00C633B1" w:rsidRDefault="00E10270" w:rsidP="00DA6B44">
      <w:pPr>
        <w:pStyle w:val="Lijstalinea"/>
        <w:numPr>
          <w:ilvl w:val="0"/>
          <w:numId w:val="7"/>
        </w:numPr>
      </w:pPr>
      <w:r w:rsidRPr="00C633B1">
        <w:t>Je signaleert verdachte situaties en voert nader onderzoek uit (draagt zorg voor) naar de rechtmatigheid van de uitkering (Bijzondere Bijstand)</w:t>
      </w:r>
    </w:p>
    <w:p w14:paraId="4A359E3A" w14:textId="77777777" w:rsidR="00E10270" w:rsidRPr="00E10270" w:rsidRDefault="00E10270" w:rsidP="00E10270"/>
    <w:p w14:paraId="2323F507" w14:textId="77777777" w:rsidR="00E10270" w:rsidRDefault="00E10270" w:rsidP="00C633B1">
      <w:pPr>
        <w:pStyle w:val="Kop2"/>
        <w:rPr>
          <w:szCs w:val="24"/>
        </w:rPr>
      </w:pPr>
    </w:p>
    <w:p w14:paraId="022D2758" w14:textId="77777777" w:rsidR="00E10270" w:rsidRPr="00E10270" w:rsidRDefault="00E10270" w:rsidP="00E10270">
      <w:pPr>
        <w:pStyle w:val="Kop2"/>
        <w:rPr>
          <w:szCs w:val="24"/>
        </w:rPr>
      </w:pPr>
      <w:r w:rsidRPr="00E10270">
        <w:rPr>
          <w:szCs w:val="24"/>
        </w:rPr>
        <w:t>E</w:t>
      </w:r>
      <w:r>
        <w:rPr>
          <w:szCs w:val="24"/>
        </w:rPr>
        <w:t>isen</w:t>
      </w:r>
    </w:p>
    <w:p w14:paraId="233297B0" w14:textId="381E087D" w:rsidR="00C96914" w:rsidRDefault="00E10270" w:rsidP="00C96914">
      <w:pPr>
        <w:pStyle w:val="Lijstalinea"/>
        <w:numPr>
          <w:ilvl w:val="0"/>
          <w:numId w:val="8"/>
        </w:numPr>
        <w:rPr>
          <w:szCs w:val="20"/>
        </w:rPr>
      </w:pPr>
      <w:r w:rsidRPr="00C633B1">
        <w:rPr>
          <w:szCs w:val="20"/>
        </w:rPr>
        <w:t xml:space="preserve">Een afgeronde </w:t>
      </w:r>
      <w:r w:rsidR="00C96914">
        <w:rPr>
          <w:szCs w:val="20"/>
        </w:rPr>
        <w:t>mbo</w:t>
      </w:r>
      <w:r w:rsidR="005D1B22" w:rsidRPr="00C633B1">
        <w:rPr>
          <w:szCs w:val="20"/>
        </w:rPr>
        <w:t>-opleiding</w:t>
      </w:r>
      <w:r w:rsidRPr="00C633B1">
        <w:rPr>
          <w:szCs w:val="20"/>
        </w:rPr>
        <w:t xml:space="preserve"> + minimaal 2 jaar ervaring als inkomensconsulent</w:t>
      </w:r>
      <w:r w:rsidR="00C96914">
        <w:rPr>
          <w:szCs w:val="20"/>
        </w:rPr>
        <w:t>;</w:t>
      </w:r>
    </w:p>
    <w:p w14:paraId="194B06E1" w14:textId="66F1F35B" w:rsidR="00E10270" w:rsidRPr="00C96914" w:rsidRDefault="00E10270" w:rsidP="00C96914">
      <w:pPr>
        <w:pStyle w:val="Lijstalinea"/>
        <w:rPr>
          <w:szCs w:val="20"/>
          <w:u w:val="single"/>
        </w:rPr>
      </w:pPr>
      <w:r w:rsidRPr="00C96914">
        <w:rPr>
          <w:szCs w:val="20"/>
          <w:u w:val="single"/>
        </w:rPr>
        <w:t>of;</w:t>
      </w:r>
    </w:p>
    <w:p w14:paraId="6E53AA26" w14:textId="33FBBDB7" w:rsidR="00E10270" w:rsidRDefault="005D1B22" w:rsidP="00C96914">
      <w:pPr>
        <w:pStyle w:val="Lijstalinea"/>
        <w:rPr>
          <w:szCs w:val="20"/>
        </w:rPr>
      </w:pPr>
      <w:r>
        <w:rPr>
          <w:szCs w:val="20"/>
        </w:rPr>
        <w:t xml:space="preserve">een afgeronde </w:t>
      </w:r>
      <w:r w:rsidR="00C96914">
        <w:rPr>
          <w:szCs w:val="20"/>
        </w:rPr>
        <w:t>hbo</w:t>
      </w:r>
      <w:r>
        <w:rPr>
          <w:szCs w:val="20"/>
        </w:rPr>
        <w:t>-</w:t>
      </w:r>
      <w:r w:rsidR="0095218F">
        <w:rPr>
          <w:szCs w:val="20"/>
        </w:rPr>
        <w:t xml:space="preserve">opleiding </w:t>
      </w:r>
      <w:r w:rsidR="00623042" w:rsidRPr="00C633B1">
        <w:rPr>
          <w:szCs w:val="20"/>
        </w:rPr>
        <w:t>+</w:t>
      </w:r>
      <w:r w:rsidR="00E10270" w:rsidRPr="00C633B1">
        <w:rPr>
          <w:szCs w:val="20"/>
        </w:rPr>
        <w:t xml:space="preserve"> 1 jaar ervaring als inkomensconsulent;</w:t>
      </w:r>
    </w:p>
    <w:p w14:paraId="6775F189" w14:textId="5F39CE61" w:rsidR="00C96914" w:rsidRPr="00C96914" w:rsidRDefault="00C96914" w:rsidP="00C96914">
      <w:pPr>
        <w:pStyle w:val="Lijstalinea"/>
        <w:rPr>
          <w:szCs w:val="20"/>
          <w:u w:val="single"/>
        </w:rPr>
      </w:pPr>
      <w:r w:rsidRPr="00C96914">
        <w:rPr>
          <w:szCs w:val="20"/>
          <w:u w:val="single"/>
        </w:rPr>
        <w:t>of;</w:t>
      </w:r>
    </w:p>
    <w:p w14:paraId="47AF41C5" w14:textId="46594555" w:rsidR="00C96914" w:rsidRPr="00C96914" w:rsidRDefault="00C96914" w:rsidP="00C96914">
      <w:pPr>
        <w:pStyle w:val="Lijstalinea"/>
        <w:rPr>
          <w:szCs w:val="20"/>
        </w:rPr>
      </w:pPr>
      <w:r>
        <w:rPr>
          <w:szCs w:val="20"/>
        </w:rPr>
        <w:t>een afgeronde wo-opleiding + 1 jaar ervaring als inkomensconsulent opgedaan in de afgelopen 2 jaar</w:t>
      </w:r>
      <w:r w:rsidR="00F12A52">
        <w:rPr>
          <w:szCs w:val="20"/>
        </w:rPr>
        <w:t>;</w:t>
      </w:r>
    </w:p>
    <w:p w14:paraId="1AB35E6E" w14:textId="410B5DF9" w:rsidR="00E10270" w:rsidRPr="00C633B1" w:rsidRDefault="00E10270" w:rsidP="00C96914">
      <w:pPr>
        <w:pStyle w:val="Lijstalinea"/>
        <w:numPr>
          <w:ilvl w:val="0"/>
          <w:numId w:val="8"/>
        </w:numPr>
        <w:rPr>
          <w:szCs w:val="20"/>
        </w:rPr>
      </w:pPr>
      <w:r w:rsidRPr="00C633B1">
        <w:rPr>
          <w:szCs w:val="20"/>
        </w:rPr>
        <w:t>Kennis van relevante wet- en regelgeving: Participatiewet en IOAW</w:t>
      </w:r>
      <w:r w:rsidR="00F12A52">
        <w:rPr>
          <w:szCs w:val="20"/>
        </w:rPr>
        <w:t xml:space="preserve"> </w:t>
      </w:r>
      <w:r w:rsidRPr="00C633B1">
        <w:rPr>
          <w:szCs w:val="20"/>
        </w:rPr>
        <w:t>(Inkomensvoorziening voor Oudere en gedeeltelijk Arbeidsongeschikte Werknemers)</w:t>
      </w:r>
      <w:r w:rsidR="00F12A52">
        <w:rPr>
          <w:szCs w:val="20"/>
        </w:rPr>
        <w:t xml:space="preserve"> opgedaan in de afgelopen 5 jaar</w:t>
      </w:r>
      <w:r w:rsidRPr="00C633B1">
        <w:rPr>
          <w:szCs w:val="20"/>
        </w:rPr>
        <w:t>;</w:t>
      </w:r>
    </w:p>
    <w:p w14:paraId="6E3A67B7" w14:textId="1D090AF5" w:rsidR="00E10270" w:rsidRPr="00C633B1" w:rsidRDefault="00623042" w:rsidP="00C96914">
      <w:pPr>
        <w:pStyle w:val="Lijstalinea"/>
        <w:numPr>
          <w:ilvl w:val="0"/>
          <w:numId w:val="8"/>
        </w:numPr>
        <w:rPr>
          <w:szCs w:val="20"/>
        </w:rPr>
      </w:pPr>
      <w:r>
        <w:rPr>
          <w:szCs w:val="20"/>
        </w:rPr>
        <w:t xml:space="preserve">Ervaring </w:t>
      </w:r>
      <w:r w:rsidR="00E10270" w:rsidRPr="00C633B1">
        <w:rPr>
          <w:szCs w:val="20"/>
        </w:rPr>
        <w:t>met Sociale Zekerheid en Voorzieningen</w:t>
      </w:r>
      <w:r w:rsidR="00C96914">
        <w:rPr>
          <w:szCs w:val="20"/>
        </w:rPr>
        <w:t>;</w:t>
      </w:r>
    </w:p>
    <w:p w14:paraId="51A9DBCE" w14:textId="4BF98068" w:rsidR="00E10270" w:rsidRDefault="00623042" w:rsidP="00C96914">
      <w:pPr>
        <w:pStyle w:val="Lijstalinea"/>
        <w:numPr>
          <w:ilvl w:val="0"/>
          <w:numId w:val="8"/>
        </w:numPr>
        <w:rPr>
          <w:szCs w:val="20"/>
        </w:rPr>
      </w:pPr>
      <w:r>
        <w:rPr>
          <w:szCs w:val="20"/>
        </w:rPr>
        <w:t>Minimaal 1 jaar e</w:t>
      </w:r>
      <w:r w:rsidR="00E10270" w:rsidRPr="00C633B1">
        <w:rPr>
          <w:szCs w:val="20"/>
        </w:rPr>
        <w:t>rvaring met het afhandelen van Bijzondere Bijstandsaanvragen en Individuele Inkomenstoeslag</w:t>
      </w:r>
      <w:r w:rsidR="00E10270">
        <w:rPr>
          <w:szCs w:val="20"/>
        </w:rPr>
        <w:t>.</w:t>
      </w:r>
    </w:p>
    <w:p w14:paraId="2057BF85" w14:textId="615B0624" w:rsidR="00E10270" w:rsidRDefault="00E10270" w:rsidP="00E10270">
      <w:pPr>
        <w:pStyle w:val="Geenafstand"/>
        <w:rPr>
          <w:szCs w:val="20"/>
        </w:rPr>
      </w:pPr>
    </w:p>
    <w:p w14:paraId="443DA14B" w14:textId="77777777" w:rsidR="00E10270" w:rsidRPr="00C633B1" w:rsidRDefault="00E10270" w:rsidP="00E10270">
      <w:pPr>
        <w:pStyle w:val="Geenafstand"/>
        <w:rPr>
          <w:b/>
          <w:szCs w:val="20"/>
        </w:rPr>
      </w:pPr>
      <w:r w:rsidRPr="00C633B1">
        <w:rPr>
          <w:b/>
          <w:szCs w:val="20"/>
        </w:rPr>
        <w:t>Competenties die je gaat toepassen zijn o.a.:</w:t>
      </w:r>
    </w:p>
    <w:p w14:paraId="69C11B0A" w14:textId="07C28CF1" w:rsidR="000F20D2" w:rsidRPr="000F20D2" w:rsidRDefault="00E10270" w:rsidP="000F20D2">
      <w:pPr>
        <w:pStyle w:val="Lijstalinea"/>
        <w:numPr>
          <w:ilvl w:val="0"/>
          <w:numId w:val="8"/>
        </w:numPr>
        <w:rPr>
          <w:szCs w:val="20"/>
        </w:rPr>
      </w:pPr>
      <w:r w:rsidRPr="000F20D2">
        <w:rPr>
          <w:szCs w:val="20"/>
        </w:rPr>
        <w:t>Klantgerichtheid</w:t>
      </w:r>
      <w:r w:rsidR="000F20D2" w:rsidRPr="000F20D2">
        <w:rPr>
          <w:szCs w:val="20"/>
        </w:rPr>
        <w:t xml:space="preserve">: (Is proactief en verdiept zich in de situatie of vraag van de klant. Biedt ongevraagd service en extra ondersteuning. Zoekt actief naar oplossingen voor klachten of problemen) </w:t>
      </w:r>
    </w:p>
    <w:p w14:paraId="38C2E9F1" w14:textId="75496532" w:rsidR="00E10270" w:rsidRPr="000F20D2" w:rsidRDefault="00E10270" w:rsidP="000F20D2">
      <w:pPr>
        <w:pStyle w:val="Lijstalinea"/>
        <w:numPr>
          <w:ilvl w:val="0"/>
          <w:numId w:val="8"/>
        </w:numPr>
        <w:rPr>
          <w:sz w:val="18"/>
          <w:szCs w:val="18"/>
        </w:rPr>
      </w:pPr>
      <w:r w:rsidRPr="00C633B1">
        <w:rPr>
          <w:szCs w:val="20"/>
        </w:rPr>
        <w:t>Integriteit</w:t>
      </w:r>
      <w:r w:rsidR="000F20D2">
        <w:rPr>
          <w:szCs w:val="20"/>
        </w:rPr>
        <w:t>:</w:t>
      </w:r>
      <w:r w:rsidR="000F20D2" w:rsidRPr="000F20D2">
        <w:t xml:space="preserve"> </w:t>
      </w:r>
      <w:r w:rsidR="000F20D2">
        <w:t>Integriteit (</w:t>
      </w:r>
      <w:r w:rsidR="000F20D2" w:rsidRPr="00095A94">
        <w:rPr>
          <w:szCs w:val="24"/>
        </w:rPr>
        <w:t>Verkrijgt door kennis, houding en gedrag vertrouwen van anderen, is open naar anderen doch discreet over gevoelige zaken. Aanvaardt persoonlijke verantwoordelijkheid voor het nakomen van gemaakte afspraken. Voelt zich persoonlijk aangesproken om, ook onder stevige druk, de gestelde normen in woord en gedrag te handhaven)</w:t>
      </w:r>
    </w:p>
    <w:p w14:paraId="28959726" w14:textId="7009590B" w:rsidR="00E10270" w:rsidRPr="000F20D2" w:rsidRDefault="00E10270" w:rsidP="00C96914">
      <w:pPr>
        <w:pStyle w:val="Lijstalinea"/>
        <w:numPr>
          <w:ilvl w:val="0"/>
          <w:numId w:val="11"/>
        </w:numPr>
        <w:rPr>
          <w:szCs w:val="20"/>
        </w:rPr>
      </w:pPr>
      <w:r w:rsidRPr="000F20D2">
        <w:rPr>
          <w:szCs w:val="20"/>
        </w:rPr>
        <w:t>Accuratesse</w:t>
      </w:r>
      <w:r w:rsidR="000F20D2" w:rsidRPr="000F20D2">
        <w:rPr>
          <w:szCs w:val="20"/>
        </w:rPr>
        <w:t>: (Werkt zelfstandig aan het zorgvuldig en met precisie uitvoeren van taken met een middellange doorlooptijd.  Levert tijdig het afgesproken resultaat aan en koppelt op tijd terug indien dit niet lukt.)</w:t>
      </w:r>
    </w:p>
    <w:p w14:paraId="4DFA4957" w14:textId="77777777" w:rsidR="000B564B" w:rsidRDefault="00E10270" w:rsidP="00C96914">
      <w:pPr>
        <w:pStyle w:val="Lijstalinea"/>
        <w:numPr>
          <w:ilvl w:val="0"/>
          <w:numId w:val="11"/>
        </w:numPr>
        <w:rPr>
          <w:szCs w:val="20"/>
        </w:rPr>
      </w:pPr>
      <w:r w:rsidRPr="00C633B1">
        <w:rPr>
          <w:szCs w:val="20"/>
        </w:rPr>
        <w:t>Resultaatgerichtheid</w:t>
      </w:r>
      <w:r w:rsidR="000F20D2">
        <w:rPr>
          <w:szCs w:val="20"/>
        </w:rPr>
        <w:t xml:space="preserve">: </w:t>
      </w:r>
      <w:r w:rsidR="000F20D2" w:rsidRPr="000F20D2">
        <w:rPr>
          <w:szCs w:val="20"/>
        </w:rPr>
        <w:t>(Is in staat zijn eigen werkzaamheden te benoemen in concrete doelen en weet deze zodanig in te richten en uit te voeren zodat het doel bereikt wordt. Gaat door tot het afgesproken resultaat is bereikt. Handelt op eigen initiatief binnen het vastgestelde kader van de opdracht)</w:t>
      </w:r>
    </w:p>
    <w:p w14:paraId="7233F84F" w14:textId="5D87D7E3" w:rsidR="000B564B" w:rsidRPr="000B564B" w:rsidRDefault="00E10270" w:rsidP="00C96914">
      <w:pPr>
        <w:pStyle w:val="Lijstalinea"/>
        <w:numPr>
          <w:ilvl w:val="0"/>
          <w:numId w:val="11"/>
        </w:numPr>
        <w:rPr>
          <w:szCs w:val="20"/>
        </w:rPr>
      </w:pPr>
      <w:r w:rsidRPr="000B564B">
        <w:rPr>
          <w:szCs w:val="20"/>
        </w:rPr>
        <w:t>Samenwerken</w:t>
      </w:r>
      <w:r w:rsidR="000F20D2" w:rsidRPr="000B564B">
        <w:rPr>
          <w:szCs w:val="20"/>
        </w:rPr>
        <w:t xml:space="preserve">: </w:t>
      </w:r>
      <w:r w:rsidR="000B564B" w:rsidRPr="000B564B">
        <w:rPr>
          <w:rFonts w:ascii="HelveticaNeue-Roman" w:hAnsi="HelveticaNeue-Roman" w:cs="HelveticaNeue-Roman"/>
          <w:szCs w:val="20"/>
        </w:rPr>
        <w:t>Levert op verzoek van anderen bijdragen aan een gemeenschappelijk resultaat.</w:t>
      </w:r>
      <w:r w:rsidR="000B564B">
        <w:rPr>
          <w:rFonts w:ascii="HelveticaNeue-Roman" w:hAnsi="HelveticaNeue-Roman" w:cs="HelveticaNeue-Roman"/>
          <w:szCs w:val="20"/>
        </w:rPr>
        <w:t xml:space="preserve"> </w:t>
      </w:r>
      <w:r w:rsidR="000B564B" w:rsidRPr="000B564B">
        <w:rPr>
          <w:rFonts w:ascii="HelveticaNeue-Roman" w:hAnsi="HelveticaNeue-Roman" w:cs="HelveticaNeue-Roman"/>
          <w:szCs w:val="20"/>
        </w:rPr>
        <w:t xml:space="preserve">Houdt </w:t>
      </w:r>
      <w:r w:rsidR="005A213F" w:rsidRPr="000B564B">
        <w:rPr>
          <w:rFonts w:ascii="HelveticaNeue-Roman" w:hAnsi="HelveticaNeue-Roman" w:cs="HelveticaNeue-Roman"/>
          <w:szCs w:val="20"/>
        </w:rPr>
        <w:t>zondig</w:t>
      </w:r>
      <w:r w:rsidR="000B564B" w:rsidRPr="000B564B">
        <w:rPr>
          <w:rFonts w:ascii="HelveticaNeue-Roman" w:hAnsi="HelveticaNeue-Roman" w:cs="HelveticaNeue-Roman"/>
          <w:szCs w:val="20"/>
        </w:rPr>
        <w:t xml:space="preserve"> rekening met de belangen van anderen.</w:t>
      </w:r>
      <w:r w:rsidR="000B564B">
        <w:rPr>
          <w:rFonts w:ascii="HelveticaNeue-Roman" w:hAnsi="HelveticaNeue-Roman" w:cs="HelveticaNeue-Roman"/>
          <w:szCs w:val="20"/>
        </w:rPr>
        <w:t xml:space="preserve"> </w:t>
      </w:r>
      <w:r w:rsidR="000B564B" w:rsidRPr="000B564B">
        <w:rPr>
          <w:rFonts w:ascii="HelveticaNeue-Roman" w:hAnsi="HelveticaNeue-Roman" w:cs="HelveticaNeue-Roman"/>
          <w:szCs w:val="20"/>
        </w:rPr>
        <w:t>Komt afspraken binnen het team na.</w:t>
      </w:r>
    </w:p>
    <w:p w14:paraId="748C4023" w14:textId="77777777" w:rsidR="000B564B" w:rsidRPr="000B564B" w:rsidRDefault="00E10270" w:rsidP="00C96914">
      <w:pPr>
        <w:pStyle w:val="Lijstalinea"/>
        <w:numPr>
          <w:ilvl w:val="0"/>
          <w:numId w:val="11"/>
        </w:numPr>
        <w:rPr>
          <w:szCs w:val="20"/>
        </w:rPr>
      </w:pPr>
      <w:r w:rsidRPr="000B564B">
        <w:rPr>
          <w:szCs w:val="20"/>
        </w:rPr>
        <w:t>Voortgang bewaken</w:t>
      </w:r>
      <w:r w:rsidR="000B564B" w:rsidRPr="000B564B">
        <w:rPr>
          <w:szCs w:val="20"/>
        </w:rPr>
        <w:t xml:space="preserve">: </w:t>
      </w:r>
      <w:r w:rsidR="000B564B" w:rsidRPr="000B564B">
        <w:rPr>
          <w:rFonts w:ascii="HelveticaNeue-Roman" w:hAnsi="HelveticaNeue-Roman" w:cs="HelveticaNeue-Roman"/>
          <w:szCs w:val="20"/>
        </w:rPr>
        <w:t>Checkt afspraken op het overeengekomen moment.</w:t>
      </w:r>
      <w:r w:rsidR="000B564B">
        <w:rPr>
          <w:rFonts w:ascii="HelveticaNeue-Roman" w:hAnsi="HelveticaNeue-Roman" w:cs="HelveticaNeue-Roman"/>
          <w:szCs w:val="20"/>
        </w:rPr>
        <w:t xml:space="preserve"> </w:t>
      </w:r>
      <w:r w:rsidR="000B564B" w:rsidRPr="000B564B">
        <w:rPr>
          <w:rFonts w:ascii="HelveticaNeue-Roman" w:hAnsi="HelveticaNeue-Roman" w:cs="HelveticaNeue-Roman"/>
          <w:szCs w:val="20"/>
        </w:rPr>
        <w:t>Houdt de voortgang in het eigen werk bij.</w:t>
      </w:r>
      <w:r w:rsidR="000B564B">
        <w:rPr>
          <w:rFonts w:ascii="HelveticaNeue-Roman" w:hAnsi="HelveticaNeue-Roman" w:cs="HelveticaNeue-Roman"/>
          <w:szCs w:val="20"/>
        </w:rPr>
        <w:t xml:space="preserve"> </w:t>
      </w:r>
      <w:r w:rsidR="000B564B" w:rsidRPr="000B564B">
        <w:rPr>
          <w:rFonts w:ascii="HelveticaNeue-Roman" w:hAnsi="HelveticaNeue-Roman" w:cs="HelveticaNeue-Roman"/>
          <w:szCs w:val="20"/>
        </w:rPr>
        <w:t>Stelt voortgangsrapportages of actielijsten op.</w:t>
      </w:r>
    </w:p>
    <w:p w14:paraId="42EA5482" w14:textId="51CCB67B" w:rsidR="00E10270" w:rsidRPr="005A213F" w:rsidRDefault="00E10270" w:rsidP="00C96914">
      <w:pPr>
        <w:pStyle w:val="Lijstalinea"/>
        <w:numPr>
          <w:ilvl w:val="0"/>
          <w:numId w:val="11"/>
        </w:numPr>
        <w:rPr>
          <w:szCs w:val="20"/>
        </w:rPr>
      </w:pPr>
      <w:r w:rsidRPr="000B564B">
        <w:rPr>
          <w:szCs w:val="20"/>
        </w:rPr>
        <w:t>Zelfstandigheid</w:t>
      </w:r>
      <w:r w:rsidR="000B564B" w:rsidRPr="000B564B">
        <w:rPr>
          <w:szCs w:val="20"/>
        </w:rPr>
        <w:t xml:space="preserve">: </w:t>
      </w:r>
      <w:r w:rsidR="000B564B" w:rsidRPr="000B564B">
        <w:rPr>
          <w:rFonts w:ascii="HelveticaNeue-Roman" w:hAnsi="HelveticaNeue-Roman" w:cs="HelveticaNeue-Roman"/>
          <w:szCs w:val="20"/>
        </w:rPr>
        <w:t>Kan met beperkte instructie en begeleiding zijn taken uitoefenen.</w:t>
      </w:r>
      <w:r w:rsidR="000B564B">
        <w:rPr>
          <w:rFonts w:ascii="HelveticaNeue-Roman" w:hAnsi="HelveticaNeue-Roman" w:cs="HelveticaNeue-Roman"/>
          <w:szCs w:val="20"/>
        </w:rPr>
        <w:t xml:space="preserve"> </w:t>
      </w:r>
      <w:r w:rsidR="000B564B" w:rsidRPr="000B564B">
        <w:rPr>
          <w:rFonts w:ascii="HelveticaNeue-Roman" w:hAnsi="HelveticaNeue-Roman" w:cs="HelveticaNeue-Roman"/>
          <w:szCs w:val="20"/>
        </w:rPr>
        <w:t>zoekt bij problemen of tegenslag eerst zelf naar een oplossing.</w:t>
      </w:r>
    </w:p>
    <w:p w14:paraId="51B99ABD" w14:textId="587233C7" w:rsidR="00E10270" w:rsidRDefault="00E10270" w:rsidP="00E10270">
      <w:pPr>
        <w:pStyle w:val="Geenafstand"/>
        <w:rPr>
          <w:szCs w:val="20"/>
        </w:rPr>
      </w:pPr>
    </w:p>
    <w:p w14:paraId="199B63F5" w14:textId="6976086B" w:rsidR="00FB6018" w:rsidRPr="00FB6018" w:rsidRDefault="00E10270" w:rsidP="00FB6018">
      <w:pPr>
        <w:pStyle w:val="Kop2"/>
        <w:rPr>
          <w:szCs w:val="24"/>
        </w:rPr>
      </w:pPr>
      <w:r>
        <w:rPr>
          <w:szCs w:val="24"/>
        </w:rPr>
        <w:t>Wensen</w:t>
      </w:r>
    </w:p>
    <w:p w14:paraId="79566B24" w14:textId="4F87FFDB" w:rsidR="00FB6018" w:rsidRDefault="00FB6018" w:rsidP="00FB6018">
      <w:pPr>
        <w:pStyle w:val="Lijstalinea"/>
        <w:numPr>
          <w:ilvl w:val="0"/>
          <w:numId w:val="10"/>
        </w:numPr>
        <w:contextualSpacing w:val="0"/>
        <w:rPr>
          <w:rFonts w:eastAsia="Times New Roman"/>
        </w:rPr>
      </w:pPr>
      <w:r>
        <w:rPr>
          <w:rFonts w:eastAsia="Times New Roman"/>
        </w:rPr>
        <w:t xml:space="preserve">Kennis van en ervaring met </w:t>
      </w:r>
      <w:proofErr w:type="spellStart"/>
      <w:r>
        <w:rPr>
          <w:rFonts w:eastAsia="Times New Roman"/>
        </w:rPr>
        <w:t>Suwi</w:t>
      </w:r>
      <w:proofErr w:type="spellEnd"/>
      <w:r>
        <w:rPr>
          <w:rFonts w:eastAsia="Times New Roman"/>
        </w:rPr>
        <w:t xml:space="preserve"> raadplegen</w:t>
      </w:r>
      <w:r w:rsidR="00A3083A">
        <w:rPr>
          <w:rFonts w:eastAsia="Times New Roman"/>
        </w:rPr>
        <w:t>;</w:t>
      </w:r>
      <w:r>
        <w:rPr>
          <w:rFonts w:eastAsia="Times New Roman"/>
        </w:rPr>
        <w:t xml:space="preserve"> </w:t>
      </w:r>
    </w:p>
    <w:p w14:paraId="03594CAD" w14:textId="2F6F4E06" w:rsidR="00FB6018" w:rsidRDefault="00FB6018" w:rsidP="00FB6018">
      <w:pPr>
        <w:pStyle w:val="Lijstalinea"/>
        <w:numPr>
          <w:ilvl w:val="0"/>
          <w:numId w:val="10"/>
        </w:numPr>
        <w:contextualSpacing w:val="0"/>
        <w:rPr>
          <w:rFonts w:eastAsia="Times New Roman"/>
        </w:rPr>
      </w:pPr>
      <w:r>
        <w:rPr>
          <w:rFonts w:eastAsia="Times New Roman"/>
        </w:rPr>
        <w:t>Kennis van en ervaring met Socrates</w:t>
      </w:r>
      <w:r w:rsidR="00A3083A">
        <w:rPr>
          <w:rFonts w:eastAsia="Times New Roman"/>
        </w:rPr>
        <w:t>;</w:t>
      </w:r>
    </w:p>
    <w:p w14:paraId="13DF416C" w14:textId="5C11115F" w:rsidR="00FB6018" w:rsidRDefault="00FB6018" w:rsidP="00FB6018">
      <w:pPr>
        <w:pStyle w:val="Lijstalinea"/>
        <w:numPr>
          <w:ilvl w:val="0"/>
          <w:numId w:val="10"/>
        </w:numPr>
        <w:contextualSpacing w:val="0"/>
        <w:rPr>
          <w:rFonts w:eastAsia="Times New Roman"/>
        </w:rPr>
      </w:pPr>
      <w:r>
        <w:rPr>
          <w:rFonts w:eastAsia="Times New Roman"/>
        </w:rPr>
        <w:t>Kennis en ervaring met PIV raadplegen</w:t>
      </w:r>
      <w:r w:rsidR="00A3083A">
        <w:rPr>
          <w:rFonts w:eastAsia="Times New Roman"/>
        </w:rPr>
        <w:t>.</w:t>
      </w:r>
    </w:p>
    <w:p w14:paraId="76DD8507" w14:textId="77777777" w:rsidR="00FB6018" w:rsidRDefault="00FB6018" w:rsidP="00FB6018">
      <w:r>
        <w:t> </w:t>
      </w:r>
    </w:p>
    <w:p w14:paraId="0BE93791" w14:textId="0D055F31" w:rsidR="005A213F" w:rsidRDefault="005A213F" w:rsidP="005A213F">
      <w:pPr>
        <w:pStyle w:val="Geenafstand"/>
        <w:rPr>
          <w:szCs w:val="20"/>
        </w:rPr>
      </w:pPr>
    </w:p>
    <w:p w14:paraId="2221800B" w14:textId="77777777" w:rsidR="005A213F" w:rsidRPr="005A213F" w:rsidRDefault="005A213F" w:rsidP="005A213F">
      <w:pPr>
        <w:pStyle w:val="Geenafstand"/>
        <w:rPr>
          <w:szCs w:val="20"/>
        </w:rPr>
      </w:pPr>
    </w:p>
    <w:p w14:paraId="0C427817" w14:textId="357BD4CD" w:rsidR="00C633B1" w:rsidRPr="00E10270" w:rsidRDefault="00C633B1" w:rsidP="00C633B1">
      <w:pPr>
        <w:pStyle w:val="Kop2"/>
        <w:rPr>
          <w:szCs w:val="24"/>
        </w:rPr>
      </w:pPr>
      <w:r w:rsidRPr="00E10270">
        <w:rPr>
          <w:szCs w:val="24"/>
        </w:rPr>
        <w:lastRenderedPageBreak/>
        <w:t>De afdeling</w:t>
      </w:r>
    </w:p>
    <w:p w14:paraId="31D988FF" w14:textId="77777777" w:rsidR="00C633B1" w:rsidRPr="00C633B1" w:rsidRDefault="00C633B1" w:rsidP="00A867FC">
      <w:r w:rsidRPr="00C633B1">
        <w:t xml:space="preserve">Inkomensbeheer is een wettelijke taak en wordt door afdeling Beheer Inkomen uitgevoerd. Doel van de afdeling Beheer inkomen is het beheren van de uitkeringen door middel van een uniform proces. Het voorbereiden en beoordelen van aanvragen of Rotterdammers en tot welke hoogte en in aanmerking kunnen komen voor een inkomensvoorziening is een belangrijke taak van deze afdeling. </w:t>
      </w:r>
    </w:p>
    <w:p w14:paraId="0169782E" w14:textId="77777777" w:rsidR="00C633B1" w:rsidRPr="00C633B1" w:rsidRDefault="00C633B1" w:rsidP="00A867FC">
      <w:pPr>
        <w:rPr>
          <w:u w:val="single"/>
        </w:rPr>
      </w:pPr>
      <w:r w:rsidRPr="00C633B1">
        <w:t>Andere taken zijn: Het beheren van de toegekende inkomensvoorziening, het handhaven van de rechtmatige verstrekking (inclusief eventuele verrekening) en terugvordering of verhaal op onrechtmatig ontvangen inkomensvoorzieningen. Alles is gericht op het verhogen van de uitstroom en verlaging van de uitkeringspopulatie.</w:t>
      </w:r>
      <w:r w:rsidRPr="00C633B1">
        <w:rPr>
          <w:u w:val="single"/>
        </w:rPr>
        <w:t xml:space="preserve"> </w:t>
      </w:r>
    </w:p>
    <w:p w14:paraId="46343282" w14:textId="77777777" w:rsidR="00C633B1" w:rsidRPr="00C633B1" w:rsidRDefault="00C633B1" w:rsidP="00A867FC"/>
    <w:p w14:paraId="5B828F1A" w14:textId="77777777" w:rsidR="00C633B1" w:rsidRPr="00C633B1" w:rsidRDefault="00C633B1" w:rsidP="00A867FC">
      <w:r w:rsidRPr="00C633B1">
        <w:t>Het Team Bijzondere Bijstand is een onderdeel van afdeling Beheer Inkomen. Dit team bestaat uit ongeveer 50 betrokken en gedreven medewerkers.</w:t>
      </w:r>
    </w:p>
    <w:p w14:paraId="4C0A398F" w14:textId="15D45782" w:rsidR="00DA6B44" w:rsidRPr="00A3083A" w:rsidRDefault="00C633B1" w:rsidP="00A3083A">
      <w:r w:rsidRPr="00C633B1">
        <w:t>Hierbij is de rol van de administratie van cruciaal belang bij alle binnen komende vragen van de Rotterdammer om zo snel mogelijk door te zetten.</w:t>
      </w:r>
    </w:p>
    <w:p w14:paraId="67FA9FFA" w14:textId="77777777" w:rsidR="00DA6B44" w:rsidRPr="00C633B1" w:rsidRDefault="00DA6B44" w:rsidP="00C633B1">
      <w:pPr>
        <w:pStyle w:val="Geenafstand"/>
        <w:rPr>
          <w:szCs w:val="20"/>
        </w:rPr>
      </w:pPr>
    </w:p>
    <w:p w14:paraId="5A5D2F09" w14:textId="77777777" w:rsidR="00C633B1" w:rsidRPr="00DA6B44" w:rsidRDefault="00C633B1" w:rsidP="00C633B1">
      <w:pPr>
        <w:pStyle w:val="Kop2"/>
        <w:rPr>
          <w:szCs w:val="24"/>
        </w:rPr>
      </w:pPr>
      <w:r w:rsidRPr="00DA6B44">
        <w:rPr>
          <w:szCs w:val="24"/>
        </w:rPr>
        <w:t>Onze Organisatie</w:t>
      </w:r>
    </w:p>
    <w:p w14:paraId="43E25399" w14:textId="77777777" w:rsidR="00C633B1" w:rsidRPr="00C633B1" w:rsidRDefault="00C633B1" w:rsidP="00A867FC">
      <w:r w:rsidRPr="00C633B1">
        <w:t>Werken voor de gemeente Rotterdam is werken voor een stad die zichzelf steeds opnieuw uitvindt. Die bekend staat als innovatief en internationaal. Een stad ook met complexe vraagstukken en grote maatschappelijke opgaven. In deze stad werk jij, voor en samen met meer dan 620.000 Rotterdammers. Bij zo’n stad hoort een eigentijdse overheid. Wij bieden je ruimte en kansen om Rotterdam en daarmee jezelf vooruit te blijven helpen. Uiteraard met arbeidsvoorwaarden die dat mogelijk maken.</w:t>
      </w:r>
    </w:p>
    <w:p w14:paraId="5CADDA90" w14:textId="77777777" w:rsidR="00C633B1" w:rsidRPr="00C633B1" w:rsidRDefault="00C633B1" w:rsidP="00A867FC">
      <w:r w:rsidRPr="00C633B1">
        <w:t xml:space="preserve"> </w:t>
      </w:r>
    </w:p>
    <w:p w14:paraId="3F33CCF0" w14:textId="55262AF8" w:rsidR="00D071AD" w:rsidRPr="00C633B1" w:rsidRDefault="00C633B1" w:rsidP="00A867FC">
      <w:r w:rsidRPr="00C633B1">
        <w:t>De ambitie van cluster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controles plaats.</w:t>
      </w:r>
    </w:p>
    <w:p w14:paraId="75BCCFC7" w14:textId="0E46CD5B" w:rsidR="00D071AD" w:rsidRPr="00C633B1" w:rsidRDefault="00D071AD" w:rsidP="00D071AD">
      <w:pPr>
        <w:pStyle w:val="Geenafstand"/>
        <w:rPr>
          <w:szCs w:val="20"/>
        </w:rPr>
      </w:pPr>
    </w:p>
    <w:sectPr w:rsidR="00D071AD" w:rsidRPr="00C633B1" w:rsidSect="00A1633D">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F077A" w14:textId="77777777" w:rsidR="00DA6B44" w:rsidRDefault="00DA6B44" w:rsidP="00DA6B44">
      <w:pPr>
        <w:spacing w:line="240" w:lineRule="auto"/>
      </w:pPr>
      <w:r>
        <w:separator/>
      </w:r>
    </w:p>
  </w:endnote>
  <w:endnote w:type="continuationSeparator" w:id="0">
    <w:p w14:paraId="78AC7590" w14:textId="77777777" w:rsidR="00DA6B44" w:rsidRDefault="00DA6B44" w:rsidP="00DA6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3AB4C" w14:textId="044D1A42" w:rsidR="00DA6B44" w:rsidRDefault="00DA6B44">
    <w:pPr>
      <w:pStyle w:val="Voettekst"/>
    </w:pPr>
    <w:r w:rsidRPr="00985BD0">
      <w:rPr>
        <w:noProof/>
      </w:rPr>
      <w:drawing>
        <wp:anchor distT="0" distB="0" distL="114300" distR="114300" simplePos="0" relativeHeight="251659264" behindDoc="0" locked="0" layoutInCell="1" allowOverlap="1" wp14:anchorId="1CF4F6DF" wp14:editId="72A35040">
          <wp:simplePos x="0" y="0"/>
          <wp:positionH relativeFrom="column">
            <wp:posOffset>4790839</wp:posOffset>
          </wp:positionH>
          <wp:positionV relativeFrom="paragraph">
            <wp:posOffset>-155029</wp:posOffset>
          </wp:positionV>
          <wp:extent cx="990000" cy="550800"/>
          <wp:effectExtent l="0" t="0" r="635" b="190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6EFD0" w14:textId="77777777" w:rsidR="00DA6B44" w:rsidRDefault="00DA6B44" w:rsidP="00DA6B44">
      <w:pPr>
        <w:spacing w:line="240" w:lineRule="auto"/>
      </w:pPr>
      <w:r>
        <w:separator/>
      </w:r>
    </w:p>
  </w:footnote>
  <w:footnote w:type="continuationSeparator" w:id="0">
    <w:p w14:paraId="24B78388" w14:textId="77777777" w:rsidR="00DA6B44" w:rsidRDefault="00DA6B44" w:rsidP="00DA6B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CFC6" w14:textId="63008493" w:rsidR="00DA6B44" w:rsidRDefault="00DA6B44">
    <w:pPr>
      <w:pStyle w:val="Koptekst"/>
    </w:pPr>
    <w:r w:rsidRPr="00985BD0">
      <w:rPr>
        <w:noProof/>
      </w:rPr>
      <w:drawing>
        <wp:anchor distT="0" distB="0" distL="114300" distR="114300" simplePos="0" relativeHeight="251658240" behindDoc="0" locked="0" layoutInCell="1" allowOverlap="1" wp14:anchorId="25EAE85A" wp14:editId="3705F7AA">
          <wp:simplePos x="0" y="0"/>
          <wp:positionH relativeFrom="column">
            <wp:posOffset>3153425</wp:posOffset>
          </wp:positionH>
          <wp:positionV relativeFrom="paragraph">
            <wp:posOffset>93153</wp:posOffset>
          </wp:positionV>
          <wp:extent cx="2746800" cy="2736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85EA3"/>
    <w:multiLevelType w:val="hybridMultilevel"/>
    <w:tmpl w:val="F558F2AC"/>
    <w:lvl w:ilvl="0" w:tplc="B42CA7EE">
      <w:numFmt w:val="bullet"/>
      <w:lvlText w:val=""/>
      <w:lvlJc w:val="left"/>
      <w:pPr>
        <w:ind w:left="720" w:hanging="360"/>
      </w:pPr>
      <w:rPr>
        <w:rFonts w:ascii="Symbol" w:eastAsiaTheme="minorHAnsi" w:hAnsi="Symbo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574EFA"/>
    <w:multiLevelType w:val="hybridMultilevel"/>
    <w:tmpl w:val="A84E38F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627829"/>
    <w:multiLevelType w:val="hybridMultilevel"/>
    <w:tmpl w:val="102CA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F30051"/>
    <w:multiLevelType w:val="hybridMultilevel"/>
    <w:tmpl w:val="46BE5A5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8B57B5"/>
    <w:multiLevelType w:val="hybridMultilevel"/>
    <w:tmpl w:val="E552FAA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342F8B"/>
    <w:multiLevelType w:val="hybridMultilevel"/>
    <w:tmpl w:val="3B42E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CD0F45"/>
    <w:multiLevelType w:val="hybridMultilevel"/>
    <w:tmpl w:val="06624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192A95"/>
    <w:multiLevelType w:val="hybridMultilevel"/>
    <w:tmpl w:val="62D61D28"/>
    <w:lvl w:ilvl="0" w:tplc="A86EF70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3F5765"/>
    <w:multiLevelType w:val="multilevel"/>
    <w:tmpl w:val="2BF48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1433CE"/>
    <w:multiLevelType w:val="hybridMultilevel"/>
    <w:tmpl w:val="4A1EB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FB9332E"/>
    <w:multiLevelType w:val="hybridMultilevel"/>
    <w:tmpl w:val="3438B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10"/>
  </w:num>
  <w:num w:numId="7">
    <w:abstractNumId w:val="6"/>
  </w:num>
  <w:num w:numId="8">
    <w:abstractNumId w:val="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AD"/>
    <w:rsid w:val="000028BA"/>
    <w:rsid w:val="00034262"/>
    <w:rsid w:val="000751BA"/>
    <w:rsid w:val="000B564B"/>
    <w:rsid w:val="000F16C4"/>
    <w:rsid w:val="000F20D2"/>
    <w:rsid w:val="000F7506"/>
    <w:rsid w:val="00111561"/>
    <w:rsid w:val="00161194"/>
    <w:rsid w:val="001B7F60"/>
    <w:rsid w:val="001F2C55"/>
    <w:rsid w:val="0024651C"/>
    <w:rsid w:val="002657D0"/>
    <w:rsid w:val="002A3440"/>
    <w:rsid w:val="002D7FCF"/>
    <w:rsid w:val="00310D1A"/>
    <w:rsid w:val="003528EE"/>
    <w:rsid w:val="00366A53"/>
    <w:rsid w:val="003D4C95"/>
    <w:rsid w:val="0041667E"/>
    <w:rsid w:val="004A55A7"/>
    <w:rsid w:val="005A213F"/>
    <w:rsid w:val="005D1B22"/>
    <w:rsid w:val="00623042"/>
    <w:rsid w:val="00662319"/>
    <w:rsid w:val="00685429"/>
    <w:rsid w:val="006A76DD"/>
    <w:rsid w:val="00700374"/>
    <w:rsid w:val="00722995"/>
    <w:rsid w:val="00742AA5"/>
    <w:rsid w:val="00776FC7"/>
    <w:rsid w:val="00793632"/>
    <w:rsid w:val="007A3AC9"/>
    <w:rsid w:val="00815830"/>
    <w:rsid w:val="00822250"/>
    <w:rsid w:val="00905C8C"/>
    <w:rsid w:val="009061BD"/>
    <w:rsid w:val="0095218F"/>
    <w:rsid w:val="00956A3C"/>
    <w:rsid w:val="00A0029E"/>
    <w:rsid w:val="00A0299A"/>
    <w:rsid w:val="00A1633D"/>
    <w:rsid w:val="00A3083A"/>
    <w:rsid w:val="00A867FC"/>
    <w:rsid w:val="00AC67E1"/>
    <w:rsid w:val="00AD1A55"/>
    <w:rsid w:val="00C05DF3"/>
    <w:rsid w:val="00C633B1"/>
    <w:rsid w:val="00C71B15"/>
    <w:rsid w:val="00C96914"/>
    <w:rsid w:val="00D071AD"/>
    <w:rsid w:val="00D1149E"/>
    <w:rsid w:val="00D84576"/>
    <w:rsid w:val="00DA0F86"/>
    <w:rsid w:val="00DA6B44"/>
    <w:rsid w:val="00DC2474"/>
    <w:rsid w:val="00DD26FA"/>
    <w:rsid w:val="00DF7A6F"/>
    <w:rsid w:val="00E10270"/>
    <w:rsid w:val="00EB6F01"/>
    <w:rsid w:val="00F12A52"/>
    <w:rsid w:val="00F4433D"/>
    <w:rsid w:val="00FB60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B31A5B"/>
  <w15:chartTrackingRefBased/>
  <w15:docId w15:val="{453172B9-ECEA-490A-90A8-6FCFB7F6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071AD"/>
    <w:pPr>
      <w:spacing w:after="0" w:line="280" w:lineRule="atLeast"/>
    </w:pPr>
    <w:rPr>
      <w:rFonts w:ascii="Arial" w:hAnsi="Arial" w:cs="Arial"/>
      <w:sz w:val="20"/>
    </w:rPr>
  </w:style>
  <w:style w:type="paragraph" w:styleId="Kop1">
    <w:name w:val="heading 1"/>
    <w:basedOn w:val="Standaard"/>
    <w:next w:val="Standaard"/>
    <w:link w:val="Kop1Char"/>
    <w:uiPriority w:val="9"/>
    <w:qFormat/>
    <w:rsid w:val="00D071AD"/>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D071AD"/>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71AD"/>
    <w:rPr>
      <w:rFonts w:ascii="Arial" w:hAnsi="Arial" w:cs="Arial"/>
      <w:b/>
      <w:color w:val="00B050"/>
      <w:sz w:val="36"/>
    </w:rPr>
  </w:style>
  <w:style w:type="character" w:customStyle="1" w:styleId="Kop2Char">
    <w:name w:val="Kop 2 Char"/>
    <w:basedOn w:val="Standaardalinea-lettertype"/>
    <w:link w:val="Kop2"/>
    <w:uiPriority w:val="9"/>
    <w:rsid w:val="00D071AD"/>
    <w:rPr>
      <w:rFonts w:ascii="Arial" w:hAnsi="Arial" w:cs="Arial"/>
      <w:b/>
      <w:color w:val="008000"/>
      <w:sz w:val="24"/>
    </w:rPr>
  </w:style>
  <w:style w:type="table" w:styleId="Tabelraster">
    <w:name w:val="Table Grid"/>
    <w:basedOn w:val="Standaardtabel"/>
    <w:uiPriority w:val="39"/>
    <w:rsid w:val="00D07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071AD"/>
    <w:pPr>
      <w:ind w:left="720"/>
      <w:contextualSpacing/>
    </w:pPr>
  </w:style>
  <w:style w:type="paragraph" w:styleId="Geenafstand">
    <w:name w:val="No Spacing"/>
    <w:uiPriority w:val="1"/>
    <w:qFormat/>
    <w:rsid w:val="00D071AD"/>
    <w:pPr>
      <w:spacing w:after="0" w:line="240" w:lineRule="auto"/>
    </w:pPr>
    <w:rPr>
      <w:rFonts w:ascii="Arial" w:hAnsi="Arial" w:cs="Arial"/>
      <w:sz w:val="20"/>
    </w:rPr>
  </w:style>
  <w:style w:type="paragraph" w:styleId="Koptekst">
    <w:name w:val="header"/>
    <w:basedOn w:val="Standaard"/>
    <w:link w:val="KoptekstChar"/>
    <w:uiPriority w:val="99"/>
    <w:unhideWhenUsed/>
    <w:rsid w:val="00DA6B4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A6B44"/>
    <w:rPr>
      <w:rFonts w:ascii="Arial" w:hAnsi="Arial" w:cs="Arial"/>
      <w:sz w:val="20"/>
    </w:rPr>
  </w:style>
  <w:style w:type="paragraph" w:styleId="Voettekst">
    <w:name w:val="footer"/>
    <w:basedOn w:val="Standaard"/>
    <w:link w:val="VoettekstChar"/>
    <w:uiPriority w:val="99"/>
    <w:unhideWhenUsed/>
    <w:rsid w:val="00DA6B4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A6B44"/>
    <w:rPr>
      <w:rFonts w:ascii="Arial" w:hAnsi="Arial" w:cs="Arial"/>
      <w:sz w:val="20"/>
    </w:rPr>
  </w:style>
  <w:style w:type="character" w:styleId="Verwijzingopmerking">
    <w:name w:val="annotation reference"/>
    <w:basedOn w:val="Standaardalinea-lettertype"/>
    <w:uiPriority w:val="99"/>
    <w:semiHidden/>
    <w:unhideWhenUsed/>
    <w:rsid w:val="00366A53"/>
    <w:rPr>
      <w:sz w:val="16"/>
      <w:szCs w:val="16"/>
    </w:rPr>
  </w:style>
  <w:style w:type="paragraph" w:styleId="Tekstopmerking">
    <w:name w:val="annotation text"/>
    <w:basedOn w:val="Standaard"/>
    <w:link w:val="TekstopmerkingChar"/>
    <w:uiPriority w:val="99"/>
    <w:semiHidden/>
    <w:unhideWhenUsed/>
    <w:rsid w:val="00366A53"/>
    <w:pPr>
      <w:spacing w:line="240" w:lineRule="auto"/>
    </w:pPr>
    <w:rPr>
      <w:szCs w:val="20"/>
    </w:rPr>
  </w:style>
  <w:style w:type="character" w:customStyle="1" w:styleId="TekstopmerkingChar">
    <w:name w:val="Tekst opmerking Char"/>
    <w:basedOn w:val="Standaardalinea-lettertype"/>
    <w:link w:val="Tekstopmerking"/>
    <w:uiPriority w:val="99"/>
    <w:semiHidden/>
    <w:rsid w:val="00366A53"/>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66A53"/>
    <w:rPr>
      <w:b/>
      <w:bCs/>
    </w:rPr>
  </w:style>
  <w:style w:type="character" w:customStyle="1" w:styleId="OnderwerpvanopmerkingChar">
    <w:name w:val="Onderwerp van opmerking Char"/>
    <w:basedOn w:val="TekstopmerkingChar"/>
    <w:link w:val="Onderwerpvanopmerking"/>
    <w:uiPriority w:val="99"/>
    <w:semiHidden/>
    <w:rsid w:val="00366A53"/>
    <w:rPr>
      <w:rFonts w:ascii="Arial" w:hAnsi="Arial" w:cs="Arial"/>
      <w:b/>
      <w:bCs/>
      <w:sz w:val="20"/>
      <w:szCs w:val="20"/>
    </w:rPr>
  </w:style>
  <w:style w:type="paragraph" w:styleId="Ballontekst">
    <w:name w:val="Balloon Text"/>
    <w:basedOn w:val="Standaard"/>
    <w:link w:val="BallontekstChar"/>
    <w:uiPriority w:val="99"/>
    <w:semiHidden/>
    <w:unhideWhenUsed/>
    <w:rsid w:val="00366A5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6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49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3301993E</Template>
  <TotalTime>32</TotalTime>
  <Pages>3</Pages>
  <Words>967</Words>
  <Characters>5323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Ewoud Pouwer</dc:creator>
  <cp:keywords/>
  <dc:description/>
  <cp:lastModifiedBy>Kievit-Swaep S.N. (Naomi)</cp:lastModifiedBy>
  <cp:revision>5</cp:revision>
  <dcterms:created xsi:type="dcterms:W3CDTF">2020-07-09T12:47:00Z</dcterms:created>
  <dcterms:modified xsi:type="dcterms:W3CDTF">2020-07-10T08:07:00Z</dcterms:modified>
</cp:coreProperties>
</file>