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8F501F" w:rsidP="00985BD0">
      <w:pPr>
        <w:pStyle w:val="Kop1"/>
        <w:rPr>
          <w:color w:val="339933"/>
        </w:rPr>
      </w:pPr>
      <w:r>
        <w:rPr>
          <w:color w:val="339933"/>
        </w:rPr>
        <w:t>Functieprofiel</w:t>
      </w:r>
      <w:r w:rsidR="00E654F2">
        <w:rPr>
          <w:color w:val="339933"/>
        </w:rPr>
        <w:t xml:space="preserve"> Subsidie administrateur </w:t>
      </w:r>
    </w:p>
    <w:p w:rsidR="00F52525" w:rsidRPr="00F52525" w:rsidRDefault="00113D3F" w:rsidP="00F52525">
      <w:r>
        <w:t>C</w:t>
      </w:r>
      <w:r w:rsidR="008F501F">
        <w:t>luster</w:t>
      </w:r>
      <w:r>
        <w:t xml:space="preserve"> BCO</w:t>
      </w:r>
    </w:p>
    <w:p w:rsidR="00985BD0" w:rsidRDefault="00985BD0" w:rsidP="00985BD0"/>
    <w:p w:rsidR="00094A27" w:rsidRDefault="00094A27" w:rsidP="00094A27">
      <w:pPr>
        <w:pStyle w:val="Kop2"/>
      </w:pPr>
      <w:r>
        <w:t>Ons aanbod</w:t>
      </w:r>
    </w:p>
    <w:tbl>
      <w:tblPr>
        <w:tblStyle w:val="Tabelraster"/>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6098"/>
      </w:tblGrid>
      <w:tr w:rsidR="00113D3F" w:rsidRPr="00BB5ABD" w:rsidTr="00E654F2">
        <w:trPr>
          <w:trHeight w:val="289"/>
        </w:trPr>
        <w:tc>
          <w:tcPr>
            <w:tcW w:w="3554" w:type="dxa"/>
          </w:tcPr>
          <w:p w:rsidR="00113D3F" w:rsidRDefault="00113D3F" w:rsidP="00113D3F">
            <w:pPr>
              <w:rPr>
                <w:b/>
              </w:rPr>
            </w:pPr>
            <w:r>
              <w:rPr>
                <w:b/>
              </w:rPr>
              <w:t>Werklocatie:</w:t>
            </w:r>
          </w:p>
        </w:tc>
        <w:tc>
          <w:tcPr>
            <w:tcW w:w="6098" w:type="dxa"/>
          </w:tcPr>
          <w:p w:rsidR="00113D3F" w:rsidRPr="00BB5ABD" w:rsidRDefault="00113D3F" w:rsidP="00113D3F">
            <w:r>
              <w:t xml:space="preserve">Vanuit huis </w:t>
            </w:r>
          </w:p>
        </w:tc>
      </w:tr>
      <w:tr w:rsidR="00113D3F" w:rsidRPr="00BB5ABD" w:rsidTr="00E654F2">
        <w:trPr>
          <w:trHeight w:val="273"/>
        </w:trPr>
        <w:tc>
          <w:tcPr>
            <w:tcW w:w="3554" w:type="dxa"/>
          </w:tcPr>
          <w:p w:rsidR="00113D3F" w:rsidRDefault="00113D3F" w:rsidP="00113D3F">
            <w:pPr>
              <w:rPr>
                <w:b/>
              </w:rPr>
            </w:pPr>
            <w:r>
              <w:rPr>
                <w:b/>
              </w:rPr>
              <w:t>Startdatum:</w:t>
            </w:r>
          </w:p>
        </w:tc>
        <w:tc>
          <w:tcPr>
            <w:tcW w:w="6098" w:type="dxa"/>
          </w:tcPr>
          <w:p w:rsidR="00113D3F" w:rsidRPr="00BB5ABD" w:rsidRDefault="00113D3F" w:rsidP="00113D3F">
            <w:r>
              <w:t>1</w:t>
            </w:r>
            <w:r w:rsidR="00B507B3">
              <w:t xml:space="preserve"> september </w:t>
            </w:r>
            <w:r>
              <w:t>2020</w:t>
            </w:r>
          </w:p>
        </w:tc>
      </w:tr>
      <w:tr w:rsidR="00113D3F" w:rsidRPr="00BB5ABD" w:rsidTr="00E654F2">
        <w:trPr>
          <w:trHeight w:val="289"/>
        </w:trPr>
        <w:tc>
          <w:tcPr>
            <w:tcW w:w="3554" w:type="dxa"/>
          </w:tcPr>
          <w:p w:rsidR="00113D3F" w:rsidRDefault="00113D3F" w:rsidP="00113D3F">
            <w:pPr>
              <w:rPr>
                <w:b/>
              </w:rPr>
            </w:pPr>
            <w:r>
              <w:rPr>
                <w:b/>
              </w:rPr>
              <w:t>Aantal medewerkers:</w:t>
            </w:r>
          </w:p>
        </w:tc>
        <w:tc>
          <w:tcPr>
            <w:tcW w:w="6098" w:type="dxa"/>
          </w:tcPr>
          <w:p w:rsidR="00113D3F" w:rsidRPr="00BB5ABD" w:rsidRDefault="00113D3F" w:rsidP="00113D3F">
            <w:r>
              <w:t>2</w:t>
            </w:r>
          </w:p>
        </w:tc>
      </w:tr>
      <w:tr w:rsidR="00113D3F" w:rsidTr="00E654F2">
        <w:trPr>
          <w:trHeight w:val="289"/>
        </w:trPr>
        <w:tc>
          <w:tcPr>
            <w:tcW w:w="3554" w:type="dxa"/>
          </w:tcPr>
          <w:p w:rsidR="00113D3F" w:rsidRPr="00F50CE0" w:rsidRDefault="00113D3F" w:rsidP="00113D3F">
            <w:pPr>
              <w:rPr>
                <w:b/>
              </w:rPr>
            </w:pPr>
            <w:r w:rsidRPr="00F50CE0">
              <w:rPr>
                <w:b/>
              </w:rPr>
              <w:t>Uren per week:</w:t>
            </w:r>
          </w:p>
        </w:tc>
        <w:tc>
          <w:tcPr>
            <w:tcW w:w="6098" w:type="dxa"/>
          </w:tcPr>
          <w:p w:rsidR="00113D3F" w:rsidRPr="00F50CE0" w:rsidRDefault="00113D3F" w:rsidP="00113D3F">
            <w:r>
              <w:t xml:space="preserve">32 </w:t>
            </w:r>
            <w:r w:rsidR="00B507B3">
              <w:t>–</w:t>
            </w:r>
            <w:r>
              <w:t xml:space="preserve"> </w:t>
            </w:r>
            <w:proofErr w:type="gramStart"/>
            <w:r>
              <w:t>40</w:t>
            </w:r>
            <w:r w:rsidR="00B507B3">
              <w:t xml:space="preserve">  uur</w:t>
            </w:r>
            <w:proofErr w:type="gramEnd"/>
            <w:r w:rsidR="00B507B3">
              <w:t xml:space="preserve"> per week</w:t>
            </w:r>
          </w:p>
        </w:tc>
      </w:tr>
      <w:tr w:rsidR="00113D3F" w:rsidRPr="00BB5ABD" w:rsidTr="00E654F2">
        <w:trPr>
          <w:trHeight w:val="273"/>
        </w:trPr>
        <w:tc>
          <w:tcPr>
            <w:tcW w:w="3554" w:type="dxa"/>
          </w:tcPr>
          <w:p w:rsidR="00113D3F" w:rsidRDefault="00113D3F" w:rsidP="00113D3F">
            <w:pPr>
              <w:rPr>
                <w:b/>
              </w:rPr>
            </w:pPr>
            <w:r>
              <w:rPr>
                <w:b/>
              </w:rPr>
              <w:t>Duur opdracht:</w:t>
            </w:r>
          </w:p>
        </w:tc>
        <w:tc>
          <w:tcPr>
            <w:tcW w:w="6098" w:type="dxa"/>
          </w:tcPr>
          <w:p w:rsidR="00113D3F" w:rsidRPr="00BB5ABD" w:rsidRDefault="00113D3F" w:rsidP="00113D3F">
            <w:r>
              <w:t>4 maanden</w:t>
            </w:r>
          </w:p>
        </w:tc>
      </w:tr>
      <w:tr w:rsidR="00113D3F" w:rsidRPr="00BB5ABD" w:rsidTr="00E654F2">
        <w:trPr>
          <w:trHeight w:val="289"/>
        </w:trPr>
        <w:tc>
          <w:tcPr>
            <w:tcW w:w="3554" w:type="dxa"/>
          </w:tcPr>
          <w:p w:rsidR="00113D3F" w:rsidRDefault="00113D3F" w:rsidP="00113D3F">
            <w:pPr>
              <w:rPr>
                <w:b/>
              </w:rPr>
            </w:pPr>
            <w:r>
              <w:rPr>
                <w:b/>
              </w:rPr>
              <w:t>Verlengingsopties:</w:t>
            </w:r>
          </w:p>
        </w:tc>
        <w:tc>
          <w:tcPr>
            <w:tcW w:w="6098" w:type="dxa"/>
          </w:tcPr>
          <w:p w:rsidR="00113D3F" w:rsidRPr="00BB5ABD" w:rsidRDefault="00113D3F" w:rsidP="00113D3F">
            <w:proofErr w:type="gramStart"/>
            <w:r>
              <w:t>geen</w:t>
            </w:r>
            <w:proofErr w:type="gramEnd"/>
          </w:p>
        </w:tc>
      </w:tr>
      <w:tr w:rsidR="00113D3F" w:rsidRPr="00BB5ABD" w:rsidTr="00E654F2">
        <w:trPr>
          <w:trHeight w:val="289"/>
        </w:trPr>
        <w:tc>
          <w:tcPr>
            <w:tcW w:w="3554" w:type="dxa"/>
          </w:tcPr>
          <w:p w:rsidR="00113D3F" w:rsidRPr="001C6FAE" w:rsidRDefault="00113D3F" w:rsidP="00113D3F">
            <w:pPr>
              <w:rPr>
                <w:b/>
              </w:rPr>
            </w:pPr>
            <w:r w:rsidRPr="001C6FAE">
              <w:rPr>
                <w:b/>
              </w:rPr>
              <w:t>Data voor verificatiegesprek:</w:t>
            </w:r>
          </w:p>
        </w:tc>
        <w:tc>
          <w:tcPr>
            <w:tcW w:w="6098" w:type="dxa"/>
          </w:tcPr>
          <w:p w:rsidR="00113D3F" w:rsidRPr="001C6FAE" w:rsidRDefault="00E654F2" w:rsidP="00113D3F">
            <w:r>
              <w:t xml:space="preserve">Week 34 </w:t>
            </w:r>
          </w:p>
        </w:tc>
      </w:tr>
      <w:tr w:rsidR="00113D3F" w:rsidRPr="00BB5ABD" w:rsidTr="00E654F2">
        <w:trPr>
          <w:trHeight w:val="289"/>
        </w:trPr>
        <w:tc>
          <w:tcPr>
            <w:tcW w:w="3554" w:type="dxa"/>
          </w:tcPr>
          <w:p w:rsidR="00113D3F" w:rsidRPr="00AD74CA" w:rsidRDefault="00113D3F" w:rsidP="00113D3F">
            <w:pPr>
              <w:rPr>
                <w:b/>
              </w:rPr>
            </w:pPr>
            <w:r w:rsidRPr="00AD74CA">
              <w:rPr>
                <w:b/>
              </w:rPr>
              <w:t>Tariefrange:</w:t>
            </w:r>
          </w:p>
        </w:tc>
        <w:tc>
          <w:tcPr>
            <w:tcW w:w="6098" w:type="dxa"/>
          </w:tcPr>
          <w:p w:rsidR="00113D3F" w:rsidRPr="00AD74CA" w:rsidRDefault="00113D3F" w:rsidP="00113D3F">
            <w:r>
              <w:t xml:space="preserve">€ </w:t>
            </w:r>
            <w:r w:rsidR="00170811">
              <w:t>45</w:t>
            </w:r>
            <w:r>
              <w:t xml:space="preserve"> - € </w:t>
            </w:r>
            <w:r w:rsidR="00170811">
              <w:t>55</w:t>
            </w:r>
          </w:p>
        </w:tc>
      </w:tr>
      <w:tr w:rsidR="00113D3F" w:rsidRPr="00BB5ABD" w:rsidTr="00E654F2">
        <w:trPr>
          <w:trHeight w:val="273"/>
        </w:trPr>
        <w:tc>
          <w:tcPr>
            <w:tcW w:w="3554" w:type="dxa"/>
          </w:tcPr>
          <w:p w:rsidR="00113D3F" w:rsidRPr="00AD74CA" w:rsidRDefault="00113D3F" w:rsidP="00113D3F">
            <w:pPr>
              <w:rPr>
                <w:b/>
              </w:rPr>
            </w:pPr>
            <w:r w:rsidRPr="00AD74CA">
              <w:rPr>
                <w:b/>
              </w:rPr>
              <w:t>Verhouding prijs/kwaliteit:</w:t>
            </w:r>
          </w:p>
        </w:tc>
        <w:tc>
          <w:tcPr>
            <w:tcW w:w="6098" w:type="dxa"/>
          </w:tcPr>
          <w:p w:rsidR="00113D3F" w:rsidRPr="00AD74CA" w:rsidRDefault="00113D3F" w:rsidP="00113D3F">
            <w:r>
              <w:t>2</w:t>
            </w:r>
            <w:r w:rsidRPr="00AD74CA">
              <w:t xml:space="preserve">0% - </w:t>
            </w:r>
            <w:r>
              <w:t>8</w:t>
            </w:r>
            <w:r w:rsidRPr="00AD74CA">
              <w:t>0%</w:t>
            </w:r>
          </w:p>
        </w:tc>
      </w:tr>
    </w:tbl>
    <w:p w:rsidR="00BB5ABD" w:rsidRPr="00BB5ABD" w:rsidRDefault="00BB5ABD" w:rsidP="00BB5ABD"/>
    <w:p w:rsidR="00113D3F" w:rsidRDefault="00113D3F" w:rsidP="00113D3F">
      <w:pPr>
        <w:pStyle w:val="Kop2"/>
      </w:pPr>
      <w:r>
        <w:t xml:space="preserve">Jouw functie </w:t>
      </w:r>
    </w:p>
    <w:p w:rsidR="00113D3F" w:rsidRDefault="00113D3F" w:rsidP="00113D3F">
      <w:r>
        <w:t>Naast het zorgdragen v</w:t>
      </w:r>
      <w:r w:rsidR="004A3D0F">
        <w:t>oor</w:t>
      </w:r>
      <w:r>
        <w:t xml:space="preserve"> een juiste, volledige en actuele subsidieadministratie ben je ook bezig met het juist en tijdig registreren/afhandelen van </w:t>
      </w:r>
      <w:r w:rsidR="004A3D0F">
        <w:t xml:space="preserve">individuele </w:t>
      </w:r>
      <w:r>
        <w:t>subsidie</w:t>
      </w:r>
      <w:r w:rsidR="004A3D0F">
        <w:t>aanvragen en -verantwoordingen</w:t>
      </w:r>
      <w:r>
        <w:t>. Ook zorg je voor een</w:t>
      </w:r>
      <w:r w:rsidR="004A3D0F">
        <w:t xml:space="preserve"> </w:t>
      </w:r>
      <w:r>
        <w:t>efficiënt en goed werkend werkproces zowel binnen de afdeling als in het concern.</w:t>
      </w:r>
      <w:r w:rsidR="00E654F2">
        <w:t xml:space="preserve"> </w:t>
      </w:r>
      <w:r w:rsidR="004A3D0F">
        <w:t xml:space="preserve">Je geeft </w:t>
      </w:r>
      <w:r>
        <w:t xml:space="preserve">advies, bespreekt de voortgang, knelpunten en oplossingsrichtingen. Je volgt de ontwikkelingen binnen je eigen vakgebied op de voet en deelt jouw kennis met je collega’s. Verder heb je regelmatig contact met </w:t>
      </w:r>
      <w:r w:rsidR="004A3D0F">
        <w:t>beleidsadviseurs en individuele subsidieaanvragers</w:t>
      </w:r>
      <w:r>
        <w:t>. Je kunt goed doorpakken en schuift niet alles voor je uit. Kortom je bent besluitvaardig en niet bang om de telefoon te pakken als je vragen hebt. Je gaat je voornamelijk richten op de subsidies van het beleidsveld ‘</w:t>
      </w:r>
      <w:r w:rsidR="004A3D0F">
        <w:t>werk en inkomen</w:t>
      </w:r>
      <w:r>
        <w:t>’</w:t>
      </w:r>
      <w:r w:rsidR="004A3D0F">
        <w:t xml:space="preserve">, waar in </w:t>
      </w:r>
      <w:proofErr w:type="gramStart"/>
      <w:r w:rsidR="004A3D0F">
        <w:t>het</w:t>
      </w:r>
      <w:proofErr w:type="gramEnd"/>
      <w:r w:rsidR="004A3D0F">
        <w:t xml:space="preserve"> kader van het Rotterdams Scholingsfonds in het laatste kwartaal van het jaar nog 300 subsidieaanvragen worden verwacht</w:t>
      </w:r>
      <w:r>
        <w:t>. Daarnaast ben je flexibel inzetbaar om je collega’s voor de andere beleidsvelden bij te staan bij drukte.</w:t>
      </w:r>
    </w:p>
    <w:p w:rsidR="00EC647F" w:rsidRDefault="00EC647F" w:rsidP="00113D3F"/>
    <w:p w:rsidR="00113D3F" w:rsidRDefault="00113D3F" w:rsidP="00113D3F">
      <w:pPr>
        <w:pStyle w:val="Kop2"/>
      </w:pPr>
      <w:r>
        <w:t>Eisen</w:t>
      </w:r>
    </w:p>
    <w:p w:rsidR="00113D3F" w:rsidRDefault="00E654F2" w:rsidP="00154903">
      <w:pPr>
        <w:pStyle w:val="Lijstalinea"/>
        <w:numPr>
          <w:ilvl w:val="0"/>
          <w:numId w:val="6"/>
        </w:numPr>
      </w:pPr>
      <w:r>
        <w:t>Minimaal</w:t>
      </w:r>
      <w:r w:rsidR="00113D3F">
        <w:t xml:space="preserve"> </w:t>
      </w:r>
      <w:r w:rsidR="00154903">
        <w:t xml:space="preserve">een </w:t>
      </w:r>
      <w:r w:rsidR="00113D3F">
        <w:t xml:space="preserve">afgeronde </w:t>
      </w:r>
      <w:proofErr w:type="spellStart"/>
      <w:r>
        <w:t>MBO</w:t>
      </w:r>
      <w:r w:rsidR="00113D3F">
        <w:t>-opleiding</w:t>
      </w:r>
      <w:proofErr w:type="spellEnd"/>
      <w:r w:rsidR="00170811">
        <w:t xml:space="preserve"> niveau 4</w:t>
      </w:r>
      <w:r w:rsidR="00113D3F">
        <w:t xml:space="preserve"> </w:t>
      </w:r>
    </w:p>
    <w:p w:rsidR="003534A8" w:rsidRDefault="003534A8" w:rsidP="003534A8">
      <w:pPr>
        <w:pStyle w:val="Lijstalinea"/>
        <w:numPr>
          <w:ilvl w:val="0"/>
          <w:numId w:val="6"/>
        </w:numPr>
      </w:pPr>
      <w:r>
        <w:t>Je hebt de opleiding Management Economie en Recht, Bedrijfseconomie, of Bedrijfs</w:t>
      </w:r>
      <w:r w:rsidR="00D350EC">
        <w:t>kunde</w:t>
      </w:r>
      <w:r>
        <w:t xml:space="preserve"> afgerond</w:t>
      </w:r>
    </w:p>
    <w:p w:rsidR="00113D3F" w:rsidRDefault="004408CC" w:rsidP="00154903">
      <w:pPr>
        <w:pStyle w:val="Lijstalinea"/>
        <w:numPr>
          <w:ilvl w:val="0"/>
          <w:numId w:val="6"/>
        </w:numPr>
      </w:pPr>
      <w:r>
        <w:t>M</w:t>
      </w:r>
      <w:r w:rsidR="00113D3F">
        <w:t>inimaal 2 jaar ervaring</w:t>
      </w:r>
      <w:r w:rsidR="006E413D">
        <w:t xml:space="preserve"> </w:t>
      </w:r>
      <w:r w:rsidR="00113D3F" w:rsidRPr="006E413D">
        <w:t>in een</w:t>
      </w:r>
      <w:r w:rsidR="00170811" w:rsidRPr="006E413D">
        <w:t xml:space="preserve"> </w:t>
      </w:r>
      <w:proofErr w:type="spellStart"/>
      <w:r w:rsidR="00170811" w:rsidRPr="006E413D">
        <w:t>financiele</w:t>
      </w:r>
      <w:proofErr w:type="spellEnd"/>
      <w:r w:rsidR="00170811" w:rsidRPr="006E413D">
        <w:t xml:space="preserve"> administratieve </w:t>
      </w:r>
      <w:r w:rsidR="00113D3F" w:rsidRPr="006E413D">
        <w:t>functie</w:t>
      </w:r>
      <w:r w:rsidR="006E413D">
        <w:t>, opgedaan in de afgelopen 4 jaar</w:t>
      </w:r>
    </w:p>
    <w:p w:rsidR="00113D3F" w:rsidRDefault="00E654F2" w:rsidP="00154903">
      <w:pPr>
        <w:pStyle w:val="Lijstalinea"/>
        <w:numPr>
          <w:ilvl w:val="0"/>
          <w:numId w:val="6"/>
        </w:numPr>
      </w:pPr>
      <w:r>
        <w:t>Je hebt kennis en ervaring met het v</w:t>
      </w:r>
      <w:r w:rsidR="00113D3F">
        <w:t>erwerken van uitgaande subsidies</w:t>
      </w:r>
      <w:r w:rsidR="00D64CB2">
        <w:t xml:space="preserve"> </w:t>
      </w:r>
      <w:bookmarkStart w:id="0" w:name="_GoBack"/>
      <w:bookmarkEnd w:id="0"/>
      <w:r w:rsidR="00D64CB2">
        <w:rPr>
          <w:szCs w:val="20"/>
        </w:rPr>
        <w:t>en kan direct aan de slag met subsidieaanvragen</w:t>
      </w:r>
    </w:p>
    <w:p w:rsidR="00113D3F" w:rsidRDefault="00E654F2" w:rsidP="00154903">
      <w:pPr>
        <w:pStyle w:val="Lijstalinea"/>
        <w:numPr>
          <w:ilvl w:val="0"/>
          <w:numId w:val="6"/>
        </w:numPr>
      </w:pPr>
      <w:r>
        <w:t>Je hebt ervaring met het voeren van telefonische gesprekken</w:t>
      </w:r>
    </w:p>
    <w:p w:rsidR="00113D3F" w:rsidRDefault="00170811" w:rsidP="00154903">
      <w:pPr>
        <w:pStyle w:val="Lijstalinea"/>
        <w:numPr>
          <w:ilvl w:val="0"/>
          <w:numId w:val="6"/>
        </w:numPr>
      </w:pPr>
      <w:r>
        <w:t>Minimaal 1 jaar</w:t>
      </w:r>
      <w:r w:rsidR="00CC5BBB">
        <w:t xml:space="preserve"> kennis en ervaring</w:t>
      </w:r>
      <w:r w:rsidR="00113D3F">
        <w:t xml:space="preserve"> </w:t>
      </w:r>
      <w:r w:rsidR="00CC5BBB">
        <w:t>met de</w:t>
      </w:r>
      <w:r w:rsidR="00113D3F">
        <w:t xml:space="preserve"> wet- en regelgeving AWB en Subsidieverordening</w:t>
      </w:r>
    </w:p>
    <w:p w:rsidR="00113D3F" w:rsidRDefault="00113D3F" w:rsidP="00154903">
      <w:pPr>
        <w:pStyle w:val="Lijstalinea"/>
        <w:numPr>
          <w:ilvl w:val="0"/>
          <w:numId w:val="6"/>
        </w:numPr>
      </w:pPr>
      <w:r>
        <w:t>Vloeiende beheersing van de Nederlandse taal in woord en geschrift</w:t>
      </w:r>
    </w:p>
    <w:p w:rsidR="00837C3D" w:rsidRDefault="00837C3D" w:rsidP="00113D3F">
      <w:pPr>
        <w:pStyle w:val="Lijstalinea"/>
        <w:numPr>
          <w:ilvl w:val="0"/>
          <w:numId w:val="6"/>
        </w:numPr>
      </w:pPr>
      <w:r w:rsidRPr="006E413D">
        <w:t xml:space="preserve">Je beschikt over </w:t>
      </w:r>
      <w:r w:rsidR="00030663" w:rsidRPr="006E413D">
        <w:t>een</w:t>
      </w:r>
      <w:r w:rsidR="006E413D" w:rsidRPr="006E413D">
        <w:t xml:space="preserve"> goed werkend</w:t>
      </w:r>
      <w:r w:rsidRPr="006E413D">
        <w:t xml:space="preserve"> telefoon, </w:t>
      </w:r>
      <w:r w:rsidR="00030663" w:rsidRPr="006E413D">
        <w:t>laptop of computer</w:t>
      </w:r>
      <w:r w:rsidR="006E413D">
        <w:t>.</w:t>
      </w:r>
    </w:p>
    <w:p w:rsidR="00113D3F" w:rsidRDefault="00113D3F" w:rsidP="00113D3F"/>
    <w:p w:rsidR="00EC647F" w:rsidRDefault="00EC647F" w:rsidP="00EC647F">
      <w:pPr>
        <w:pStyle w:val="Kop2"/>
      </w:pPr>
      <w:r>
        <w:t>Competenties</w:t>
      </w:r>
    </w:p>
    <w:p w:rsidR="00113D3F" w:rsidRDefault="00113D3F" w:rsidP="00AC35C3">
      <w:pPr>
        <w:pStyle w:val="Lijstalinea"/>
        <w:numPr>
          <w:ilvl w:val="0"/>
          <w:numId w:val="10"/>
        </w:numPr>
      </w:pPr>
      <w:r w:rsidRPr="00AC35C3">
        <w:rPr>
          <w:b/>
          <w:bCs/>
        </w:rPr>
        <w:t>Flexibel</w:t>
      </w:r>
      <w:r w:rsidR="00AC35C3" w:rsidRPr="00AC35C3">
        <w:rPr>
          <w:b/>
          <w:bCs/>
        </w:rPr>
        <w:t>:</w:t>
      </w:r>
      <w:r w:rsidR="00AC35C3">
        <w:t xml:space="preserve"> (</w:t>
      </w:r>
      <w:r w:rsidR="00AC35C3" w:rsidRPr="00096DC3">
        <w:t>Schakelt over op een nieuwe werkwijze, houding of aanpak als daardoor de efficiency verbetert. Pakt nieuwe zaken snel op en doorbreekt vaste gewoontes, regels en/of procedures</w:t>
      </w:r>
      <w:r w:rsidR="00AC35C3">
        <w:t>)</w:t>
      </w:r>
    </w:p>
    <w:p w:rsidR="00113D3F" w:rsidRPr="00F54453" w:rsidRDefault="00113D3F" w:rsidP="00F54453">
      <w:pPr>
        <w:pStyle w:val="Lijstalinea"/>
        <w:numPr>
          <w:ilvl w:val="0"/>
          <w:numId w:val="13"/>
        </w:numPr>
        <w:autoSpaceDE w:val="0"/>
        <w:autoSpaceDN w:val="0"/>
        <w:adjustRightInd w:val="0"/>
        <w:spacing w:line="240" w:lineRule="auto"/>
        <w:rPr>
          <w:rFonts w:ascii="HelveticaNeue-Roman" w:hAnsi="HelveticaNeue-Roman" w:cs="HelveticaNeue-Roman"/>
          <w:szCs w:val="20"/>
        </w:rPr>
      </w:pPr>
      <w:r w:rsidRPr="00F54453">
        <w:rPr>
          <w:b/>
          <w:bCs/>
        </w:rPr>
        <w:t>Probleemoplossend</w:t>
      </w:r>
      <w:r w:rsidR="00AC35C3" w:rsidRPr="00F54453">
        <w:rPr>
          <w:b/>
          <w:bCs/>
        </w:rPr>
        <w:t xml:space="preserve">: </w:t>
      </w:r>
      <w:r w:rsidR="00F54453" w:rsidRPr="00F54453">
        <w:t>(</w:t>
      </w:r>
      <w:r w:rsidR="00F54453" w:rsidRPr="00F54453">
        <w:rPr>
          <w:rFonts w:ascii="HelveticaNeue-Roman" w:hAnsi="HelveticaNeue-Roman" w:cs="HelveticaNeue-Roman"/>
          <w:szCs w:val="20"/>
        </w:rPr>
        <w:t>evalueert informatie op volledigheid en betrouwbaarheid.</w:t>
      </w:r>
      <w:r w:rsidR="00F54453">
        <w:rPr>
          <w:rFonts w:ascii="HelveticaNeue-Roman" w:hAnsi="HelveticaNeue-Roman" w:cs="HelveticaNeue-Roman"/>
          <w:szCs w:val="20"/>
        </w:rPr>
        <w:t xml:space="preserve"> </w:t>
      </w:r>
      <w:r w:rsidR="00F54453" w:rsidRPr="00F54453">
        <w:rPr>
          <w:rFonts w:ascii="HelveticaNeue-Roman" w:hAnsi="HelveticaNeue-Roman" w:cs="HelveticaNeue-Roman"/>
          <w:szCs w:val="20"/>
        </w:rPr>
        <w:t>Bakent het probleemgebied af voordat gezocht wordt naar oorzaken.</w:t>
      </w:r>
      <w:r w:rsidR="00F54453">
        <w:rPr>
          <w:rFonts w:ascii="HelveticaNeue-Roman" w:hAnsi="HelveticaNeue-Roman" w:cs="HelveticaNeue-Roman"/>
          <w:szCs w:val="20"/>
        </w:rPr>
        <w:t xml:space="preserve"> </w:t>
      </w:r>
      <w:r w:rsidR="00F54453" w:rsidRPr="00F54453">
        <w:rPr>
          <w:rFonts w:ascii="HelveticaNeue-Roman" w:hAnsi="HelveticaNeue-Roman" w:cs="HelveticaNeue-Roman"/>
          <w:szCs w:val="20"/>
        </w:rPr>
        <w:t>Haalt uit een grote hoeveelheid informatie de mogelijke oorzaken van problemen</w:t>
      </w:r>
      <w:r w:rsidR="009E1D49">
        <w:rPr>
          <w:rFonts w:ascii="HelveticaNeue-Roman" w:hAnsi="HelveticaNeue-Roman" w:cs="HelveticaNeue-Roman"/>
          <w:szCs w:val="20"/>
        </w:rPr>
        <w:t>)</w:t>
      </w:r>
      <w:r w:rsidR="00F54453" w:rsidRPr="00F54453">
        <w:rPr>
          <w:rFonts w:ascii="HelveticaNeue-Roman" w:hAnsi="HelveticaNeue-Roman" w:cs="HelveticaNeue-Roman"/>
          <w:szCs w:val="20"/>
        </w:rPr>
        <w:t>.</w:t>
      </w:r>
    </w:p>
    <w:p w:rsidR="00113D3F" w:rsidRDefault="00113D3F" w:rsidP="00AC35C3">
      <w:pPr>
        <w:pStyle w:val="Lijstalinea"/>
        <w:numPr>
          <w:ilvl w:val="0"/>
          <w:numId w:val="10"/>
        </w:numPr>
      </w:pPr>
      <w:r w:rsidRPr="00AC35C3">
        <w:rPr>
          <w:b/>
          <w:bCs/>
        </w:rPr>
        <w:t>Accura</w:t>
      </w:r>
      <w:r w:rsidR="00AC35C3" w:rsidRPr="00AC35C3">
        <w:rPr>
          <w:b/>
          <w:bCs/>
        </w:rPr>
        <w:t>tesse:</w:t>
      </w:r>
      <w:r w:rsidR="00AC35C3">
        <w:t xml:space="preserve"> </w:t>
      </w:r>
      <w:r w:rsidR="00AC35C3" w:rsidRPr="005B3ADF">
        <w:rPr>
          <w:szCs w:val="20"/>
        </w:rPr>
        <w:t>(Werkt zelfstandig aan het zorgvuldig en met precisie uitvoeren van taken met een middellange doorlooptijd.  Levert tijdig het afgesproken resultaat aan en koppelt op tijd terug indien dit niet lukt</w:t>
      </w:r>
      <w:r w:rsidR="00AC35C3">
        <w:rPr>
          <w:szCs w:val="20"/>
        </w:rPr>
        <w:t>)</w:t>
      </w:r>
      <w:r w:rsidR="00AC35C3" w:rsidRPr="005B3ADF">
        <w:rPr>
          <w:szCs w:val="20"/>
        </w:rPr>
        <w:t>.</w:t>
      </w:r>
    </w:p>
    <w:p w:rsidR="00AC35C3" w:rsidRDefault="00AC35C3" w:rsidP="00AC35C3">
      <w:pPr>
        <w:pStyle w:val="Lijstalinea"/>
        <w:numPr>
          <w:ilvl w:val="0"/>
          <w:numId w:val="10"/>
        </w:numPr>
      </w:pPr>
      <w:proofErr w:type="spellStart"/>
      <w:r w:rsidRPr="00AC35C3">
        <w:rPr>
          <w:b/>
          <w:bCs/>
        </w:rPr>
        <w:t>Teamplayer</w:t>
      </w:r>
      <w:proofErr w:type="spellEnd"/>
      <w:r w:rsidRPr="00AC35C3">
        <w:rPr>
          <w:b/>
          <w:bCs/>
        </w:rPr>
        <w:t>:</w:t>
      </w:r>
      <w:r>
        <w:t xml:space="preserve"> (moet k</w:t>
      </w:r>
      <w:r w:rsidRPr="007C0C20">
        <w:t>unnen werken in teamverband</w:t>
      </w:r>
      <w:r>
        <w:t>).</w:t>
      </w:r>
    </w:p>
    <w:p w:rsidR="00113D3F" w:rsidRPr="00AC35C3" w:rsidRDefault="00113D3F" w:rsidP="00AC35C3">
      <w:pPr>
        <w:pStyle w:val="Lijstalinea"/>
        <w:numPr>
          <w:ilvl w:val="0"/>
          <w:numId w:val="12"/>
        </w:numPr>
        <w:rPr>
          <w:szCs w:val="20"/>
        </w:rPr>
      </w:pPr>
      <w:r>
        <w:t>K</w:t>
      </w:r>
      <w:r w:rsidRPr="00AC35C3">
        <w:rPr>
          <w:b/>
          <w:bCs/>
        </w:rPr>
        <w:t>lantgericht</w:t>
      </w:r>
      <w:r w:rsidR="00AC35C3">
        <w:rPr>
          <w:b/>
          <w:bCs/>
        </w:rPr>
        <w:t xml:space="preserve">: </w:t>
      </w:r>
      <w:r w:rsidR="00AC35C3" w:rsidRPr="005B3ADF">
        <w:rPr>
          <w:szCs w:val="20"/>
        </w:rPr>
        <w:t xml:space="preserve">(Is proactief en verdiept zich in de situatie of vraag van de klant. Biedt ongevraagd service en extra ondersteuning. Zoekt actief naar oplossingen voor klachten of problemen.) </w:t>
      </w:r>
    </w:p>
    <w:p w:rsidR="00AC35C3" w:rsidRPr="007C0C20" w:rsidRDefault="00AC35C3" w:rsidP="00AC35C3">
      <w:pPr>
        <w:pStyle w:val="Lijstalinea"/>
        <w:numPr>
          <w:ilvl w:val="0"/>
          <w:numId w:val="10"/>
        </w:numPr>
      </w:pPr>
      <w:r w:rsidRPr="00AC35C3">
        <w:rPr>
          <w:b/>
          <w:bCs/>
        </w:rPr>
        <w:t>Communiceren:</w:t>
      </w:r>
      <w:r>
        <w:t xml:space="preserve"> (in staat zijn om eigen mening, ideeën of feiten op een effectieve wijze onder woorden te brengen en op een tactvolle en effectieve wijze te reageren op behoeften en gevoelens van anderen).</w:t>
      </w:r>
    </w:p>
    <w:p w:rsidR="00113D3F" w:rsidRDefault="00113D3F" w:rsidP="00113D3F"/>
    <w:p w:rsidR="00113D3F" w:rsidRDefault="00113D3F" w:rsidP="00113D3F">
      <w:pPr>
        <w:pStyle w:val="Kop2"/>
      </w:pPr>
      <w:r>
        <w:t>Wensen</w:t>
      </w:r>
    </w:p>
    <w:p w:rsidR="00113D3F" w:rsidRPr="00013D94" w:rsidRDefault="00113D3F" w:rsidP="00154903">
      <w:pPr>
        <w:pStyle w:val="Lijstalinea"/>
        <w:numPr>
          <w:ilvl w:val="0"/>
          <w:numId w:val="7"/>
        </w:numPr>
      </w:pPr>
      <w:r>
        <w:t>Minimaal 1 jaar werk</w:t>
      </w:r>
      <w:r w:rsidRPr="00013D94">
        <w:t>ervaring bij de overheid, opgedaan in de afgelopen 3 jaar</w:t>
      </w:r>
    </w:p>
    <w:p w:rsidR="00113D3F" w:rsidRPr="00013D94" w:rsidRDefault="00154903" w:rsidP="00154903">
      <w:pPr>
        <w:pStyle w:val="Lijstalinea"/>
        <w:numPr>
          <w:ilvl w:val="0"/>
          <w:numId w:val="7"/>
        </w:numPr>
      </w:pPr>
      <w:r>
        <w:t xml:space="preserve">Je hebt kennis en ervaring met de </w:t>
      </w:r>
      <w:r w:rsidR="00113D3F" w:rsidRPr="00013D94">
        <w:t>Syste</w:t>
      </w:r>
      <w:r>
        <w:t xml:space="preserve">men: </w:t>
      </w:r>
      <w:r w:rsidR="00113D3F" w:rsidRPr="00013D94">
        <w:t xml:space="preserve">Oracle </w:t>
      </w:r>
      <w:r w:rsidR="006E413D">
        <w:t>F</w:t>
      </w:r>
      <w:r w:rsidR="00170811">
        <w:t>inance</w:t>
      </w:r>
      <w:r>
        <w:t xml:space="preserve">, </w:t>
      </w:r>
      <w:proofErr w:type="spellStart"/>
      <w:r w:rsidR="00113D3F" w:rsidRPr="00013D94">
        <w:t>Planon</w:t>
      </w:r>
      <w:proofErr w:type="spellEnd"/>
      <w:r>
        <w:t xml:space="preserve">, </w:t>
      </w:r>
      <w:r w:rsidR="00113D3F" w:rsidRPr="00013D94">
        <w:t>Avaya</w:t>
      </w:r>
      <w:r>
        <w:t xml:space="preserve">, </w:t>
      </w:r>
      <w:r w:rsidR="00113D3F" w:rsidRPr="00013D94">
        <w:t xml:space="preserve">MS </w:t>
      </w:r>
      <w:proofErr w:type="gramStart"/>
      <w:r w:rsidR="00113D3F" w:rsidRPr="00013D94">
        <w:t>Office pakket</w:t>
      </w:r>
      <w:proofErr w:type="gramEnd"/>
      <w:r w:rsidR="00113D3F" w:rsidRPr="00013D94">
        <w:t xml:space="preserve"> </w:t>
      </w:r>
    </w:p>
    <w:p w:rsidR="00113D3F" w:rsidRDefault="00113D3F" w:rsidP="00113D3F"/>
    <w:p w:rsidR="00113D3F" w:rsidRDefault="00113D3F" w:rsidP="00113D3F">
      <w:pPr>
        <w:pStyle w:val="Kop2"/>
      </w:pPr>
      <w:r>
        <w:t>De afdeling</w:t>
      </w:r>
    </w:p>
    <w:p w:rsidR="00113D3F" w:rsidRDefault="00113D3F" w:rsidP="00113D3F">
      <w:r w:rsidRPr="00115711">
        <w:t xml:space="preserve">Je bent werkzaam binnen de afdeling </w:t>
      </w:r>
      <w:r w:rsidR="004A3D0F">
        <w:t>Accounting</w:t>
      </w:r>
      <w:r w:rsidRPr="00115711">
        <w:t xml:space="preserve">. Binnen deze afdeling is het Subsidiebureau ondergebracht. Dit is de administratieve eenheid die </w:t>
      </w:r>
      <w:proofErr w:type="spellStart"/>
      <w:r w:rsidRPr="00115711">
        <w:t>concernbreed</w:t>
      </w:r>
      <w:proofErr w:type="spellEnd"/>
      <w:r w:rsidRPr="00115711">
        <w:t xml:space="preserve"> de beleidsafdelingen van de clusters ondersteunt in het registreren, administratief bewaken, afhandelen en rapporteren over de door de gemeente verstrekte subsidies. Je komt te werken in een team met circa 2</w:t>
      </w:r>
      <w:r w:rsidR="004A3D0F">
        <w:t>5</w:t>
      </w:r>
      <w:r w:rsidRPr="00115711">
        <w:t xml:space="preserve"> collega’s. Team subsidiebureau is een hecht professioneel team dat bestaat uit een teamleider, subsidie experts, financieel adviseurs, coördinatoren, subsidieadviseurs en -administrateurs. Zij houden zich in brede zin bezig met subsidies en financiering voor projecten die door de gemeente worden verstrekt. De onderwerpen waarover geadviseerd wordt, zijn heel divers, waardoor het werk erg afwisselend is.</w:t>
      </w:r>
    </w:p>
    <w:p w:rsidR="00113D3F" w:rsidRPr="00985BD0" w:rsidRDefault="00113D3F" w:rsidP="00113D3F">
      <w:pPr>
        <w:pStyle w:val="Kop2"/>
      </w:pPr>
      <w:r>
        <w:t>Onze organisatie</w:t>
      </w:r>
    </w:p>
    <w:p w:rsidR="00397E10" w:rsidRDefault="00113D3F" w:rsidP="00985BD0">
      <w:r w:rsidRPr="00115711">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r w:rsidR="00F54453">
        <w:t xml:space="preserve">. </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D3F" w:rsidRDefault="00113D3F" w:rsidP="00985BD0">
      <w:pPr>
        <w:spacing w:line="240" w:lineRule="auto"/>
      </w:pPr>
      <w:r>
        <w:separator/>
      </w:r>
    </w:p>
  </w:endnote>
  <w:endnote w:type="continuationSeparator" w:id="0">
    <w:p w:rsidR="00113D3F" w:rsidRDefault="00113D3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D3F" w:rsidRDefault="00113D3F" w:rsidP="00985BD0">
      <w:pPr>
        <w:spacing w:line="240" w:lineRule="auto"/>
      </w:pPr>
      <w:r>
        <w:separator/>
      </w:r>
    </w:p>
  </w:footnote>
  <w:footnote w:type="continuationSeparator" w:id="0">
    <w:p w:rsidR="00113D3F" w:rsidRDefault="00113D3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444"/>
    <w:multiLevelType w:val="hybridMultilevel"/>
    <w:tmpl w:val="664A8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D65AE"/>
    <w:multiLevelType w:val="hybridMultilevel"/>
    <w:tmpl w:val="0BA05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C73AC4"/>
    <w:multiLevelType w:val="hybridMultilevel"/>
    <w:tmpl w:val="8D00E114"/>
    <w:lvl w:ilvl="0" w:tplc="688082BA">
      <w:start w:val="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CF263D"/>
    <w:multiLevelType w:val="hybridMultilevel"/>
    <w:tmpl w:val="85EC45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C1F3E17"/>
    <w:multiLevelType w:val="hybridMultilevel"/>
    <w:tmpl w:val="93083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195409"/>
    <w:multiLevelType w:val="hybridMultilevel"/>
    <w:tmpl w:val="5F14F932"/>
    <w:lvl w:ilvl="0" w:tplc="93D4BBDE">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D5C1A5B"/>
    <w:multiLevelType w:val="hybridMultilevel"/>
    <w:tmpl w:val="8CE49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A87D43"/>
    <w:multiLevelType w:val="hybridMultilevel"/>
    <w:tmpl w:val="A58C82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A1A63F2"/>
    <w:multiLevelType w:val="hybridMultilevel"/>
    <w:tmpl w:val="1A0EDE96"/>
    <w:lvl w:ilvl="0" w:tplc="3B88265C">
      <w:start w:val="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E10D60"/>
    <w:multiLevelType w:val="hybridMultilevel"/>
    <w:tmpl w:val="B4268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282D99"/>
    <w:multiLevelType w:val="hybridMultilevel"/>
    <w:tmpl w:val="28164F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2"/>
  </w:num>
  <w:num w:numId="4">
    <w:abstractNumId w:val="10"/>
  </w:num>
  <w:num w:numId="5">
    <w:abstractNumId w:val="5"/>
  </w:num>
  <w:num w:numId="6">
    <w:abstractNumId w:val="4"/>
  </w:num>
  <w:num w:numId="7">
    <w:abstractNumId w:val="12"/>
  </w:num>
  <w:num w:numId="8">
    <w:abstractNumId w:val="9"/>
  </w:num>
  <w:num w:numId="9">
    <w:abstractNumId w:val="11"/>
  </w:num>
  <w:num w:numId="10">
    <w:abstractNumId w:val="7"/>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3F"/>
    <w:rsid w:val="00003CD5"/>
    <w:rsid w:val="00030663"/>
    <w:rsid w:val="0009246A"/>
    <w:rsid w:val="00094A27"/>
    <w:rsid w:val="00113D3F"/>
    <w:rsid w:val="00154903"/>
    <w:rsid w:val="00170811"/>
    <w:rsid w:val="001C6FAE"/>
    <w:rsid w:val="003534A8"/>
    <w:rsid w:val="00397E10"/>
    <w:rsid w:val="0044045D"/>
    <w:rsid w:val="004408CC"/>
    <w:rsid w:val="004A3D0F"/>
    <w:rsid w:val="004D48F9"/>
    <w:rsid w:val="0056054F"/>
    <w:rsid w:val="005E2C40"/>
    <w:rsid w:val="006E413D"/>
    <w:rsid w:val="00733904"/>
    <w:rsid w:val="00837C3D"/>
    <w:rsid w:val="0088610C"/>
    <w:rsid w:val="008F501F"/>
    <w:rsid w:val="00985BD0"/>
    <w:rsid w:val="009E1D49"/>
    <w:rsid w:val="00A31524"/>
    <w:rsid w:val="00A3520A"/>
    <w:rsid w:val="00AC35C3"/>
    <w:rsid w:val="00AD74CA"/>
    <w:rsid w:val="00B177C6"/>
    <w:rsid w:val="00B507B3"/>
    <w:rsid w:val="00B55D50"/>
    <w:rsid w:val="00BA42DB"/>
    <w:rsid w:val="00BB504D"/>
    <w:rsid w:val="00BB5ABD"/>
    <w:rsid w:val="00C31A63"/>
    <w:rsid w:val="00CC5BBB"/>
    <w:rsid w:val="00D350EC"/>
    <w:rsid w:val="00D64CB2"/>
    <w:rsid w:val="00D75A02"/>
    <w:rsid w:val="00E26C9F"/>
    <w:rsid w:val="00E654F2"/>
    <w:rsid w:val="00EB6620"/>
    <w:rsid w:val="00EC647F"/>
    <w:rsid w:val="00F50CE0"/>
    <w:rsid w:val="00F52525"/>
    <w:rsid w:val="00F54453"/>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A890CE"/>
  <w15:chartTrackingRefBased/>
  <w15:docId w15:val="{76FE64F2-3BFF-4994-ADF9-14715F5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3809\AppData\Local\Microsoft\Windows\INetCache\Content.Outlook\D31VWGQJ\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92</TotalTime>
  <Pages>2</Pages>
  <Words>706</Words>
  <Characters>3887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 P.A.M. van der (Peter)</dc:creator>
  <cp:keywords/>
  <dc:description/>
  <cp:lastModifiedBy>Ramlakhan S.K. (Salini)</cp:lastModifiedBy>
  <cp:revision>20</cp:revision>
  <dcterms:created xsi:type="dcterms:W3CDTF">2020-08-06T08:59:00Z</dcterms:created>
  <dcterms:modified xsi:type="dcterms:W3CDTF">2020-08-07T09:50:00Z</dcterms:modified>
</cp:coreProperties>
</file>