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9712E" w14:textId="54198889" w:rsidR="00F66800" w:rsidRPr="00025CC1" w:rsidRDefault="007B50F7" w:rsidP="00F66800">
      <w:pPr>
        <w:pStyle w:val="Geenafstand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Microsoft Windows Specialist</w:t>
      </w:r>
    </w:p>
    <w:p w14:paraId="1B37B3E0" w14:textId="77777777" w:rsidR="00F66800" w:rsidRDefault="00F66800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6A355259" w14:textId="77777777" w:rsidR="000D175A" w:rsidRPr="00025CC1" w:rsidRDefault="000D175A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52EC8EFD" w14:textId="77777777" w:rsidR="000D175A" w:rsidRPr="000D175A" w:rsidRDefault="000D175A" w:rsidP="000D175A">
      <w:pPr>
        <w:pStyle w:val="Geenafstand"/>
        <w:rPr>
          <w:rFonts w:ascii="Arial" w:hAnsi="Arial" w:cs="Arial"/>
          <w:b/>
          <w:sz w:val="18"/>
          <w:szCs w:val="18"/>
        </w:rPr>
      </w:pPr>
      <w:r w:rsidRPr="000D175A">
        <w:rPr>
          <w:rFonts w:ascii="Arial" w:hAnsi="Arial" w:cs="Arial"/>
          <w:b/>
          <w:sz w:val="18"/>
          <w:szCs w:val="18"/>
        </w:rPr>
        <w:t>Cluster Bestuurs- en Concernondersteuning</w:t>
      </w:r>
    </w:p>
    <w:p w14:paraId="38C4A4EC" w14:textId="4AEA3E52" w:rsidR="000D175A" w:rsidRPr="000D175A" w:rsidRDefault="000D175A" w:rsidP="000D175A">
      <w:pPr>
        <w:rPr>
          <w:rFonts w:ascii="Arial" w:hAnsi="Arial" w:cs="Arial"/>
          <w:sz w:val="18"/>
          <w:szCs w:val="18"/>
        </w:rPr>
      </w:pPr>
      <w:r w:rsidRPr="000D175A">
        <w:rPr>
          <w:rFonts w:ascii="Arial" w:hAnsi="Arial" w:cs="Arial"/>
          <w:sz w:val="18"/>
          <w:szCs w:val="18"/>
        </w:rPr>
        <w:t>Technisch beheer is verantwoordelijk voor goed functionerende IT infrastructuur in</w:t>
      </w:r>
      <w:r w:rsidR="005D698F">
        <w:rPr>
          <w:rFonts w:ascii="Arial" w:hAnsi="Arial" w:cs="Arial"/>
          <w:sz w:val="18"/>
          <w:szCs w:val="18"/>
        </w:rPr>
        <w:t xml:space="preserve"> </w:t>
      </w:r>
      <w:r w:rsidRPr="000D175A">
        <w:rPr>
          <w:rFonts w:ascii="Arial" w:hAnsi="Arial" w:cs="Arial"/>
          <w:sz w:val="18"/>
          <w:szCs w:val="18"/>
        </w:rPr>
        <w:t>een beheerde en gemonitorde omgeving, volgens de afgesproken prestatienormen.</w:t>
      </w:r>
    </w:p>
    <w:p w14:paraId="6AF7C248" w14:textId="77777777" w:rsidR="000D175A" w:rsidRPr="000D175A" w:rsidRDefault="000D175A" w:rsidP="000D175A">
      <w:pPr>
        <w:pStyle w:val="Geenafstand"/>
        <w:rPr>
          <w:rFonts w:ascii="Arial" w:eastAsia="Times New Roman" w:hAnsi="Arial" w:cs="Arial"/>
          <w:sz w:val="18"/>
          <w:szCs w:val="18"/>
          <w:lang w:eastAsia="nl-NL"/>
        </w:rPr>
      </w:pPr>
      <w:r w:rsidRPr="000D175A">
        <w:rPr>
          <w:rFonts w:ascii="Arial" w:hAnsi="Arial" w:cs="Arial"/>
          <w:sz w:val="18"/>
          <w:szCs w:val="18"/>
        </w:rPr>
        <w:t>De IT infrastructuur is de basis waar applicaties kunnen draaien en bestaat uit het netwerk, de computers, operating systems en overige randapparatuur die door verschillende vakgroepen worden beheerd.</w:t>
      </w:r>
    </w:p>
    <w:p w14:paraId="521A5C1B" w14:textId="77777777" w:rsidR="00F66800" w:rsidRPr="00025CC1" w:rsidRDefault="00F66800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23B70A4C" w14:textId="69FE4E02" w:rsidR="00F66800" w:rsidRPr="009F1120" w:rsidRDefault="000D175A" w:rsidP="00F66800">
      <w:pPr>
        <w:pStyle w:val="Geenafstan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 functie</w:t>
      </w:r>
      <w:r w:rsidR="00F66800" w:rsidRPr="00025CC1">
        <w:rPr>
          <w:rFonts w:ascii="Arial" w:hAnsi="Arial" w:cs="Arial"/>
          <w:b/>
          <w:sz w:val="18"/>
          <w:szCs w:val="18"/>
        </w:rPr>
        <w:t xml:space="preserve"> </w:t>
      </w:r>
      <w:r w:rsidR="00F66800" w:rsidRPr="00025CC1">
        <w:rPr>
          <w:rFonts w:ascii="Arial" w:hAnsi="Arial" w:cs="Arial"/>
          <w:b/>
          <w:sz w:val="18"/>
          <w:szCs w:val="18"/>
        </w:rPr>
        <w:tab/>
      </w:r>
    </w:p>
    <w:p w14:paraId="4012CC31" w14:textId="32D0EA94" w:rsidR="00F66800" w:rsidRPr="00025CC1" w:rsidRDefault="00F66800" w:rsidP="00F66800">
      <w:pPr>
        <w:pStyle w:val="Geenafstand"/>
        <w:rPr>
          <w:rFonts w:ascii="Arial" w:hAnsi="Arial" w:cs="Arial"/>
          <w:sz w:val="18"/>
          <w:szCs w:val="18"/>
        </w:rPr>
      </w:pPr>
      <w:r w:rsidRPr="00025CC1">
        <w:rPr>
          <w:rFonts w:ascii="Arial" w:hAnsi="Arial" w:cs="Arial"/>
          <w:sz w:val="18"/>
          <w:szCs w:val="18"/>
        </w:rPr>
        <w:t xml:space="preserve">Als </w:t>
      </w:r>
      <w:r w:rsidR="002954F5">
        <w:rPr>
          <w:rFonts w:ascii="Arial" w:hAnsi="Arial" w:cs="Arial"/>
          <w:sz w:val="18"/>
          <w:szCs w:val="18"/>
        </w:rPr>
        <w:t>systeem</w:t>
      </w:r>
      <w:r w:rsidR="00CF4C84">
        <w:rPr>
          <w:rFonts w:ascii="Arial" w:hAnsi="Arial" w:cs="Arial"/>
          <w:sz w:val="18"/>
          <w:szCs w:val="18"/>
        </w:rPr>
        <w:t>b</w:t>
      </w:r>
      <w:r w:rsidRPr="00025CC1">
        <w:rPr>
          <w:rFonts w:ascii="Arial" w:hAnsi="Arial" w:cs="Arial"/>
          <w:sz w:val="18"/>
          <w:szCs w:val="18"/>
        </w:rPr>
        <w:t xml:space="preserve">eheerder ben je onmisbaar in het IT-netwerk </w:t>
      </w:r>
      <w:r>
        <w:rPr>
          <w:rFonts w:ascii="Arial" w:hAnsi="Arial" w:cs="Arial"/>
          <w:sz w:val="18"/>
          <w:szCs w:val="18"/>
        </w:rPr>
        <w:t>van</w:t>
      </w:r>
      <w:r w:rsidRPr="00025CC1">
        <w:rPr>
          <w:rFonts w:ascii="Arial" w:hAnsi="Arial" w:cs="Arial"/>
          <w:sz w:val="18"/>
          <w:szCs w:val="18"/>
        </w:rPr>
        <w:t xml:space="preserve"> de gemeente. Jij bent verantwoordelijk voor de technische oplossingen en verbeteringen binnen de ITIL beheerprocessen. Ieder technisch verzoek leg je </w:t>
      </w:r>
      <w:r>
        <w:rPr>
          <w:rFonts w:ascii="Arial" w:hAnsi="Arial" w:cs="Arial"/>
          <w:sz w:val="18"/>
          <w:szCs w:val="18"/>
        </w:rPr>
        <w:t xml:space="preserve">schriftelijk </w:t>
      </w:r>
      <w:r w:rsidRPr="00025CC1">
        <w:rPr>
          <w:rFonts w:ascii="Arial" w:hAnsi="Arial" w:cs="Arial"/>
          <w:sz w:val="18"/>
          <w:szCs w:val="18"/>
        </w:rPr>
        <w:t xml:space="preserve">vast </w:t>
      </w:r>
      <w:r>
        <w:rPr>
          <w:rFonts w:ascii="Arial" w:hAnsi="Arial" w:cs="Arial"/>
          <w:sz w:val="18"/>
          <w:szCs w:val="18"/>
        </w:rPr>
        <w:t xml:space="preserve">via een ‘call’ </w:t>
      </w:r>
      <w:r w:rsidRPr="00025CC1">
        <w:rPr>
          <w:rFonts w:ascii="Arial" w:hAnsi="Arial" w:cs="Arial"/>
          <w:sz w:val="18"/>
          <w:szCs w:val="18"/>
        </w:rPr>
        <w:t>en koppel je terug aan de opdrachtgever</w:t>
      </w:r>
      <w:r>
        <w:rPr>
          <w:rFonts w:ascii="Arial" w:hAnsi="Arial" w:cs="Arial"/>
          <w:sz w:val="18"/>
          <w:szCs w:val="18"/>
        </w:rPr>
        <w:t>.</w:t>
      </w:r>
      <w:r w:rsidRPr="00025CC1">
        <w:rPr>
          <w:rFonts w:ascii="Arial" w:hAnsi="Arial" w:cs="Arial"/>
          <w:sz w:val="18"/>
          <w:szCs w:val="18"/>
        </w:rPr>
        <w:t xml:space="preserve"> </w:t>
      </w:r>
      <w:r w:rsidRPr="008E1971">
        <w:rPr>
          <w:rFonts w:ascii="Arial" w:hAnsi="Arial" w:cs="Arial"/>
          <w:sz w:val="18"/>
          <w:szCs w:val="18"/>
        </w:rPr>
        <w:t>Daarnaast test en installeer je nieuwe componenten binnen onze IT netwerk infrastructuur, waarbij je zorgt voor een duidelijke overdracht naar collega’s en documentatie</w:t>
      </w:r>
      <w:r>
        <w:rPr>
          <w:rFonts w:ascii="Arial" w:hAnsi="Arial" w:cs="Arial"/>
          <w:sz w:val="18"/>
          <w:szCs w:val="18"/>
        </w:rPr>
        <w:t xml:space="preserve">. </w:t>
      </w:r>
      <w:r w:rsidRPr="00025CC1">
        <w:rPr>
          <w:rFonts w:ascii="Arial" w:hAnsi="Arial" w:cs="Arial"/>
          <w:sz w:val="18"/>
          <w:szCs w:val="18"/>
        </w:rPr>
        <w:t xml:space="preserve">Je </w:t>
      </w:r>
      <w:r w:rsidR="000D175A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en</w:t>
      </w:r>
      <w:r w:rsidR="000D175A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het aanspreekpunt voor interne</w:t>
      </w:r>
      <w:r w:rsidRPr="00793519">
        <w:rPr>
          <w:rFonts w:ascii="Arial" w:hAnsi="Arial" w:cs="Arial"/>
          <w:sz w:val="18"/>
          <w:szCs w:val="18"/>
        </w:rPr>
        <w:t xml:space="preserve"> afdelingen</w:t>
      </w:r>
      <w:r w:rsidR="000D175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leveranciers</w:t>
      </w:r>
      <w:r w:rsidR="000D175A">
        <w:rPr>
          <w:rFonts w:ascii="Arial" w:hAnsi="Arial" w:cs="Arial"/>
          <w:sz w:val="18"/>
          <w:szCs w:val="18"/>
        </w:rPr>
        <w:t xml:space="preserve"> en eindgebruikers</w:t>
      </w:r>
      <w:r>
        <w:rPr>
          <w:rFonts w:ascii="Arial" w:hAnsi="Arial" w:cs="Arial"/>
          <w:sz w:val="18"/>
          <w:szCs w:val="18"/>
        </w:rPr>
        <w:t>.</w:t>
      </w:r>
    </w:p>
    <w:p w14:paraId="2C3051B0" w14:textId="77777777" w:rsidR="00F66800" w:rsidRPr="00025CC1" w:rsidRDefault="00F66800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73A6E5B5" w14:textId="77777777" w:rsidR="00F66800" w:rsidRPr="00CF4C84" w:rsidRDefault="00F66800" w:rsidP="00F66800">
      <w:pPr>
        <w:pStyle w:val="Geenafstand"/>
        <w:rPr>
          <w:rFonts w:ascii="Arial" w:hAnsi="Arial" w:cs="Arial"/>
          <w:b/>
          <w:sz w:val="18"/>
          <w:szCs w:val="18"/>
        </w:rPr>
      </w:pPr>
      <w:r w:rsidRPr="00CF4C84">
        <w:rPr>
          <w:rFonts w:ascii="Arial" w:hAnsi="Arial" w:cs="Arial"/>
          <w:b/>
          <w:sz w:val="18"/>
          <w:szCs w:val="18"/>
        </w:rPr>
        <w:t xml:space="preserve">Onze vraag </w:t>
      </w:r>
      <w:r w:rsidRPr="00CF4C84">
        <w:rPr>
          <w:rFonts w:ascii="Arial" w:hAnsi="Arial" w:cs="Arial"/>
          <w:b/>
          <w:sz w:val="18"/>
          <w:szCs w:val="18"/>
        </w:rPr>
        <w:tab/>
      </w:r>
    </w:p>
    <w:p w14:paraId="64C7566D" w14:textId="77777777" w:rsidR="00F66800" w:rsidRPr="00CF4C84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m</w:t>
      </w:r>
      <w:r w:rsidR="00D02E77" w:rsidRPr="00CF4C84">
        <w:rPr>
          <w:rFonts w:ascii="Arial" w:hAnsi="Arial" w:cs="Arial"/>
          <w:sz w:val="18"/>
          <w:szCs w:val="18"/>
        </w:rPr>
        <w:t>inimaal H</w:t>
      </w:r>
      <w:r w:rsidRPr="00CF4C84">
        <w:rPr>
          <w:rFonts w:ascii="Arial" w:hAnsi="Arial" w:cs="Arial"/>
          <w:sz w:val="18"/>
          <w:szCs w:val="18"/>
        </w:rPr>
        <w:t xml:space="preserve">BO werk- en denkniveau in de richting van ICT. </w:t>
      </w:r>
    </w:p>
    <w:p w14:paraId="4E4B6F3C" w14:textId="0DA90E86" w:rsidR="00EA6931" w:rsidRPr="00CF4C84" w:rsidRDefault="008A7812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 xml:space="preserve">Je hebt </w:t>
      </w:r>
      <w:r w:rsidR="000D175A">
        <w:rPr>
          <w:rFonts w:ascii="Arial" w:hAnsi="Arial" w:cs="Arial"/>
          <w:sz w:val="18"/>
          <w:szCs w:val="18"/>
        </w:rPr>
        <w:t>5</w:t>
      </w:r>
      <w:r w:rsidR="00EA6931" w:rsidRPr="00CF4C84">
        <w:rPr>
          <w:rFonts w:ascii="Arial" w:hAnsi="Arial" w:cs="Arial"/>
          <w:sz w:val="18"/>
          <w:szCs w:val="18"/>
        </w:rPr>
        <w:t xml:space="preserve"> jaar ervaring op het vakgebied en/of aanvullende opleiding</w:t>
      </w:r>
    </w:p>
    <w:p w14:paraId="3EF73042" w14:textId="77777777" w:rsidR="00F66800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weet alles van ITIL beheermethodieken of soortgelijk.</w:t>
      </w:r>
    </w:p>
    <w:p w14:paraId="15FAA023" w14:textId="4ADE0E25" w:rsidR="000D175A" w:rsidRPr="00CF4C84" w:rsidRDefault="000D175A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hebt ervaring in Enterprise omgevingen</w:t>
      </w:r>
    </w:p>
    <w:p w14:paraId="2C031730" w14:textId="77777777" w:rsidR="00F66800" w:rsidRPr="00CF4C84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ervaring met hard- en softwareconfiguraties in netwerken.</w:t>
      </w:r>
    </w:p>
    <w:p w14:paraId="0D9D63A8" w14:textId="1567A28E" w:rsidR="00F66800" w:rsidRPr="00CF4C84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 xml:space="preserve">Je vindt het niet erg om buiten kantoortijd te werken </w:t>
      </w:r>
    </w:p>
    <w:p w14:paraId="6A04E7FD" w14:textId="77777777" w:rsidR="00F66800" w:rsidRPr="00CF4C84" w:rsidRDefault="00F66800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kunt actief reageren op vragen en problemen en bent daarbij klant- en resultaatgericht.</w:t>
      </w:r>
    </w:p>
    <w:p w14:paraId="5944CB72" w14:textId="5101E545" w:rsidR="00EA6931" w:rsidRDefault="00EA6931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werkt zelfstandig, maar bent tevens een teamspeler.</w:t>
      </w:r>
      <w:r w:rsidR="00CF4C84" w:rsidRPr="00CF4C84">
        <w:rPr>
          <w:rFonts w:ascii="Arial" w:hAnsi="Arial" w:cs="Arial"/>
          <w:sz w:val="18"/>
          <w:szCs w:val="18"/>
        </w:rPr>
        <w:tab/>
      </w:r>
    </w:p>
    <w:p w14:paraId="43D3CEEB" w14:textId="6FD5BB66" w:rsidR="005D698F" w:rsidRPr="005D698F" w:rsidRDefault="005D698F" w:rsidP="00CB0CB7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5D698F">
        <w:rPr>
          <w:rFonts w:ascii="Arial" w:eastAsia="Times New Roman" w:hAnsi="Arial" w:cs="Arial"/>
          <w:sz w:val="18"/>
          <w:szCs w:val="18"/>
          <w:lang w:eastAsia="nl-NL"/>
        </w:rPr>
        <w:t>Je bent in staat conceptueel te denken en indien nodig snel in staat om je nieuwe technieken/producten eigen te maken</w:t>
      </w:r>
    </w:p>
    <w:p w14:paraId="4FCED5A9" w14:textId="77777777" w:rsidR="00CF4C84" w:rsidRPr="00CF4C84" w:rsidRDefault="00CF4C84" w:rsidP="00CF4C84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ervaring met change en incident processen in grote organisaties</w:t>
      </w:r>
    </w:p>
    <w:p w14:paraId="55F462B1" w14:textId="4CE79FFE" w:rsidR="00CF4C84" w:rsidRPr="00CF4C84" w:rsidRDefault="00CF4C84" w:rsidP="00CF4C84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ervaring met script talen zoals Microsoft Powershell en VB script</w:t>
      </w:r>
    </w:p>
    <w:p w14:paraId="3E5DEDC0" w14:textId="299ED76A" w:rsidR="00F66800" w:rsidRPr="00CF4C84" w:rsidRDefault="00CF4C84" w:rsidP="00CF4C84">
      <w:pPr>
        <w:pStyle w:val="Geenafstand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Je hebt ervaring met Windows server 2012R2</w:t>
      </w:r>
      <w:r w:rsidR="000D175A">
        <w:rPr>
          <w:rFonts w:ascii="Arial" w:hAnsi="Arial" w:cs="Arial"/>
          <w:sz w:val="18"/>
          <w:szCs w:val="18"/>
        </w:rPr>
        <w:t>/2016</w:t>
      </w:r>
    </w:p>
    <w:p w14:paraId="3476A303" w14:textId="77777777" w:rsidR="00AA3B87" w:rsidRPr="00025CC1" w:rsidRDefault="00AA3B87" w:rsidP="00F66800">
      <w:pPr>
        <w:pStyle w:val="Geenafstand"/>
        <w:rPr>
          <w:rFonts w:ascii="Arial" w:hAnsi="Arial" w:cs="Arial"/>
          <w:sz w:val="18"/>
          <w:szCs w:val="18"/>
        </w:rPr>
      </w:pPr>
    </w:p>
    <w:p w14:paraId="46586FC6" w14:textId="77777777" w:rsidR="00F66800" w:rsidRPr="00CF4C84" w:rsidRDefault="00F66800" w:rsidP="00F66800">
      <w:pPr>
        <w:pStyle w:val="Geenafstand"/>
        <w:rPr>
          <w:rFonts w:ascii="Arial" w:hAnsi="Arial" w:cs="Arial"/>
          <w:b/>
          <w:sz w:val="18"/>
          <w:szCs w:val="18"/>
        </w:rPr>
      </w:pPr>
      <w:r w:rsidRPr="00CF4C84">
        <w:rPr>
          <w:rFonts w:ascii="Arial" w:hAnsi="Arial" w:cs="Arial"/>
          <w:b/>
          <w:sz w:val="18"/>
          <w:szCs w:val="18"/>
        </w:rPr>
        <w:t>Kennis van de volgende systemen is een pré voor deze functie:</w:t>
      </w:r>
    </w:p>
    <w:p w14:paraId="49C4D5EC" w14:textId="10AB4820" w:rsidR="00F66800" w:rsidRPr="00CF4C84" w:rsidRDefault="00F66800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Microsof</w:t>
      </w:r>
      <w:r w:rsidR="00CB0CB7" w:rsidRPr="00CF4C84">
        <w:rPr>
          <w:rFonts w:ascii="Arial" w:hAnsi="Arial" w:cs="Arial"/>
          <w:sz w:val="18"/>
          <w:szCs w:val="18"/>
        </w:rPr>
        <w:t xml:space="preserve">t Windows Server </w:t>
      </w:r>
      <w:r w:rsidR="000D175A">
        <w:rPr>
          <w:rFonts w:ascii="Arial" w:hAnsi="Arial" w:cs="Arial"/>
          <w:sz w:val="18"/>
          <w:szCs w:val="18"/>
        </w:rPr>
        <w:t>2008/</w:t>
      </w:r>
      <w:r w:rsidR="00CB0CB7" w:rsidRPr="00CF4C84">
        <w:rPr>
          <w:rFonts w:ascii="Arial" w:hAnsi="Arial" w:cs="Arial"/>
          <w:sz w:val="18"/>
          <w:szCs w:val="18"/>
        </w:rPr>
        <w:t>2012 R2/2016.</w:t>
      </w:r>
    </w:p>
    <w:p w14:paraId="4AF378B4" w14:textId="77777777" w:rsidR="00114FE9" w:rsidRPr="00CF4C84" w:rsidRDefault="00114FE9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Microsoft Scripting</w:t>
      </w:r>
      <w:r w:rsidR="008A7812" w:rsidRPr="00CF4C84">
        <w:rPr>
          <w:rFonts w:ascii="Arial" w:hAnsi="Arial" w:cs="Arial"/>
          <w:sz w:val="18"/>
          <w:szCs w:val="18"/>
        </w:rPr>
        <w:t xml:space="preserve"> (Powershell)</w:t>
      </w:r>
    </w:p>
    <w:p w14:paraId="5653AC40" w14:textId="6303F39B" w:rsidR="000D175A" w:rsidRDefault="000D175A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Micorosft</w:t>
      </w:r>
      <w:proofErr w:type="spellEnd"/>
      <w:r>
        <w:rPr>
          <w:rFonts w:ascii="Arial" w:hAnsi="Arial" w:cs="Arial"/>
          <w:sz w:val="18"/>
          <w:szCs w:val="18"/>
        </w:rPr>
        <w:t xml:space="preserve"> ADFS</w:t>
      </w:r>
    </w:p>
    <w:p w14:paraId="4B0AAB6B" w14:textId="735F16B0" w:rsidR="000D175A" w:rsidRDefault="000D175A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Citrix </w:t>
      </w:r>
      <w:proofErr w:type="spellStart"/>
      <w:r>
        <w:rPr>
          <w:rFonts w:ascii="Arial" w:hAnsi="Arial" w:cs="Arial"/>
          <w:sz w:val="18"/>
          <w:szCs w:val="18"/>
        </w:rPr>
        <w:t>Netscaler</w:t>
      </w:r>
      <w:proofErr w:type="spellEnd"/>
    </w:p>
    <w:p w14:paraId="796A77BD" w14:textId="77777777" w:rsidR="00F66800" w:rsidRPr="00CF4C84" w:rsidRDefault="00F66800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 xml:space="preserve">RES </w:t>
      </w:r>
      <w:proofErr w:type="spellStart"/>
      <w:r w:rsidRPr="00CF4C84">
        <w:rPr>
          <w:rFonts w:ascii="Arial" w:hAnsi="Arial" w:cs="Arial"/>
          <w:sz w:val="18"/>
          <w:szCs w:val="18"/>
        </w:rPr>
        <w:t>Workspace</w:t>
      </w:r>
      <w:proofErr w:type="spellEnd"/>
      <w:r w:rsidRPr="00CF4C84">
        <w:rPr>
          <w:rFonts w:ascii="Arial" w:hAnsi="Arial" w:cs="Arial"/>
          <w:sz w:val="18"/>
          <w:szCs w:val="18"/>
        </w:rPr>
        <w:t xml:space="preserve"> Manager</w:t>
      </w:r>
    </w:p>
    <w:p w14:paraId="06BC8435" w14:textId="77777777" w:rsidR="00EA6931" w:rsidRPr="00CF4C84" w:rsidRDefault="00EA6931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UMRA</w:t>
      </w:r>
      <w:r w:rsidR="008A7812" w:rsidRPr="00CF4C84">
        <w:rPr>
          <w:rFonts w:ascii="Arial" w:hAnsi="Arial" w:cs="Arial"/>
          <w:sz w:val="18"/>
          <w:szCs w:val="18"/>
        </w:rPr>
        <w:t xml:space="preserve">/IAM </w:t>
      </w:r>
    </w:p>
    <w:p w14:paraId="0928A22D" w14:textId="77777777" w:rsidR="00114FE9" w:rsidRPr="00CF4C84" w:rsidRDefault="00114FE9" w:rsidP="00CB0CB7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Trend Micro</w:t>
      </w:r>
      <w:r w:rsidR="008A7812" w:rsidRPr="00CF4C84">
        <w:rPr>
          <w:rFonts w:ascii="Arial" w:hAnsi="Arial" w:cs="Arial"/>
          <w:sz w:val="18"/>
          <w:szCs w:val="18"/>
        </w:rPr>
        <w:t xml:space="preserve"> Suite</w:t>
      </w:r>
    </w:p>
    <w:p w14:paraId="2C9A9920" w14:textId="77777777" w:rsidR="00CF4C84" w:rsidRPr="00CF4C84" w:rsidRDefault="00CF4C84" w:rsidP="00CF4C84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CF4C84">
        <w:rPr>
          <w:rFonts w:ascii="Arial" w:hAnsi="Arial" w:cs="Arial"/>
          <w:sz w:val="18"/>
          <w:szCs w:val="18"/>
        </w:rPr>
        <w:t>VMWare</w:t>
      </w:r>
    </w:p>
    <w:p w14:paraId="41F133CC" w14:textId="77777777" w:rsidR="00CF4C84" w:rsidRPr="00CF4C84" w:rsidRDefault="00CF4C84" w:rsidP="00CF4C84">
      <w:pPr>
        <w:pStyle w:val="Geenafstan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proofErr w:type="spellStart"/>
      <w:r w:rsidRPr="00CF4C84">
        <w:rPr>
          <w:rFonts w:ascii="Arial" w:hAnsi="Arial" w:cs="Arial"/>
          <w:sz w:val="18"/>
          <w:szCs w:val="18"/>
        </w:rPr>
        <w:t>Safenet</w:t>
      </w:r>
      <w:proofErr w:type="spellEnd"/>
      <w:r w:rsidRPr="00CF4C8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F4C84">
        <w:rPr>
          <w:rFonts w:ascii="Arial" w:hAnsi="Arial" w:cs="Arial"/>
          <w:sz w:val="18"/>
          <w:szCs w:val="18"/>
        </w:rPr>
        <w:t>Authentication</w:t>
      </w:r>
      <w:proofErr w:type="spellEnd"/>
      <w:r w:rsidRPr="00CF4C84">
        <w:rPr>
          <w:rFonts w:ascii="Arial" w:hAnsi="Arial" w:cs="Arial"/>
          <w:sz w:val="18"/>
          <w:szCs w:val="18"/>
        </w:rPr>
        <w:t xml:space="preserve"> Services</w:t>
      </w:r>
    </w:p>
    <w:p w14:paraId="38D53D6B" w14:textId="77777777" w:rsidR="00CF4C84" w:rsidRDefault="00CF4C84" w:rsidP="00CF4C84">
      <w:pPr>
        <w:pStyle w:val="Geenafstand"/>
        <w:ind w:left="360"/>
        <w:rPr>
          <w:sz w:val="18"/>
          <w:szCs w:val="18"/>
        </w:rPr>
      </w:pPr>
    </w:p>
    <w:p w14:paraId="67A2008B" w14:textId="77777777" w:rsidR="00CF4C84" w:rsidRPr="00CF4C84" w:rsidRDefault="00CF4C84" w:rsidP="00CF4C84">
      <w:pPr>
        <w:pStyle w:val="Geenafstand"/>
        <w:ind w:left="360"/>
        <w:rPr>
          <w:rFonts w:ascii="Arial" w:hAnsi="Arial" w:cs="Arial"/>
          <w:sz w:val="18"/>
          <w:szCs w:val="18"/>
        </w:rPr>
      </w:pPr>
    </w:p>
    <w:p w14:paraId="48E7BEEF" w14:textId="77777777" w:rsidR="00EB6F01" w:rsidRPr="00F66800" w:rsidRDefault="00EB6F01">
      <w:pPr>
        <w:rPr>
          <w:rFonts w:ascii="Arial" w:hAnsi="Arial" w:cs="Arial"/>
          <w:b/>
          <w:color w:val="FF0000"/>
          <w:sz w:val="18"/>
          <w:szCs w:val="18"/>
        </w:rPr>
      </w:pPr>
    </w:p>
    <w:sectPr w:rsidR="00EB6F01" w:rsidRPr="00F66800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846"/>
    <w:multiLevelType w:val="hybridMultilevel"/>
    <w:tmpl w:val="22D818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4B48"/>
    <w:multiLevelType w:val="hybridMultilevel"/>
    <w:tmpl w:val="85847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8FB"/>
    <w:multiLevelType w:val="hybridMultilevel"/>
    <w:tmpl w:val="F70A0288"/>
    <w:lvl w:ilvl="0" w:tplc="CFE062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A94F17"/>
    <w:multiLevelType w:val="hybridMultilevel"/>
    <w:tmpl w:val="D64EE998"/>
    <w:lvl w:ilvl="0" w:tplc="CFE06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A640A"/>
    <w:multiLevelType w:val="hybridMultilevel"/>
    <w:tmpl w:val="C52E02AE"/>
    <w:lvl w:ilvl="0" w:tplc="CFE062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27347"/>
    <w:multiLevelType w:val="hybridMultilevel"/>
    <w:tmpl w:val="8752B532"/>
    <w:lvl w:ilvl="0" w:tplc="CFE062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60C0F"/>
    <w:multiLevelType w:val="hybridMultilevel"/>
    <w:tmpl w:val="D49E437C"/>
    <w:lvl w:ilvl="0" w:tplc="7FA67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D1B60"/>
    <w:multiLevelType w:val="hybridMultilevel"/>
    <w:tmpl w:val="E7E6F2B4"/>
    <w:lvl w:ilvl="0" w:tplc="CFE0625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79"/>
    <w:rsid w:val="000751BA"/>
    <w:rsid w:val="000D175A"/>
    <w:rsid w:val="000F7506"/>
    <w:rsid w:val="00114FE9"/>
    <w:rsid w:val="001B7F60"/>
    <w:rsid w:val="0024651C"/>
    <w:rsid w:val="002954F5"/>
    <w:rsid w:val="002A3440"/>
    <w:rsid w:val="004A55A7"/>
    <w:rsid w:val="005D698F"/>
    <w:rsid w:val="007216E1"/>
    <w:rsid w:val="007B50F7"/>
    <w:rsid w:val="00815583"/>
    <w:rsid w:val="008A7812"/>
    <w:rsid w:val="00937935"/>
    <w:rsid w:val="00956A3C"/>
    <w:rsid w:val="009B1E8F"/>
    <w:rsid w:val="00AA3B87"/>
    <w:rsid w:val="00BB4440"/>
    <w:rsid w:val="00C63179"/>
    <w:rsid w:val="00CB0CB7"/>
    <w:rsid w:val="00CF4C84"/>
    <w:rsid w:val="00D02E77"/>
    <w:rsid w:val="00D1149E"/>
    <w:rsid w:val="00DF7A6F"/>
    <w:rsid w:val="00EA6931"/>
    <w:rsid w:val="00EB6F01"/>
    <w:rsid w:val="00F4433D"/>
    <w:rsid w:val="00F66800"/>
    <w:rsid w:val="00F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E246"/>
  <w15:chartTrackingRefBased/>
  <w15:docId w15:val="{5AC73512-964A-4FA0-AB0C-8AA89B47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68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680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66800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A781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44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B44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B44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44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44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73AB03B0</Template>
  <TotalTime>0</TotalTime>
  <Pages>1</Pages>
  <Words>319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Ossewaarde C.J. (Kees Jan)</dc:creator>
  <cp:keywords/>
  <dc:description/>
  <cp:lastModifiedBy>Barkeij P.A.M. (Pascale)</cp:lastModifiedBy>
  <cp:revision>2</cp:revision>
  <dcterms:created xsi:type="dcterms:W3CDTF">2018-02-08T16:25:00Z</dcterms:created>
  <dcterms:modified xsi:type="dcterms:W3CDTF">2018-02-08T16:25:00Z</dcterms:modified>
</cp:coreProperties>
</file>