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BCA5" w14:textId="445615E2" w:rsidR="000E0325" w:rsidRDefault="000E0325" w:rsidP="000E0325">
      <w:r>
        <w:t xml:space="preserve">Opdrachtomschrijving Time – lapse verbouwing </w:t>
      </w:r>
      <w:r w:rsidR="00573881">
        <w:t>S</w:t>
      </w:r>
      <w:r>
        <w:t xml:space="preserve">tadswinkel </w:t>
      </w:r>
      <w:r w:rsidR="00573881">
        <w:t>C</w:t>
      </w:r>
      <w:r>
        <w:t xml:space="preserve">entrum </w:t>
      </w:r>
    </w:p>
    <w:p w14:paraId="500BEB9E" w14:textId="77777777" w:rsidR="000E0325" w:rsidRDefault="000E0325" w:rsidP="000E0325"/>
    <w:p w14:paraId="745AF8E4" w14:textId="2F61DA60" w:rsidR="00573881" w:rsidRDefault="00573881" w:rsidP="000E0325">
      <w:r>
        <w:t>De v</w:t>
      </w:r>
      <w:r w:rsidR="000E0325">
        <w:t>erbouwing van de Stadswinkel Centrum naar een nieuw</w:t>
      </w:r>
      <w:r w:rsidR="001679DD">
        <w:t>servicecentrum</w:t>
      </w:r>
      <w:r w:rsidR="000E0325">
        <w:t xml:space="preserve"> van de gemeente raakt de Rotterdammers</w:t>
      </w:r>
      <w:r>
        <w:t xml:space="preserve">, want </w:t>
      </w:r>
      <w:r w:rsidR="000E0325">
        <w:t xml:space="preserve">voor de dienstverlening van de gemeente zijn zij </w:t>
      </w:r>
      <w:r>
        <w:t xml:space="preserve">nu </w:t>
      </w:r>
      <w:r w:rsidR="000E0325">
        <w:t>aangewezen op andere locaties. Daarnaast is het pand</w:t>
      </w:r>
      <w:r w:rsidR="001679DD">
        <w:t>,</w:t>
      </w:r>
      <w:r w:rsidR="001C444C">
        <w:t xml:space="preserve"> </w:t>
      </w:r>
      <w:r>
        <w:t>dat onderdeel is van het stadshuis</w:t>
      </w:r>
      <w:r w:rsidR="001679DD">
        <w:t>,</w:t>
      </w:r>
      <w:r>
        <w:t xml:space="preserve"> </w:t>
      </w:r>
      <w:r w:rsidR="000E0325">
        <w:t xml:space="preserve">van historische waarde en betekenis voor de stad. </w:t>
      </w:r>
    </w:p>
    <w:p w14:paraId="610B43A1" w14:textId="77777777" w:rsidR="00573881" w:rsidRDefault="00573881" w:rsidP="000E0325"/>
    <w:p w14:paraId="082E5A9F" w14:textId="52C783DA" w:rsidR="00573881" w:rsidRDefault="000E0325" w:rsidP="000E0325">
      <w:r>
        <w:t>Hoe kunnen we de Rotterdammers betrekken bij de verbouwing</w:t>
      </w:r>
      <w:r w:rsidR="00573881">
        <w:t xml:space="preserve">? </w:t>
      </w:r>
      <w:r>
        <w:t xml:space="preserve"> </w:t>
      </w:r>
      <w:r w:rsidR="00573881">
        <w:t xml:space="preserve">Hoe kunnen we hen </w:t>
      </w:r>
      <w:r>
        <w:t xml:space="preserve">informeren </w:t>
      </w:r>
      <w:r w:rsidR="00573881">
        <w:t>en draagvlak creëren voor de overlast die ze daar nu van ondervinden</w:t>
      </w:r>
      <w:r w:rsidR="004F2817">
        <w:t>, door o.a. dat ze momenteel niet op deze locatie terecht kunnen</w:t>
      </w:r>
      <w:r>
        <w:t xml:space="preserve">? </w:t>
      </w:r>
    </w:p>
    <w:p w14:paraId="75574526" w14:textId="77777777" w:rsidR="00573881" w:rsidRDefault="00573881" w:rsidP="000E0325"/>
    <w:p w14:paraId="3004B645" w14:textId="34796E7C" w:rsidR="000E0325" w:rsidRDefault="00573881" w:rsidP="000E0325">
      <w:r>
        <w:t>Een s</w:t>
      </w:r>
      <w:r w:rsidR="000E0325">
        <w:t xml:space="preserve">trategie is om op de sentimenten </w:t>
      </w:r>
      <w:r w:rsidR="001679DD">
        <w:t xml:space="preserve">(trots, historie, mooi gebouw, </w:t>
      </w:r>
      <w:r w:rsidR="004F2817">
        <w:t>Rotterdam</w:t>
      </w:r>
      <w:r w:rsidR="001679DD">
        <w:t xml:space="preserve"> loopt voorop, etc.) </w:t>
      </w:r>
      <w:r w:rsidR="000E0325">
        <w:t xml:space="preserve">in te spelen door van de verbouwing van Stadswinkel </w:t>
      </w:r>
      <w:r w:rsidR="00B041C4">
        <w:t xml:space="preserve">Centrum </w:t>
      </w:r>
      <w:r w:rsidR="000E0325">
        <w:t>een beeldverhaal te maken</w:t>
      </w:r>
      <w:r w:rsidR="00B041C4">
        <w:t>.</w:t>
      </w:r>
      <w:r w:rsidR="000E0325">
        <w:t xml:space="preserve"> </w:t>
      </w:r>
      <w:r w:rsidR="00B041C4">
        <w:t xml:space="preserve">Bijvoorbeeld door middel van een time-lapse. </w:t>
      </w:r>
      <w:r w:rsidR="000E0325">
        <w:t xml:space="preserve">We maken elke week vanaf twee vaste punten in het pand een foto van de verbouwing. </w:t>
      </w:r>
      <w:r w:rsidR="00B041C4">
        <w:t>Hiermee laten</w:t>
      </w:r>
      <w:r w:rsidR="000E0325">
        <w:t xml:space="preserve"> we de komende maanden de stappen in de voortgang van de verbouwing zien. Elke week een foto meer… Hoe verder in de verbouwing, hoe langer de time-lapse. Steeds beginnend bij hoe het er in week 1 uitzag. Aan het einde van de verbouwing is deze time-lapse daarmee uitgegroeid van begin naar het eindresultaat. Deze time</w:t>
      </w:r>
      <w:r w:rsidR="00B041C4">
        <w:t>-</w:t>
      </w:r>
      <w:r w:rsidR="000E0325">
        <w:t xml:space="preserve">lapse delen we op rotterdam.nl en onze social media (twitter, facebook en instagram) en intern. </w:t>
      </w:r>
    </w:p>
    <w:p w14:paraId="3FD14B76" w14:textId="77777777" w:rsidR="000E0325" w:rsidRDefault="000E0325" w:rsidP="000E0325"/>
    <w:p w14:paraId="5B48B1E7" w14:textId="085EEDF7" w:rsidR="000E0325" w:rsidRDefault="000E0325" w:rsidP="000E0325">
      <w:r>
        <w:t xml:space="preserve">Wat hierboven staat is niet in beton gegoten. Andere ideeën voor het maken van een </w:t>
      </w:r>
      <w:r w:rsidR="00B041C4">
        <w:t xml:space="preserve">fotografisch </w:t>
      </w:r>
      <w:r>
        <w:t xml:space="preserve">beeeldverhaal </w:t>
      </w:r>
      <w:r w:rsidR="00B041C4">
        <w:t xml:space="preserve">zijn </w:t>
      </w:r>
      <w:r>
        <w:t xml:space="preserve">welkom. Voorwaarde is </w:t>
      </w:r>
      <w:r w:rsidR="00B041C4">
        <w:t xml:space="preserve">Rotterdammers de </w:t>
      </w:r>
      <w:r>
        <w:t xml:space="preserve">ontwikkeling </w:t>
      </w:r>
      <w:r w:rsidR="00B041C4">
        <w:t>van de verbouwing kunnen volgen</w:t>
      </w:r>
      <w:r>
        <w:t xml:space="preserve">. En </w:t>
      </w:r>
      <w:r w:rsidR="00B041C4">
        <w:t xml:space="preserve">dat er </w:t>
      </w:r>
      <w:r>
        <w:t xml:space="preserve">regelmatig gebruik </w:t>
      </w:r>
      <w:r w:rsidR="00B041C4">
        <w:t xml:space="preserve">kan worden gemaakt </w:t>
      </w:r>
      <w:r>
        <w:t xml:space="preserve">van </w:t>
      </w:r>
      <w:r w:rsidR="00B041C4">
        <w:t>up-to-date beeldmateriaal</w:t>
      </w:r>
      <w:r>
        <w:t xml:space="preserve">. </w:t>
      </w:r>
      <w:bookmarkStart w:id="0" w:name="_GoBack"/>
      <w:bookmarkEnd w:id="0"/>
    </w:p>
    <w:p w14:paraId="0EDDC210" w14:textId="701F4021" w:rsidR="000E0325" w:rsidRDefault="004F2817" w:rsidP="000E0325">
      <w:r>
        <w:t xml:space="preserve">De opdracht loopt vanaf heden / z.s.m tot en met de oplevering van de locatie. De verwachting is dat de oplevering in april plaatsvindt. Echter de planning is momenteel nu niet definitief te geven vanwege allerlei factoren die invloed kunnen hebben op de bouw. </w:t>
      </w:r>
      <w:r>
        <w:br/>
      </w:r>
      <w:r>
        <w:br/>
        <w:t xml:space="preserve">De fotograaf heeft toestemming om op locatie te komen. Dit zal van te voren besproken moeten worden welke momenten daarvoor geschikt zijn. </w:t>
      </w:r>
    </w:p>
    <w:p w14:paraId="6C6A9CCD" w14:textId="77777777" w:rsidR="000E0325" w:rsidRDefault="000E0325" w:rsidP="000E0325"/>
    <w:p w14:paraId="510E5F21" w14:textId="59A4F7CF" w:rsidR="00EB6F01" w:rsidRDefault="000E0325" w:rsidP="000E0325">
      <w:r>
        <w:t xml:space="preserve">Wat betreft de </w:t>
      </w:r>
      <w:r w:rsidR="001679DD">
        <w:t xml:space="preserve">specificaties </w:t>
      </w:r>
      <w:r>
        <w:t>voor de uiteindelijke beelden: Afbeeldingen min 35 cm breed, Tiff formaat, Adobe RGB; Time</w:t>
      </w:r>
      <w:r w:rsidR="001679DD">
        <w:t>-l</w:t>
      </w:r>
      <w:r>
        <w:t>aps</w:t>
      </w:r>
      <w:r w:rsidR="001679DD">
        <w:t xml:space="preserve"> zelf</w:t>
      </w:r>
      <w:r>
        <w:t>: Minimaal HD MP4. Ideaal zou zijn: MXF, MOV of AVI uncompressed.</w:t>
      </w:r>
    </w:p>
    <w:p w14:paraId="2F645C2A" w14:textId="77777777" w:rsidR="00F75090" w:rsidRDefault="00F75090" w:rsidP="000E0325"/>
    <w:p w14:paraId="561FE7C6" w14:textId="77777777" w:rsidR="004F2817" w:rsidRDefault="004F2817" w:rsidP="000E0325"/>
    <w:p w14:paraId="2B330E2A" w14:textId="307E23F7" w:rsidR="001C444C" w:rsidRDefault="00F75090" w:rsidP="000E0325">
      <w:r>
        <w:t xml:space="preserve">Naast de initiële opdracht is het van belang dat de desbetreffende fotograaf foto’s maakt van alle </w:t>
      </w:r>
      <w:r w:rsidR="001C444C">
        <w:t>locaties</w:t>
      </w:r>
      <w:r>
        <w:t>, dit zijn 14 foto’s.</w:t>
      </w:r>
      <w:r w:rsidR="001C444C">
        <w:t xml:space="preserve"> Op dit moment zijn vier locaties opgeleverd. Er volgen nog tien. Voor alle locaties willen we een foto waarop de locaties herkenbaar staan.</w:t>
      </w:r>
    </w:p>
    <w:p w14:paraId="383095AB" w14:textId="1B65E729" w:rsidR="00F75090" w:rsidRDefault="001C444C" w:rsidP="000E0325">
      <w:r>
        <w:t xml:space="preserve">Deze foto’s zijn bestemd voor Rotterdam.nl, locatiepagina’s.  </w:t>
      </w:r>
      <w:r w:rsidR="00F75090">
        <w:t xml:space="preserve"> </w:t>
      </w:r>
    </w:p>
    <w:sectPr w:rsidR="00F75090" w:rsidSect="00403A5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1BA7"/>
    <w:multiLevelType w:val="hybridMultilevel"/>
    <w:tmpl w:val="969694C6"/>
    <w:lvl w:ilvl="0" w:tplc="BD72611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25"/>
    <w:rsid w:val="000751BA"/>
    <w:rsid w:val="00097ABF"/>
    <w:rsid w:val="000E0325"/>
    <w:rsid w:val="000F7506"/>
    <w:rsid w:val="001679DD"/>
    <w:rsid w:val="001B7F60"/>
    <w:rsid w:val="001C444C"/>
    <w:rsid w:val="0024651C"/>
    <w:rsid w:val="002A3440"/>
    <w:rsid w:val="00403A5D"/>
    <w:rsid w:val="004A55A7"/>
    <w:rsid w:val="004F2817"/>
    <w:rsid w:val="00573881"/>
    <w:rsid w:val="00956A3C"/>
    <w:rsid w:val="00B041C4"/>
    <w:rsid w:val="00D1149E"/>
    <w:rsid w:val="00DF7A6F"/>
    <w:rsid w:val="00EB6F01"/>
    <w:rsid w:val="00F4433D"/>
    <w:rsid w:val="00F75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2732"/>
  <w15:chartTrackingRefBased/>
  <w15:docId w15:val="{0353B23F-7347-4012-881A-F862D6BB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0325"/>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E032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1679DD"/>
    <w:rPr>
      <w:sz w:val="16"/>
      <w:szCs w:val="16"/>
    </w:rPr>
  </w:style>
  <w:style w:type="paragraph" w:styleId="Tekstopmerking">
    <w:name w:val="annotation text"/>
    <w:basedOn w:val="Standaard"/>
    <w:link w:val="TekstopmerkingChar"/>
    <w:uiPriority w:val="99"/>
    <w:semiHidden/>
    <w:unhideWhenUsed/>
    <w:rsid w:val="001679DD"/>
    <w:pPr>
      <w:spacing w:line="240" w:lineRule="auto"/>
    </w:pPr>
  </w:style>
  <w:style w:type="character" w:customStyle="1" w:styleId="TekstopmerkingChar">
    <w:name w:val="Tekst opmerking Char"/>
    <w:basedOn w:val="Standaardalinea-lettertype"/>
    <w:link w:val="Tekstopmerking"/>
    <w:uiPriority w:val="99"/>
    <w:semiHidden/>
    <w:rsid w:val="001679DD"/>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679DD"/>
    <w:rPr>
      <w:b/>
      <w:bCs/>
    </w:rPr>
  </w:style>
  <w:style w:type="character" w:customStyle="1" w:styleId="OnderwerpvanopmerkingChar">
    <w:name w:val="Onderwerp van opmerking Char"/>
    <w:basedOn w:val="TekstopmerkingChar"/>
    <w:link w:val="Onderwerpvanopmerking"/>
    <w:uiPriority w:val="99"/>
    <w:semiHidden/>
    <w:rsid w:val="001679DD"/>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1679D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9DD"/>
    <w:rPr>
      <w:rFonts w:ascii="Segoe UI" w:eastAsia="Times New Roman" w:hAnsi="Segoe UI" w:cs="Segoe UI"/>
      <w:sz w:val="18"/>
      <w:szCs w:val="18"/>
      <w:lang w:eastAsia="nl-NL"/>
    </w:rPr>
  </w:style>
  <w:style w:type="paragraph" w:styleId="Lijstalinea">
    <w:name w:val="List Paragraph"/>
    <w:basedOn w:val="Standaard"/>
    <w:uiPriority w:val="34"/>
    <w:qFormat/>
    <w:rsid w:val="001679DD"/>
    <w:pPr>
      <w:spacing w:line="240" w:lineRule="auto"/>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86C8ABE</Template>
  <TotalTime>1</TotalTime>
  <Pages>1</Pages>
  <Words>393</Words>
  <Characters>2167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Sewnarain W. (Wiendra)</dc:creator>
  <cp:keywords/>
  <dc:description/>
  <cp:lastModifiedBy>Otten G.M. (Marja)</cp:lastModifiedBy>
  <cp:revision>2</cp:revision>
  <dcterms:created xsi:type="dcterms:W3CDTF">2017-12-05T11:08:00Z</dcterms:created>
  <dcterms:modified xsi:type="dcterms:W3CDTF">2017-12-05T11:08:00Z</dcterms:modified>
</cp:coreProperties>
</file>