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3BDF" w14:textId="6ED43787" w:rsidR="00500663" w:rsidRPr="00500663" w:rsidRDefault="006C4DDC" w:rsidP="00500663">
      <w:pPr>
        <w:spacing w:before="120" w:after="240"/>
        <w:outlineLvl w:val="0"/>
        <w:rPr>
          <w:b/>
          <w:color w:val="339933"/>
          <w:sz w:val="36"/>
        </w:rPr>
      </w:pPr>
      <w:r>
        <w:rPr>
          <w:b/>
          <w:color w:val="339933"/>
          <w:sz w:val="36"/>
        </w:rPr>
        <w:t>Administratie</w:t>
      </w:r>
      <w:r w:rsidR="008C4A38">
        <w:rPr>
          <w:b/>
          <w:color w:val="339933"/>
          <w:sz w:val="36"/>
        </w:rPr>
        <w:t>f</w:t>
      </w:r>
      <w:bookmarkStart w:id="0" w:name="_GoBack"/>
      <w:bookmarkEnd w:id="0"/>
      <w:r>
        <w:rPr>
          <w:b/>
          <w:color w:val="339933"/>
          <w:sz w:val="36"/>
        </w:rPr>
        <w:t xml:space="preserve"> </w:t>
      </w:r>
      <w:r w:rsidR="00B44E46">
        <w:rPr>
          <w:b/>
          <w:color w:val="339933"/>
          <w:sz w:val="36"/>
        </w:rPr>
        <w:t>medewerker</w:t>
      </w:r>
      <w:r w:rsidR="00500663" w:rsidRPr="00500663">
        <w:rPr>
          <w:b/>
          <w:color w:val="339933"/>
          <w:sz w:val="36"/>
        </w:rPr>
        <w:t xml:space="preserve"> </w:t>
      </w:r>
      <w:r w:rsidR="00500663">
        <w:rPr>
          <w:b/>
          <w:color w:val="339933"/>
          <w:sz w:val="36"/>
        </w:rPr>
        <w:t xml:space="preserve">Tozo </w:t>
      </w:r>
    </w:p>
    <w:p w14:paraId="0A44BD4C" w14:textId="77777777" w:rsidR="00500663" w:rsidRPr="00500663" w:rsidRDefault="00500663" w:rsidP="00500663">
      <w:pPr>
        <w:spacing w:before="240" w:after="120"/>
        <w:outlineLvl w:val="1"/>
        <w:rPr>
          <w:b/>
          <w:color w:val="008000"/>
          <w:sz w:val="24"/>
        </w:rPr>
      </w:pPr>
      <w:r w:rsidRPr="00500663">
        <w:rPr>
          <w:b/>
          <w:color w:val="008000"/>
          <w:sz w:val="24"/>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500663" w:rsidRPr="00500663" w14:paraId="71AE5D65" w14:textId="77777777" w:rsidTr="00B03AE6">
        <w:tc>
          <w:tcPr>
            <w:tcW w:w="3544" w:type="dxa"/>
          </w:tcPr>
          <w:p w14:paraId="0A1EB393" w14:textId="77777777" w:rsidR="00500663" w:rsidRPr="00500663" w:rsidRDefault="00500663" w:rsidP="00500663">
            <w:r w:rsidRPr="00500663">
              <w:rPr>
                <w:b/>
              </w:rPr>
              <w:t>Startdatum</w:t>
            </w:r>
            <w:r w:rsidRPr="00500663">
              <w:t xml:space="preserve">: </w:t>
            </w:r>
            <w:r w:rsidRPr="00500663">
              <w:br/>
            </w:r>
            <w:r w:rsidRPr="00500663">
              <w:rPr>
                <w:b/>
              </w:rPr>
              <w:t>Werklocatie:</w:t>
            </w:r>
          </w:p>
          <w:p w14:paraId="56DBD343" w14:textId="77777777" w:rsidR="00500663" w:rsidRPr="00500663" w:rsidRDefault="00500663" w:rsidP="00500663">
            <w:r w:rsidRPr="00500663">
              <w:rPr>
                <w:b/>
              </w:rPr>
              <w:t>Duur</w:t>
            </w:r>
            <w:r w:rsidRPr="00500663">
              <w:t xml:space="preserve">: </w:t>
            </w:r>
          </w:p>
          <w:p w14:paraId="4A448868" w14:textId="77777777" w:rsidR="00500663" w:rsidRPr="00500663" w:rsidRDefault="00500663" w:rsidP="00500663">
            <w:r w:rsidRPr="00500663">
              <w:rPr>
                <w:b/>
              </w:rPr>
              <w:t>Verlengingsopties</w:t>
            </w:r>
            <w:r w:rsidRPr="00500663">
              <w:t xml:space="preserve">: </w:t>
            </w:r>
          </w:p>
          <w:p w14:paraId="4231DA2B" w14:textId="77777777" w:rsidR="00500663" w:rsidRPr="00500663" w:rsidRDefault="00500663" w:rsidP="00500663">
            <w:r w:rsidRPr="00500663">
              <w:rPr>
                <w:b/>
              </w:rPr>
              <w:t>Uren p/w</w:t>
            </w:r>
            <w:r w:rsidRPr="00500663">
              <w:t xml:space="preserve">: </w:t>
            </w:r>
          </w:p>
          <w:p w14:paraId="0D8B7C0A" w14:textId="77777777" w:rsidR="00500663" w:rsidRPr="00500663" w:rsidRDefault="00500663" w:rsidP="00500663">
            <w:pPr>
              <w:rPr>
                <w:b/>
              </w:rPr>
            </w:pPr>
            <w:r w:rsidRPr="00500663">
              <w:rPr>
                <w:b/>
              </w:rPr>
              <w:t>Aantal medewerkers:</w:t>
            </w:r>
          </w:p>
          <w:p w14:paraId="3B224BFF" w14:textId="77777777" w:rsidR="00500663" w:rsidRPr="00500663" w:rsidRDefault="00500663" w:rsidP="00500663">
            <w:pPr>
              <w:rPr>
                <w:b/>
              </w:rPr>
            </w:pPr>
            <w:r w:rsidRPr="00500663">
              <w:rPr>
                <w:b/>
              </w:rPr>
              <w:t xml:space="preserve">FSK: </w:t>
            </w:r>
          </w:p>
          <w:p w14:paraId="2DCA509A" w14:textId="77777777" w:rsidR="00500663" w:rsidRPr="00500663" w:rsidRDefault="00500663" w:rsidP="00500663">
            <w:pPr>
              <w:rPr>
                <w:b/>
              </w:rPr>
            </w:pPr>
            <w:r w:rsidRPr="00500663">
              <w:rPr>
                <w:b/>
              </w:rPr>
              <w:t>Prijs-en kwaliteit:</w:t>
            </w:r>
            <w:r w:rsidRPr="00500663">
              <w:rPr>
                <w:b/>
              </w:rPr>
              <w:br/>
              <w:t xml:space="preserve">Tariefrange:           </w:t>
            </w:r>
          </w:p>
          <w:p w14:paraId="4582EB0D" w14:textId="77777777" w:rsidR="00500663" w:rsidRPr="00500663" w:rsidRDefault="00500663" w:rsidP="00500663">
            <w:pPr>
              <w:rPr>
                <w:b/>
              </w:rPr>
            </w:pPr>
            <w:r w:rsidRPr="00500663">
              <w:rPr>
                <w:b/>
              </w:rPr>
              <w:t>Gespreksdatum:</w:t>
            </w:r>
          </w:p>
          <w:p w14:paraId="4A803A06" w14:textId="77777777" w:rsidR="00500663" w:rsidRPr="00500663" w:rsidRDefault="00500663" w:rsidP="00500663"/>
        </w:tc>
        <w:tc>
          <w:tcPr>
            <w:tcW w:w="4837" w:type="dxa"/>
          </w:tcPr>
          <w:p w14:paraId="343ECC07" w14:textId="77777777" w:rsidR="00500663" w:rsidRPr="00500663" w:rsidRDefault="00500663" w:rsidP="00500663">
            <w:r w:rsidRPr="00500663">
              <w:t>Juni 2020</w:t>
            </w:r>
          </w:p>
          <w:p w14:paraId="6825E5D5" w14:textId="77777777" w:rsidR="00500663" w:rsidRPr="00500663" w:rsidRDefault="00500663" w:rsidP="00500663">
            <w:r w:rsidRPr="00500663">
              <w:t>Vanuit huis</w:t>
            </w:r>
          </w:p>
          <w:p w14:paraId="10EF0C8D" w14:textId="517FF9FF" w:rsidR="00500663" w:rsidRPr="00500663" w:rsidRDefault="00500663" w:rsidP="00500663">
            <w:r w:rsidRPr="00500663">
              <w:t>Ongeveer 1</w:t>
            </w:r>
            <w:r w:rsidR="007E56C4">
              <w:t>6</w:t>
            </w:r>
            <w:r w:rsidRPr="00500663">
              <w:t xml:space="preserve"> weken</w:t>
            </w:r>
          </w:p>
          <w:p w14:paraId="3DC12D7A" w14:textId="5FF153CC" w:rsidR="00500663" w:rsidRPr="00500663" w:rsidRDefault="00500663" w:rsidP="00500663">
            <w:r w:rsidRPr="00500663">
              <w:t xml:space="preserve">Ja, </w:t>
            </w:r>
            <w:r w:rsidR="00B213B8">
              <w:t>namelijk 2 * 3 maanden</w:t>
            </w:r>
          </w:p>
          <w:p w14:paraId="36FA7A43" w14:textId="77777777" w:rsidR="00500663" w:rsidRPr="00500663" w:rsidRDefault="00500663" w:rsidP="00500663">
            <w:r w:rsidRPr="00500663">
              <w:t>32-36 uur per week</w:t>
            </w:r>
          </w:p>
          <w:p w14:paraId="4231271E" w14:textId="7C92965A" w:rsidR="00500663" w:rsidRPr="00500663" w:rsidRDefault="00736CBA" w:rsidP="00500663">
            <w:r>
              <w:t>10</w:t>
            </w:r>
          </w:p>
          <w:p w14:paraId="72B68E60" w14:textId="53DB3D93" w:rsidR="00500663" w:rsidRPr="00500663" w:rsidRDefault="00736CBA" w:rsidP="00500663">
            <w:r>
              <w:t>6</w:t>
            </w:r>
          </w:p>
          <w:p w14:paraId="6080E8F7" w14:textId="77777777" w:rsidR="00500663" w:rsidRPr="00500663" w:rsidRDefault="00500663" w:rsidP="00500663">
            <w:r w:rsidRPr="00500663">
              <w:t>30% - 70%</w:t>
            </w:r>
          </w:p>
          <w:p w14:paraId="4C7641BE" w14:textId="07A3E8A0" w:rsidR="00500663" w:rsidRPr="00500663" w:rsidRDefault="00500663" w:rsidP="00500663">
            <w:r w:rsidRPr="00500663">
              <w:t>€</w:t>
            </w:r>
            <w:r w:rsidR="00FD3C51">
              <w:t>28.00</w:t>
            </w:r>
            <w:r w:rsidRPr="00500663">
              <w:t xml:space="preserve"> - €</w:t>
            </w:r>
            <w:r w:rsidR="00FD3C51">
              <w:t>35</w:t>
            </w:r>
            <w:r w:rsidRPr="00500663">
              <w:t>.00</w:t>
            </w:r>
          </w:p>
          <w:p w14:paraId="6FC4F315" w14:textId="4501BC4B" w:rsidR="00500663" w:rsidRPr="00500663" w:rsidRDefault="00500663" w:rsidP="00500663">
            <w:r w:rsidRPr="00500663">
              <w:t>De gesprekken zullen naar verwachting plaatsvinden in de tweede</w:t>
            </w:r>
            <w:r w:rsidR="00FD3C51">
              <w:t>/derde</w:t>
            </w:r>
            <w:r w:rsidRPr="00500663">
              <w:t xml:space="preserve"> week van juni via M</w:t>
            </w:r>
            <w:r w:rsidR="00B213B8">
              <w:t xml:space="preserve">S </w:t>
            </w:r>
            <w:r w:rsidRPr="00500663">
              <w:t>Teams</w:t>
            </w:r>
            <w:r w:rsidR="003F44AA">
              <w:t xml:space="preserve"> </w:t>
            </w:r>
          </w:p>
        </w:tc>
      </w:tr>
    </w:tbl>
    <w:p w14:paraId="4941D3C4" w14:textId="77777777" w:rsidR="00442C46" w:rsidRDefault="00442C46" w:rsidP="00500663">
      <w:pPr>
        <w:spacing w:before="240" w:after="120"/>
        <w:outlineLvl w:val="1"/>
        <w:rPr>
          <w:b/>
          <w:color w:val="008000"/>
          <w:sz w:val="24"/>
        </w:rPr>
      </w:pPr>
    </w:p>
    <w:p w14:paraId="7D65EB94" w14:textId="77777777" w:rsidR="00500663" w:rsidRPr="00500663" w:rsidRDefault="00500663" w:rsidP="00500663">
      <w:pPr>
        <w:spacing w:before="240" w:after="120"/>
        <w:outlineLvl w:val="1"/>
        <w:rPr>
          <w:b/>
          <w:color w:val="008000"/>
          <w:sz w:val="24"/>
        </w:rPr>
      </w:pPr>
      <w:r w:rsidRPr="00500663">
        <w:rPr>
          <w:b/>
          <w:color w:val="008000"/>
          <w:sz w:val="24"/>
        </w:rPr>
        <w:t xml:space="preserve">Jouw functie/opdracht </w:t>
      </w:r>
    </w:p>
    <w:p w14:paraId="4A0B83C0" w14:textId="28E888FA" w:rsidR="00500663" w:rsidRPr="00500663" w:rsidRDefault="00547FB7" w:rsidP="00500663">
      <w:pPr>
        <w:autoSpaceDE w:val="0"/>
        <w:autoSpaceDN w:val="0"/>
        <w:adjustRightInd w:val="0"/>
        <w:spacing w:line="240" w:lineRule="auto"/>
        <w:rPr>
          <w:szCs w:val="20"/>
        </w:rPr>
      </w:pPr>
      <w:r>
        <w:rPr>
          <w:szCs w:val="20"/>
        </w:rPr>
        <w:t xml:space="preserve">Je verricht allerhande voorkomende administratieve taken ten behoeve van de </w:t>
      </w:r>
      <w:r w:rsidR="00FB6AFE">
        <w:rPr>
          <w:szCs w:val="20"/>
        </w:rPr>
        <w:t xml:space="preserve">aanvragen die ondernemers in Rotterdam en omliggende gemeenten hebben ingediend </w:t>
      </w:r>
      <w:r w:rsidR="00500663" w:rsidRPr="00500663">
        <w:rPr>
          <w:szCs w:val="20"/>
        </w:rPr>
        <w:t xml:space="preserve">in het kader van de Tijdelijke Overbruggingsregeling </w:t>
      </w:r>
      <w:r w:rsidR="00DF28E8">
        <w:rPr>
          <w:szCs w:val="20"/>
        </w:rPr>
        <w:t>Z</w:t>
      </w:r>
      <w:r w:rsidR="00500663" w:rsidRPr="00500663">
        <w:rPr>
          <w:szCs w:val="20"/>
        </w:rPr>
        <w:t xml:space="preserve">elfstandige Ondernemers (Tozo). </w:t>
      </w:r>
    </w:p>
    <w:p w14:paraId="36CA47AC" w14:textId="77777777" w:rsidR="00500663" w:rsidRPr="00500663" w:rsidRDefault="00500663" w:rsidP="00500663"/>
    <w:p w14:paraId="092C730B" w14:textId="77777777" w:rsidR="00500663" w:rsidRPr="00500663" w:rsidRDefault="00500663" w:rsidP="00500663">
      <w:pPr>
        <w:rPr>
          <w:b/>
        </w:rPr>
      </w:pPr>
      <w:r w:rsidRPr="00500663">
        <w:rPr>
          <w:b/>
        </w:rPr>
        <w:t>Wat is de grootste uitdaging van deze functie?</w:t>
      </w:r>
    </w:p>
    <w:p w14:paraId="09463382" w14:textId="70C0C221" w:rsidR="00500663" w:rsidRPr="00500663" w:rsidRDefault="00500663" w:rsidP="00500663">
      <w:pPr>
        <w:autoSpaceDE w:val="0"/>
        <w:autoSpaceDN w:val="0"/>
        <w:adjustRightInd w:val="0"/>
        <w:spacing w:line="240" w:lineRule="auto"/>
      </w:pPr>
      <w:r w:rsidRPr="00500663">
        <w:t xml:space="preserve">De balans vinden tussen kwaliteit en kwantiteit. Dus het tijdig (binnen de norm) afhandelen van </w:t>
      </w:r>
      <w:r w:rsidRPr="00E912B4">
        <w:t xml:space="preserve">aanvragen Tozo, conform de gestelde kwaliteitseisen. </w:t>
      </w:r>
      <w:r w:rsidR="00D20EB6" w:rsidRPr="00E912B4">
        <w:t xml:space="preserve">Én dit gecombineerd met </w:t>
      </w:r>
      <w:r w:rsidRPr="00500663">
        <w:t xml:space="preserve">doelstelling om zoveel mogelijk maatwerk te leveren aan de burger.  </w:t>
      </w:r>
    </w:p>
    <w:p w14:paraId="6532B2C7" w14:textId="77777777" w:rsidR="00500663" w:rsidRPr="00500663" w:rsidRDefault="00500663" w:rsidP="00500663">
      <w:pPr>
        <w:autoSpaceDE w:val="0"/>
        <w:autoSpaceDN w:val="0"/>
        <w:adjustRightInd w:val="0"/>
        <w:spacing w:line="240" w:lineRule="auto"/>
      </w:pPr>
    </w:p>
    <w:p w14:paraId="6501711B" w14:textId="12E6AFF8" w:rsidR="00500663" w:rsidRDefault="00500663" w:rsidP="00500663">
      <w:pPr>
        <w:rPr>
          <w:b/>
        </w:rPr>
      </w:pPr>
      <w:r w:rsidRPr="00500663">
        <w:rPr>
          <w:b/>
        </w:rPr>
        <w:t>Wat zijn de hoofdtaken van de functie?</w:t>
      </w:r>
    </w:p>
    <w:p w14:paraId="43D54E0F" w14:textId="0212A5B4" w:rsidR="00547FB7" w:rsidRDefault="00FB6AFE" w:rsidP="00B44E46">
      <w:pPr>
        <w:pStyle w:val="Default"/>
        <w:rPr>
          <w:sz w:val="20"/>
          <w:szCs w:val="20"/>
        </w:rPr>
      </w:pPr>
      <w:r>
        <w:rPr>
          <w:sz w:val="20"/>
          <w:szCs w:val="20"/>
        </w:rPr>
        <w:t xml:space="preserve">Je verricht diverse administratieve deeltaken die cruciaal zijn in het proces. Deze taken kunnen variëren. Het gaat onder meer om: </w:t>
      </w:r>
    </w:p>
    <w:p w14:paraId="645BF6C3" w14:textId="7C8B2B29" w:rsidR="00FB6AFE" w:rsidRPr="00FB6AFE" w:rsidRDefault="00FB6AFE" w:rsidP="00B44E46">
      <w:pPr>
        <w:numPr>
          <w:ilvl w:val="0"/>
          <w:numId w:val="3"/>
        </w:numPr>
        <w:spacing w:line="240" w:lineRule="auto"/>
        <w:contextualSpacing/>
        <w:rPr>
          <w:b/>
          <w:szCs w:val="20"/>
        </w:rPr>
      </w:pPr>
      <w:r>
        <w:rPr>
          <w:szCs w:val="20"/>
        </w:rPr>
        <w:t>Diverse ondersteunende taken zoals: n</w:t>
      </w:r>
      <w:r w:rsidR="00547FB7">
        <w:rPr>
          <w:szCs w:val="20"/>
        </w:rPr>
        <w:t>akijken lijstwerk, postbussen</w:t>
      </w:r>
      <w:r>
        <w:rPr>
          <w:szCs w:val="20"/>
        </w:rPr>
        <w:t xml:space="preserve"> bijhouden</w:t>
      </w:r>
      <w:r w:rsidR="00547FB7">
        <w:rPr>
          <w:szCs w:val="20"/>
        </w:rPr>
        <w:t>, overige uitzoekklussen</w:t>
      </w:r>
      <w:r>
        <w:rPr>
          <w:szCs w:val="20"/>
        </w:rPr>
        <w:t xml:space="preserve">, </w:t>
      </w:r>
      <w:r w:rsidRPr="00500663">
        <w:rPr>
          <w:szCs w:val="20"/>
        </w:rPr>
        <w:t>dossiers completeren.</w:t>
      </w:r>
    </w:p>
    <w:p w14:paraId="304D002A" w14:textId="1CED6274" w:rsidR="00FB6AFE" w:rsidRPr="00FB6AFE" w:rsidRDefault="00FB6AFE" w:rsidP="00B44E46">
      <w:pPr>
        <w:numPr>
          <w:ilvl w:val="0"/>
          <w:numId w:val="3"/>
        </w:numPr>
        <w:spacing w:line="240" w:lineRule="auto"/>
        <w:contextualSpacing/>
        <w:rPr>
          <w:b/>
          <w:szCs w:val="20"/>
        </w:rPr>
      </w:pPr>
      <w:r>
        <w:rPr>
          <w:szCs w:val="20"/>
        </w:rPr>
        <w:t>Diverse zelfstandige taken zoals: terugbelnotities afhandelen, handmatig opvoeren van aanvragen van ondernemers uit omliggende gemeenten in Socrates enz.</w:t>
      </w:r>
    </w:p>
    <w:p w14:paraId="13D54343" w14:textId="6CF1580E" w:rsidR="00500663" w:rsidRPr="00FB6AFE" w:rsidRDefault="00547FB7" w:rsidP="00B44E46">
      <w:pPr>
        <w:numPr>
          <w:ilvl w:val="0"/>
          <w:numId w:val="3"/>
        </w:numPr>
        <w:spacing w:line="240" w:lineRule="auto"/>
        <w:contextualSpacing/>
        <w:rPr>
          <w:b/>
          <w:szCs w:val="20"/>
        </w:rPr>
      </w:pPr>
      <w:r>
        <w:rPr>
          <w:szCs w:val="20"/>
        </w:rPr>
        <w:t>Deze deeltaken zijn cruciaal in het proces en vragen tijdigheid en continuïteit.</w:t>
      </w:r>
      <w:r w:rsidR="00500663" w:rsidRPr="00500663">
        <w:rPr>
          <w:szCs w:val="20"/>
        </w:rPr>
        <w:t xml:space="preserve"> </w:t>
      </w:r>
    </w:p>
    <w:p w14:paraId="57C3C0CC" w14:textId="77777777" w:rsidR="0051182C" w:rsidRPr="0051182C" w:rsidRDefault="0051182C" w:rsidP="0051182C">
      <w:pPr>
        <w:spacing w:before="240" w:after="120"/>
        <w:outlineLvl w:val="1"/>
        <w:rPr>
          <w:b/>
          <w:color w:val="008000"/>
          <w:sz w:val="24"/>
        </w:rPr>
      </w:pPr>
      <w:r w:rsidRPr="0051182C">
        <w:rPr>
          <w:b/>
          <w:color w:val="008000"/>
          <w:sz w:val="24"/>
        </w:rPr>
        <w:t>Jouw profiel</w:t>
      </w:r>
    </w:p>
    <w:p w14:paraId="0E06ECB9" w14:textId="77777777" w:rsidR="00B44E46" w:rsidRPr="00500663" w:rsidRDefault="00B44E46" w:rsidP="00B44E46">
      <w:pPr>
        <w:pStyle w:val="Lijstalinea"/>
        <w:numPr>
          <w:ilvl w:val="0"/>
          <w:numId w:val="2"/>
        </w:numPr>
        <w:spacing w:line="240" w:lineRule="auto"/>
      </w:pPr>
      <w:r w:rsidRPr="00500663">
        <w:t>Je kan zelfstandig werken</w:t>
      </w:r>
      <w:r>
        <w:t>;</w:t>
      </w:r>
      <w:r w:rsidRPr="00500663">
        <w:t xml:space="preserve"> </w:t>
      </w:r>
    </w:p>
    <w:p w14:paraId="3AB43F76" w14:textId="77777777" w:rsidR="00B44E46" w:rsidRPr="00500663" w:rsidRDefault="00B44E46" w:rsidP="00B44E46">
      <w:pPr>
        <w:pStyle w:val="Lijstalinea"/>
        <w:numPr>
          <w:ilvl w:val="0"/>
          <w:numId w:val="2"/>
        </w:numPr>
        <w:spacing w:line="240" w:lineRule="auto"/>
      </w:pPr>
      <w:r w:rsidRPr="00500663">
        <w:t>Je gaat vertrouwelijk om met persoonsgegevens</w:t>
      </w:r>
      <w:r>
        <w:t>;</w:t>
      </w:r>
      <w:r w:rsidRPr="00500663">
        <w:t xml:space="preserve"> </w:t>
      </w:r>
    </w:p>
    <w:p w14:paraId="2FF36BEF" w14:textId="77777777" w:rsidR="00B44E46" w:rsidRPr="00500663" w:rsidRDefault="00B44E46" w:rsidP="00B44E46">
      <w:pPr>
        <w:pStyle w:val="Lijstalinea"/>
        <w:numPr>
          <w:ilvl w:val="0"/>
          <w:numId w:val="2"/>
        </w:numPr>
        <w:spacing w:line="240" w:lineRule="auto"/>
      </w:pPr>
      <w:r w:rsidRPr="00500663">
        <w:t>Je weet je te allen tijde professioneel te gedragen</w:t>
      </w:r>
      <w:r>
        <w:t>;</w:t>
      </w:r>
      <w:r w:rsidRPr="00500663">
        <w:t xml:space="preserve"> </w:t>
      </w:r>
    </w:p>
    <w:p w14:paraId="2880700A" w14:textId="77777777" w:rsidR="00B44E46" w:rsidRDefault="00B44E46" w:rsidP="00B44E46">
      <w:pPr>
        <w:pStyle w:val="Lijstalinea"/>
        <w:numPr>
          <w:ilvl w:val="0"/>
          <w:numId w:val="2"/>
        </w:numPr>
        <w:spacing w:line="240" w:lineRule="auto"/>
      </w:pPr>
      <w:r>
        <w:t>Je hebt een g</w:t>
      </w:r>
      <w:r w:rsidRPr="00500663">
        <w:t>oede beheersing van de Nederlandse taal, mondeling en schriftelijk</w:t>
      </w:r>
      <w:r>
        <w:t>;</w:t>
      </w:r>
      <w:r w:rsidRPr="00500663">
        <w:t xml:space="preserve"> </w:t>
      </w:r>
    </w:p>
    <w:p w14:paraId="6256FCA8" w14:textId="77777777" w:rsidR="00B44E46" w:rsidRPr="00E912B4" w:rsidRDefault="00B44E46" w:rsidP="00B44E46">
      <w:pPr>
        <w:pStyle w:val="Lijstalinea"/>
        <w:numPr>
          <w:ilvl w:val="0"/>
          <w:numId w:val="2"/>
        </w:numPr>
        <w:spacing w:line="240" w:lineRule="auto"/>
      </w:pPr>
      <w:r w:rsidRPr="00E912B4">
        <w:t>Kunnen werken op afstand in de thuissituatie. De werkzaamheden vinden voor 100% thuis plaats</w:t>
      </w:r>
    </w:p>
    <w:p w14:paraId="3E27AEBE" w14:textId="7902A326" w:rsidR="00B44E46" w:rsidRPr="009C3F59" w:rsidRDefault="00B44E46" w:rsidP="00B44E46">
      <w:pPr>
        <w:pStyle w:val="Kop2"/>
        <w:rPr>
          <w:rFonts w:ascii="Arial" w:hAnsi="Arial" w:cs="Arial"/>
          <w:color w:val="000000"/>
          <w:sz w:val="20"/>
          <w:szCs w:val="20"/>
        </w:rPr>
      </w:pPr>
      <w:r w:rsidRPr="003F3291">
        <w:rPr>
          <w:rFonts w:ascii="Arial" w:hAnsi="Arial" w:cs="Arial"/>
          <w:color w:val="000000"/>
          <w:sz w:val="20"/>
          <w:szCs w:val="20"/>
        </w:rPr>
        <w:lastRenderedPageBreak/>
        <w:t xml:space="preserve">Verder </w:t>
      </w:r>
      <w:r w:rsidRPr="009C3F59">
        <w:rPr>
          <w:rFonts w:ascii="Arial" w:hAnsi="Arial" w:cs="Arial"/>
          <w:color w:val="000000"/>
          <w:sz w:val="20"/>
          <w:szCs w:val="20"/>
        </w:rPr>
        <w:t xml:space="preserve">ben je proactief, nauwkeurig en je bent goed in het prioriteren van werkzaamheden. De </w:t>
      </w:r>
      <w:r w:rsidRPr="00C235E2">
        <w:rPr>
          <w:rStyle w:val="Zwaar"/>
          <w:rFonts w:ascii="Arial" w:hAnsi="Arial" w:cs="Arial"/>
          <w:color w:val="000000"/>
          <w:sz w:val="20"/>
          <w:szCs w:val="20"/>
        </w:rPr>
        <w:t>werkomgeving is dynamisch</w:t>
      </w:r>
      <w:r w:rsidRPr="009C3F59">
        <w:rPr>
          <w:rFonts w:ascii="Arial" w:hAnsi="Arial" w:cs="Arial"/>
          <w:b/>
          <w:bCs/>
          <w:color w:val="000000"/>
          <w:sz w:val="20"/>
          <w:szCs w:val="20"/>
        </w:rPr>
        <w:t>,</w:t>
      </w:r>
      <w:r w:rsidRPr="009C3F59">
        <w:rPr>
          <w:rFonts w:ascii="Arial" w:hAnsi="Arial" w:cs="Arial"/>
          <w:color w:val="000000"/>
          <w:sz w:val="20"/>
          <w:szCs w:val="20"/>
        </w:rPr>
        <w:t xml:space="preserve"> je hebt een flexibele instelling en houdt ervan te</w:t>
      </w:r>
      <w:r w:rsidRPr="009C3F59">
        <w:rPr>
          <w:rFonts w:ascii="Arial" w:hAnsi="Arial" w:cs="Arial"/>
          <w:b/>
          <w:bCs/>
          <w:color w:val="000000"/>
          <w:sz w:val="20"/>
          <w:szCs w:val="20"/>
        </w:rPr>
        <w:t xml:space="preserve"> </w:t>
      </w:r>
      <w:r w:rsidRPr="00C235E2">
        <w:rPr>
          <w:rStyle w:val="Zwaar"/>
          <w:rFonts w:ascii="Arial" w:hAnsi="Arial" w:cs="Arial"/>
          <w:color w:val="000000"/>
          <w:sz w:val="20"/>
          <w:szCs w:val="20"/>
        </w:rPr>
        <w:t>schakelen tussen verschillende werkzaamheden</w:t>
      </w:r>
      <w:r w:rsidRPr="009C3F59">
        <w:rPr>
          <w:rFonts w:ascii="Arial" w:hAnsi="Arial" w:cs="Arial"/>
          <w:color w:val="000000"/>
          <w:sz w:val="20"/>
          <w:szCs w:val="20"/>
        </w:rPr>
        <w:t>. Natuurlijk werk je resultaatgericht en accuraat en zoek je zelf de samenwerking met collega’s.</w:t>
      </w:r>
    </w:p>
    <w:p w14:paraId="780C8F3C" w14:textId="77777777" w:rsidR="0051182C" w:rsidRPr="0051182C" w:rsidRDefault="00500663" w:rsidP="0051182C">
      <w:pPr>
        <w:pStyle w:val="Kop2"/>
        <w:rPr>
          <w:rFonts w:ascii="Arial" w:eastAsiaTheme="minorHAnsi" w:hAnsi="Arial" w:cs="Arial"/>
          <w:b/>
          <w:color w:val="008000"/>
          <w:sz w:val="24"/>
          <w:szCs w:val="22"/>
        </w:rPr>
      </w:pPr>
      <w:r w:rsidRPr="00500663">
        <w:rPr>
          <w:b/>
          <w:bCs/>
          <w:color w:val="00B050"/>
          <w:sz w:val="24"/>
          <w:szCs w:val="24"/>
        </w:rPr>
        <w:br/>
      </w:r>
      <w:r w:rsidR="0051182C" w:rsidRPr="0051182C">
        <w:rPr>
          <w:rFonts w:ascii="Arial" w:eastAsiaTheme="minorHAnsi" w:hAnsi="Arial" w:cs="Arial"/>
          <w:b/>
          <w:color w:val="008000"/>
          <w:sz w:val="24"/>
          <w:szCs w:val="22"/>
        </w:rPr>
        <w:t>Eisen</w:t>
      </w:r>
    </w:p>
    <w:p w14:paraId="68279935" w14:textId="77777777" w:rsidR="00B213B8" w:rsidRDefault="00766306" w:rsidP="00766306">
      <w:pPr>
        <w:pStyle w:val="Lijstalinea"/>
        <w:numPr>
          <w:ilvl w:val="0"/>
          <w:numId w:val="9"/>
        </w:numPr>
        <w:spacing w:line="240" w:lineRule="auto"/>
      </w:pPr>
      <w:r w:rsidRPr="00766306">
        <w:t>MBO werk- en denkniveau</w:t>
      </w:r>
    </w:p>
    <w:p w14:paraId="37B2BD3D" w14:textId="5E8E63DE" w:rsidR="00766306" w:rsidRPr="00766306" w:rsidRDefault="00B213B8" w:rsidP="00B213B8">
      <w:pPr>
        <w:pStyle w:val="Lijstalinea"/>
        <w:numPr>
          <w:ilvl w:val="0"/>
          <w:numId w:val="9"/>
        </w:numPr>
        <w:spacing w:line="240" w:lineRule="auto"/>
      </w:pPr>
      <w:r>
        <w:t>M</w:t>
      </w:r>
      <w:r w:rsidR="00766306" w:rsidRPr="00766306">
        <w:t>inimaal 1 à 2 jaar ervaring als</w:t>
      </w:r>
      <w:r>
        <w:t xml:space="preserve"> </w:t>
      </w:r>
      <w:r w:rsidR="00766306" w:rsidRPr="00766306">
        <w:t xml:space="preserve">administratieve </w:t>
      </w:r>
      <w:r w:rsidR="00766306">
        <w:t>medewerker</w:t>
      </w:r>
    </w:p>
    <w:p w14:paraId="3ED3D68E" w14:textId="5163039C" w:rsidR="00766306" w:rsidRPr="00766306" w:rsidRDefault="00766306" w:rsidP="00766306">
      <w:pPr>
        <w:pStyle w:val="Lijstalinea"/>
        <w:numPr>
          <w:ilvl w:val="0"/>
          <w:numId w:val="9"/>
        </w:numPr>
        <w:spacing w:line="240" w:lineRule="auto"/>
      </w:pPr>
      <w:r w:rsidRPr="00766306">
        <w:t>Je hebt affiniteit met sociale zekerheid en voorzieningen</w:t>
      </w:r>
    </w:p>
    <w:p w14:paraId="6BC07AAE" w14:textId="17A93500" w:rsidR="00500663" w:rsidRPr="00500663" w:rsidRDefault="00500663" w:rsidP="00766306">
      <w:pPr>
        <w:pStyle w:val="Lijstalinea"/>
        <w:numPr>
          <w:ilvl w:val="0"/>
          <w:numId w:val="6"/>
        </w:numPr>
        <w:spacing w:line="240" w:lineRule="auto"/>
      </w:pPr>
      <w:r w:rsidRPr="00442C46">
        <w:rPr>
          <w:bCs/>
          <w:szCs w:val="20"/>
        </w:rPr>
        <w:t>Je bent een vlotte leerling en je maakt jezelf snel bekend met de systemen.</w:t>
      </w:r>
    </w:p>
    <w:p w14:paraId="522F4D5C" w14:textId="52A322C9" w:rsidR="00500663" w:rsidRPr="00B213B8" w:rsidRDefault="00500663" w:rsidP="00766306">
      <w:pPr>
        <w:pStyle w:val="Lijstalinea"/>
        <w:numPr>
          <w:ilvl w:val="0"/>
          <w:numId w:val="6"/>
        </w:numPr>
        <w:autoSpaceDE w:val="0"/>
        <w:autoSpaceDN w:val="0"/>
        <w:adjustRightInd w:val="0"/>
        <w:spacing w:line="240" w:lineRule="auto"/>
        <w:rPr>
          <w:b/>
          <w:bCs/>
          <w:szCs w:val="19"/>
        </w:rPr>
      </w:pPr>
      <w:r w:rsidRPr="00B213B8">
        <w:rPr>
          <w:b/>
          <w:bCs/>
          <w:szCs w:val="19"/>
        </w:rPr>
        <w:t>Minimale benodigdheden computer en telefoon</w:t>
      </w:r>
    </w:p>
    <w:p w14:paraId="7BB7AED7" w14:textId="577A5089" w:rsidR="00500663" w:rsidRPr="00500663" w:rsidRDefault="00500663" w:rsidP="00766306">
      <w:pPr>
        <w:pStyle w:val="Lijstalinea"/>
        <w:numPr>
          <w:ilvl w:val="0"/>
          <w:numId w:val="6"/>
        </w:numPr>
        <w:spacing w:line="240" w:lineRule="auto"/>
      </w:pPr>
      <w:r w:rsidRPr="00500663">
        <w:t>De werkzaamheden worden 100% vanuit huis uitgevoerd</w:t>
      </w:r>
    </w:p>
    <w:p w14:paraId="7F4D8B95" w14:textId="0A70779B" w:rsidR="00B44E46" w:rsidRDefault="00B44E46" w:rsidP="00766306">
      <w:pPr>
        <w:pStyle w:val="Lijstalinea"/>
        <w:numPr>
          <w:ilvl w:val="0"/>
          <w:numId w:val="6"/>
        </w:numPr>
        <w:spacing w:line="240" w:lineRule="auto"/>
      </w:pPr>
      <w:r>
        <w:t>Uitgangspunt is dat in deze periode geen vakantieverlof wordt opgenomen</w:t>
      </w:r>
    </w:p>
    <w:p w14:paraId="3248E38B" w14:textId="687551C7" w:rsidR="00345336" w:rsidRPr="00500663" w:rsidRDefault="00345336" w:rsidP="00766306">
      <w:pPr>
        <w:pStyle w:val="Lijstalinea"/>
        <w:numPr>
          <w:ilvl w:val="0"/>
          <w:numId w:val="6"/>
        </w:numPr>
        <w:spacing w:line="240" w:lineRule="auto"/>
      </w:pPr>
      <w:r>
        <w:t>Per direct beschikbaar</w:t>
      </w:r>
    </w:p>
    <w:p w14:paraId="1F4C443D" w14:textId="77777777" w:rsidR="00500663" w:rsidRPr="00500663" w:rsidRDefault="00500663" w:rsidP="00500663">
      <w:pPr>
        <w:spacing w:before="240" w:after="120"/>
        <w:outlineLvl w:val="1"/>
        <w:rPr>
          <w:b/>
          <w:color w:val="008000"/>
          <w:sz w:val="24"/>
        </w:rPr>
      </w:pPr>
      <w:r w:rsidRPr="00500663">
        <w:rPr>
          <w:b/>
          <w:color w:val="008000"/>
          <w:sz w:val="24"/>
        </w:rPr>
        <w:t>Wensen</w:t>
      </w:r>
    </w:p>
    <w:p w14:paraId="4DB4B6A5" w14:textId="179A2094" w:rsidR="00500663" w:rsidRPr="00500663" w:rsidRDefault="00500663" w:rsidP="00500663">
      <w:pPr>
        <w:numPr>
          <w:ilvl w:val="0"/>
          <w:numId w:val="1"/>
        </w:numPr>
        <w:autoSpaceDE w:val="0"/>
        <w:autoSpaceDN w:val="0"/>
        <w:adjustRightInd w:val="0"/>
        <w:spacing w:line="240" w:lineRule="auto"/>
        <w:contextualSpacing/>
      </w:pPr>
      <w:r w:rsidRPr="00500663">
        <w:rPr>
          <w:szCs w:val="19"/>
        </w:rPr>
        <w:t>Ervaring met sociale zekerheid (Participatiewet), voorliggende voorzieningen (recht op WW, ZW etc. etc.) en fraude-alertheid</w:t>
      </w:r>
    </w:p>
    <w:p w14:paraId="42BBD924" w14:textId="0EE09AF2" w:rsidR="00500663" w:rsidRPr="00500663" w:rsidRDefault="00500663" w:rsidP="00500663">
      <w:pPr>
        <w:numPr>
          <w:ilvl w:val="0"/>
          <w:numId w:val="1"/>
        </w:numPr>
        <w:autoSpaceDE w:val="0"/>
        <w:autoSpaceDN w:val="0"/>
        <w:adjustRightInd w:val="0"/>
        <w:spacing w:line="240" w:lineRule="auto"/>
        <w:contextualSpacing/>
        <w:rPr>
          <w:szCs w:val="19"/>
        </w:rPr>
      </w:pPr>
      <w:r w:rsidRPr="00500663">
        <w:rPr>
          <w:szCs w:val="19"/>
        </w:rPr>
        <w:t>Kennis van het systeem Suwinet</w:t>
      </w:r>
    </w:p>
    <w:p w14:paraId="3B860070" w14:textId="59A4ECD6" w:rsidR="00500663" w:rsidRPr="00500663" w:rsidRDefault="00500663" w:rsidP="00500663">
      <w:pPr>
        <w:numPr>
          <w:ilvl w:val="0"/>
          <w:numId w:val="1"/>
        </w:numPr>
        <w:autoSpaceDE w:val="0"/>
        <w:autoSpaceDN w:val="0"/>
        <w:adjustRightInd w:val="0"/>
        <w:spacing w:line="240" w:lineRule="auto"/>
        <w:contextualSpacing/>
        <w:rPr>
          <w:szCs w:val="19"/>
        </w:rPr>
      </w:pPr>
      <w:r w:rsidRPr="00500663">
        <w:rPr>
          <w:szCs w:val="19"/>
        </w:rPr>
        <w:t>Kennis van het systeem Socrates</w:t>
      </w:r>
    </w:p>
    <w:p w14:paraId="02A023D1" w14:textId="271EAD0E" w:rsidR="00500663" w:rsidRPr="00B44E46" w:rsidRDefault="00500663" w:rsidP="00500663">
      <w:pPr>
        <w:numPr>
          <w:ilvl w:val="0"/>
          <w:numId w:val="1"/>
        </w:numPr>
        <w:autoSpaceDE w:val="0"/>
        <w:autoSpaceDN w:val="0"/>
        <w:adjustRightInd w:val="0"/>
        <w:spacing w:line="240" w:lineRule="auto"/>
        <w:contextualSpacing/>
        <w:rPr>
          <w:szCs w:val="19"/>
        </w:rPr>
      </w:pPr>
      <w:r w:rsidRPr="00500663">
        <w:rPr>
          <w:szCs w:val="19"/>
        </w:rPr>
        <w:t>Kennis van het systeem RDD (Rotterdam Digitaal Dossier)</w:t>
      </w:r>
    </w:p>
    <w:p w14:paraId="548AC278" w14:textId="77777777" w:rsidR="00500663" w:rsidRPr="00500663" w:rsidRDefault="00500663" w:rsidP="00500663">
      <w:pPr>
        <w:spacing w:before="240" w:after="120"/>
        <w:outlineLvl w:val="1"/>
        <w:rPr>
          <w:b/>
          <w:color w:val="008000"/>
          <w:sz w:val="24"/>
        </w:rPr>
      </w:pPr>
      <w:r w:rsidRPr="00500663">
        <w:rPr>
          <w:b/>
          <w:color w:val="008000"/>
          <w:sz w:val="24"/>
        </w:rPr>
        <w:t>Onze organisatie</w:t>
      </w:r>
    </w:p>
    <w:p w14:paraId="7B45B739" w14:textId="333891AD" w:rsidR="00FB6AFE" w:rsidRPr="00B44E46" w:rsidRDefault="00FB6AFE" w:rsidP="00500663">
      <w:pPr>
        <w:rPr>
          <w:szCs w:val="20"/>
        </w:rPr>
      </w:pPr>
      <w:bookmarkStart w:id="1" w:name="_Hlk41328599"/>
      <w:r w:rsidRPr="00B44E46">
        <w:rPr>
          <w:szCs w:val="20"/>
        </w:rPr>
        <w:t>De projectorganisatie Tozo is onderdeel van de afdeling Werk en inkomen (</w:t>
      </w:r>
      <w:r w:rsidR="00225945" w:rsidRPr="00B44E46">
        <w:rPr>
          <w:szCs w:val="20"/>
        </w:rPr>
        <w:t xml:space="preserve">W&amp;I) van de Gemeente Rotterdam. De projectorganisatie is belast met de uitvoering van de Corona maatregel Tozo (Tijdelijke overbruggingsregeling zelfstandig ondernemers) ten behoeve van ondernemers in Rotterdam en omliggende gemeenten. Ondernemers kunnen op basis van deze regeling inkomensondersteuning en een bedrijfskrediet aanvragen. </w:t>
      </w:r>
    </w:p>
    <w:bookmarkEnd w:id="1"/>
    <w:p w14:paraId="0B903A56" w14:textId="77777777" w:rsidR="0051182C" w:rsidRPr="0051182C" w:rsidRDefault="0051182C" w:rsidP="0051182C">
      <w:pPr>
        <w:spacing w:before="240" w:after="120"/>
        <w:outlineLvl w:val="1"/>
        <w:rPr>
          <w:b/>
          <w:color w:val="008000"/>
          <w:sz w:val="24"/>
        </w:rPr>
      </w:pPr>
      <w:r w:rsidRPr="0051182C">
        <w:rPr>
          <w:b/>
          <w:color w:val="008000"/>
          <w:sz w:val="24"/>
        </w:rPr>
        <w:t>De procedure</w:t>
      </w:r>
    </w:p>
    <w:p w14:paraId="371AB11C" w14:textId="1944C851" w:rsidR="00500663" w:rsidRPr="00500663" w:rsidRDefault="0051182C" w:rsidP="00500663">
      <w:pPr>
        <w:rPr>
          <w:b/>
          <w:bCs/>
          <w:color w:val="00B050"/>
          <w:sz w:val="24"/>
          <w:szCs w:val="24"/>
        </w:rPr>
      </w:pPr>
      <w:r w:rsidRPr="00C83181">
        <w:t xml:space="preserve">De sollicitatiegesprekken vinden plaats in </w:t>
      </w:r>
      <w:r>
        <w:t xml:space="preserve">de tweede </w:t>
      </w:r>
      <w:r w:rsidR="00FB7F79">
        <w:t xml:space="preserve">en derde </w:t>
      </w:r>
      <w:r>
        <w:t>week van juni via M</w:t>
      </w:r>
      <w:r w:rsidR="00B213B8">
        <w:t xml:space="preserve">S </w:t>
      </w:r>
      <w:r>
        <w:t>Teams.</w:t>
      </w:r>
    </w:p>
    <w:p w14:paraId="16095E09" w14:textId="77777777" w:rsidR="00500663" w:rsidRPr="00500663" w:rsidRDefault="00500663" w:rsidP="00500663">
      <w:pPr>
        <w:rPr>
          <w:b/>
          <w:bCs/>
          <w:color w:val="00B050"/>
          <w:sz w:val="24"/>
          <w:szCs w:val="24"/>
        </w:rPr>
      </w:pPr>
    </w:p>
    <w:p w14:paraId="0069311A" w14:textId="77777777" w:rsidR="00EB6F01" w:rsidRDefault="00EB6F01"/>
    <w:sectPr w:rsidR="00EB6F01" w:rsidSect="0058228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16A7"/>
    <w:multiLevelType w:val="hybridMultilevel"/>
    <w:tmpl w:val="59768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8175E"/>
    <w:multiLevelType w:val="hybridMultilevel"/>
    <w:tmpl w:val="C9D21D32"/>
    <w:lvl w:ilvl="0" w:tplc="04130001">
      <w:start w:val="1"/>
      <w:numFmt w:val="bullet"/>
      <w:lvlText w:val=""/>
      <w:lvlJc w:val="left"/>
      <w:pPr>
        <w:ind w:left="1428" w:hanging="360"/>
      </w:pPr>
      <w:rPr>
        <w:rFonts w:ascii="Symbol" w:hAnsi="Symbol" w:hint="default"/>
      </w:rPr>
    </w:lvl>
    <w:lvl w:ilvl="1" w:tplc="DFB8540A">
      <w:numFmt w:val="bullet"/>
      <w:lvlText w:val="•"/>
      <w:lvlJc w:val="left"/>
      <w:pPr>
        <w:ind w:left="2148" w:hanging="360"/>
      </w:pPr>
      <w:rPr>
        <w:rFonts w:ascii="Arial" w:eastAsiaTheme="minorHAnsi" w:hAnsi="Arial" w:cs="Arial"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1B6A5659"/>
    <w:multiLevelType w:val="hybridMultilevel"/>
    <w:tmpl w:val="B2D06F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C44C78"/>
    <w:multiLevelType w:val="hybridMultilevel"/>
    <w:tmpl w:val="C7942E6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F61565F"/>
    <w:multiLevelType w:val="hybridMultilevel"/>
    <w:tmpl w:val="6E8095F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E373FEA"/>
    <w:multiLevelType w:val="hybridMultilevel"/>
    <w:tmpl w:val="A37A0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332A27"/>
    <w:multiLevelType w:val="hybridMultilevel"/>
    <w:tmpl w:val="542E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394DF8"/>
    <w:multiLevelType w:val="hybridMultilevel"/>
    <w:tmpl w:val="8A069524"/>
    <w:lvl w:ilvl="0" w:tplc="2FDA1C2C">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63"/>
    <w:rsid w:val="00024D48"/>
    <w:rsid w:val="000751BA"/>
    <w:rsid w:val="000F7506"/>
    <w:rsid w:val="00197AA3"/>
    <w:rsid w:val="001B7F60"/>
    <w:rsid w:val="00210D7A"/>
    <w:rsid w:val="00225945"/>
    <w:rsid w:val="0024651C"/>
    <w:rsid w:val="002A3440"/>
    <w:rsid w:val="00345336"/>
    <w:rsid w:val="003F44AA"/>
    <w:rsid w:val="00442C46"/>
    <w:rsid w:val="004A55A7"/>
    <w:rsid w:val="004C22E6"/>
    <w:rsid w:val="00500663"/>
    <w:rsid w:val="0051182C"/>
    <w:rsid w:val="00531DC9"/>
    <w:rsid w:val="00547FB7"/>
    <w:rsid w:val="0058228E"/>
    <w:rsid w:val="006C4DDC"/>
    <w:rsid w:val="006D4064"/>
    <w:rsid w:val="00702068"/>
    <w:rsid w:val="00736CBA"/>
    <w:rsid w:val="00766306"/>
    <w:rsid w:val="007E56C4"/>
    <w:rsid w:val="008C4A38"/>
    <w:rsid w:val="00956A3C"/>
    <w:rsid w:val="009A2368"/>
    <w:rsid w:val="009C3F59"/>
    <w:rsid w:val="00A436B8"/>
    <w:rsid w:val="00B213B8"/>
    <w:rsid w:val="00B44E46"/>
    <w:rsid w:val="00C235E2"/>
    <w:rsid w:val="00CB531D"/>
    <w:rsid w:val="00D1149E"/>
    <w:rsid w:val="00D20EB6"/>
    <w:rsid w:val="00DF28E8"/>
    <w:rsid w:val="00DF7A6F"/>
    <w:rsid w:val="00E017C6"/>
    <w:rsid w:val="00E912B4"/>
    <w:rsid w:val="00EB6F01"/>
    <w:rsid w:val="00F4433D"/>
    <w:rsid w:val="00FB6AFE"/>
    <w:rsid w:val="00FB7F79"/>
    <w:rsid w:val="00FD3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2937"/>
  <w15:chartTrackingRefBased/>
  <w15:docId w15:val="{4816E287-814E-43A1-A1DA-CC0E0F4F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2">
    <w:name w:val="heading 2"/>
    <w:basedOn w:val="Standaard"/>
    <w:next w:val="Standaard"/>
    <w:link w:val="Kop2Char"/>
    <w:uiPriority w:val="9"/>
    <w:semiHidden/>
    <w:unhideWhenUsed/>
    <w:qFormat/>
    <w:rsid w:val="005118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97AA3"/>
    <w:pPr>
      <w:spacing w:after="0" w:line="240" w:lineRule="auto"/>
    </w:pPr>
    <w:rPr>
      <w:rFonts w:ascii="Arial" w:hAnsi="Arial" w:cs="Arial"/>
      <w:sz w:val="20"/>
    </w:rPr>
  </w:style>
  <w:style w:type="paragraph" w:styleId="Lijstalinea">
    <w:name w:val="List Paragraph"/>
    <w:basedOn w:val="Standaard"/>
    <w:uiPriority w:val="34"/>
    <w:qFormat/>
    <w:rsid w:val="00442C46"/>
    <w:pPr>
      <w:ind w:left="720"/>
      <w:contextualSpacing/>
    </w:pPr>
  </w:style>
  <w:style w:type="character" w:customStyle="1" w:styleId="Kop2Char">
    <w:name w:val="Kop 2 Char"/>
    <w:basedOn w:val="Standaardalinea-lettertype"/>
    <w:link w:val="Kop2"/>
    <w:uiPriority w:val="9"/>
    <w:semiHidden/>
    <w:rsid w:val="0051182C"/>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3F44AA"/>
    <w:rPr>
      <w:sz w:val="16"/>
      <w:szCs w:val="16"/>
    </w:rPr>
  </w:style>
  <w:style w:type="paragraph" w:styleId="Tekstopmerking">
    <w:name w:val="annotation text"/>
    <w:basedOn w:val="Standaard"/>
    <w:link w:val="TekstopmerkingChar"/>
    <w:uiPriority w:val="99"/>
    <w:semiHidden/>
    <w:unhideWhenUsed/>
    <w:rsid w:val="003F44AA"/>
    <w:pPr>
      <w:spacing w:line="240" w:lineRule="auto"/>
    </w:pPr>
    <w:rPr>
      <w:szCs w:val="20"/>
    </w:rPr>
  </w:style>
  <w:style w:type="character" w:customStyle="1" w:styleId="TekstopmerkingChar">
    <w:name w:val="Tekst opmerking Char"/>
    <w:basedOn w:val="Standaardalinea-lettertype"/>
    <w:link w:val="Tekstopmerking"/>
    <w:uiPriority w:val="99"/>
    <w:semiHidden/>
    <w:rsid w:val="003F44A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3F44AA"/>
    <w:rPr>
      <w:b/>
      <w:bCs/>
    </w:rPr>
  </w:style>
  <w:style w:type="character" w:customStyle="1" w:styleId="OnderwerpvanopmerkingChar">
    <w:name w:val="Onderwerp van opmerking Char"/>
    <w:basedOn w:val="TekstopmerkingChar"/>
    <w:link w:val="Onderwerpvanopmerking"/>
    <w:uiPriority w:val="99"/>
    <w:semiHidden/>
    <w:rsid w:val="003F44AA"/>
    <w:rPr>
      <w:rFonts w:ascii="Arial" w:hAnsi="Arial" w:cs="Arial"/>
      <w:b/>
      <w:bCs/>
      <w:sz w:val="20"/>
      <w:szCs w:val="20"/>
    </w:rPr>
  </w:style>
  <w:style w:type="paragraph" w:styleId="Ballontekst">
    <w:name w:val="Balloon Text"/>
    <w:basedOn w:val="Standaard"/>
    <w:link w:val="BallontekstChar"/>
    <w:uiPriority w:val="99"/>
    <w:semiHidden/>
    <w:unhideWhenUsed/>
    <w:rsid w:val="003F44A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4AA"/>
    <w:rPr>
      <w:rFonts w:ascii="Segoe UI" w:hAnsi="Segoe UI" w:cs="Segoe UI"/>
      <w:sz w:val="18"/>
      <w:szCs w:val="18"/>
    </w:rPr>
  </w:style>
  <w:style w:type="paragraph" w:customStyle="1" w:styleId="Default">
    <w:name w:val="Default"/>
    <w:rsid w:val="00547FB7"/>
    <w:pPr>
      <w:autoSpaceDE w:val="0"/>
      <w:autoSpaceDN w:val="0"/>
      <w:adjustRightInd w:val="0"/>
      <w:spacing w:after="0" w:line="240" w:lineRule="auto"/>
    </w:pPr>
    <w:rPr>
      <w:rFonts w:ascii="Arial" w:hAnsi="Arial" w:cs="Arial"/>
      <w:color w:val="000000"/>
      <w:sz w:val="24"/>
      <w:szCs w:val="24"/>
    </w:rPr>
  </w:style>
  <w:style w:type="character" w:styleId="Zwaar">
    <w:name w:val="Strong"/>
    <w:basedOn w:val="Standaardalinea-lettertype"/>
    <w:uiPriority w:val="22"/>
    <w:qFormat/>
    <w:rsid w:val="00B44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FBFE8B0B.dotm</Template>
  <TotalTime>0</TotalTime>
  <Pages>2</Pages>
  <Words>512</Words>
  <Characters>2817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Bhattoe A.S.T. (Astie)</dc:creator>
  <cp:keywords/>
  <dc:description/>
  <cp:lastModifiedBy>Sewnarain W.J. (Wiendra)</cp:lastModifiedBy>
  <cp:revision>2</cp:revision>
  <dcterms:created xsi:type="dcterms:W3CDTF">2020-06-05T11:07:00Z</dcterms:created>
  <dcterms:modified xsi:type="dcterms:W3CDTF">2020-06-05T11:07:00Z</dcterms:modified>
</cp:coreProperties>
</file>