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236A60" w:rsidRDefault="00236A60" w:rsidP="00236A60">
      <w:pPr>
        <w:pStyle w:val="Kop1"/>
        <w:rPr>
          <w:color w:val="339933"/>
        </w:rPr>
      </w:pPr>
      <w:r>
        <w:rPr>
          <w:color w:val="339933"/>
        </w:rPr>
        <w:t>Medewerker Bedrijfsvoering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90249" w:rsidP="00D24F8E">
            <w:r>
              <w:t>LCC</w:t>
            </w:r>
            <w:r w:rsidR="00236A60">
              <w:t xml:space="preserve"> </w:t>
            </w:r>
            <w:proofErr w:type="spellStart"/>
            <w:r w:rsidR="00236A60">
              <w:t>Romeynshof</w:t>
            </w:r>
            <w:proofErr w:type="spellEnd"/>
            <w:r w:rsidR="00236A60">
              <w:t xml:space="preserve">, </w:t>
            </w:r>
            <w:proofErr w:type="spellStart"/>
            <w:r w:rsidR="00236A60" w:rsidRPr="00236A60">
              <w:t>Stresemannplaats</w:t>
            </w:r>
            <w:proofErr w:type="spellEnd"/>
            <w:r w:rsidR="00236A60" w:rsidRPr="00236A60">
              <w:t xml:space="preserve"> 8</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36A60" w:rsidP="00D24F8E">
            <w:r>
              <w:t>z.s.m. eind maart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236A60"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236A60" w:rsidRDefault="00236A60" w:rsidP="00D24F8E">
            <w:r w:rsidRPr="00236A60">
              <w:t>30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36A60" w:rsidP="00D24F8E">
            <w:r>
              <w:t>6 maanden</w:t>
            </w:r>
          </w:p>
        </w:tc>
      </w:tr>
      <w:tr w:rsidR="00236A60" w:rsidRPr="00BB5ABD" w:rsidTr="00BE73A3">
        <w:tc>
          <w:tcPr>
            <w:tcW w:w="3086" w:type="dxa"/>
          </w:tcPr>
          <w:p w:rsidR="00236A60" w:rsidRDefault="00236A60" w:rsidP="00236A60">
            <w:pPr>
              <w:rPr>
                <w:b/>
              </w:rPr>
            </w:pPr>
            <w:r>
              <w:rPr>
                <w:b/>
              </w:rPr>
              <w:t>Verlengingsopties:</w:t>
            </w:r>
          </w:p>
        </w:tc>
        <w:tc>
          <w:tcPr>
            <w:tcW w:w="5295" w:type="dxa"/>
          </w:tcPr>
          <w:p w:rsidR="00236A60" w:rsidRPr="00BB5ABD" w:rsidRDefault="00236A60" w:rsidP="00236A60">
            <w:r>
              <w:t>Ja, 2 x 6 maanden</w:t>
            </w:r>
          </w:p>
        </w:tc>
      </w:tr>
      <w:tr w:rsidR="00236A60" w:rsidRPr="00BB5ABD" w:rsidTr="001C6FAE">
        <w:tc>
          <w:tcPr>
            <w:tcW w:w="3086" w:type="dxa"/>
          </w:tcPr>
          <w:p w:rsidR="00236A60" w:rsidRDefault="00236A60" w:rsidP="00236A60">
            <w:pPr>
              <w:rPr>
                <w:b/>
              </w:rPr>
            </w:pPr>
            <w:r>
              <w:rPr>
                <w:b/>
              </w:rPr>
              <w:t>FSK:</w:t>
            </w:r>
          </w:p>
        </w:tc>
        <w:tc>
          <w:tcPr>
            <w:tcW w:w="5295" w:type="dxa"/>
          </w:tcPr>
          <w:p w:rsidR="00236A60" w:rsidRPr="00BB5ABD" w:rsidRDefault="00236A60" w:rsidP="00236A60">
            <w:r>
              <w:t>7</w:t>
            </w:r>
          </w:p>
        </w:tc>
      </w:tr>
      <w:tr w:rsidR="00236A60" w:rsidRPr="00BB5ABD" w:rsidTr="00A90249">
        <w:tc>
          <w:tcPr>
            <w:tcW w:w="3086" w:type="dxa"/>
            <w:shd w:val="clear" w:color="auto" w:fill="auto"/>
          </w:tcPr>
          <w:p w:rsidR="00236A60" w:rsidRPr="00A90249" w:rsidRDefault="00236A60" w:rsidP="00236A60">
            <w:pPr>
              <w:rPr>
                <w:b/>
              </w:rPr>
            </w:pPr>
            <w:r w:rsidRPr="00A90249">
              <w:rPr>
                <w:b/>
              </w:rPr>
              <w:t>Tariefrange:</w:t>
            </w:r>
          </w:p>
        </w:tc>
        <w:tc>
          <w:tcPr>
            <w:tcW w:w="5295" w:type="dxa"/>
            <w:shd w:val="clear" w:color="auto" w:fill="auto"/>
          </w:tcPr>
          <w:p w:rsidR="00236A60" w:rsidRPr="00A90249" w:rsidRDefault="007B581D" w:rsidP="00236A60">
            <w:r>
              <w:t>€30 - €35</w:t>
            </w:r>
          </w:p>
        </w:tc>
      </w:tr>
    </w:tbl>
    <w:p w:rsidR="00236A60" w:rsidRDefault="00236A60" w:rsidP="00E26C9F">
      <w:pPr>
        <w:pStyle w:val="Kop2"/>
      </w:pPr>
      <w:bookmarkStart w:id="0" w:name="_GoBack"/>
    </w:p>
    <w:bookmarkEnd w:id="0"/>
    <w:p w:rsidR="00985BD0" w:rsidRDefault="00E26C9F" w:rsidP="00E26C9F">
      <w:pPr>
        <w:pStyle w:val="Kop2"/>
      </w:pPr>
      <w:r>
        <w:t xml:space="preserve">Jouw </w:t>
      </w:r>
      <w:r w:rsidR="006F1476">
        <w:t xml:space="preserve">tijdelijke </w:t>
      </w:r>
      <w:r>
        <w:t xml:space="preserve">opdracht </w:t>
      </w:r>
    </w:p>
    <w:p w:rsidR="00985BD0" w:rsidRDefault="00A90249" w:rsidP="00985BD0">
      <w:r>
        <w:t>In verband met de afwezigheid van de bedrijfsleider bedrijfsvoering zijn wij op zo</w:t>
      </w:r>
      <w:r w:rsidR="00364CC3">
        <w:t xml:space="preserve">ek naar tijdelijke ondersteuning. </w:t>
      </w:r>
      <w:r w:rsidR="005D747D">
        <w:t xml:space="preserve">De organisatie is administratief en organisatorisch in beweging. </w:t>
      </w:r>
      <w:r w:rsidR="00F34866">
        <w:t xml:space="preserve">De kandidaat moet in deze context kunnen werken. </w:t>
      </w:r>
    </w:p>
    <w:p w:rsidR="00985BD0" w:rsidRPr="00E26C9F" w:rsidRDefault="00E26C9F" w:rsidP="00E26C9F">
      <w:pPr>
        <w:pStyle w:val="Kop2"/>
      </w:pPr>
      <w:r w:rsidRPr="00E26C9F">
        <w:t>Jouw</w:t>
      </w:r>
      <w:r w:rsidR="00985BD0" w:rsidRPr="00E26C9F">
        <w:t xml:space="preserve"> profiel</w:t>
      </w:r>
    </w:p>
    <w:p w:rsidR="00E26C9F" w:rsidRDefault="00364CC3" w:rsidP="00617960">
      <w:r>
        <w:t xml:space="preserve">Wij zoeken een </w:t>
      </w:r>
      <w:proofErr w:type="spellStart"/>
      <w:r>
        <w:t>aanpakker</w:t>
      </w:r>
      <w:proofErr w:type="spellEnd"/>
      <w:r w:rsidR="00617960">
        <w:t xml:space="preserve"> en </w:t>
      </w:r>
      <w:proofErr w:type="spellStart"/>
      <w:r w:rsidR="00617960">
        <w:t>team</w:t>
      </w:r>
      <w:r w:rsidR="005D747D">
        <w:t>player</w:t>
      </w:r>
      <w:proofErr w:type="spellEnd"/>
      <w:r w:rsidR="00617960">
        <w:t xml:space="preserve"> van middelbaar niveau</w:t>
      </w:r>
      <w:r>
        <w:t xml:space="preserve"> met ervaring </w:t>
      </w:r>
      <w:r w:rsidR="00617960">
        <w:t xml:space="preserve">in de bedrijfsvoering. </w:t>
      </w:r>
      <w:proofErr w:type="spellStart"/>
      <w:r>
        <w:t>Recreatex</w:t>
      </w:r>
      <w:proofErr w:type="spellEnd"/>
      <w:r>
        <w:t xml:space="preserve"> is het </w:t>
      </w:r>
      <w:r w:rsidR="00617960">
        <w:t xml:space="preserve">primaire </w:t>
      </w:r>
      <w:r>
        <w:t xml:space="preserve">softwareprogramma </w:t>
      </w:r>
      <w:r w:rsidR="00617960">
        <w:t xml:space="preserve">dat wij gebruiken bij verhuringen, reserveringen, het beheer van de voorraad en de facturatie. Aantoonbare ervaring met dit softwarepakket is een must. Verder verwachten wij dat de kandidaat kan werken met het officepakket. De functionaris heeft contact met huurders, gebruikers en organisaties. Het beheersen van de Nederlandse taal in woord en geschrift is een randvoorwaarde. </w:t>
      </w:r>
      <w:r w:rsidR="006F1476">
        <w:t xml:space="preserve">Omdat de afdeling betrokken is bij de kas en kasafdracht is een actuele VOG noodzakelijk.  </w:t>
      </w:r>
    </w:p>
    <w:p w:rsidR="00985BD0" w:rsidRDefault="00985BD0" w:rsidP="00E26C9F">
      <w:pPr>
        <w:pStyle w:val="Kop2"/>
      </w:pPr>
      <w:r>
        <w:t>Eisen</w:t>
      </w:r>
    </w:p>
    <w:p w:rsidR="00493352" w:rsidRDefault="009810F4" w:rsidP="00236A60">
      <w:pPr>
        <w:pStyle w:val="Lijstalinea"/>
        <w:numPr>
          <w:ilvl w:val="0"/>
          <w:numId w:val="1"/>
        </w:numPr>
      </w:pPr>
      <w:r>
        <w:t>Je beschikt over</w:t>
      </w:r>
      <w:r w:rsidR="00236A60">
        <w:t xml:space="preserve"> </w:t>
      </w:r>
      <w:r w:rsidR="002A41E0">
        <w:t xml:space="preserve">minimaal een mbo </w:t>
      </w:r>
      <w:proofErr w:type="spellStart"/>
      <w:r w:rsidR="002A41E0">
        <w:t>dimploma</w:t>
      </w:r>
      <w:proofErr w:type="spellEnd"/>
    </w:p>
    <w:p w:rsidR="00493352" w:rsidRDefault="009810F4" w:rsidP="00236A60">
      <w:pPr>
        <w:pStyle w:val="Lijstalinea"/>
        <w:numPr>
          <w:ilvl w:val="0"/>
          <w:numId w:val="1"/>
        </w:numPr>
      </w:pPr>
      <w:r>
        <w:t xml:space="preserve">Je hebt </w:t>
      </w:r>
      <w:r w:rsidR="007B581D">
        <w:t xml:space="preserve">minimaal </w:t>
      </w:r>
      <w:r>
        <w:t>2</w:t>
      </w:r>
      <w:r w:rsidR="00236A60">
        <w:t xml:space="preserve"> jaar</w:t>
      </w:r>
      <w:r w:rsidR="007B581D">
        <w:t xml:space="preserve"> relevante</w:t>
      </w:r>
      <w:r w:rsidR="00236A60">
        <w:t xml:space="preserve"> </w:t>
      </w:r>
      <w:r>
        <w:t xml:space="preserve">administratieve ervaring </w:t>
      </w:r>
      <w:r w:rsidR="00236A60">
        <w:t xml:space="preserve"> </w:t>
      </w:r>
    </w:p>
    <w:p w:rsidR="00493352" w:rsidRDefault="007B581D" w:rsidP="00236A60">
      <w:pPr>
        <w:pStyle w:val="Lijstalinea"/>
        <w:numPr>
          <w:ilvl w:val="0"/>
          <w:numId w:val="1"/>
        </w:numPr>
      </w:pPr>
      <w:r>
        <w:t>Je hebt ruime ervaring en kennis van Microsoft pakket</w:t>
      </w:r>
    </w:p>
    <w:p w:rsidR="007A4081" w:rsidRDefault="007A4081" w:rsidP="00985BD0"/>
    <w:p w:rsidR="00985BD0" w:rsidRDefault="00985BD0" w:rsidP="00E26C9F">
      <w:pPr>
        <w:pStyle w:val="Kop2"/>
      </w:pPr>
      <w:r>
        <w:t>Wensen</w:t>
      </w:r>
    </w:p>
    <w:p w:rsidR="002A41E0" w:rsidRDefault="002A41E0" w:rsidP="00236A60">
      <w:pPr>
        <w:pStyle w:val="Lijstalinea"/>
        <w:numPr>
          <w:ilvl w:val="0"/>
          <w:numId w:val="1"/>
        </w:numPr>
      </w:pPr>
      <w:r>
        <w:t xml:space="preserve">Je hebt </w:t>
      </w:r>
      <w:r>
        <w:t>een administratieve opleiding op mbo niveau</w:t>
      </w:r>
    </w:p>
    <w:p w:rsidR="00236A60" w:rsidRPr="00236A60" w:rsidRDefault="009810F4" w:rsidP="00236A60">
      <w:pPr>
        <w:pStyle w:val="Lijstalinea"/>
        <w:numPr>
          <w:ilvl w:val="0"/>
          <w:numId w:val="1"/>
        </w:numPr>
      </w:pPr>
      <w:r>
        <w:t>Je h</w:t>
      </w:r>
      <w:r w:rsidR="007B581D">
        <w:t>ebt aantoonbare ervaring met het</w:t>
      </w:r>
      <w:r>
        <w:t xml:space="preserve"> softwarepakket </w:t>
      </w:r>
      <w:proofErr w:type="spellStart"/>
      <w:r>
        <w:t>Recreatex</w:t>
      </w:r>
      <w:proofErr w:type="spellEnd"/>
    </w:p>
    <w:p w:rsidR="00236A60" w:rsidRDefault="00236A60" w:rsidP="00985BD0"/>
    <w:p w:rsidR="00236A60" w:rsidRDefault="00236A60" w:rsidP="00985BD0"/>
    <w:p w:rsidR="00236A60" w:rsidRDefault="00236A60" w:rsidP="00985BD0"/>
    <w:p w:rsidR="00236A60" w:rsidRDefault="00236A60" w:rsidP="00985BD0"/>
    <w:p w:rsidR="009810F4" w:rsidRDefault="009810F4" w:rsidP="00985BD0"/>
    <w:p w:rsidR="00236A60" w:rsidRDefault="00236A60" w:rsidP="00985BD0"/>
    <w:p w:rsidR="00236A60" w:rsidRDefault="00236A60" w:rsidP="00985BD0"/>
    <w:p w:rsidR="00985BD0" w:rsidRDefault="00985BD0" w:rsidP="00E26C9F">
      <w:pPr>
        <w:pStyle w:val="Kop2"/>
      </w:pPr>
      <w:r>
        <w:lastRenderedPageBreak/>
        <w:t>De afdeling</w:t>
      </w:r>
    </w:p>
    <w:p w:rsidR="00397E10" w:rsidRPr="00397E10" w:rsidRDefault="00493352" w:rsidP="00985BD0">
      <w:pPr>
        <w:rPr>
          <w:highlight w:val="yellow"/>
        </w:rPr>
      </w:pPr>
      <w:r>
        <w:t xml:space="preserve">De afdeling bedrijfsvoering bestaat uit 2 medewerkers. Medewerkers bedrijfsvoering zijn </w:t>
      </w:r>
      <w:r w:rsidR="007A4081">
        <w:t xml:space="preserve">o.a. </w:t>
      </w:r>
      <w:r>
        <w:t xml:space="preserve">verantwoordelijk voor de verhuringen van zalen en het proces hier omheen. Verder wordt de kas verwerkt en </w:t>
      </w:r>
      <w:r w:rsidR="006F1476">
        <w:t xml:space="preserve">zorgt de afdeling voor </w:t>
      </w:r>
      <w:r>
        <w:t xml:space="preserve">het beheer van </w:t>
      </w:r>
      <w:r w:rsidR="006F1476">
        <w:t xml:space="preserve">de </w:t>
      </w:r>
      <w:r>
        <w:t xml:space="preserve">voorraad. Indien noodzakelijk wordt vanuit de bedrijfsvoering georganiseerd dat de voorraad wordt aangevuld.  </w:t>
      </w:r>
      <w:r w:rsidR="006F1476">
        <w:t xml:space="preserve">Klantvragen over verhuur, gebruik van middelen en wensen over zaalopstellingen komen op deze afdeling binnen en worden </w:t>
      </w:r>
      <w:r w:rsidR="007A4081">
        <w:t>afgehandeld.</w:t>
      </w:r>
      <w:r w:rsidR="006F1476">
        <w:t xml:space="preserve"> </w:t>
      </w:r>
    </w:p>
    <w:p w:rsidR="00985BD0" w:rsidRPr="00985BD0" w:rsidRDefault="00985BD0" w:rsidP="00E26C9F">
      <w:pPr>
        <w:pStyle w:val="Kop2"/>
      </w:pPr>
      <w:r>
        <w:t>Onze organisatie</w:t>
      </w:r>
    </w:p>
    <w:p w:rsidR="00397E10" w:rsidRDefault="00493352" w:rsidP="00985BD0">
      <w:r w:rsidRPr="00493352">
        <w:t xml:space="preserve">Binnen Sport en Cultuur, Cluster Maatschappelijke Ontwikkeling, wordt een Lokaal Cultuur Centrum geëxploiteerd, De </w:t>
      </w:r>
      <w:proofErr w:type="spellStart"/>
      <w:r w:rsidRPr="00493352">
        <w:t>Romeynshof</w:t>
      </w:r>
      <w:proofErr w:type="spellEnd"/>
      <w:r w:rsidRPr="00493352">
        <w:t xml:space="preserve">. LCC </w:t>
      </w:r>
      <w:proofErr w:type="spellStart"/>
      <w:r w:rsidRPr="00493352">
        <w:t>Romeynshof</w:t>
      </w:r>
      <w:proofErr w:type="spellEnd"/>
      <w:r w:rsidRPr="00493352">
        <w:t xml:space="preserve"> heeft een breed aanbod van (</w:t>
      </w:r>
      <w:proofErr w:type="spellStart"/>
      <w:r w:rsidRPr="00493352">
        <w:t>kinder</w:t>
      </w:r>
      <w:proofErr w:type="spellEnd"/>
      <w:r w:rsidRPr="00493352">
        <w:t xml:space="preserve">) theater, filmvoorstellingen, workshops, muziek- en dansvoorstellingen. De culturele programmering is gericht op alle leeftijden. LCC </w:t>
      </w:r>
      <w:proofErr w:type="spellStart"/>
      <w:r w:rsidRPr="00493352">
        <w:t>Romeynshof</w:t>
      </w:r>
      <w:proofErr w:type="spellEnd"/>
      <w:r w:rsidRPr="00493352">
        <w:t xml:space="preserve"> is gelegen in de wijk Ommoord van het deelgebied Prins Alexander</w:t>
      </w:r>
    </w:p>
    <w:p w:rsidR="001C6FAE" w:rsidRDefault="001C6FAE" w:rsidP="001C6FAE">
      <w:pPr>
        <w:pStyle w:val="Kop2"/>
      </w:pPr>
      <w:r>
        <w:t>De procedure</w:t>
      </w:r>
    </w:p>
    <w:p w:rsidR="001C6FAE" w:rsidRDefault="006F1476" w:rsidP="00985BD0">
      <w:r>
        <w:t>Wij verwachten van kandidaten een motivatiebrief van maximaal 1 A</w:t>
      </w:r>
      <w:r w:rsidR="009810F4">
        <w:t>4.</w:t>
      </w:r>
      <w:r>
        <w:t xml:space="preserve"> Natuurlijk is er in de brief aandacht voor de gestelde </w:t>
      </w:r>
      <w:r w:rsidR="007A4081">
        <w:t>eisen</w:t>
      </w:r>
      <w:r w:rsidR="009810F4">
        <w:t xml:space="preserve"> en wensen</w:t>
      </w:r>
      <w:r w:rsidR="007A4081">
        <w:t>.</w:t>
      </w:r>
      <w:r>
        <w:t xml:space="preserve"> Na het beoordelen van de brieven worden gesprekken gevoerd en naar aanleiding hiervan wordt de uiteindelijke keuze gemaakt. De gesprekken worden gevoerd door de bedrijfsleider algemee</w:t>
      </w:r>
      <w:r w:rsidR="007A4081">
        <w:t xml:space="preserve">n en teammanager Sport en Cultuur.  </w:t>
      </w:r>
    </w:p>
    <w:p w:rsidR="00397E10" w:rsidRDefault="00397E10" w:rsidP="00985BD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72" w:rsidRDefault="00673472" w:rsidP="00985BD0">
      <w:pPr>
        <w:spacing w:line="240" w:lineRule="auto"/>
      </w:pPr>
      <w:r>
        <w:separator/>
      </w:r>
    </w:p>
  </w:endnote>
  <w:endnote w:type="continuationSeparator" w:id="0">
    <w:p w:rsidR="00673472" w:rsidRDefault="0067347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3317DCC2" wp14:editId="357CDE8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72" w:rsidRDefault="00673472" w:rsidP="00985BD0">
      <w:pPr>
        <w:spacing w:line="240" w:lineRule="auto"/>
      </w:pPr>
      <w:r>
        <w:separator/>
      </w:r>
    </w:p>
  </w:footnote>
  <w:footnote w:type="continuationSeparator" w:id="0">
    <w:p w:rsidR="00673472" w:rsidRDefault="0067347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19F69DBF" wp14:editId="250E5D2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70A1E"/>
    <w:multiLevelType w:val="hybridMultilevel"/>
    <w:tmpl w:val="9B7A1990"/>
    <w:lvl w:ilvl="0" w:tplc="44A2822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236A60"/>
    <w:rsid w:val="002A41E0"/>
    <w:rsid w:val="002E547C"/>
    <w:rsid w:val="00364CC3"/>
    <w:rsid w:val="00397E10"/>
    <w:rsid w:val="00493352"/>
    <w:rsid w:val="0056054F"/>
    <w:rsid w:val="005D747D"/>
    <w:rsid w:val="005E2C40"/>
    <w:rsid w:val="00617960"/>
    <w:rsid w:val="00673472"/>
    <w:rsid w:val="006F1476"/>
    <w:rsid w:val="007A4081"/>
    <w:rsid w:val="007B581D"/>
    <w:rsid w:val="0088610C"/>
    <w:rsid w:val="008A22E1"/>
    <w:rsid w:val="009810F4"/>
    <w:rsid w:val="00982FE6"/>
    <w:rsid w:val="00985BD0"/>
    <w:rsid w:val="009A6499"/>
    <w:rsid w:val="00A90249"/>
    <w:rsid w:val="00B55D50"/>
    <w:rsid w:val="00B655E9"/>
    <w:rsid w:val="00BA42DB"/>
    <w:rsid w:val="00BB5ABD"/>
    <w:rsid w:val="00C11ADE"/>
    <w:rsid w:val="00E26C9F"/>
    <w:rsid w:val="00F3486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59B5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236A60"/>
    <w:pPr>
      <w:ind w:left="720"/>
      <w:contextualSpacing/>
    </w:pPr>
  </w:style>
  <w:style w:type="character" w:styleId="Verwijzingopmerking">
    <w:name w:val="annotation reference"/>
    <w:basedOn w:val="Standaardalinea-lettertype"/>
    <w:uiPriority w:val="99"/>
    <w:semiHidden/>
    <w:unhideWhenUsed/>
    <w:rsid w:val="00236A60"/>
    <w:rPr>
      <w:sz w:val="16"/>
      <w:szCs w:val="16"/>
    </w:rPr>
  </w:style>
  <w:style w:type="paragraph" w:styleId="Tekstopmerking">
    <w:name w:val="annotation text"/>
    <w:basedOn w:val="Standaard"/>
    <w:link w:val="TekstopmerkingChar"/>
    <w:uiPriority w:val="99"/>
    <w:semiHidden/>
    <w:unhideWhenUsed/>
    <w:rsid w:val="00236A60"/>
    <w:pPr>
      <w:spacing w:line="240" w:lineRule="auto"/>
    </w:pPr>
    <w:rPr>
      <w:szCs w:val="20"/>
    </w:rPr>
  </w:style>
  <w:style w:type="character" w:customStyle="1" w:styleId="TekstopmerkingChar">
    <w:name w:val="Tekst opmerking Char"/>
    <w:basedOn w:val="Standaardalinea-lettertype"/>
    <w:link w:val="Tekstopmerking"/>
    <w:uiPriority w:val="99"/>
    <w:semiHidden/>
    <w:rsid w:val="00236A6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36A60"/>
    <w:rPr>
      <w:b/>
      <w:bCs/>
    </w:rPr>
  </w:style>
  <w:style w:type="character" w:customStyle="1" w:styleId="OnderwerpvanopmerkingChar">
    <w:name w:val="Onderwerp van opmerking Char"/>
    <w:basedOn w:val="TekstopmerkingChar"/>
    <w:link w:val="Onderwerpvanopmerking"/>
    <w:uiPriority w:val="99"/>
    <w:semiHidden/>
    <w:rsid w:val="00236A6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91FED3E4</Template>
  <TotalTime>0</TotalTime>
  <Pages>2</Pages>
  <Words>417</Words>
  <Characters>2295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2019-03-08T08:23:00Z</dcterms:created>
  <dcterms:modified xsi:type="dcterms:W3CDTF">2019-03-08T08:23:00Z</dcterms:modified>
</cp:coreProperties>
</file>