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A30EA" w:rsidP="00985BD0">
      <w:pPr>
        <w:pStyle w:val="Kop1"/>
        <w:rPr>
          <w:color w:val="339933"/>
        </w:rPr>
      </w:pPr>
      <w:r>
        <w:rPr>
          <w:color w:val="339933"/>
        </w:rPr>
        <w:t>Inkomensconsulent Intake</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BF2701" w:rsidP="00D24F8E">
            <w:r>
              <w:t>Librijesteeg</w:t>
            </w:r>
            <w:r w:rsidR="00C77AAB">
              <w:t xml:space="preserve"> 4,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C77AAB" w:rsidP="00D24F8E">
            <w:r>
              <w:t>Per direct</w:t>
            </w:r>
            <w:r w:rsidR="00277370">
              <w:t xml:space="preserve">, naar verwachting medio </w:t>
            </w:r>
            <w:r w:rsidR="00D9208D">
              <w:t>april</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BF2701"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D9208D" w:rsidRDefault="000E3D9E" w:rsidP="00D24F8E">
            <w:r w:rsidRPr="00D9208D">
              <w:t>36</w:t>
            </w:r>
            <w:r w:rsidR="00D9208D" w:rsidRPr="00D9208D">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F2701"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D9208D">
              <w:t xml:space="preserve"> </w:t>
            </w:r>
            <w:r>
              <w:t>x 6</w:t>
            </w:r>
            <w:r w:rsidR="00C77AAB">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BF2701" w:rsidP="00D24F8E">
            <w:r>
              <w:t>8</w:t>
            </w:r>
          </w:p>
        </w:tc>
      </w:tr>
    </w:tbl>
    <w:p w:rsidR="00985BD0" w:rsidRDefault="00C77AAB" w:rsidP="00E26C9F">
      <w:pPr>
        <w:pStyle w:val="Kop2"/>
      </w:pPr>
      <w:r>
        <w:t>F</w:t>
      </w:r>
      <w:r w:rsidR="00E26C9F">
        <w:t xml:space="preserve">unctie </w:t>
      </w:r>
      <w:r>
        <w:t>Inkomensc</w:t>
      </w:r>
      <w:r w:rsidR="00BF2701">
        <w:t>onsulent Intake Jongerenloket</w:t>
      </w:r>
    </w:p>
    <w:p w:rsidR="00985BD0" w:rsidRPr="00BF2701" w:rsidRDefault="00BF2701" w:rsidP="00985BD0">
      <w:r w:rsidRPr="00BF2701">
        <w:t xml:space="preserve">Wij zijn per direct op zoek naar een </w:t>
      </w:r>
      <w:r w:rsidR="007D3338">
        <w:t xml:space="preserve">beginnende </w:t>
      </w:r>
      <w:r w:rsidRPr="00BF2701">
        <w:t>inkomensconsulent Intake Jongerenloket.</w:t>
      </w:r>
    </w:p>
    <w:p w:rsidR="00BF2701" w:rsidRDefault="00BF2701" w:rsidP="00985BD0">
      <w:r>
        <w:t>Ons team richt zich specifiek op de doelgroep 27- van de participatiewetgeving. Wij richten ons op het afhandelen van alle aanvragen PW en BB van de betreffende doelgroep. In uitzonderlijke gevallen beheren we ook de dossiers na toekenning van een eventuele PW/BB.</w:t>
      </w:r>
    </w:p>
    <w:p w:rsidR="00BF2701" w:rsidRDefault="00BF2701" w:rsidP="00985BD0"/>
    <w:p w:rsidR="00BF2701" w:rsidRDefault="00BF2701" w:rsidP="00985BD0">
      <w:r>
        <w:t>In ons werkveld moet je goed in staat zijn je werk flexibel te organiseren en overzicht te bewaren. Onze doelgroep is kwetsbaar en vraagt echt een out of the box mentaliteit en bij voorkeur ook affiniteit.</w:t>
      </w:r>
    </w:p>
    <w:p w:rsidR="00985BD0" w:rsidRPr="00E26C9F" w:rsidRDefault="00E26C9F" w:rsidP="00E26C9F">
      <w:pPr>
        <w:pStyle w:val="Kop2"/>
      </w:pPr>
      <w:r w:rsidRPr="00E26C9F">
        <w:t>Jouw</w:t>
      </w:r>
      <w:r w:rsidR="00985BD0" w:rsidRPr="00E26C9F">
        <w:t xml:space="preserve"> profiel</w:t>
      </w:r>
    </w:p>
    <w:p w:rsidR="00BF2701" w:rsidRDefault="00BF2701" w:rsidP="00985BD0">
      <w:r>
        <w:t>Wij zoeken een gedreven</w:t>
      </w:r>
      <w:r w:rsidR="00FF776B">
        <w:t xml:space="preserve"> (junior)</w:t>
      </w:r>
      <w:r>
        <w:t xml:space="preserve"> </w:t>
      </w:r>
      <w:r w:rsidR="00FF776B">
        <w:t>medewerker die bereid is te leren. Ervaring met de doelgroe</w:t>
      </w:r>
      <w:r w:rsidR="003E15B3">
        <w:t>p, Participatiewet en Socrate</w:t>
      </w:r>
      <w:r w:rsidR="00C67F60">
        <w:t xml:space="preserve">s is geen must, wel verwachten we </w:t>
      </w:r>
      <w:r w:rsidR="003E15B3">
        <w:t>dat vanuit het detacheringsbureau hier ondersteunende opleiding</w:t>
      </w:r>
      <w:r w:rsidR="007D3338">
        <w:t>en</w:t>
      </w:r>
      <w:r w:rsidR="003E15B3">
        <w:t xml:space="preserve"> in geboden word</w:t>
      </w:r>
      <w:r w:rsidR="007D3338">
        <w:t>en</w:t>
      </w:r>
      <w:r w:rsidR="003E15B3">
        <w:t>.</w:t>
      </w:r>
      <w:r w:rsidR="007D3338">
        <w:t xml:space="preserve"> </w:t>
      </w:r>
      <w:r w:rsidR="003E15B3">
        <w:t xml:space="preserve"> </w:t>
      </w:r>
    </w:p>
    <w:p w:rsidR="00FF776B" w:rsidRDefault="00FF776B" w:rsidP="00985BD0">
      <w:r>
        <w:t xml:space="preserve">Eenmaal bij ons is er alle ruimte voor ontwikkeling en het verbreden van je kennis. </w:t>
      </w:r>
      <w:r w:rsidR="00EE2552">
        <w:t>Wij hebben een jong en dynamisch team dat voor elkaar zorgt en zelfsturend opereert.</w:t>
      </w:r>
    </w:p>
    <w:p w:rsidR="00EE2552" w:rsidRDefault="00EE2552" w:rsidP="00985BD0">
      <w:r>
        <w:t>Je zult dus naast eigen verantwoordelijkheden ook met enkele collega</w:t>
      </w:r>
      <w:r w:rsidR="003E15B3">
        <w:t>’</w:t>
      </w:r>
      <w:r>
        <w:t xml:space="preserve">s </w:t>
      </w:r>
      <w:r w:rsidR="003E15B3">
        <w:t>in groepsverband</w:t>
      </w:r>
      <w:r>
        <w:t xml:space="preserve"> samenwerken.</w:t>
      </w:r>
      <w:bookmarkStart w:id="0" w:name="_GoBack"/>
      <w:bookmarkEnd w:id="0"/>
    </w:p>
    <w:p w:rsidR="00EE2552" w:rsidRDefault="00EE2552" w:rsidP="00985BD0"/>
    <w:p w:rsidR="00985BD0" w:rsidRDefault="00985BD0" w:rsidP="00E26C9F">
      <w:pPr>
        <w:pStyle w:val="Kop2"/>
      </w:pPr>
      <w:r>
        <w:t>Eisen</w:t>
      </w:r>
    </w:p>
    <w:p w:rsidR="00B55D50" w:rsidRDefault="00EE2552" w:rsidP="00985BD0">
      <w:r>
        <w:t>Wij vragen</w:t>
      </w:r>
    </w:p>
    <w:p w:rsidR="00EE2552" w:rsidRPr="00C77AAB" w:rsidRDefault="00C67F60" w:rsidP="00EE2552">
      <w:pPr>
        <w:pStyle w:val="Lijstalinea"/>
        <w:numPr>
          <w:ilvl w:val="0"/>
          <w:numId w:val="1"/>
        </w:numPr>
      </w:pPr>
      <w:r>
        <w:t>Afgeronde WO Rechten opleiding</w:t>
      </w:r>
    </w:p>
    <w:p w:rsidR="00EE2552" w:rsidRDefault="00EE2552" w:rsidP="00EE2552">
      <w:pPr>
        <w:pStyle w:val="Lijstalinea"/>
        <w:numPr>
          <w:ilvl w:val="0"/>
          <w:numId w:val="1"/>
        </w:numPr>
      </w:pPr>
      <w:r w:rsidRPr="00C77AAB">
        <w:t>Kennis van de Participatiewetgeving</w:t>
      </w:r>
    </w:p>
    <w:p w:rsidR="00D9208D" w:rsidRDefault="00D9208D" w:rsidP="00D9208D">
      <w:pPr>
        <w:pStyle w:val="Lijstalinea"/>
        <w:numPr>
          <w:ilvl w:val="0"/>
          <w:numId w:val="1"/>
        </w:numPr>
      </w:pPr>
      <w:r>
        <w:t>Ervaring met NPS, meten klanttevredenheid</w:t>
      </w:r>
    </w:p>
    <w:p w:rsidR="00EF3967" w:rsidRDefault="00D650F2" w:rsidP="00D9208D">
      <w:pPr>
        <w:pStyle w:val="Lijstalinea"/>
        <w:numPr>
          <w:ilvl w:val="0"/>
          <w:numId w:val="1"/>
        </w:numPr>
      </w:pPr>
      <w:r w:rsidRPr="00C77AAB">
        <w:t>B</w:t>
      </w:r>
      <w:r w:rsidR="00D9208D">
        <w:t>eschikt</w:t>
      </w:r>
      <w:r w:rsidRPr="00C77AAB">
        <w:t xml:space="preserve"> over de competenties: </w:t>
      </w:r>
      <w:r w:rsidR="00D9208D">
        <w:br/>
      </w:r>
    </w:p>
    <w:p w:rsidR="00D9208D" w:rsidRDefault="00D9208D" w:rsidP="00D9208D">
      <w:pPr>
        <w:pStyle w:val="Lijstalinea"/>
        <w:numPr>
          <w:ilvl w:val="0"/>
          <w:numId w:val="4"/>
        </w:numPr>
      </w:pPr>
      <w:r w:rsidRPr="00C77AAB">
        <w:t>F</w:t>
      </w:r>
      <w:r>
        <w:t>lexibel</w:t>
      </w:r>
      <w:r w:rsidR="00B27AE2">
        <w:t>, je zult op basis van prioriteit continu</w:t>
      </w:r>
      <w:r w:rsidR="002C609A">
        <w:t>e je planning moeten bijstellen</w:t>
      </w:r>
    </w:p>
    <w:p w:rsidR="00D9208D" w:rsidRDefault="00D9208D" w:rsidP="00D9208D">
      <w:pPr>
        <w:pStyle w:val="Lijstalinea"/>
        <w:numPr>
          <w:ilvl w:val="0"/>
          <w:numId w:val="4"/>
        </w:numPr>
      </w:pPr>
      <w:r>
        <w:t xml:space="preserve">Teamwerker, </w:t>
      </w:r>
      <w:r w:rsidR="00B27AE2">
        <w:t>je werkt in een team met 38 medewerkers, bent verantwoordelijk voor de eigen voorraad, maar tevens ook voor die van jouw toeg</w:t>
      </w:r>
      <w:r w:rsidR="002C609A">
        <w:t>ewezen groepje van 8 collega’s</w:t>
      </w:r>
    </w:p>
    <w:p w:rsidR="00D9208D" w:rsidRDefault="00D9208D" w:rsidP="00D9208D">
      <w:pPr>
        <w:pStyle w:val="Lijstalinea"/>
        <w:numPr>
          <w:ilvl w:val="0"/>
          <w:numId w:val="4"/>
        </w:numPr>
      </w:pPr>
      <w:r>
        <w:lastRenderedPageBreak/>
        <w:t>P</w:t>
      </w:r>
      <w:r w:rsidR="000E3D9E" w:rsidRPr="00C77AAB">
        <w:t>lanmatig sterk</w:t>
      </w:r>
      <w:r w:rsidR="00B27AE2">
        <w:t>, doordat het werk gebonden is aan wettelijke termijnen, moet je in staat zijn goed te kunnen plannen. In combinatie met de prioritering die invloed kan hebben op jouw planning.</w:t>
      </w:r>
      <w:r w:rsidR="000E3D9E" w:rsidRPr="00C77AAB">
        <w:t xml:space="preserve"> </w:t>
      </w:r>
    </w:p>
    <w:p w:rsidR="00D650F2" w:rsidRPr="00B27AE2" w:rsidRDefault="00D9208D" w:rsidP="00D9208D">
      <w:pPr>
        <w:pStyle w:val="Lijstalinea"/>
        <w:numPr>
          <w:ilvl w:val="0"/>
          <w:numId w:val="4"/>
        </w:numPr>
      </w:pPr>
      <w:r w:rsidRPr="00B27AE2">
        <w:t>A</w:t>
      </w:r>
      <w:r w:rsidR="000E3D9E" w:rsidRPr="00B27AE2">
        <w:t>nalytisch</w:t>
      </w:r>
      <w:r w:rsidRPr="00B27AE2">
        <w:t xml:space="preserve">, </w:t>
      </w:r>
      <w:r w:rsidR="002C609A">
        <w:t>w</w:t>
      </w:r>
      <w:r w:rsidR="00B27AE2" w:rsidRPr="00B27AE2">
        <w:t>e werken met een kwetsbare doelgroep in combinatie met wetgeving. Dat vraagt voldoende analytisch vermogen om in te schatten waar prioriteiten liggen en om een beeld te kunnen vormen van de aanvraag PW</w:t>
      </w:r>
      <w:r w:rsidR="00B27AE2">
        <w:t>/BB</w:t>
      </w:r>
      <w:r w:rsidR="00B27AE2" w:rsidRPr="00B27AE2">
        <w:t>.</w:t>
      </w:r>
    </w:p>
    <w:p w:rsidR="00985BD0" w:rsidRDefault="00985BD0" w:rsidP="00985BD0"/>
    <w:p w:rsidR="00985BD0" w:rsidRDefault="00985BD0" w:rsidP="00E26C9F">
      <w:pPr>
        <w:pStyle w:val="Kop2"/>
      </w:pPr>
      <w:r>
        <w:t>Wensen</w:t>
      </w:r>
    </w:p>
    <w:p w:rsidR="003E15B3" w:rsidRDefault="00D9208D" w:rsidP="00C77AAB">
      <w:pPr>
        <w:pStyle w:val="Lijstalinea"/>
        <w:numPr>
          <w:ilvl w:val="0"/>
          <w:numId w:val="3"/>
        </w:numPr>
      </w:pPr>
      <w:r>
        <w:t xml:space="preserve">Basiskennis van </w:t>
      </w:r>
      <w:r w:rsidR="003E15B3">
        <w:t>Socrates</w:t>
      </w:r>
    </w:p>
    <w:p w:rsidR="003F6979" w:rsidRDefault="003F6979" w:rsidP="00E26C9F">
      <w:pPr>
        <w:pStyle w:val="Lijstalinea"/>
        <w:numPr>
          <w:ilvl w:val="0"/>
          <w:numId w:val="3"/>
        </w:numPr>
      </w:pPr>
      <w:r>
        <w:t>Kunnen om</w:t>
      </w:r>
      <w:r w:rsidR="00211081">
        <w:t>gaan met het Microsoft Office</w:t>
      </w:r>
      <w:r w:rsidR="00D9208D">
        <w:t xml:space="preserve"> p</w:t>
      </w:r>
      <w:r>
        <w:t>akket</w:t>
      </w:r>
      <w:r w:rsidR="00211081">
        <w:t xml:space="preserve"> waaronder Outlook</w:t>
      </w:r>
    </w:p>
    <w:p w:rsidR="00985BD0" w:rsidRDefault="00985BD0" w:rsidP="00E26C9F">
      <w:pPr>
        <w:pStyle w:val="Kop2"/>
      </w:pPr>
      <w:r>
        <w:t>De afdeling</w:t>
      </w:r>
    </w:p>
    <w:p w:rsidR="00397E10" w:rsidRDefault="00EE2552" w:rsidP="00985BD0">
      <w:r>
        <w:t>Onze afdeling valt onder het Cluster Werk en Inkomen, Toetsing en Toezicht.</w:t>
      </w:r>
    </w:p>
    <w:p w:rsidR="00EE2552" w:rsidRDefault="00EE2552" w:rsidP="00985BD0">
      <w:r>
        <w:t>Ons team bestaat uit ongeveer 45 medewerkers verdeeld over verschillende functies.</w:t>
      </w:r>
    </w:p>
    <w:p w:rsidR="00EE2552" w:rsidRPr="00397E10" w:rsidRDefault="00EE2552" w:rsidP="00985BD0">
      <w:pPr>
        <w:rPr>
          <w:highlight w:val="yellow"/>
        </w:rPr>
      </w:pPr>
      <w:r>
        <w:t>Hoewel wij onderdeel uitmaken van W&amp;I, zijn wij ook een directe collega van het cluster Maatschappelijke Ontwikkeling. Daar valt het Jongerenloket in het specifiek onder en is derhalve dus onze belangrijkste samenwerkingspartner.</w:t>
      </w:r>
    </w:p>
    <w:p w:rsidR="00985BD0" w:rsidRDefault="00EE2552" w:rsidP="00985BD0">
      <w:r>
        <w:t>De hele afdeling Intake bestaat uit ruim 130 medewerkers verdeeld over verschillende functies allen gericht op het beslissen op verzoeken PW/BB.</w:t>
      </w:r>
    </w:p>
    <w:p w:rsidR="00397E10" w:rsidRDefault="00397E10" w:rsidP="00985BD0"/>
    <w:p w:rsidR="001929C4" w:rsidRDefault="001929C4" w:rsidP="001929C4">
      <w:pPr>
        <w:pStyle w:val="Kop2"/>
      </w:pPr>
      <w:r>
        <w:t>De procedure</w:t>
      </w:r>
    </w:p>
    <w:p w:rsidR="001929C4" w:rsidRPr="001A0B65" w:rsidRDefault="001929C4" w:rsidP="001929C4">
      <w:r>
        <w:t xml:space="preserve">Geschikte kandidaten krijgen een sollicitatiegesprek, planning is deze </w:t>
      </w:r>
      <w:r w:rsidR="00D9208D">
        <w:t>begin april</w:t>
      </w:r>
      <w:r>
        <w:t xml:space="preserve"> te laten plaatsvinden.</w:t>
      </w:r>
    </w:p>
    <w:p w:rsidR="00EE2552" w:rsidRDefault="00EE2552" w:rsidP="00985BD0"/>
    <w:sectPr w:rsidR="00EE255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66" w:rsidRDefault="00002766" w:rsidP="00985BD0">
      <w:pPr>
        <w:spacing w:line="240" w:lineRule="auto"/>
      </w:pPr>
      <w:r>
        <w:separator/>
      </w:r>
    </w:p>
  </w:endnote>
  <w:endnote w:type="continuationSeparator" w:id="0">
    <w:p w:rsidR="00002766" w:rsidRDefault="0000276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66" w:rsidRDefault="00002766" w:rsidP="00985BD0">
      <w:pPr>
        <w:spacing w:line="240" w:lineRule="auto"/>
      </w:pPr>
      <w:r>
        <w:separator/>
      </w:r>
    </w:p>
  </w:footnote>
  <w:footnote w:type="continuationSeparator" w:id="0">
    <w:p w:rsidR="00002766" w:rsidRDefault="0000276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62B"/>
    <w:multiLevelType w:val="hybridMultilevel"/>
    <w:tmpl w:val="3148DCC8"/>
    <w:lvl w:ilvl="0" w:tplc="45BA722E">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34366A"/>
    <w:multiLevelType w:val="hybridMultilevel"/>
    <w:tmpl w:val="7EACF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370CBF"/>
    <w:multiLevelType w:val="hybridMultilevel"/>
    <w:tmpl w:val="016E272C"/>
    <w:lvl w:ilvl="0" w:tplc="45BA722E">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A22BA"/>
    <w:multiLevelType w:val="hybridMultilevel"/>
    <w:tmpl w:val="C13A5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02766"/>
    <w:rsid w:val="00094A27"/>
    <w:rsid w:val="000E3D9E"/>
    <w:rsid w:val="001929C4"/>
    <w:rsid w:val="001C6FAE"/>
    <w:rsid w:val="00211081"/>
    <w:rsid w:val="0027725A"/>
    <w:rsid w:val="00277370"/>
    <w:rsid w:val="002C609A"/>
    <w:rsid w:val="00397E10"/>
    <w:rsid w:val="003E15B3"/>
    <w:rsid w:val="003F6979"/>
    <w:rsid w:val="004827B3"/>
    <w:rsid w:val="0056054F"/>
    <w:rsid w:val="005A30EA"/>
    <w:rsid w:val="005E2C40"/>
    <w:rsid w:val="006E12FA"/>
    <w:rsid w:val="007D3338"/>
    <w:rsid w:val="0088610C"/>
    <w:rsid w:val="00985BD0"/>
    <w:rsid w:val="009A6499"/>
    <w:rsid w:val="00B27AE2"/>
    <w:rsid w:val="00B55D50"/>
    <w:rsid w:val="00BA42DB"/>
    <w:rsid w:val="00BB5ABD"/>
    <w:rsid w:val="00BF2701"/>
    <w:rsid w:val="00C67F60"/>
    <w:rsid w:val="00C77AAB"/>
    <w:rsid w:val="00D05928"/>
    <w:rsid w:val="00D650F2"/>
    <w:rsid w:val="00D9208D"/>
    <w:rsid w:val="00E26C9F"/>
    <w:rsid w:val="00EE2552"/>
    <w:rsid w:val="00EF3967"/>
    <w:rsid w:val="00F70235"/>
    <w:rsid w:val="00FD42E9"/>
    <w:rsid w:val="00FF7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2AE9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EE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A90C4523.dotm</Template>
  <TotalTime>1</TotalTime>
  <Pages>2</Pages>
  <Words>457</Words>
  <Characters>2516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2019-03-26T14:11:00Z</dcterms:created>
  <dcterms:modified xsi:type="dcterms:W3CDTF">2019-03-26T14:11:00Z</dcterms:modified>
</cp:coreProperties>
</file>