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7E9" w:rsidRPr="004120A5" w:rsidRDefault="007347E9" w:rsidP="007347E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  <w:bookmarkStart w:id="0" w:name="_GoBack"/>
      <w:bookmarkEnd w:id="0"/>
      <w:r w:rsidRPr="004120A5">
        <w:rPr>
          <w:rFonts w:ascii="Helvetica-Bold" w:hAnsi="Helvetica-Bold" w:cs="Helvetica-Bold"/>
          <w:b/>
          <w:bCs/>
          <w:sz w:val="32"/>
          <w:szCs w:val="32"/>
        </w:rPr>
        <w:t>Functie: medewerker Serviceteam W</w:t>
      </w:r>
      <w:r w:rsidR="00434BFC" w:rsidRPr="004120A5">
        <w:rPr>
          <w:rFonts w:ascii="Helvetica-Bold" w:hAnsi="Helvetica-Bold" w:cs="Helvetica-Bold"/>
          <w:b/>
          <w:bCs/>
          <w:sz w:val="32"/>
          <w:szCs w:val="32"/>
        </w:rPr>
        <w:t xml:space="preserve">erk </w:t>
      </w:r>
      <w:r w:rsidRPr="004120A5">
        <w:rPr>
          <w:rFonts w:ascii="Helvetica-Bold" w:hAnsi="Helvetica-Bold" w:cs="Helvetica-Bold"/>
          <w:b/>
          <w:bCs/>
          <w:sz w:val="32"/>
          <w:szCs w:val="32"/>
        </w:rPr>
        <w:t>&amp;</w:t>
      </w:r>
      <w:r w:rsidR="00434BFC" w:rsidRPr="004120A5">
        <w:rPr>
          <w:rFonts w:ascii="Helvetica-Bold" w:hAnsi="Helvetica-Bold" w:cs="Helvetica-Bold"/>
          <w:b/>
          <w:bCs/>
          <w:sz w:val="32"/>
          <w:szCs w:val="32"/>
        </w:rPr>
        <w:t xml:space="preserve"> Inkomen</w:t>
      </w:r>
    </w:p>
    <w:p w:rsidR="007347E9" w:rsidRDefault="007347E9" w:rsidP="007347E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32318" w:rsidRDefault="00A87994" w:rsidP="007347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Doel van het serv</w:t>
      </w:r>
      <w:r w:rsidR="00434BFC">
        <w:rPr>
          <w:rFonts w:ascii="Helvetica" w:hAnsi="Helvetica" w:cs="Helvetica"/>
          <w:sz w:val="24"/>
          <w:szCs w:val="24"/>
        </w:rPr>
        <w:t xml:space="preserve">iceteam is </w:t>
      </w:r>
      <w:r w:rsidR="00432318">
        <w:rPr>
          <w:rFonts w:ascii="Helvetica" w:hAnsi="Helvetica" w:cs="Helvetica"/>
          <w:sz w:val="24"/>
          <w:szCs w:val="24"/>
        </w:rPr>
        <w:t xml:space="preserve">de </w:t>
      </w:r>
      <w:r w:rsidR="004120A5">
        <w:rPr>
          <w:rFonts w:ascii="Helvetica" w:hAnsi="Helvetica" w:cs="Helvetica"/>
          <w:sz w:val="24"/>
          <w:szCs w:val="24"/>
        </w:rPr>
        <w:t>werk- en inkomens</w:t>
      </w:r>
      <w:r w:rsidR="00432318">
        <w:rPr>
          <w:rFonts w:ascii="Helvetica" w:hAnsi="Helvetica" w:cs="Helvetica"/>
          <w:sz w:val="24"/>
          <w:szCs w:val="24"/>
        </w:rPr>
        <w:t>consulenten</w:t>
      </w:r>
      <w:r>
        <w:rPr>
          <w:rFonts w:ascii="Helvetica" w:hAnsi="Helvetica" w:cs="Helvetica"/>
          <w:sz w:val="24"/>
          <w:szCs w:val="24"/>
        </w:rPr>
        <w:t xml:space="preserve"> te ontlasten door alle telefonische vragen </w:t>
      </w:r>
      <w:r w:rsidR="00434BFC">
        <w:rPr>
          <w:rFonts w:ascii="Helvetica" w:hAnsi="Helvetica" w:cs="Helvetica"/>
          <w:sz w:val="24"/>
          <w:szCs w:val="24"/>
        </w:rPr>
        <w:t>van al</w:t>
      </w:r>
      <w:r>
        <w:rPr>
          <w:rFonts w:ascii="Helvetica" w:hAnsi="Helvetica" w:cs="Helvetica"/>
          <w:sz w:val="24"/>
          <w:szCs w:val="24"/>
        </w:rPr>
        <w:t xml:space="preserve">le </w:t>
      </w:r>
      <w:r w:rsidR="00434BFC">
        <w:rPr>
          <w:rFonts w:ascii="Helvetica" w:hAnsi="Helvetica" w:cs="Helvetica"/>
          <w:sz w:val="24"/>
          <w:szCs w:val="24"/>
        </w:rPr>
        <w:t>w</w:t>
      </w:r>
      <w:r>
        <w:rPr>
          <w:rFonts w:ascii="Helvetica" w:hAnsi="Helvetica" w:cs="Helvetica"/>
          <w:sz w:val="24"/>
          <w:szCs w:val="24"/>
        </w:rPr>
        <w:t>erkzoekende</w:t>
      </w:r>
      <w:r w:rsidR="00434BFC">
        <w:rPr>
          <w:rFonts w:ascii="Helvetica" w:hAnsi="Helvetica" w:cs="Helvetica"/>
          <w:sz w:val="24"/>
          <w:szCs w:val="24"/>
        </w:rPr>
        <w:t xml:space="preserve"> te beantwoorden. </w:t>
      </w:r>
      <w:r w:rsidR="004120A5">
        <w:rPr>
          <w:rFonts w:ascii="Helvetica" w:hAnsi="Helvetica" w:cs="Helvetica"/>
          <w:sz w:val="24"/>
          <w:szCs w:val="24"/>
        </w:rPr>
        <w:t>Het serviceteam is</w:t>
      </w:r>
      <w:r w:rsidR="00434BFC">
        <w:rPr>
          <w:rFonts w:ascii="Helvetica" w:hAnsi="Helvetica" w:cs="Helvetica"/>
          <w:sz w:val="24"/>
          <w:szCs w:val="24"/>
        </w:rPr>
        <w:t xml:space="preserve"> het eers</w:t>
      </w:r>
      <w:r>
        <w:rPr>
          <w:rFonts w:ascii="Helvetica" w:hAnsi="Helvetica" w:cs="Helvetica"/>
          <w:sz w:val="24"/>
          <w:szCs w:val="24"/>
        </w:rPr>
        <w:t>te aanspreekpunt voor</w:t>
      </w:r>
      <w:r w:rsidR="00434BFC">
        <w:rPr>
          <w:rFonts w:ascii="Helvetica" w:hAnsi="Helvetica" w:cs="Helvetica"/>
          <w:sz w:val="24"/>
          <w:szCs w:val="24"/>
        </w:rPr>
        <w:t xml:space="preserve"> deze werkzoekenden. </w:t>
      </w:r>
      <w:r w:rsidR="004120A5">
        <w:rPr>
          <w:rFonts w:ascii="Helvetica" w:hAnsi="Helvetica" w:cs="Helvetica"/>
          <w:sz w:val="24"/>
          <w:szCs w:val="24"/>
        </w:rPr>
        <w:t>Zij beantwoorden vra</w:t>
      </w:r>
      <w:r w:rsidR="002A11DA">
        <w:rPr>
          <w:rFonts w:ascii="Helvetica" w:hAnsi="Helvetica" w:cs="Helvetica"/>
          <w:sz w:val="24"/>
          <w:szCs w:val="24"/>
        </w:rPr>
        <w:t>gen op het gebied van Inkomen (</w:t>
      </w:r>
      <w:r w:rsidR="004120A5">
        <w:rPr>
          <w:rFonts w:ascii="Helvetica" w:hAnsi="Helvetica" w:cs="Helvetica"/>
          <w:sz w:val="24"/>
          <w:szCs w:val="24"/>
        </w:rPr>
        <w:t>uitkerin</w:t>
      </w:r>
      <w:r w:rsidR="00614BB8">
        <w:rPr>
          <w:rFonts w:ascii="Helvetica" w:hAnsi="Helvetica" w:cs="Helvetica"/>
          <w:sz w:val="24"/>
          <w:szCs w:val="24"/>
        </w:rPr>
        <w:t>gen) en op het gebied van Werk.</w:t>
      </w:r>
      <w:r w:rsidR="004120A5">
        <w:rPr>
          <w:rFonts w:ascii="Helvetica" w:hAnsi="Helvetica" w:cs="Helvetica"/>
          <w:sz w:val="24"/>
          <w:szCs w:val="24"/>
        </w:rPr>
        <w:t xml:space="preserve"> Het doel van h</w:t>
      </w:r>
      <w:r w:rsidR="00434BFC">
        <w:rPr>
          <w:rFonts w:ascii="Helvetica" w:hAnsi="Helvetica" w:cs="Helvetica"/>
          <w:sz w:val="24"/>
          <w:szCs w:val="24"/>
        </w:rPr>
        <w:t xml:space="preserve">et team </w:t>
      </w:r>
      <w:r w:rsidR="004120A5">
        <w:rPr>
          <w:rFonts w:ascii="Helvetica" w:hAnsi="Helvetica" w:cs="Helvetica"/>
          <w:sz w:val="24"/>
          <w:szCs w:val="24"/>
        </w:rPr>
        <w:t>is zichzelf te</w:t>
      </w:r>
      <w:r w:rsidR="00434BFC">
        <w:rPr>
          <w:rFonts w:ascii="Helvetica" w:hAnsi="Helvetica" w:cs="Helvetica"/>
          <w:sz w:val="24"/>
          <w:szCs w:val="24"/>
        </w:rPr>
        <w:t xml:space="preserve"> ontwikkeling om uit te groeien naar een professionele team waar de kennis zo groot is dat wij alle vragen kunnen beantwoorden.</w:t>
      </w:r>
      <w:r>
        <w:rPr>
          <w:rFonts w:ascii="Helvetica" w:hAnsi="Helvetica" w:cs="Helvetica"/>
          <w:sz w:val="24"/>
          <w:szCs w:val="24"/>
        </w:rPr>
        <w:t xml:space="preserve"> Bellen is Antwoord.</w:t>
      </w:r>
    </w:p>
    <w:p w:rsidR="007347E9" w:rsidRPr="007347E9" w:rsidRDefault="007347E9" w:rsidP="007347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7347E9" w:rsidRDefault="007347E9" w:rsidP="007347E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7347E9">
        <w:rPr>
          <w:rFonts w:ascii="Helvetica-Bold" w:hAnsi="Helvetica-Bold" w:cs="Helvetica-Bold"/>
          <w:b/>
          <w:bCs/>
          <w:sz w:val="24"/>
          <w:szCs w:val="24"/>
        </w:rPr>
        <w:t>Positionering:</w:t>
      </w:r>
    </w:p>
    <w:p w:rsidR="00434BFC" w:rsidRPr="002A11DA" w:rsidRDefault="00434BFC" w:rsidP="002A11DA">
      <w:pPr>
        <w:autoSpaceDE w:val="0"/>
        <w:autoSpaceDN w:val="0"/>
        <w:adjustRightInd w:val="0"/>
        <w:spacing w:after="0" w:line="240" w:lineRule="auto"/>
        <w:ind w:left="360"/>
        <w:rPr>
          <w:rFonts w:ascii="Helvetica-Bold" w:hAnsi="Helvetica-Bold" w:cs="Helvetica-Bold"/>
          <w:bCs/>
          <w:sz w:val="24"/>
          <w:szCs w:val="24"/>
        </w:rPr>
      </w:pPr>
      <w:r w:rsidRPr="002A11DA">
        <w:rPr>
          <w:rFonts w:ascii="Helvetica-Bold" w:hAnsi="Helvetica-Bold" w:cs="Helvetica-Bold"/>
          <w:bCs/>
          <w:sz w:val="24"/>
          <w:szCs w:val="24"/>
        </w:rPr>
        <w:t>Het serviceteam wordt ingezet voor de afdeling</w:t>
      </w:r>
      <w:r w:rsidR="000E01AE">
        <w:rPr>
          <w:rFonts w:ascii="Helvetica-Bold" w:hAnsi="Helvetica-Bold" w:cs="Helvetica-Bold"/>
          <w:bCs/>
          <w:sz w:val="24"/>
          <w:szCs w:val="24"/>
        </w:rPr>
        <w:t xml:space="preserve"> Beheer Inkomen, Intake en Werk.</w:t>
      </w:r>
    </w:p>
    <w:p w:rsidR="007347E9" w:rsidRPr="002A11DA" w:rsidRDefault="00434BFC" w:rsidP="002A11DA">
      <w:pPr>
        <w:autoSpaceDE w:val="0"/>
        <w:autoSpaceDN w:val="0"/>
        <w:adjustRightInd w:val="0"/>
        <w:spacing w:after="0" w:line="240" w:lineRule="auto"/>
        <w:ind w:left="360"/>
        <w:rPr>
          <w:rFonts w:ascii="Helvetica-Bold" w:hAnsi="Helvetica-Bold" w:cs="Helvetica-Bold"/>
          <w:b/>
          <w:bCs/>
          <w:sz w:val="24"/>
          <w:szCs w:val="24"/>
        </w:rPr>
      </w:pPr>
      <w:r w:rsidRPr="002A11DA">
        <w:rPr>
          <w:rFonts w:ascii="Helvetica-Bold" w:hAnsi="Helvetica-Bold" w:cs="Helvetica-Bold"/>
          <w:bCs/>
          <w:sz w:val="24"/>
          <w:szCs w:val="24"/>
        </w:rPr>
        <w:t>Het serviceteam beantwoord</w:t>
      </w:r>
      <w:r w:rsidR="002A11DA">
        <w:rPr>
          <w:rFonts w:ascii="Helvetica-Bold" w:hAnsi="Helvetica-Bold" w:cs="Helvetica-Bold"/>
          <w:bCs/>
          <w:sz w:val="24"/>
          <w:szCs w:val="24"/>
        </w:rPr>
        <w:t>t</w:t>
      </w:r>
      <w:r w:rsidR="007347E9" w:rsidRPr="002A11DA">
        <w:rPr>
          <w:rFonts w:ascii="Helvetica-Bold" w:hAnsi="Helvetica-Bold" w:cs="Helvetica-Bold"/>
          <w:bCs/>
          <w:sz w:val="24"/>
          <w:szCs w:val="24"/>
        </w:rPr>
        <w:t xml:space="preserve"> vragen van werkzoekenden voor de</w:t>
      </w:r>
      <w:r w:rsidRPr="002A11DA">
        <w:rPr>
          <w:rFonts w:ascii="Helvetica-Bold" w:hAnsi="Helvetica-Bold" w:cs="Helvetica-Bold"/>
          <w:bCs/>
          <w:sz w:val="24"/>
          <w:szCs w:val="24"/>
        </w:rPr>
        <w:t>ze afdelingen</w:t>
      </w:r>
      <w:r w:rsidR="007347E9" w:rsidRPr="002A11DA">
        <w:rPr>
          <w:rFonts w:ascii="Helvetica-Bold" w:hAnsi="Helvetica-Bold" w:cs="Helvetica-Bold"/>
          <w:bCs/>
          <w:sz w:val="24"/>
          <w:szCs w:val="24"/>
        </w:rPr>
        <w:t xml:space="preserve">. </w:t>
      </w:r>
    </w:p>
    <w:p w:rsidR="007347E9" w:rsidRPr="002A11DA" w:rsidRDefault="00434BFC" w:rsidP="002A11DA">
      <w:pPr>
        <w:autoSpaceDE w:val="0"/>
        <w:autoSpaceDN w:val="0"/>
        <w:adjustRightInd w:val="0"/>
        <w:spacing w:after="0" w:line="240" w:lineRule="auto"/>
        <w:ind w:left="360"/>
        <w:rPr>
          <w:rFonts w:ascii="Helvetica-Bold" w:hAnsi="Helvetica-Bold" w:cs="Helvetica-Bold"/>
          <w:b/>
          <w:bCs/>
          <w:sz w:val="24"/>
          <w:szCs w:val="24"/>
        </w:rPr>
      </w:pPr>
      <w:r w:rsidRPr="002A11DA">
        <w:rPr>
          <w:rFonts w:ascii="Helvetica-Bold" w:hAnsi="Helvetica-Bold" w:cs="Helvetica-Bold"/>
          <w:bCs/>
          <w:sz w:val="24"/>
          <w:szCs w:val="24"/>
        </w:rPr>
        <w:t>Het m</w:t>
      </w:r>
      <w:r w:rsidR="007347E9" w:rsidRPr="002A11DA">
        <w:rPr>
          <w:rFonts w:ascii="Helvetica-Bold" w:hAnsi="Helvetica-Bold" w:cs="Helvetica-Bold"/>
          <w:bCs/>
          <w:sz w:val="24"/>
          <w:szCs w:val="24"/>
        </w:rPr>
        <w:t>aakt afspraken met werkzoekenden voor de werk-intake</w:t>
      </w:r>
      <w:r w:rsidR="002A11DA">
        <w:rPr>
          <w:rFonts w:ascii="Helvetica-Bold" w:hAnsi="Helvetica-Bold" w:cs="Helvetica-Bold"/>
          <w:bCs/>
          <w:sz w:val="24"/>
          <w:szCs w:val="24"/>
        </w:rPr>
        <w:t xml:space="preserve"> gesprekken.</w:t>
      </w:r>
    </w:p>
    <w:p w:rsidR="007347E9" w:rsidRPr="002A11DA" w:rsidRDefault="00434BFC" w:rsidP="002A11DA">
      <w:p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 xml:space="preserve">Het levert daarnaast veel </w:t>
      </w:r>
      <w:r w:rsidR="007347E9" w:rsidRPr="002A11DA">
        <w:rPr>
          <w:rFonts w:ascii="Helvetica" w:hAnsi="Helvetica" w:cs="Helvetica"/>
          <w:sz w:val="24"/>
          <w:szCs w:val="24"/>
        </w:rPr>
        <w:t>ondersteunende activiteiten ten behoeve van de teams en de afdeling</w:t>
      </w:r>
      <w:r w:rsidRPr="002A11DA">
        <w:rPr>
          <w:rFonts w:ascii="Helvetica" w:hAnsi="Helvetica" w:cs="Helvetica"/>
          <w:sz w:val="24"/>
          <w:szCs w:val="24"/>
        </w:rPr>
        <w:t xml:space="preserve">, zoals </w:t>
      </w:r>
      <w:r w:rsidR="002A11DA">
        <w:rPr>
          <w:rFonts w:ascii="Helvetica" w:hAnsi="Helvetica" w:cs="Helvetica"/>
          <w:sz w:val="24"/>
          <w:szCs w:val="24"/>
        </w:rPr>
        <w:t xml:space="preserve">email afhandelen, </w:t>
      </w:r>
      <w:r w:rsidRPr="002A11DA">
        <w:rPr>
          <w:rFonts w:ascii="Helvetica" w:hAnsi="Helvetica" w:cs="Helvetica"/>
          <w:sz w:val="24"/>
          <w:szCs w:val="24"/>
        </w:rPr>
        <w:t>postverwerking, dossierverdeling, verwerken vakantiemeldingen</w:t>
      </w:r>
      <w:r w:rsidR="000E01AE">
        <w:rPr>
          <w:rFonts w:ascii="Helvetica" w:hAnsi="Helvetica" w:cs="Helvetica"/>
          <w:sz w:val="24"/>
          <w:szCs w:val="24"/>
        </w:rPr>
        <w:t xml:space="preserve"> en </w:t>
      </w:r>
      <w:r w:rsidR="004120A5" w:rsidRPr="002A11DA">
        <w:rPr>
          <w:rFonts w:ascii="Helvetica" w:hAnsi="Helvetica" w:cs="Helvetica"/>
          <w:sz w:val="24"/>
          <w:szCs w:val="24"/>
        </w:rPr>
        <w:t>post</w:t>
      </w:r>
      <w:r w:rsidR="002A11DA">
        <w:rPr>
          <w:rFonts w:ascii="Helvetica" w:hAnsi="Helvetica" w:cs="Helvetica"/>
          <w:sz w:val="24"/>
          <w:szCs w:val="24"/>
        </w:rPr>
        <w:t>st</w:t>
      </w:r>
      <w:r w:rsidR="004120A5" w:rsidRPr="002A11DA">
        <w:rPr>
          <w:rFonts w:ascii="Helvetica" w:hAnsi="Helvetica" w:cs="Helvetica"/>
          <w:sz w:val="24"/>
          <w:szCs w:val="24"/>
        </w:rPr>
        <w:t>ukken in ontvangst nemen.</w:t>
      </w:r>
    </w:p>
    <w:p w:rsidR="007347E9" w:rsidRPr="007347E9" w:rsidRDefault="007347E9" w:rsidP="007347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7347E9" w:rsidRPr="002A11DA" w:rsidRDefault="002A11DA" w:rsidP="002A11D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Kern van de functie:</w:t>
      </w:r>
    </w:p>
    <w:p w:rsidR="007347E9" w:rsidRPr="007347E9" w:rsidRDefault="007347E9" w:rsidP="002A11DA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 xml:space="preserve">Beantwoord </w:t>
      </w:r>
      <w:r w:rsidR="00432318">
        <w:rPr>
          <w:rFonts w:ascii="Helvetica-Bold" w:hAnsi="Helvetica-Bold" w:cs="Helvetica-Bold"/>
          <w:bCs/>
          <w:sz w:val="24"/>
          <w:szCs w:val="24"/>
        </w:rPr>
        <w:t xml:space="preserve">zelfstandig </w:t>
      </w:r>
      <w:r>
        <w:rPr>
          <w:rFonts w:ascii="Helvetica-Bold" w:hAnsi="Helvetica-Bold" w:cs="Helvetica-Bold"/>
          <w:bCs/>
          <w:sz w:val="24"/>
          <w:szCs w:val="24"/>
        </w:rPr>
        <w:t>alle vragen van werkzoekenden m</w:t>
      </w:r>
      <w:r w:rsidR="002A11DA">
        <w:rPr>
          <w:rFonts w:ascii="Helvetica-Bold" w:hAnsi="Helvetica-Bold" w:cs="Helvetica-Bold"/>
          <w:bCs/>
          <w:sz w:val="24"/>
          <w:szCs w:val="24"/>
        </w:rPr>
        <w:t>.</w:t>
      </w:r>
      <w:r>
        <w:rPr>
          <w:rFonts w:ascii="Helvetica-Bold" w:hAnsi="Helvetica-Bold" w:cs="Helvetica-Bold"/>
          <w:bCs/>
          <w:sz w:val="24"/>
          <w:szCs w:val="24"/>
        </w:rPr>
        <w:t>b</w:t>
      </w:r>
      <w:r w:rsidR="002A11DA">
        <w:rPr>
          <w:rFonts w:ascii="Helvetica-Bold" w:hAnsi="Helvetica-Bold" w:cs="Helvetica-Bold"/>
          <w:bCs/>
          <w:sz w:val="24"/>
          <w:szCs w:val="24"/>
        </w:rPr>
        <w:t>.</w:t>
      </w:r>
      <w:r>
        <w:rPr>
          <w:rFonts w:ascii="Helvetica-Bold" w:hAnsi="Helvetica-Bold" w:cs="Helvetica-Bold"/>
          <w:bCs/>
          <w:sz w:val="24"/>
          <w:szCs w:val="24"/>
        </w:rPr>
        <w:t>t</w:t>
      </w:r>
      <w:r w:rsidR="002A11DA">
        <w:rPr>
          <w:rFonts w:ascii="Helvetica-Bold" w:hAnsi="Helvetica-Bold" w:cs="Helvetica-Bold"/>
          <w:bCs/>
          <w:sz w:val="24"/>
          <w:szCs w:val="24"/>
        </w:rPr>
        <w:t>.</w:t>
      </w:r>
      <w:r>
        <w:rPr>
          <w:rFonts w:ascii="Helvetica-Bold" w:hAnsi="Helvetica-Bold" w:cs="Helvetica-Bold"/>
          <w:bCs/>
          <w:sz w:val="24"/>
          <w:szCs w:val="24"/>
        </w:rPr>
        <w:t xml:space="preserve"> hun lopende uitkering Participatie Wet</w:t>
      </w:r>
      <w:r w:rsidR="002A11DA">
        <w:rPr>
          <w:rFonts w:ascii="Helvetica-Bold" w:hAnsi="Helvetica-Bold" w:cs="Helvetica-Bold"/>
          <w:bCs/>
          <w:sz w:val="24"/>
          <w:szCs w:val="24"/>
        </w:rPr>
        <w:t>;</w:t>
      </w:r>
    </w:p>
    <w:p w:rsidR="007347E9" w:rsidRPr="007347E9" w:rsidRDefault="007347E9" w:rsidP="002A11DA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 xml:space="preserve">Beantwoord </w:t>
      </w:r>
      <w:r w:rsidR="00432318">
        <w:rPr>
          <w:rFonts w:ascii="Helvetica-Bold" w:hAnsi="Helvetica-Bold" w:cs="Helvetica-Bold"/>
          <w:bCs/>
          <w:sz w:val="24"/>
          <w:szCs w:val="24"/>
        </w:rPr>
        <w:t xml:space="preserve">zelfstandig </w:t>
      </w:r>
      <w:r>
        <w:rPr>
          <w:rFonts w:ascii="Helvetica-Bold" w:hAnsi="Helvetica-Bold" w:cs="Helvetica-Bold"/>
          <w:bCs/>
          <w:sz w:val="24"/>
          <w:szCs w:val="24"/>
        </w:rPr>
        <w:t>alle vragen van werkzoekenden m</w:t>
      </w:r>
      <w:r w:rsidR="002A11DA">
        <w:rPr>
          <w:rFonts w:ascii="Helvetica-Bold" w:hAnsi="Helvetica-Bold" w:cs="Helvetica-Bold"/>
          <w:bCs/>
          <w:sz w:val="24"/>
          <w:szCs w:val="24"/>
        </w:rPr>
        <w:t>.</w:t>
      </w:r>
      <w:r>
        <w:rPr>
          <w:rFonts w:ascii="Helvetica-Bold" w:hAnsi="Helvetica-Bold" w:cs="Helvetica-Bold"/>
          <w:bCs/>
          <w:sz w:val="24"/>
          <w:szCs w:val="24"/>
        </w:rPr>
        <w:t>b</w:t>
      </w:r>
      <w:r w:rsidR="002A11DA">
        <w:rPr>
          <w:rFonts w:ascii="Helvetica-Bold" w:hAnsi="Helvetica-Bold" w:cs="Helvetica-Bold"/>
          <w:bCs/>
          <w:sz w:val="24"/>
          <w:szCs w:val="24"/>
        </w:rPr>
        <w:t>.</w:t>
      </w:r>
      <w:r>
        <w:rPr>
          <w:rFonts w:ascii="Helvetica-Bold" w:hAnsi="Helvetica-Bold" w:cs="Helvetica-Bold"/>
          <w:bCs/>
          <w:sz w:val="24"/>
          <w:szCs w:val="24"/>
        </w:rPr>
        <w:t>t</w:t>
      </w:r>
      <w:r w:rsidR="002A11DA">
        <w:rPr>
          <w:rFonts w:ascii="Helvetica-Bold" w:hAnsi="Helvetica-Bold" w:cs="Helvetica-Bold"/>
          <w:bCs/>
          <w:sz w:val="24"/>
          <w:szCs w:val="24"/>
        </w:rPr>
        <w:t>.</w:t>
      </w:r>
      <w:r>
        <w:rPr>
          <w:rFonts w:ascii="Helvetica-Bold" w:hAnsi="Helvetica-Bold" w:cs="Helvetica-Bold"/>
          <w:bCs/>
          <w:sz w:val="24"/>
          <w:szCs w:val="24"/>
        </w:rPr>
        <w:t xml:space="preserve"> hun aanvraag Participatie Wet</w:t>
      </w:r>
      <w:r w:rsidR="002A11DA">
        <w:rPr>
          <w:rFonts w:ascii="Helvetica-Bold" w:hAnsi="Helvetica-Bold" w:cs="Helvetica-Bold"/>
          <w:bCs/>
          <w:sz w:val="24"/>
          <w:szCs w:val="24"/>
        </w:rPr>
        <w:t>;</w:t>
      </w:r>
    </w:p>
    <w:p w:rsidR="00432318" w:rsidRPr="00432318" w:rsidRDefault="007347E9" w:rsidP="002A11DA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 xml:space="preserve">Maakt </w:t>
      </w:r>
      <w:r w:rsidR="00432318">
        <w:rPr>
          <w:rFonts w:ascii="Helvetica-Bold" w:hAnsi="Helvetica-Bold" w:cs="Helvetica-Bold"/>
          <w:bCs/>
          <w:sz w:val="24"/>
          <w:szCs w:val="24"/>
        </w:rPr>
        <w:t xml:space="preserve">zelfstandig </w:t>
      </w:r>
      <w:r>
        <w:rPr>
          <w:rFonts w:ascii="Helvetica-Bold" w:hAnsi="Helvetica-Bold" w:cs="Helvetica-Bold"/>
          <w:bCs/>
          <w:sz w:val="24"/>
          <w:szCs w:val="24"/>
        </w:rPr>
        <w:t>afspraken</w:t>
      </w:r>
      <w:r w:rsidR="00A87994">
        <w:rPr>
          <w:rFonts w:ascii="Helvetica-Bold" w:hAnsi="Helvetica-Bold" w:cs="Helvetica-Bold"/>
          <w:bCs/>
          <w:sz w:val="24"/>
          <w:szCs w:val="24"/>
        </w:rPr>
        <w:t xml:space="preserve"> met werkzoekenden</w:t>
      </w:r>
      <w:r>
        <w:rPr>
          <w:rFonts w:ascii="Helvetica-Bold" w:hAnsi="Helvetica-Bold" w:cs="Helvetica-Bold"/>
          <w:bCs/>
          <w:sz w:val="24"/>
          <w:szCs w:val="24"/>
        </w:rPr>
        <w:t xml:space="preserve"> n</w:t>
      </w:r>
      <w:r w:rsidR="002A11DA">
        <w:rPr>
          <w:rFonts w:ascii="Helvetica-Bold" w:hAnsi="Helvetica-Bold" w:cs="Helvetica-Bold"/>
          <w:bCs/>
          <w:sz w:val="24"/>
          <w:szCs w:val="24"/>
        </w:rPr>
        <w:t>.</w:t>
      </w:r>
      <w:r>
        <w:rPr>
          <w:rFonts w:ascii="Helvetica-Bold" w:hAnsi="Helvetica-Bold" w:cs="Helvetica-Bold"/>
          <w:bCs/>
          <w:sz w:val="24"/>
          <w:szCs w:val="24"/>
        </w:rPr>
        <w:t>a</w:t>
      </w:r>
      <w:r w:rsidR="002A11DA">
        <w:rPr>
          <w:rFonts w:ascii="Helvetica-Bold" w:hAnsi="Helvetica-Bold" w:cs="Helvetica-Bold"/>
          <w:bCs/>
          <w:sz w:val="24"/>
          <w:szCs w:val="24"/>
        </w:rPr>
        <w:t>.</w:t>
      </w:r>
      <w:r>
        <w:rPr>
          <w:rFonts w:ascii="Helvetica-Bold" w:hAnsi="Helvetica-Bold" w:cs="Helvetica-Bold"/>
          <w:bCs/>
          <w:sz w:val="24"/>
          <w:szCs w:val="24"/>
        </w:rPr>
        <w:t>v</w:t>
      </w:r>
      <w:r w:rsidR="002A11DA">
        <w:rPr>
          <w:rFonts w:ascii="Helvetica-Bold" w:hAnsi="Helvetica-Bold" w:cs="Helvetica-Bold"/>
          <w:bCs/>
          <w:sz w:val="24"/>
          <w:szCs w:val="24"/>
        </w:rPr>
        <w:t>.</w:t>
      </w:r>
      <w:r>
        <w:rPr>
          <w:rFonts w:ascii="Helvetica-Bold" w:hAnsi="Helvetica-Bold" w:cs="Helvetica-Bold"/>
          <w:bCs/>
          <w:sz w:val="24"/>
          <w:szCs w:val="24"/>
        </w:rPr>
        <w:t xml:space="preserve"> een aanvraag Participatie Wet voor de eerste werk-intake</w:t>
      </w:r>
      <w:r w:rsidR="002A11DA">
        <w:rPr>
          <w:rFonts w:ascii="Helvetica-Bold" w:hAnsi="Helvetica-Bold" w:cs="Helvetica-Bold"/>
          <w:bCs/>
          <w:sz w:val="24"/>
          <w:szCs w:val="24"/>
        </w:rPr>
        <w:t>;</w:t>
      </w:r>
    </w:p>
    <w:p w:rsidR="00432318" w:rsidRPr="00432318" w:rsidRDefault="00432318" w:rsidP="002A11DA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Maakt heldere terugbelnotities of meldingen aan voor de consulenten</w:t>
      </w:r>
      <w:r w:rsidR="00A87994">
        <w:rPr>
          <w:rFonts w:ascii="Helvetica-Bold" w:hAnsi="Helvetica-Bold" w:cs="Helvetica-Bold"/>
          <w:bCs/>
          <w:sz w:val="24"/>
          <w:szCs w:val="24"/>
        </w:rPr>
        <w:t xml:space="preserve">, wanneer wij </w:t>
      </w:r>
      <w:r w:rsidR="002A11DA">
        <w:rPr>
          <w:rFonts w:ascii="Helvetica-Bold" w:hAnsi="Helvetica-Bold" w:cs="Helvetica-Bold"/>
          <w:bCs/>
          <w:sz w:val="24"/>
          <w:szCs w:val="24"/>
        </w:rPr>
        <w:t>geen antwoord weten op de vraag;</w:t>
      </w:r>
    </w:p>
    <w:p w:rsidR="00432318" w:rsidRPr="00A87994" w:rsidRDefault="00432318" w:rsidP="002A11DA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Handelt zelfstandig terugbelnoties af vanuit 14-010</w:t>
      </w:r>
    </w:p>
    <w:p w:rsidR="00A87994" w:rsidRPr="00A87994" w:rsidRDefault="00A87994" w:rsidP="002A11DA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Voert professionele telefoongesprekken met als d</w:t>
      </w:r>
      <w:r w:rsidR="002A11DA">
        <w:rPr>
          <w:rFonts w:ascii="Helvetica-Bold" w:hAnsi="Helvetica-Bold" w:cs="Helvetica-Bold"/>
          <w:bCs/>
          <w:sz w:val="24"/>
          <w:szCs w:val="24"/>
        </w:rPr>
        <w:t>oel een grote klanttevredenheid;</w:t>
      </w:r>
    </w:p>
    <w:p w:rsidR="00A87994" w:rsidRPr="00432318" w:rsidRDefault="00A87994" w:rsidP="002A11DA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Heeft kennis van goede gespreksvaardigheden en kennis van de wet-regelgeving omtrent de Participatie Wet. Heeft hiervoor meerdere trainingen gevolgd e</w:t>
      </w:r>
      <w:r w:rsidR="002A11DA">
        <w:rPr>
          <w:rFonts w:ascii="Helvetica-Bold" w:hAnsi="Helvetica-Bold" w:cs="Helvetica-Bold"/>
          <w:bCs/>
          <w:sz w:val="24"/>
          <w:szCs w:val="24"/>
        </w:rPr>
        <w:t>n deze met goed gevolg afgerond;</w:t>
      </w:r>
    </w:p>
    <w:p w:rsidR="007347E9" w:rsidRPr="007347E9" w:rsidRDefault="007347E9" w:rsidP="002A11DA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7347E9">
        <w:rPr>
          <w:rFonts w:ascii="Helvetica" w:hAnsi="Helvetica" w:cs="Helvetica"/>
          <w:sz w:val="24"/>
          <w:szCs w:val="24"/>
        </w:rPr>
        <w:t>Verwerkt en registreert eenvoudige m</w:t>
      </w:r>
      <w:r w:rsidR="004120A5">
        <w:rPr>
          <w:rFonts w:ascii="Helvetica" w:hAnsi="Helvetica" w:cs="Helvetica"/>
          <w:sz w:val="24"/>
          <w:szCs w:val="24"/>
        </w:rPr>
        <w:t>utaties</w:t>
      </w:r>
      <w:r w:rsidR="002A11DA">
        <w:rPr>
          <w:rFonts w:ascii="Helvetica" w:hAnsi="Helvetica" w:cs="Helvetica"/>
          <w:sz w:val="24"/>
          <w:szCs w:val="24"/>
        </w:rPr>
        <w:t>;</w:t>
      </w:r>
    </w:p>
    <w:p w:rsidR="007347E9" w:rsidRDefault="007347E9" w:rsidP="002A11DA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87994">
        <w:rPr>
          <w:rFonts w:ascii="Helvetica" w:hAnsi="Helvetica" w:cs="Helvetica"/>
          <w:sz w:val="24"/>
          <w:szCs w:val="24"/>
        </w:rPr>
        <w:t xml:space="preserve">Voert algemeen ondersteunende werkzaamheden uit </w:t>
      </w:r>
      <w:proofErr w:type="spellStart"/>
      <w:r w:rsidRPr="00A87994">
        <w:rPr>
          <w:rFonts w:ascii="Helvetica" w:hAnsi="Helvetica" w:cs="Helvetica"/>
          <w:sz w:val="24"/>
          <w:szCs w:val="24"/>
        </w:rPr>
        <w:t>t.b.v</w:t>
      </w:r>
      <w:proofErr w:type="spellEnd"/>
      <w:r w:rsidRPr="00A87994">
        <w:rPr>
          <w:rFonts w:ascii="Helvetica" w:hAnsi="Helvetica" w:cs="Helvetica"/>
          <w:sz w:val="24"/>
          <w:szCs w:val="24"/>
        </w:rPr>
        <w:t xml:space="preserve"> de teams en de afdeling</w:t>
      </w:r>
      <w:r w:rsidR="004120A5">
        <w:rPr>
          <w:rFonts w:ascii="Helvetica" w:hAnsi="Helvetica" w:cs="Helvetica"/>
          <w:sz w:val="24"/>
          <w:szCs w:val="24"/>
        </w:rPr>
        <w:t>.</w:t>
      </w:r>
    </w:p>
    <w:p w:rsidR="004120A5" w:rsidRPr="004120A5" w:rsidRDefault="004120A5" w:rsidP="004120A5">
      <w:p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sz w:val="24"/>
          <w:szCs w:val="24"/>
        </w:rPr>
      </w:pPr>
    </w:p>
    <w:p w:rsidR="00A87994" w:rsidRDefault="00A87994" w:rsidP="00A8799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A11DA" w:rsidRPr="007347E9" w:rsidRDefault="002A11DA" w:rsidP="00A8799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7347E9" w:rsidRPr="00DD22FA" w:rsidRDefault="007347E9" w:rsidP="007347E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u w:val="single"/>
        </w:rPr>
      </w:pPr>
      <w:r w:rsidRPr="00DD22FA">
        <w:rPr>
          <w:rFonts w:ascii="Helvetica-Bold" w:hAnsi="Helvetica-Bold" w:cs="Helvetica-Bold"/>
          <w:b/>
          <w:bCs/>
          <w:sz w:val="24"/>
          <w:szCs w:val="24"/>
          <w:u w:val="single"/>
        </w:rPr>
        <w:t>Functie-eisen</w:t>
      </w:r>
      <w:r w:rsidR="00DD22FA" w:rsidRPr="00DD22FA">
        <w:rPr>
          <w:rFonts w:ascii="Helvetica-Bold" w:hAnsi="Helvetica-Bold" w:cs="Helvetica-Bold"/>
          <w:b/>
          <w:bCs/>
          <w:sz w:val="24"/>
          <w:szCs w:val="24"/>
          <w:u w:val="single"/>
        </w:rPr>
        <w:t>:</w:t>
      </w:r>
    </w:p>
    <w:p w:rsidR="007347E9" w:rsidRPr="002A11DA" w:rsidRDefault="00614BB8" w:rsidP="002A11DA">
      <w:pPr>
        <w:pStyle w:val="Lijstaline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 xml:space="preserve">minimaal </w:t>
      </w:r>
      <w:r w:rsidR="007347E9" w:rsidRPr="002A11DA">
        <w:rPr>
          <w:rFonts w:ascii="Helvetica" w:hAnsi="Helvetica" w:cs="Helvetica"/>
          <w:sz w:val="24"/>
          <w:szCs w:val="24"/>
        </w:rPr>
        <w:t>MBO werk- en denkniveau</w:t>
      </w:r>
    </w:p>
    <w:p w:rsidR="007347E9" w:rsidRPr="002A11DA" w:rsidRDefault="004120A5" w:rsidP="002A11DA">
      <w:pPr>
        <w:pStyle w:val="Lijstaline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 xml:space="preserve">1 tot 3 jaar ervaring in dit </w:t>
      </w:r>
      <w:r w:rsidR="0088537E" w:rsidRPr="002A11DA">
        <w:rPr>
          <w:rFonts w:ascii="Helvetica" w:hAnsi="Helvetica" w:cs="Helvetica"/>
          <w:sz w:val="24"/>
          <w:szCs w:val="24"/>
        </w:rPr>
        <w:t>specifieke</w:t>
      </w:r>
      <w:r w:rsidR="007347E9" w:rsidRPr="002A11DA">
        <w:rPr>
          <w:rFonts w:ascii="Helvetica" w:hAnsi="Helvetica" w:cs="Helvetica"/>
          <w:sz w:val="24"/>
          <w:szCs w:val="24"/>
        </w:rPr>
        <w:t xml:space="preserve"> vakgebied</w:t>
      </w:r>
    </w:p>
    <w:p w:rsidR="00DD22FA" w:rsidRPr="002A11DA" w:rsidRDefault="00A87994" w:rsidP="002A11DA">
      <w:pPr>
        <w:pStyle w:val="Lijstaline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Kennis van de Partic</w:t>
      </w:r>
      <w:r w:rsidR="00DD22FA" w:rsidRPr="002A11DA">
        <w:rPr>
          <w:rFonts w:ascii="Helvetica" w:hAnsi="Helvetica" w:cs="Helvetica"/>
          <w:sz w:val="24"/>
          <w:szCs w:val="24"/>
        </w:rPr>
        <w:t>ipatie Wetgeving</w:t>
      </w:r>
    </w:p>
    <w:p w:rsidR="00DD22FA" w:rsidRPr="002A11DA" w:rsidRDefault="00614BB8" w:rsidP="002A11DA">
      <w:pPr>
        <w:pStyle w:val="Lijstaline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Kennis van Socrates, RMW,</w:t>
      </w:r>
      <w:r w:rsidR="00DD22FA" w:rsidRPr="002A11DA">
        <w:rPr>
          <w:rFonts w:ascii="Helvetica" w:hAnsi="Helvetica" w:cs="Helvetica"/>
          <w:sz w:val="24"/>
          <w:szCs w:val="24"/>
        </w:rPr>
        <w:t xml:space="preserve"> Klantbeeld</w:t>
      </w:r>
      <w:r w:rsidR="00537E97" w:rsidRPr="002A11DA">
        <w:rPr>
          <w:rFonts w:ascii="Helvetica" w:hAnsi="Helvetica" w:cs="Helvetica"/>
          <w:sz w:val="24"/>
          <w:szCs w:val="24"/>
        </w:rPr>
        <w:t xml:space="preserve">, GUS, </w:t>
      </w:r>
      <w:proofErr w:type="spellStart"/>
      <w:r w:rsidR="00537E97" w:rsidRPr="002A11DA">
        <w:rPr>
          <w:rFonts w:ascii="Helvetica" w:hAnsi="Helvetica" w:cs="Helvetica"/>
          <w:sz w:val="24"/>
          <w:szCs w:val="24"/>
        </w:rPr>
        <w:t>Logis</w:t>
      </w:r>
      <w:proofErr w:type="spellEnd"/>
      <w:r w:rsidR="00537E97" w:rsidRPr="002A11DA">
        <w:rPr>
          <w:rFonts w:ascii="Helvetica" w:hAnsi="Helvetica" w:cs="Helvetica"/>
          <w:sz w:val="24"/>
          <w:szCs w:val="24"/>
        </w:rPr>
        <w:t>-P</w:t>
      </w:r>
      <w:r w:rsidR="00DD22FA" w:rsidRPr="002A11DA">
        <w:rPr>
          <w:rFonts w:ascii="Helvetica" w:hAnsi="Helvetica" w:cs="Helvetica"/>
          <w:sz w:val="24"/>
          <w:szCs w:val="24"/>
        </w:rPr>
        <w:t xml:space="preserve"> </w:t>
      </w:r>
    </w:p>
    <w:p w:rsidR="00614BB8" w:rsidRPr="002A11DA" w:rsidRDefault="00614BB8" w:rsidP="002A11DA">
      <w:pPr>
        <w:pStyle w:val="Lijstaline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 xml:space="preserve">Ervaring met het Avaya </w:t>
      </w:r>
      <w:r w:rsidR="000E01AE">
        <w:rPr>
          <w:rFonts w:ascii="Helvetica" w:hAnsi="Helvetica" w:cs="Helvetica"/>
          <w:sz w:val="24"/>
          <w:szCs w:val="24"/>
        </w:rPr>
        <w:t>telefoon</w:t>
      </w:r>
      <w:r w:rsidRPr="002A11DA">
        <w:rPr>
          <w:rFonts w:ascii="Helvetica" w:hAnsi="Helvetica" w:cs="Helvetica"/>
          <w:sz w:val="24"/>
          <w:szCs w:val="24"/>
        </w:rPr>
        <w:t>systeem</w:t>
      </w:r>
    </w:p>
    <w:p w:rsidR="00614BB8" w:rsidRPr="002A11DA" w:rsidRDefault="00DD22FA" w:rsidP="002A11DA">
      <w:pPr>
        <w:pStyle w:val="Lijstaline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lastRenderedPageBreak/>
        <w:t xml:space="preserve">Goede aantoonbare gespreksvaardigheden en in het bezit van </w:t>
      </w:r>
      <w:r w:rsidR="00614BB8" w:rsidRPr="002A11DA">
        <w:rPr>
          <w:rFonts w:ascii="Helvetica" w:hAnsi="Helvetica" w:cs="Helvetica"/>
          <w:sz w:val="24"/>
          <w:szCs w:val="24"/>
        </w:rPr>
        <w:t xml:space="preserve">het </w:t>
      </w:r>
      <w:r w:rsidRPr="002A11DA">
        <w:rPr>
          <w:rFonts w:ascii="Helvetica" w:hAnsi="Helvetica" w:cs="Helvetica"/>
          <w:sz w:val="24"/>
          <w:szCs w:val="24"/>
        </w:rPr>
        <w:t>certificaat</w:t>
      </w:r>
      <w:r w:rsidR="00614BB8" w:rsidRPr="002A11DA">
        <w:rPr>
          <w:rFonts w:ascii="Helvetica" w:hAnsi="Helvetica" w:cs="Helvetica"/>
          <w:sz w:val="24"/>
          <w:szCs w:val="24"/>
        </w:rPr>
        <w:t xml:space="preserve"> “gesprekstechnieken”</w:t>
      </w:r>
    </w:p>
    <w:p w:rsidR="00DD22FA" w:rsidRPr="002A11DA" w:rsidRDefault="002A11DA" w:rsidP="002A11DA">
      <w:pPr>
        <w:pStyle w:val="Lijstaline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Ervaring met</w:t>
      </w:r>
      <w:r w:rsidR="00DD22FA" w:rsidRPr="002A11DA">
        <w:rPr>
          <w:rFonts w:ascii="Helvetica" w:hAnsi="Helvetica" w:cs="Helvetica"/>
          <w:sz w:val="24"/>
          <w:szCs w:val="24"/>
        </w:rPr>
        <w:t xml:space="preserve"> het 4 A principe</w:t>
      </w:r>
      <w:r w:rsidRPr="002A11DA">
        <w:rPr>
          <w:rFonts w:ascii="Helvetica" w:hAnsi="Helvetica" w:cs="Helvetica"/>
          <w:sz w:val="24"/>
          <w:szCs w:val="24"/>
        </w:rPr>
        <w:t xml:space="preserve"> </w:t>
      </w:r>
      <w:r w:rsidR="00DD22FA" w:rsidRPr="002A11DA">
        <w:rPr>
          <w:rFonts w:ascii="Helvetica" w:hAnsi="Helvetica" w:cs="Helvetica"/>
          <w:sz w:val="24"/>
          <w:szCs w:val="24"/>
        </w:rPr>
        <w:t>(aanvang-analyse-aanbod-afsluiten)</w:t>
      </w:r>
    </w:p>
    <w:p w:rsidR="004120A5" w:rsidRPr="002A11DA" w:rsidRDefault="004120A5" w:rsidP="002A11DA">
      <w:pPr>
        <w:pStyle w:val="Lijstaline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Goede beheersing van de Nederlandse taal</w:t>
      </w:r>
    </w:p>
    <w:p w:rsidR="004120A5" w:rsidRPr="002A11DA" w:rsidRDefault="00DD22FA" w:rsidP="002A11DA">
      <w:pPr>
        <w:pStyle w:val="Lijstaline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Kunnen werken onder druk</w:t>
      </w:r>
    </w:p>
    <w:p w:rsidR="00DD22FA" w:rsidRPr="002A11DA" w:rsidRDefault="004120A5" w:rsidP="002A11DA">
      <w:pPr>
        <w:pStyle w:val="Lijstaline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Kunne</w:t>
      </w:r>
      <w:r w:rsidR="007243F1" w:rsidRPr="002A11DA">
        <w:rPr>
          <w:rFonts w:ascii="Helvetica" w:hAnsi="Helvetica" w:cs="Helvetica"/>
          <w:sz w:val="24"/>
          <w:szCs w:val="24"/>
        </w:rPr>
        <w:t>n</w:t>
      </w:r>
      <w:r w:rsidRPr="002A11DA">
        <w:rPr>
          <w:rFonts w:ascii="Helvetica" w:hAnsi="Helvetica" w:cs="Helvetica"/>
          <w:sz w:val="24"/>
          <w:szCs w:val="24"/>
        </w:rPr>
        <w:t xml:space="preserve"> werken met vaste heldere </w:t>
      </w:r>
      <w:r w:rsidR="00DD22FA" w:rsidRPr="002A11DA">
        <w:rPr>
          <w:rFonts w:ascii="Helvetica" w:hAnsi="Helvetica" w:cs="Helvetica"/>
          <w:sz w:val="24"/>
          <w:szCs w:val="24"/>
        </w:rPr>
        <w:t>werkafspraken</w:t>
      </w:r>
    </w:p>
    <w:p w:rsidR="004120A5" w:rsidRPr="002A11DA" w:rsidRDefault="004120A5" w:rsidP="002A11DA">
      <w:pPr>
        <w:pStyle w:val="Lijstaline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Mee kunnen denken in het v</w:t>
      </w:r>
      <w:r w:rsidR="00614BB8" w:rsidRPr="002A11DA">
        <w:rPr>
          <w:rFonts w:ascii="Helvetica" w:hAnsi="Helvetica" w:cs="Helvetica"/>
          <w:sz w:val="24"/>
          <w:szCs w:val="24"/>
        </w:rPr>
        <w:t>erbeteren van al onze processen</w:t>
      </w:r>
    </w:p>
    <w:p w:rsidR="00614BB8" w:rsidRPr="002A11DA" w:rsidRDefault="00614BB8" w:rsidP="002A11DA">
      <w:pPr>
        <w:pStyle w:val="Lijstaline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 xml:space="preserve">Snel schakelen en kunnen </w:t>
      </w:r>
      <w:proofErr w:type="spellStart"/>
      <w:r w:rsidRPr="002A11DA">
        <w:rPr>
          <w:rFonts w:ascii="Helvetica" w:hAnsi="Helvetica" w:cs="Helvetica"/>
          <w:sz w:val="24"/>
          <w:szCs w:val="24"/>
        </w:rPr>
        <w:t>multitasken</w:t>
      </w:r>
      <w:proofErr w:type="spellEnd"/>
      <w:r w:rsidRPr="002A11DA">
        <w:rPr>
          <w:rFonts w:ascii="Helvetica" w:hAnsi="Helvetica" w:cs="Helvetica"/>
          <w:sz w:val="24"/>
          <w:szCs w:val="24"/>
        </w:rPr>
        <w:t xml:space="preserve"> (tussen verschillende programma</w:t>
      </w:r>
      <w:r w:rsidR="000E01AE">
        <w:rPr>
          <w:rFonts w:ascii="Helvetica" w:hAnsi="Helvetica" w:cs="Helvetica"/>
          <w:sz w:val="24"/>
          <w:szCs w:val="24"/>
        </w:rPr>
        <w:t>’</w:t>
      </w:r>
      <w:r w:rsidRPr="002A11DA">
        <w:rPr>
          <w:rFonts w:ascii="Helvetica" w:hAnsi="Helvetica" w:cs="Helvetica"/>
          <w:sz w:val="24"/>
          <w:szCs w:val="24"/>
        </w:rPr>
        <w:t>s</w:t>
      </w:r>
      <w:r w:rsidR="000E01AE">
        <w:rPr>
          <w:rFonts w:ascii="Helvetica" w:hAnsi="Helvetica" w:cs="Helvetica"/>
          <w:sz w:val="24"/>
          <w:szCs w:val="24"/>
        </w:rPr>
        <w:t xml:space="preserve"> en werkzaamheden</w:t>
      </w:r>
      <w:r w:rsidRPr="002A11DA">
        <w:rPr>
          <w:rFonts w:ascii="Helvetica" w:hAnsi="Helvetica" w:cs="Helvetica"/>
          <w:sz w:val="24"/>
          <w:szCs w:val="24"/>
        </w:rPr>
        <w:t xml:space="preserve">) </w:t>
      </w:r>
    </w:p>
    <w:p w:rsidR="002A11DA" w:rsidRDefault="002A11DA" w:rsidP="007347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87994" w:rsidRPr="007347E9" w:rsidRDefault="00A87994" w:rsidP="007347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D22FA" w:rsidRPr="00DD22FA" w:rsidRDefault="007347E9" w:rsidP="00DD22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u w:val="single"/>
        </w:rPr>
      </w:pPr>
      <w:r w:rsidRPr="00DD22FA">
        <w:rPr>
          <w:rFonts w:ascii="Helvetica-Bold" w:hAnsi="Helvetica-Bold" w:cs="Helvetica-Bold"/>
          <w:b/>
          <w:bCs/>
          <w:sz w:val="24"/>
          <w:szCs w:val="24"/>
          <w:u w:val="single"/>
        </w:rPr>
        <w:t>Competenties:</w:t>
      </w:r>
    </w:p>
    <w:p w:rsidR="00DD22FA" w:rsidRPr="002A11DA" w:rsidRDefault="00DD22FA" w:rsidP="002A11DA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-Bold" w:hAnsi="Helvetica-Bold" w:cs="Helvetica-Bold"/>
          <w:bCs/>
          <w:sz w:val="24"/>
          <w:szCs w:val="24"/>
        </w:rPr>
        <w:t>Klantvriendelijkheid</w:t>
      </w:r>
      <w:r w:rsidRPr="002A11DA">
        <w:rPr>
          <w:rFonts w:ascii="Helvetica" w:hAnsi="Helvetica" w:cs="Helvetica"/>
          <w:sz w:val="24"/>
          <w:szCs w:val="24"/>
        </w:rPr>
        <w:t xml:space="preserve"> </w:t>
      </w:r>
    </w:p>
    <w:p w:rsidR="00DD22FA" w:rsidRPr="002A11DA" w:rsidRDefault="00DD22FA" w:rsidP="002A11DA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Communiceren</w:t>
      </w:r>
    </w:p>
    <w:p w:rsidR="007347E9" w:rsidRPr="002A11DA" w:rsidRDefault="007347E9" w:rsidP="002A11DA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Resultaatgerichtheid</w:t>
      </w:r>
    </w:p>
    <w:p w:rsidR="007347E9" w:rsidRPr="002A11DA" w:rsidRDefault="007347E9" w:rsidP="002A11DA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Klantgerichtheid</w:t>
      </w:r>
    </w:p>
    <w:p w:rsidR="007347E9" w:rsidRPr="002A11DA" w:rsidRDefault="007347E9" w:rsidP="002A11DA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Samenwerken</w:t>
      </w:r>
    </w:p>
    <w:p w:rsidR="007347E9" w:rsidRPr="002A11DA" w:rsidRDefault="007347E9" w:rsidP="002A11DA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Integriteit</w:t>
      </w:r>
    </w:p>
    <w:p w:rsidR="007347E9" w:rsidRPr="002A11DA" w:rsidRDefault="007347E9" w:rsidP="002A11DA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Stressbestendigheid</w:t>
      </w:r>
    </w:p>
    <w:p w:rsidR="007347E9" w:rsidRDefault="007347E9" w:rsidP="002A11DA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Discipline</w:t>
      </w:r>
    </w:p>
    <w:p w:rsidR="000E01AE" w:rsidRPr="002A11DA" w:rsidRDefault="000E01AE" w:rsidP="002A11DA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Initiatief</w:t>
      </w:r>
    </w:p>
    <w:p w:rsidR="002A11DA" w:rsidRPr="002A11DA" w:rsidRDefault="002A11DA" w:rsidP="002A11DA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Accuratesse</w:t>
      </w:r>
    </w:p>
    <w:p w:rsidR="002A11DA" w:rsidRPr="002A11DA" w:rsidRDefault="002A11DA" w:rsidP="002A11DA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Geduld</w:t>
      </w:r>
    </w:p>
    <w:p w:rsidR="002A11DA" w:rsidRPr="002A11DA" w:rsidRDefault="002A11DA" w:rsidP="002A11DA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Inlevingsvermogen</w:t>
      </w:r>
    </w:p>
    <w:p w:rsidR="00DD22FA" w:rsidRDefault="00DD22FA" w:rsidP="007347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A11DA" w:rsidRPr="00614BB8" w:rsidRDefault="002A11DA" w:rsidP="00614B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614BB8" w:rsidRPr="007347E9" w:rsidRDefault="00614BB8" w:rsidP="007347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sectPr w:rsidR="00614BB8" w:rsidRPr="007347E9" w:rsidSect="002A11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4" w:right="1247" w:bottom="1440" w:left="226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859" w:rsidRDefault="00C65859" w:rsidP="002A11DA">
      <w:pPr>
        <w:spacing w:after="0" w:line="240" w:lineRule="auto"/>
      </w:pPr>
      <w:r>
        <w:separator/>
      </w:r>
    </w:p>
  </w:endnote>
  <w:endnote w:type="continuationSeparator" w:id="0">
    <w:p w:rsidR="00C65859" w:rsidRDefault="00C65859" w:rsidP="002A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1DA" w:rsidRDefault="002A11D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1DA" w:rsidRDefault="002A11D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1DA" w:rsidRDefault="002A11D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859" w:rsidRDefault="00C65859" w:rsidP="002A11DA">
      <w:pPr>
        <w:spacing w:after="0" w:line="240" w:lineRule="auto"/>
      </w:pPr>
      <w:r>
        <w:separator/>
      </w:r>
    </w:p>
  </w:footnote>
  <w:footnote w:type="continuationSeparator" w:id="0">
    <w:p w:rsidR="00C65859" w:rsidRDefault="00C65859" w:rsidP="002A1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1DA" w:rsidRDefault="002A11D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1DA" w:rsidRDefault="002A11D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1DA" w:rsidRDefault="002A11D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3864C0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4827D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B6C99E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86D8CA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3646C6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462B3C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A451E8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D27D66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C2A65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787ED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B1A67"/>
    <w:multiLevelType w:val="hybridMultilevel"/>
    <w:tmpl w:val="D0A4D6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DC3844">
      <w:numFmt w:val="bullet"/>
      <w:lvlText w:val="-"/>
      <w:lvlJc w:val="left"/>
      <w:pPr>
        <w:ind w:left="1440" w:hanging="360"/>
      </w:pPr>
      <w:rPr>
        <w:rFonts w:ascii="Helvetica-Bold" w:eastAsiaTheme="minorHAnsi" w:hAnsi="Helvetica-Bold" w:cs="Helvetica-Bold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9937A2"/>
    <w:multiLevelType w:val="hybridMultilevel"/>
    <w:tmpl w:val="0A443BA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B01B0"/>
    <w:multiLevelType w:val="multilevel"/>
    <w:tmpl w:val="F756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320275"/>
    <w:multiLevelType w:val="hybridMultilevel"/>
    <w:tmpl w:val="0018D6C4"/>
    <w:lvl w:ilvl="0" w:tplc="AC9A345C">
      <w:numFmt w:val="bullet"/>
      <w:lvlText w:val="-"/>
      <w:lvlJc w:val="left"/>
      <w:pPr>
        <w:ind w:left="720" w:hanging="360"/>
      </w:pPr>
      <w:rPr>
        <w:rFonts w:ascii="Helvetica-Bold" w:eastAsiaTheme="minorHAnsi" w:hAnsi="Helvetica-Bold" w:cs="Helvetica-Bol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2341A"/>
    <w:multiLevelType w:val="hybridMultilevel"/>
    <w:tmpl w:val="EC588C8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D4449"/>
    <w:multiLevelType w:val="hybridMultilevel"/>
    <w:tmpl w:val="A75A97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F71F0"/>
    <w:multiLevelType w:val="multilevel"/>
    <w:tmpl w:val="ABAA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074E13"/>
    <w:multiLevelType w:val="hybridMultilevel"/>
    <w:tmpl w:val="EFC01C62"/>
    <w:lvl w:ilvl="0" w:tplc="0972BF50">
      <w:numFmt w:val="bullet"/>
      <w:lvlText w:val="-"/>
      <w:lvlJc w:val="left"/>
      <w:pPr>
        <w:ind w:left="720" w:hanging="360"/>
      </w:pPr>
      <w:rPr>
        <w:rFonts w:ascii="Helvetica-Bold" w:eastAsiaTheme="minorHAnsi" w:hAnsi="Helvetica-Bold" w:cs="Helvetica-Bol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05551"/>
    <w:multiLevelType w:val="hybridMultilevel"/>
    <w:tmpl w:val="BA165B94"/>
    <w:lvl w:ilvl="0" w:tplc="F7787CE4">
      <w:numFmt w:val="bullet"/>
      <w:lvlText w:val="-"/>
      <w:lvlJc w:val="left"/>
      <w:pPr>
        <w:ind w:left="720" w:hanging="360"/>
      </w:pPr>
      <w:rPr>
        <w:rFonts w:ascii="Helvetica-Bold" w:eastAsiaTheme="minorHAnsi" w:hAnsi="Helvetica-Bold" w:cs="Helvetica-Bol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40CD2"/>
    <w:multiLevelType w:val="hybridMultilevel"/>
    <w:tmpl w:val="1ECCBB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7"/>
  </w:num>
  <w:num w:numId="15">
    <w:abstractNumId w:val="18"/>
  </w:num>
  <w:num w:numId="16">
    <w:abstractNumId w:val="16"/>
  </w:num>
  <w:num w:numId="17">
    <w:abstractNumId w:val="12"/>
  </w:num>
  <w:num w:numId="18">
    <w:abstractNumId w:val="14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E9"/>
    <w:rsid w:val="00002889"/>
    <w:rsid w:val="00091F56"/>
    <w:rsid w:val="000E01AE"/>
    <w:rsid w:val="00140F0F"/>
    <w:rsid w:val="002769BD"/>
    <w:rsid w:val="002A11DA"/>
    <w:rsid w:val="003408AA"/>
    <w:rsid w:val="00362EC0"/>
    <w:rsid w:val="00371A0D"/>
    <w:rsid w:val="004120A5"/>
    <w:rsid w:val="004159C1"/>
    <w:rsid w:val="00432318"/>
    <w:rsid w:val="00434BFC"/>
    <w:rsid w:val="004A58F2"/>
    <w:rsid w:val="004C2E6F"/>
    <w:rsid w:val="00502235"/>
    <w:rsid w:val="00502FED"/>
    <w:rsid w:val="005051FB"/>
    <w:rsid w:val="0051371A"/>
    <w:rsid w:val="00537E97"/>
    <w:rsid w:val="005565DC"/>
    <w:rsid w:val="00562708"/>
    <w:rsid w:val="00592454"/>
    <w:rsid w:val="00596BB4"/>
    <w:rsid w:val="00614BB8"/>
    <w:rsid w:val="00636640"/>
    <w:rsid w:val="006C0713"/>
    <w:rsid w:val="007045ED"/>
    <w:rsid w:val="007243F1"/>
    <w:rsid w:val="007347E9"/>
    <w:rsid w:val="00761CA0"/>
    <w:rsid w:val="0081146A"/>
    <w:rsid w:val="0086656E"/>
    <w:rsid w:val="0088537E"/>
    <w:rsid w:val="009E4E68"/>
    <w:rsid w:val="00A76633"/>
    <w:rsid w:val="00A87994"/>
    <w:rsid w:val="00AD760A"/>
    <w:rsid w:val="00B323C0"/>
    <w:rsid w:val="00BA4664"/>
    <w:rsid w:val="00BC3DCA"/>
    <w:rsid w:val="00C21CD6"/>
    <w:rsid w:val="00C65859"/>
    <w:rsid w:val="00C75D3F"/>
    <w:rsid w:val="00CF6CD7"/>
    <w:rsid w:val="00D16C91"/>
    <w:rsid w:val="00D542DD"/>
    <w:rsid w:val="00D65B02"/>
    <w:rsid w:val="00D95852"/>
    <w:rsid w:val="00DB4437"/>
    <w:rsid w:val="00DD22FA"/>
    <w:rsid w:val="00DD3ABE"/>
    <w:rsid w:val="00EA1583"/>
    <w:rsid w:val="00EF3BFA"/>
    <w:rsid w:val="00F2677F"/>
    <w:rsid w:val="00F418BB"/>
    <w:rsid w:val="00FA5302"/>
    <w:rsid w:val="00FD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7FDB130-F345-437C-B8C9-61F00B31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34B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34B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34B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34B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34B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34B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34B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34BF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34BF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347E9"/>
    <w:pPr>
      <w:ind w:left="720"/>
      <w:contextualSpacing/>
    </w:p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434BFC"/>
  </w:style>
  <w:style w:type="character" w:customStyle="1" w:styleId="AanhefChar">
    <w:name w:val="Aanhef Char"/>
    <w:basedOn w:val="Standaardalinea-lettertype"/>
    <w:link w:val="Aanhef"/>
    <w:uiPriority w:val="99"/>
    <w:semiHidden/>
    <w:rsid w:val="00434BFC"/>
    <w:rPr>
      <w:rFonts w:ascii="Arial" w:hAnsi="Arial" w:cs="Arial"/>
      <w:sz w:val="20"/>
    </w:rPr>
  </w:style>
  <w:style w:type="paragraph" w:styleId="Adresenvelop">
    <w:name w:val="envelope address"/>
    <w:basedOn w:val="Standaard"/>
    <w:uiPriority w:val="99"/>
    <w:semiHidden/>
    <w:unhideWhenUsed/>
    <w:rsid w:val="00434BF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434BFC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434BFC"/>
    <w:rPr>
      <w:rFonts w:ascii="Arial" w:hAnsi="Arial" w:cs="Arial"/>
      <w:sz w:val="20"/>
    </w:rPr>
  </w:style>
  <w:style w:type="paragraph" w:styleId="Afzender">
    <w:name w:val="envelope return"/>
    <w:basedOn w:val="Standaard"/>
    <w:uiPriority w:val="99"/>
    <w:semiHidden/>
    <w:unhideWhenUsed/>
    <w:rsid w:val="00434BF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4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4BFC"/>
    <w:rPr>
      <w:rFonts w:ascii="Segoe UI" w:hAnsi="Segoe UI" w:cs="Segoe UI"/>
      <w:sz w:val="18"/>
      <w:szCs w:val="18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434B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434BF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434BFC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34BF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434BFC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434BFC"/>
    <w:pPr>
      <w:spacing w:after="0"/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434B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34BFC"/>
    <w:rPr>
      <w:rFonts w:ascii="Arial" w:hAnsi="Arial" w:cs="Arial"/>
      <w:i/>
      <w:iCs/>
      <w:color w:val="404040" w:themeColor="text1" w:themeTint="BF"/>
      <w:sz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434BFC"/>
  </w:style>
  <w:style w:type="character" w:customStyle="1" w:styleId="DatumChar">
    <w:name w:val="Datum Char"/>
    <w:basedOn w:val="Standaardalinea-lettertype"/>
    <w:link w:val="Datum"/>
    <w:uiPriority w:val="99"/>
    <w:semiHidden/>
    <w:rsid w:val="00434BFC"/>
    <w:rPr>
      <w:rFonts w:ascii="Arial" w:hAnsi="Arial" w:cs="Arial"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434BF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434BFC"/>
    <w:rPr>
      <w:rFonts w:ascii="Segoe UI" w:hAnsi="Segoe UI" w:cs="Segoe UI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34BF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34BFC"/>
    <w:rPr>
      <w:rFonts w:ascii="Arial" w:hAnsi="Arial" w:cs="Arial"/>
      <w:i/>
      <w:iCs/>
      <w:color w:val="5B9BD5" w:themeColor="accent1"/>
      <w:sz w:val="2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34BFC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34BFC"/>
    <w:rPr>
      <w:rFonts w:ascii="Arial" w:hAnsi="Arial" w:cs="Arial"/>
      <w:sz w:val="20"/>
      <w:szCs w:val="20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434BFC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434BFC"/>
    <w:rPr>
      <w:rFonts w:ascii="Arial" w:hAnsi="Arial" w:cs="Arial"/>
      <w:sz w:val="20"/>
    </w:rPr>
  </w:style>
  <w:style w:type="paragraph" w:styleId="Geenafstand">
    <w:name w:val="No Spacing"/>
    <w:uiPriority w:val="1"/>
    <w:qFormat/>
    <w:rsid w:val="00434BFC"/>
    <w:pPr>
      <w:spacing w:after="0" w:line="240" w:lineRule="auto"/>
    </w:pPr>
    <w:rPr>
      <w:rFonts w:ascii="Arial" w:hAnsi="Arial" w:cs="Arial"/>
      <w:sz w:val="20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434BFC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434BFC"/>
    <w:rPr>
      <w:rFonts w:ascii="Arial" w:hAnsi="Arial" w:cs="Arial"/>
      <w:sz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34BFC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34BFC"/>
    <w:rPr>
      <w:rFonts w:ascii="Consolas" w:hAnsi="Consolas" w:cs="Consolas"/>
      <w:sz w:val="20"/>
      <w:szCs w:val="20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434BFC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434BFC"/>
    <w:rPr>
      <w:rFonts w:ascii="Arial" w:hAnsi="Arial" w:cs="Arial"/>
      <w:i/>
      <w:iCs/>
      <w:sz w:val="20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434BFC"/>
    <w:pPr>
      <w:spacing w:after="0"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434BFC"/>
    <w:pPr>
      <w:spacing w:after="0"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434BFC"/>
    <w:pPr>
      <w:spacing w:after="0"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434BFC"/>
    <w:pPr>
      <w:spacing w:after="0"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434BFC"/>
    <w:pPr>
      <w:spacing w:after="0"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434BFC"/>
    <w:pPr>
      <w:spacing w:after="0"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434BFC"/>
    <w:pPr>
      <w:spacing w:after="0"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434BFC"/>
    <w:pPr>
      <w:spacing w:after="0"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434BFC"/>
    <w:pPr>
      <w:spacing w:after="0" w:line="240" w:lineRule="auto"/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434BFC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434BFC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434BFC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434BFC"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34BFC"/>
    <w:pPr>
      <w:spacing w:after="100"/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34BFC"/>
    <w:pPr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34BFC"/>
    <w:pPr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434BFC"/>
    <w:pPr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434BFC"/>
    <w:pPr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434BFC"/>
    <w:pPr>
      <w:spacing w:after="100"/>
      <w:ind w:left="1600"/>
    </w:pPr>
  </w:style>
  <w:style w:type="character" w:customStyle="1" w:styleId="Kop1Char">
    <w:name w:val="Kop 1 Char"/>
    <w:basedOn w:val="Standaardalinea-lettertype"/>
    <w:link w:val="Kop1"/>
    <w:uiPriority w:val="9"/>
    <w:rsid w:val="00434B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34B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34B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34BF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34BF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34BFC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34BFC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34B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34B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434B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34BFC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434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4BFC"/>
    <w:rPr>
      <w:rFonts w:ascii="Arial" w:hAnsi="Arial" w:cs="Arial"/>
      <w:sz w:val="20"/>
    </w:rPr>
  </w:style>
  <w:style w:type="paragraph" w:styleId="Lijst">
    <w:name w:val="List"/>
    <w:basedOn w:val="Standaard"/>
    <w:uiPriority w:val="99"/>
    <w:semiHidden/>
    <w:unhideWhenUsed/>
    <w:rsid w:val="00434BFC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434BFC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434BFC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434BFC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434BFC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434BFC"/>
    <w:pPr>
      <w:spacing w:after="0"/>
    </w:pPr>
  </w:style>
  <w:style w:type="paragraph" w:styleId="Lijstopsomteken">
    <w:name w:val="List Bullet"/>
    <w:basedOn w:val="Standaard"/>
    <w:uiPriority w:val="99"/>
    <w:semiHidden/>
    <w:unhideWhenUsed/>
    <w:rsid w:val="00434BFC"/>
    <w:pPr>
      <w:numPr>
        <w:numId w:val="3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434BFC"/>
    <w:pPr>
      <w:numPr>
        <w:numId w:val="4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434BFC"/>
    <w:pPr>
      <w:numPr>
        <w:numId w:val="5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434BFC"/>
    <w:pPr>
      <w:numPr>
        <w:numId w:val="6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434BFC"/>
    <w:pPr>
      <w:numPr>
        <w:numId w:val="7"/>
      </w:numPr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434BFC"/>
    <w:pPr>
      <w:numPr>
        <w:numId w:val="8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434BFC"/>
    <w:pPr>
      <w:numPr>
        <w:numId w:val="9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434BFC"/>
    <w:pPr>
      <w:numPr>
        <w:numId w:val="10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434BFC"/>
    <w:pPr>
      <w:numPr>
        <w:numId w:val="11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434BFC"/>
    <w:pPr>
      <w:numPr>
        <w:numId w:val="12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434BFC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434BFC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434BFC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434BFC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434BFC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434B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hAnsi="Consolas" w:cs="Consolas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434BFC"/>
    <w:rPr>
      <w:rFonts w:ascii="Consolas" w:hAnsi="Consolas" w:cs="Consolas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434BFC"/>
    <w:rPr>
      <w:rFonts w:ascii="Times New Roman" w:hAnsi="Times New Roman"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434BFC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434BFC"/>
    <w:rPr>
      <w:rFonts w:ascii="Arial" w:hAnsi="Arial" w:cs="Arial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34BFC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34BFC"/>
    <w:rPr>
      <w:rFonts w:eastAsiaTheme="minorEastAsia"/>
      <w:color w:val="5A5A5A" w:themeColor="text1" w:themeTint="A5"/>
      <w:spacing w:val="15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34BFC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34BFC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34BF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34BFC"/>
    <w:rPr>
      <w:rFonts w:ascii="Arial" w:hAnsi="Arial" w:cs="Arial"/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434BF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434BFC"/>
    <w:rPr>
      <w:rFonts w:ascii="Arial" w:hAnsi="Arial" w:cs="Arial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434BFC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434BFC"/>
    <w:rPr>
      <w:rFonts w:ascii="Arial" w:hAnsi="Arial" w:cs="Arial"/>
      <w:sz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434BFC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434BFC"/>
    <w:rPr>
      <w:rFonts w:ascii="Arial" w:hAnsi="Arial" w:cs="Arial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434BFC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434BFC"/>
    <w:rPr>
      <w:rFonts w:ascii="Arial" w:hAnsi="Arial" w:cs="Arial"/>
      <w:sz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434BFC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434BFC"/>
    <w:rPr>
      <w:rFonts w:ascii="Arial" w:hAnsi="Arial" w:cs="Arial"/>
      <w:sz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434BFC"/>
    <w:pPr>
      <w:spacing w:after="16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434BFC"/>
    <w:rPr>
      <w:rFonts w:ascii="Arial" w:hAnsi="Arial" w:cs="Arial"/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434BFC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434BFC"/>
    <w:rPr>
      <w:rFonts w:ascii="Arial" w:hAnsi="Arial" w:cs="Arial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434BFC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434BFC"/>
    <w:rPr>
      <w:rFonts w:ascii="Arial" w:hAnsi="Arial" w:cs="Arial"/>
      <w:sz w:val="16"/>
      <w:szCs w:val="16"/>
    </w:rPr>
  </w:style>
  <w:style w:type="paragraph" w:styleId="Standaardinspringing">
    <w:name w:val="Normal Indent"/>
    <w:basedOn w:val="Standaard"/>
    <w:uiPriority w:val="99"/>
    <w:semiHidden/>
    <w:unhideWhenUsed/>
    <w:rsid w:val="00434BFC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434BF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434BFC"/>
    <w:rPr>
      <w:rFonts w:ascii="Consolas" w:hAnsi="Consolas" w:cs="Consolas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434B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34B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34BFC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34BFC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434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4BFC"/>
    <w:rPr>
      <w:rFonts w:ascii="Arial" w:hAnsi="Arial" w:cs="Arial"/>
      <w:sz w:val="20"/>
    </w:rPr>
  </w:style>
  <w:style w:type="character" w:styleId="Zwaar">
    <w:name w:val="Strong"/>
    <w:basedOn w:val="Standaardalinea-lettertype"/>
    <w:uiPriority w:val="22"/>
    <w:qFormat/>
    <w:rsid w:val="00614BB8"/>
    <w:rPr>
      <w:b/>
      <w:bCs/>
    </w:rPr>
  </w:style>
  <w:style w:type="character" w:customStyle="1" w:styleId="apple-converted-space">
    <w:name w:val="apple-converted-space"/>
    <w:basedOn w:val="Standaardalinea-lettertype"/>
    <w:rsid w:val="00614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1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6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1EDD2725</Template>
  <TotalTime>0</TotalTime>
  <Pages>2</Pages>
  <Words>417</Words>
  <Characters>2297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Melse D. (Dineke)</dc:creator>
  <cp:keywords/>
  <dc:description/>
  <cp:lastModifiedBy>Boeren F. (Fred)</cp:lastModifiedBy>
  <cp:revision>2</cp:revision>
  <dcterms:created xsi:type="dcterms:W3CDTF">2018-06-06T13:54:00Z</dcterms:created>
  <dcterms:modified xsi:type="dcterms:W3CDTF">2018-06-06T13:54:00Z</dcterms:modified>
</cp:coreProperties>
</file>