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E0" w:rsidRPr="00B20887" w:rsidRDefault="00710BE0" w:rsidP="00710BE0">
      <w:pPr>
        <w:pStyle w:val="Kop1"/>
        <w:rPr>
          <w:color w:val="339933"/>
          <w:lang w:val="en-GB"/>
        </w:rPr>
      </w:pPr>
      <w:bookmarkStart w:id="0" w:name="_GoBack"/>
      <w:bookmarkEnd w:id="0"/>
      <w:proofErr w:type="spellStart"/>
      <w:r w:rsidRPr="00B20887">
        <w:rPr>
          <w:color w:val="339933"/>
          <w:lang w:val="en-GB"/>
        </w:rPr>
        <w:t>Mendix</w:t>
      </w:r>
      <w:proofErr w:type="spellEnd"/>
      <w:r w:rsidRPr="00B20887">
        <w:rPr>
          <w:color w:val="339933"/>
          <w:lang w:val="en-GB"/>
        </w:rPr>
        <w:t xml:space="preserve"> Advanced Business Engineer</w:t>
      </w:r>
    </w:p>
    <w:p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rsidTr="00110C79">
        <w:tc>
          <w:tcPr>
            <w:tcW w:w="3086" w:type="dxa"/>
          </w:tcPr>
          <w:p w:rsidR="00710BE0" w:rsidRDefault="00710BE0" w:rsidP="00110C79">
            <w:pPr>
              <w:rPr>
                <w:b/>
              </w:rPr>
            </w:pPr>
            <w:r>
              <w:rPr>
                <w:b/>
              </w:rPr>
              <w:t>Werklocatie(s):</w:t>
            </w:r>
          </w:p>
        </w:tc>
        <w:tc>
          <w:tcPr>
            <w:tcW w:w="5295" w:type="dxa"/>
          </w:tcPr>
          <w:p w:rsidR="00710BE0" w:rsidRPr="00BB5ABD" w:rsidRDefault="00710BE0" w:rsidP="00110C79">
            <w:r>
              <w:t>Wilhelminakade 179</w:t>
            </w:r>
            <w:r w:rsidR="007E3F39">
              <w:t xml:space="preserve">, </w:t>
            </w:r>
            <w:proofErr w:type="spellStart"/>
            <w:r w:rsidR="007E3F39">
              <w:t>Kleinpolderplein</w:t>
            </w:r>
            <w:proofErr w:type="spellEnd"/>
            <w:r w:rsidR="007E3F39">
              <w:t xml:space="preserve"> 5</w:t>
            </w:r>
          </w:p>
        </w:tc>
      </w:tr>
      <w:tr w:rsidR="00710BE0" w:rsidRPr="00BB5ABD" w:rsidTr="00110C79">
        <w:tc>
          <w:tcPr>
            <w:tcW w:w="3086" w:type="dxa"/>
          </w:tcPr>
          <w:p w:rsidR="00710BE0" w:rsidRDefault="00710BE0" w:rsidP="00110C79">
            <w:pPr>
              <w:rPr>
                <w:b/>
              </w:rPr>
            </w:pPr>
            <w:r>
              <w:rPr>
                <w:b/>
              </w:rPr>
              <w:t>Startdatum:</w:t>
            </w:r>
          </w:p>
        </w:tc>
        <w:tc>
          <w:tcPr>
            <w:tcW w:w="5295" w:type="dxa"/>
          </w:tcPr>
          <w:p w:rsidR="00710BE0" w:rsidRPr="00BB5ABD" w:rsidRDefault="00733BD8" w:rsidP="00110C79">
            <w:proofErr w:type="spellStart"/>
            <w:r>
              <w:t>Z.s.m</w:t>
            </w:r>
            <w:proofErr w:type="spellEnd"/>
            <w:r>
              <w:t xml:space="preserve"> naar verwachting </w:t>
            </w:r>
            <w:r w:rsidR="007E3F39">
              <w:t>medio april</w:t>
            </w:r>
            <w:r>
              <w:t xml:space="preserve"> 2020</w:t>
            </w:r>
          </w:p>
        </w:tc>
      </w:tr>
      <w:tr w:rsidR="00710BE0" w:rsidRPr="00BB5ABD" w:rsidTr="00110C79">
        <w:tc>
          <w:tcPr>
            <w:tcW w:w="3086" w:type="dxa"/>
          </w:tcPr>
          <w:p w:rsidR="00710BE0" w:rsidRDefault="00733BD8" w:rsidP="00110C79">
            <w:pPr>
              <w:rPr>
                <w:b/>
              </w:rPr>
            </w:pPr>
            <w:r>
              <w:rPr>
                <w:b/>
              </w:rPr>
              <w:t>Duur opdracht</w:t>
            </w:r>
            <w:r w:rsidR="00710BE0">
              <w:rPr>
                <w:b/>
              </w:rPr>
              <w:t>:</w:t>
            </w:r>
          </w:p>
        </w:tc>
        <w:tc>
          <w:tcPr>
            <w:tcW w:w="5295" w:type="dxa"/>
          </w:tcPr>
          <w:p w:rsidR="00710BE0" w:rsidRDefault="00733BD8" w:rsidP="00110C79">
            <w:r>
              <w:t xml:space="preserve">6 maanden </w:t>
            </w:r>
          </w:p>
        </w:tc>
      </w:tr>
      <w:tr w:rsidR="00710BE0" w:rsidRPr="00BB5ABD" w:rsidTr="00110C79">
        <w:tc>
          <w:tcPr>
            <w:tcW w:w="3086" w:type="dxa"/>
          </w:tcPr>
          <w:p w:rsidR="00710BE0" w:rsidRDefault="00710BE0" w:rsidP="00110C79">
            <w:pPr>
              <w:rPr>
                <w:b/>
              </w:rPr>
            </w:pPr>
            <w:r>
              <w:rPr>
                <w:b/>
              </w:rPr>
              <w:t>Aantal medewerkers:</w:t>
            </w:r>
          </w:p>
        </w:tc>
        <w:tc>
          <w:tcPr>
            <w:tcW w:w="5295" w:type="dxa"/>
          </w:tcPr>
          <w:p w:rsidR="00710BE0" w:rsidRPr="00BB5ABD" w:rsidRDefault="00710BE0" w:rsidP="00110C79">
            <w:r>
              <w:t>1</w:t>
            </w:r>
          </w:p>
        </w:tc>
      </w:tr>
      <w:tr w:rsidR="00710BE0" w:rsidTr="00110C79">
        <w:tc>
          <w:tcPr>
            <w:tcW w:w="3086" w:type="dxa"/>
          </w:tcPr>
          <w:p w:rsidR="00710BE0" w:rsidRDefault="00710BE0" w:rsidP="00110C79">
            <w:pPr>
              <w:rPr>
                <w:b/>
              </w:rPr>
            </w:pPr>
            <w:r>
              <w:rPr>
                <w:b/>
              </w:rPr>
              <w:t>Uren per week:</w:t>
            </w:r>
          </w:p>
        </w:tc>
        <w:tc>
          <w:tcPr>
            <w:tcW w:w="5295" w:type="dxa"/>
          </w:tcPr>
          <w:p w:rsidR="00710BE0" w:rsidRPr="00361AEA" w:rsidRDefault="00710BE0" w:rsidP="00110C79">
            <w:r>
              <w:t xml:space="preserve">36 uur </w:t>
            </w:r>
          </w:p>
        </w:tc>
      </w:tr>
      <w:tr w:rsidR="00710BE0" w:rsidRPr="00BB5ABD" w:rsidTr="00110C79">
        <w:tc>
          <w:tcPr>
            <w:tcW w:w="3086" w:type="dxa"/>
          </w:tcPr>
          <w:p w:rsidR="00710BE0" w:rsidRDefault="00710BE0" w:rsidP="00110C79">
            <w:pPr>
              <w:rPr>
                <w:b/>
              </w:rPr>
            </w:pPr>
            <w:r>
              <w:rPr>
                <w:b/>
              </w:rPr>
              <w:t>Verlengingsopties:</w:t>
            </w:r>
          </w:p>
        </w:tc>
        <w:tc>
          <w:tcPr>
            <w:tcW w:w="5295" w:type="dxa"/>
          </w:tcPr>
          <w:p w:rsidR="00710BE0" w:rsidRPr="00BB5ABD" w:rsidRDefault="00710BE0" w:rsidP="00110C79">
            <w:r>
              <w:t xml:space="preserve">Ja, 3 x 6 maanden </w:t>
            </w:r>
          </w:p>
        </w:tc>
      </w:tr>
      <w:tr w:rsidR="00710BE0" w:rsidRPr="00BB5ABD" w:rsidTr="00110C79">
        <w:tc>
          <w:tcPr>
            <w:tcW w:w="3086" w:type="dxa"/>
          </w:tcPr>
          <w:p w:rsidR="00710BE0" w:rsidRDefault="00710BE0" w:rsidP="00110C79">
            <w:pPr>
              <w:rPr>
                <w:b/>
              </w:rPr>
            </w:pPr>
            <w:r>
              <w:rPr>
                <w:b/>
              </w:rPr>
              <w:t>FSK:</w:t>
            </w:r>
          </w:p>
        </w:tc>
        <w:tc>
          <w:tcPr>
            <w:tcW w:w="5295" w:type="dxa"/>
          </w:tcPr>
          <w:p w:rsidR="00710BE0" w:rsidRPr="00BB5ABD" w:rsidRDefault="00710BE0" w:rsidP="00110C79">
            <w:r>
              <w:t>12</w:t>
            </w:r>
          </w:p>
        </w:tc>
      </w:tr>
      <w:tr w:rsidR="00710BE0" w:rsidRPr="00BB5ABD" w:rsidTr="00110C79">
        <w:tc>
          <w:tcPr>
            <w:tcW w:w="3086" w:type="dxa"/>
          </w:tcPr>
          <w:p w:rsidR="00710BE0" w:rsidRDefault="00710BE0" w:rsidP="00110C79">
            <w:pPr>
              <w:rPr>
                <w:b/>
              </w:rPr>
            </w:pPr>
            <w:r>
              <w:rPr>
                <w:b/>
              </w:rPr>
              <w:t>Tariefrange</w:t>
            </w:r>
          </w:p>
        </w:tc>
        <w:tc>
          <w:tcPr>
            <w:tcW w:w="5295" w:type="dxa"/>
          </w:tcPr>
          <w:p w:rsidR="00710BE0" w:rsidRDefault="00710BE0" w:rsidP="00110C79">
            <w:r>
              <w:t xml:space="preserve">€ 70 - € </w:t>
            </w:r>
            <w:r w:rsidR="00733BD8">
              <w:t>95</w:t>
            </w:r>
          </w:p>
        </w:tc>
      </w:tr>
      <w:tr w:rsidR="00710BE0" w:rsidRPr="00BB5ABD" w:rsidTr="00110C79">
        <w:tc>
          <w:tcPr>
            <w:tcW w:w="3086" w:type="dxa"/>
          </w:tcPr>
          <w:p w:rsidR="00710BE0" w:rsidRDefault="00710BE0" w:rsidP="00110C79">
            <w:pPr>
              <w:rPr>
                <w:b/>
              </w:rPr>
            </w:pPr>
            <w:r>
              <w:rPr>
                <w:b/>
              </w:rPr>
              <w:t>Verhouding prijs/kwaliteit</w:t>
            </w:r>
          </w:p>
        </w:tc>
        <w:tc>
          <w:tcPr>
            <w:tcW w:w="5295" w:type="dxa"/>
          </w:tcPr>
          <w:p w:rsidR="00710BE0" w:rsidRDefault="00733BD8" w:rsidP="00110C79">
            <w:r>
              <w:t>1</w:t>
            </w:r>
            <w:r w:rsidR="00710BE0">
              <w:t xml:space="preserve">0% - </w:t>
            </w:r>
            <w:r>
              <w:t>9</w:t>
            </w:r>
            <w:r w:rsidR="00710BE0">
              <w:t>0%</w:t>
            </w:r>
          </w:p>
        </w:tc>
      </w:tr>
      <w:tr w:rsidR="00710BE0" w:rsidRPr="00BB5ABD" w:rsidTr="00110C79">
        <w:tc>
          <w:tcPr>
            <w:tcW w:w="3086" w:type="dxa"/>
          </w:tcPr>
          <w:p w:rsidR="00710BE0" w:rsidRDefault="00710BE0" w:rsidP="00110C79">
            <w:pPr>
              <w:rPr>
                <w:b/>
              </w:rPr>
            </w:pPr>
            <w:r>
              <w:rPr>
                <w:b/>
              </w:rPr>
              <w:t>Data voor verificatiegesprek</w:t>
            </w:r>
          </w:p>
        </w:tc>
        <w:tc>
          <w:tcPr>
            <w:tcW w:w="5295" w:type="dxa"/>
          </w:tcPr>
          <w:p w:rsidR="00710BE0" w:rsidRDefault="00710BE0" w:rsidP="00110C79">
            <w:r>
              <w:t xml:space="preserve">Week </w:t>
            </w:r>
            <w:r w:rsidR="00733BD8">
              <w:t>10</w:t>
            </w:r>
          </w:p>
        </w:tc>
      </w:tr>
    </w:tbl>
    <w:p w:rsidR="00710BE0" w:rsidRDefault="00710BE0" w:rsidP="00710BE0">
      <w:pPr>
        <w:pStyle w:val="Kop2"/>
      </w:pPr>
      <w:r>
        <w:t>Jouw functie</w:t>
      </w:r>
    </w:p>
    <w:p w:rsidR="00710BE0" w:rsidRDefault="00710BE0" w:rsidP="00710BE0">
      <w:r>
        <w:t xml:space="preserve">Als </w:t>
      </w:r>
      <w:proofErr w:type="spellStart"/>
      <w:r>
        <w:t>Mendix</w:t>
      </w:r>
      <w:proofErr w:type="spellEnd"/>
      <w:r>
        <w:t xml:space="preserve"> Advanced Business Engineer werk je mee aan de ontwikkeling van de RAD werkwijze binnen Rotterdam. Binnen een agile scrum team werk je als lead-Business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 doelstelling bijdraagt.</w:t>
      </w:r>
    </w:p>
    <w:p w:rsidR="00710BE0" w:rsidRDefault="00710BE0" w:rsidP="00710BE0">
      <w:pPr>
        <w:pStyle w:val="Kop2"/>
      </w:pPr>
      <w:r w:rsidRPr="00361AEA">
        <w:t xml:space="preserve">Jouw uitdaging </w:t>
      </w:r>
    </w:p>
    <w:p w:rsidR="004C2D79" w:rsidRPr="00BA0527" w:rsidRDefault="004C2D79" w:rsidP="00BA0527">
      <w:r>
        <w:t xml:space="preserve">Het huidige Meldingen Systeem Buitenruimte (MSB) moet vervangen worden. Hiervoor in de plaats komt de applicatie Meldingen Openbare Ruimten (MOR). Die bestaat uit een aantal componenten. (1) een webapplicatie en mobiele app voor het doen van de meldingen door burgers en eigen waarnemingen, hierin is ook de status van de melding te volgen voor de melder; (2) een verrijkingscomponent die de binnengekomen melding beoordeelt en waar nodig verrijkt met </w:t>
      </w:r>
      <w:r w:rsidR="00DA79A3">
        <w:t>(proces)</w:t>
      </w:r>
      <w:r>
        <w:t xml:space="preserve">gegevens via o.a. </w:t>
      </w:r>
      <w:proofErr w:type="spellStart"/>
      <w:r>
        <w:t>Artificial</w:t>
      </w:r>
      <w:proofErr w:type="spellEnd"/>
      <w:r>
        <w:t xml:space="preserve"> Intelligence, </w:t>
      </w:r>
      <w:proofErr w:type="spellStart"/>
      <w:r>
        <w:t>tekstmining</w:t>
      </w:r>
      <w:proofErr w:type="spellEnd"/>
      <w:r>
        <w:t xml:space="preserve"> en fotoherkenning en toekomstige andere technieken; (3) een mobiele behandel app waarmee de Rotterdamse professional de afhandeling van de melding kan doen; (4) rapportage mogelijkheden over de meldingen en de afhandeling ervan. Hierin speelt </w:t>
      </w:r>
      <w:proofErr w:type="spellStart"/>
      <w:r>
        <w:t>geolokatie</w:t>
      </w:r>
      <w:proofErr w:type="spellEnd"/>
      <w:r>
        <w:t xml:space="preserve"> een grote rol en zal dus ook onderdeel van de verschillende componenten zijn.</w:t>
      </w:r>
      <w:r w:rsidR="00DA79A3">
        <w:t xml:space="preserve"> Meldingen worden als zaak geregistreerd in het Rotterdamse zaaksysteem en dat koppelvlak is dus belangrijk. Op termijn komen er “processystemen” om de afhandeling van meldingen te doen, daar moeten ook koppelvlakken voor ontwikkeld worden.</w:t>
      </w:r>
    </w:p>
    <w:p w:rsidR="00DA79A3" w:rsidRDefault="00DA79A3">
      <w:pPr>
        <w:spacing w:after="160" w:line="259" w:lineRule="auto"/>
        <w:rPr>
          <w:b/>
          <w:color w:val="008000"/>
          <w:sz w:val="24"/>
        </w:rPr>
      </w:pPr>
      <w:r>
        <w:br w:type="page"/>
      </w:r>
    </w:p>
    <w:p w:rsidR="00710BE0" w:rsidRPr="00E26C9F" w:rsidRDefault="00710BE0" w:rsidP="00710BE0">
      <w:pPr>
        <w:pStyle w:val="Kop2"/>
      </w:pPr>
      <w:r w:rsidRPr="00E26C9F">
        <w:lastRenderedPageBreak/>
        <w:t>Jouw profiel</w:t>
      </w:r>
      <w:r>
        <w:t xml:space="preserve"> – eisen </w:t>
      </w:r>
    </w:p>
    <w:p w:rsidR="00710BE0" w:rsidRPr="002B0E6F" w:rsidRDefault="00710BE0" w:rsidP="00710BE0">
      <w:pPr>
        <w:pStyle w:val="Lijstalinea"/>
        <w:numPr>
          <w:ilvl w:val="0"/>
          <w:numId w:val="2"/>
        </w:numPr>
      </w:pPr>
      <w:r w:rsidRPr="002B0E6F">
        <w:t xml:space="preserve">Je beschikt over een afgeronde </w:t>
      </w:r>
      <w:r w:rsidR="00733BD8">
        <w:t>H</w:t>
      </w:r>
      <w:r w:rsidR="00B25D61">
        <w:t>BO</w:t>
      </w:r>
      <w:r w:rsidR="00733BD8">
        <w:t xml:space="preserve"> opleiding; </w:t>
      </w:r>
    </w:p>
    <w:p w:rsidR="00710BE0" w:rsidRPr="00635F1A"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rsidR="00710BE0" w:rsidRPr="002B0E6F" w:rsidRDefault="00710BE0" w:rsidP="00710BE0">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rsidR="00710BE0" w:rsidRPr="002B0E6F" w:rsidRDefault="00710BE0" w:rsidP="00710BE0">
      <w:pPr>
        <w:pStyle w:val="Lijstalinea"/>
        <w:numPr>
          <w:ilvl w:val="1"/>
          <w:numId w:val="2"/>
        </w:numPr>
      </w:pPr>
      <w:proofErr w:type="spellStart"/>
      <w:r w:rsidRPr="002B0E6F">
        <w:t>Mendix</w:t>
      </w:r>
      <w:proofErr w:type="spellEnd"/>
      <w:r w:rsidRPr="002B0E6F">
        <w:t xml:space="preserve"> 7</w:t>
      </w:r>
      <w:r>
        <w:t xml:space="preserve"> en </w:t>
      </w:r>
      <w:r w:rsidR="00BA0527">
        <w:t>8</w:t>
      </w:r>
      <w:r w:rsidRPr="002B0E6F">
        <w:t xml:space="preserve"> platform</w:t>
      </w:r>
    </w:p>
    <w:p w:rsidR="00710BE0" w:rsidRPr="002B0E6F" w:rsidRDefault="00710BE0" w:rsidP="00710BE0">
      <w:pPr>
        <w:pStyle w:val="Lijstalinea"/>
        <w:numPr>
          <w:ilvl w:val="1"/>
          <w:numId w:val="2"/>
        </w:numPr>
      </w:pPr>
      <w:r w:rsidRPr="002B0E6F">
        <w:t>HTML 5</w:t>
      </w:r>
    </w:p>
    <w:p w:rsidR="00710BE0" w:rsidRPr="002B0E6F" w:rsidRDefault="00710BE0" w:rsidP="00710BE0">
      <w:pPr>
        <w:pStyle w:val="Lijstalinea"/>
        <w:numPr>
          <w:ilvl w:val="1"/>
          <w:numId w:val="2"/>
        </w:numPr>
      </w:pPr>
      <w:r w:rsidRPr="002B0E6F">
        <w:t>CSS</w:t>
      </w:r>
    </w:p>
    <w:p w:rsidR="00710BE0" w:rsidRPr="002B0E6F" w:rsidRDefault="00710BE0" w:rsidP="00710BE0">
      <w:pPr>
        <w:pStyle w:val="Lijstalinea"/>
        <w:numPr>
          <w:ilvl w:val="1"/>
          <w:numId w:val="2"/>
        </w:numPr>
      </w:pPr>
      <w:r w:rsidRPr="002B0E6F">
        <w:t>Java en</w:t>
      </w:r>
      <w:r>
        <w:t xml:space="preserve"> Java</w:t>
      </w:r>
      <w:r w:rsidRPr="002B0E6F">
        <w:t xml:space="preserve">script  </w:t>
      </w:r>
    </w:p>
    <w:p w:rsidR="00710BE0" w:rsidRPr="002B0E6F" w:rsidRDefault="00710BE0" w:rsidP="00710BE0">
      <w:pPr>
        <w:pStyle w:val="Lijstalinea"/>
        <w:numPr>
          <w:ilvl w:val="1"/>
          <w:numId w:val="2"/>
        </w:numPr>
      </w:pPr>
      <w:r w:rsidRPr="002B0E6F">
        <w:t xml:space="preserve">Agile scrum werken </w:t>
      </w:r>
    </w:p>
    <w:p w:rsidR="00710BE0" w:rsidRPr="002B0E6F" w:rsidRDefault="00710BE0" w:rsidP="00710BE0">
      <w:pPr>
        <w:pStyle w:val="Lijstalinea"/>
        <w:numPr>
          <w:ilvl w:val="0"/>
          <w:numId w:val="2"/>
        </w:numPr>
      </w:pPr>
      <w:proofErr w:type="spellStart"/>
      <w:r w:rsidRPr="002B0E6F">
        <w:t>Mendix</w:t>
      </w:r>
      <w:proofErr w:type="spellEnd"/>
      <w:r w:rsidRPr="002B0E6F">
        <w:t xml:space="preserve"> </w:t>
      </w:r>
      <w:r>
        <w:t xml:space="preserve">8 </w:t>
      </w:r>
      <w:r w:rsidRPr="002B0E6F">
        <w:t xml:space="preserve">development omgeving op </w:t>
      </w:r>
      <w:r>
        <w:t>j</w:t>
      </w:r>
      <w:r w:rsidRPr="002B0E6F">
        <w:t xml:space="preserve">e eigen laptop </w:t>
      </w:r>
    </w:p>
    <w:p w:rsidR="00710BE0" w:rsidRPr="002B0E6F" w:rsidRDefault="00710BE0" w:rsidP="00710BE0">
      <w:pPr>
        <w:rPr>
          <w:b/>
        </w:rPr>
      </w:pPr>
    </w:p>
    <w:p w:rsidR="00710BE0" w:rsidRPr="002B0E6F" w:rsidRDefault="00710BE0" w:rsidP="00710BE0">
      <w:pPr>
        <w:rPr>
          <w:b/>
        </w:rPr>
      </w:pPr>
      <w:r w:rsidRPr="002B0E6F">
        <w:rPr>
          <w:b/>
        </w:rPr>
        <w:t>Competenties</w:t>
      </w:r>
    </w:p>
    <w:p w:rsidR="00710BE0" w:rsidRDefault="00710BE0" w:rsidP="00710BE0">
      <w:pPr>
        <w:pStyle w:val="Lijstalinea"/>
        <w:numPr>
          <w:ilvl w:val="0"/>
          <w:numId w:val="2"/>
        </w:numPr>
      </w:pPr>
      <w:r w:rsidRPr="002B0E6F">
        <w:t>Resultaatgericht</w:t>
      </w:r>
    </w:p>
    <w:p w:rsidR="00710BE0" w:rsidRPr="002B0E6F" w:rsidRDefault="00710BE0" w:rsidP="00710BE0">
      <w:pPr>
        <w:pStyle w:val="Lijstalinea"/>
        <w:numPr>
          <w:ilvl w:val="0"/>
          <w:numId w:val="2"/>
        </w:numPr>
      </w:pPr>
      <w:r>
        <w:t>Samenwerken</w:t>
      </w:r>
    </w:p>
    <w:p w:rsidR="00710BE0" w:rsidRPr="002B0E6F" w:rsidRDefault="00710BE0" w:rsidP="00710BE0">
      <w:pPr>
        <w:pStyle w:val="Lijstalinea"/>
        <w:numPr>
          <w:ilvl w:val="0"/>
          <w:numId w:val="2"/>
        </w:numPr>
      </w:pPr>
      <w:r w:rsidRPr="002B0E6F">
        <w:t>Integer</w:t>
      </w:r>
    </w:p>
    <w:p w:rsidR="00710BE0" w:rsidRPr="002B0E6F" w:rsidRDefault="00710BE0" w:rsidP="00710BE0">
      <w:pPr>
        <w:pStyle w:val="Lijstalinea"/>
        <w:numPr>
          <w:ilvl w:val="0"/>
          <w:numId w:val="2"/>
        </w:numPr>
      </w:pPr>
      <w:r w:rsidRPr="002B0E6F">
        <w:t>Flexibel</w:t>
      </w:r>
    </w:p>
    <w:p w:rsidR="00710BE0" w:rsidRPr="002B0E6F" w:rsidRDefault="00710BE0" w:rsidP="00710BE0">
      <w:pPr>
        <w:pStyle w:val="Lijstalinea"/>
        <w:numPr>
          <w:ilvl w:val="0"/>
          <w:numId w:val="2"/>
        </w:numPr>
      </w:pPr>
      <w:r w:rsidRPr="002B0E6F">
        <w:t>Klantgericht</w:t>
      </w:r>
    </w:p>
    <w:p w:rsidR="00710BE0" w:rsidRPr="002B0E6F" w:rsidRDefault="00710BE0" w:rsidP="00710BE0">
      <w:pPr>
        <w:pStyle w:val="Lijstalinea"/>
        <w:numPr>
          <w:ilvl w:val="0"/>
          <w:numId w:val="2"/>
        </w:numPr>
      </w:pPr>
      <w:r w:rsidRPr="002B0E6F">
        <w:t>Proactief</w:t>
      </w:r>
    </w:p>
    <w:p w:rsidR="00710BE0" w:rsidRPr="002B0E6F" w:rsidRDefault="00710BE0" w:rsidP="00710BE0">
      <w:pPr>
        <w:pStyle w:val="Lijstalinea"/>
        <w:numPr>
          <w:ilvl w:val="0"/>
          <w:numId w:val="2"/>
        </w:numPr>
      </w:pPr>
      <w:r w:rsidRPr="002B0E6F">
        <w:t>(Probleem) analytisch vermogen</w:t>
      </w:r>
    </w:p>
    <w:p w:rsidR="00710BE0" w:rsidRPr="002B0E6F" w:rsidRDefault="00710BE0" w:rsidP="00710BE0">
      <w:pPr>
        <w:pStyle w:val="Lijstalinea"/>
        <w:numPr>
          <w:ilvl w:val="0"/>
          <w:numId w:val="2"/>
        </w:numPr>
      </w:pPr>
      <w:r w:rsidRPr="002B0E6F">
        <w:t xml:space="preserve">Oplossingsgericht </w:t>
      </w:r>
    </w:p>
    <w:p w:rsidR="00710BE0" w:rsidRDefault="00710BE0" w:rsidP="00710BE0">
      <w:pPr>
        <w:pStyle w:val="Lijstalinea"/>
        <w:numPr>
          <w:ilvl w:val="0"/>
          <w:numId w:val="2"/>
        </w:numPr>
      </w:pPr>
      <w:r w:rsidRPr="002B0E6F">
        <w:t>Teamspeler (zowel met de klant als collega’s)</w:t>
      </w:r>
    </w:p>
    <w:p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rsidR="00710BE0" w:rsidRPr="002B0E6F" w:rsidRDefault="00710BE0" w:rsidP="00710BE0">
      <w:pPr>
        <w:pStyle w:val="Lijstalinea"/>
        <w:numPr>
          <w:ilvl w:val="0"/>
          <w:numId w:val="2"/>
        </w:numPr>
      </w:pPr>
      <w:r w:rsidRPr="002B0E6F">
        <w:t xml:space="preserve">Communicatief vaardig </w:t>
      </w:r>
    </w:p>
    <w:p w:rsidR="00710BE0" w:rsidRPr="002B0E6F" w:rsidRDefault="00710BE0" w:rsidP="00710BE0">
      <w:pPr>
        <w:pStyle w:val="Kop2"/>
      </w:pPr>
      <w:r w:rsidRPr="002B0E6F">
        <w:t>Wensen</w:t>
      </w:r>
    </w:p>
    <w:p w:rsidR="00710BE0" w:rsidRPr="000272AE" w:rsidRDefault="00710BE0" w:rsidP="000272AE">
      <w:pPr>
        <w:pStyle w:val="Lijstalinea"/>
        <w:numPr>
          <w:ilvl w:val="0"/>
          <w:numId w:val="1"/>
        </w:numPr>
        <w:spacing w:line="280" w:lineRule="exact"/>
        <w:ind w:left="714" w:hanging="357"/>
      </w:pPr>
      <w:r w:rsidRPr="000272AE">
        <w:t xml:space="preserve">Je beschikt over een afgeronde </w:t>
      </w:r>
      <w:r w:rsidR="000272AE" w:rsidRPr="000272AE">
        <w:t>WO-opleiding</w:t>
      </w:r>
      <w:r w:rsidR="00733BD8" w:rsidRPr="000272AE">
        <w:t>;</w:t>
      </w:r>
    </w:p>
    <w:p w:rsidR="00710BE0" w:rsidRPr="000272AE" w:rsidRDefault="00710BE0" w:rsidP="000272AE">
      <w:pPr>
        <w:pStyle w:val="Lijstalinea"/>
        <w:numPr>
          <w:ilvl w:val="0"/>
          <w:numId w:val="1"/>
        </w:numPr>
        <w:spacing w:line="280" w:lineRule="exact"/>
        <w:ind w:left="714" w:hanging="357"/>
      </w:pPr>
      <w:r w:rsidRPr="000272AE">
        <w:t>Je beschikt over een afgeronde opleiding informatica, business en informatiemanagement en/of architectuur;</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 xml:space="preserve">Je hebt ervaring opgedaan als </w:t>
      </w:r>
      <w:proofErr w:type="spellStart"/>
      <w:r w:rsidR="00B25D61">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sidR="00B25D61">
        <w:rPr>
          <w:rFonts w:eastAsia="Times New Roman"/>
          <w:szCs w:val="20"/>
        </w:rPr>
        <w:t>business engineer</w:t>
      </w:r>
      <w:r w:rsidR="00E972E8">
        <w:rPr>
          <w:rFonts w:eastAsia="Times New Roman"/>
          <w:szCs w:val="20"/>
        </w:rPr>
        <w:t xml:space="preserve"> </w:t>
      </w:r>
      <w:r w:rsidRPr="000272AE">
        <w:rPr>
          <w:rFonts w:eastAsia="Times New Roman"/>
          <w:szCs w:val="20"/>
        </w:rPr>
        <w:t>bij een gemeentelijke instelling met &gt;200.000 inwoners</w:t>
      </w:r>
      <w:r w:rsidR="00B25D61">
        <w:rPr>
          <w:rFonts w:eastAsia="Times New Roman"/>
          <w:szCs w:val="20"/>
        </w:rPr>
        <w:t>;</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 xml:space="preserve">Je hebt ervaring met het ontwikkelen van een </w:t>
      </w:r>
      <w:proofErr w:type="spellStart"/>
      <w:r w:rsidR="00E972E8">
        <w:rPr>
          <w:rFonts w:eastAsia="Times New Roman"/>
          <w:szCs w:val="20"/>
        </w:rPr>
        <w:t>Mendix</w:t>
      </w:r>
      <w:proofErr w:type="spellEnd"/>
      <w:r w:rsidR="00E972E8">
        <w:rPr>
          <w:rFonts w:eastAsia="Times New Roman"/>
          <w:szCs w:val="20"/>
        </w:rPr>
        <w:t xml:space="preserve"> </w:t>
      </w:r>
      <w:r w:rsidRPr="000272AE">
        <w:rPr>
          <w:rFonts w:eastAsia="Times New Roman"/>
          <w:szCs w:val="20"/>
        </w:rPr>
        <w:t>applicatie voor een organisatie met &gt;1000 gebruikers;</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 xml:space="preserve">Je hebt kennis en ervaring van </w:t>
      </w:r>
      <w:r w:rsidR="00BA0527">
        <w:rPr>
          <w:rFonts w:eastAsia="Times New Roman"/>
          <w:szCs w:val="20"/>
        </w:rPr>
        <w:t>koppelvlakken met een zaaksysteem</w:t>
      </w:r>
      <w:r w:rsidR="00E972E8">
        <w:rPr>
          <w:rFonts w:eastAsia="Times New Roman"/>
          <w:szCs w:val="20"/>
        </w:rPr>
        <w:t>, opgedaan</w:t>
      </w:r>
      <w:r w:rsidR="00BA0527">
        <w:rPr>
          <w:rFonts w:eastAsia="Times New Roman"/>
          <w:szCs w:val="20"/>
        </w:rPr>
        <w:t xml:space="preserve"> </w:t>
      </w:r>
      <w:r w:rsidRPr="000272AE">
        <w:rPr>
          <w:rFonts w:eastAsia="Times New Roman"/>
          <w:szCs w:val="20"/>
        </w:rPr>
        <w:t>in de afgelopen 3 jaar;</w:t>
      </w:r>
    </w:p>
    <w:p w:rsidR="00710BE0" w:rsidRPr="000272AE" w:rsidRDefault="00710BE0" w:rsidP="000272AE">
      <w:pPr>
        <w:pStyle w:val="Lijstalinea"/>
        <w:numPr>
          <w:ilvl w:val="0"/>
          <w:numId w:val="1"/>
        </w:numPr>
        <w:spacing w:line="280" w:lineRule="exact"/>
        <w:ind w:left="714" w:hanging="357"/>
      </w:pPr>
      <w:r w:rsidRPr="000272AE">
        <w:t>Je hebt een training “Scrummaster” afgerond</w:t>
      </w:r>
      <w:r w:rsidR="00BA0527">
        <w:t xml:space="preserve"> en hebt dit toegepast in de laatste 3 jaar</w:t>
      </w:r>
      <w:r w:rsidRPr="000272AE">
        <w:t>;</w:t>
      </w:r>
    </w:p>
    <w:p w:rsidR="00710BE0" w:rsidRDefault="00710BE0" w:rsidP="000272AE">
      <w:pPr>
        <w:pStyle w:val="Lijstalinea"/>
        <w:numPr>
          <w:ilvl w:val="0"/>
          <w:numId w:val="1"/>
        </w:numPr>
        <w:spacing w:line="280" w:lineRule="exact"/>
        <w:ind w:left="714" w:hanging="357"/>
      </w:pPr>
      <w:r w:rsidRPr="000272AE">
        <w:t>Je beschikt over een afgeronde training automatisch testen, UX-UI ontwerp, informatiebeveiliging en</w:t>
      </w:r>
      <w:r w:rsidR="00B25D61">
        <w:t>/of</w:t>
      </w:r>
      <w:r w:rsidRPr="000272AE">
        <w:t xml:space="preserve"> </w:t>
      </w:r>
      <w:proofErr w:type="spellStart"/>
      <w:r w:rsidRPr="000272AE">
        <w:t>quality</w:t>
      </w:r>
      <w:proofErr w:type="spellEnd"/>
      <w:r w:rsidRPr="000272AE">
        <w:t xml:space="preserve"> management en hebt dit toegepast in de afgelopen 3 jaar;</w:t>
      </w:r>
    </w:p>
    <w:p w:rsidR="00BA0527" w:rsidRDefault="00BA0527" w:rsidP="000272AE">
      <w:pPr>
        <w:pStyle w:val="Lijstalinea"/>
        <w:numPr>
          <w:ilvl w:val="0"/>
          <w:numId w:val="1"/>
        </w:numPr>
        <w:spacing w:line="280" w:lineRule="exact"/>
        <w:ind w:left="714" w:hanging="357"/>
      </w:pPr>
      <w:r>
        <w:t>Je hebt kennis van incidentmelding-processen;</w:t>
      </w:r>
    </w:p>
    <w:p w:rsidR="00882C87" w:rsidRPr="000272AE" w:rsidRDefault="00882C87" w:rsidP="000272AE">
      <w:pPr>
        <w:pStyle w:val="Lijstalinea"/>
        <w:numPr>
          <w:ilvl w:val="0"/>
          <w:numId w:val="1"/>
        </w:numPr>
        <w:spacing w:line="280" w:lineRule="exact"/>
        <w:ind w:left="714" w:hanging="357"/>
      </w:pPr>
      <w:r>
        <w:t>Je hebt kennis van de CROW meldingen</w:t>
      </w:r>
      <w:r w:rsidR="00E972E8">
        <w:t xml:space="preserve"> </w:t>
      </w:r>
      <w:r>
        <w:t>systematiek Openbare Ruimte;</w:t>
      </w:r>
    </w:p>
    <w:p w:rsidR="00710BE0" w:rsidRPr="000272AE" w:rsidRDefault="00710BE0" w:rsidP="00BA0527">
      <w:pPr>
        <w:pStyle w:val="Lijstalinea"/>
        <w:numPr>
          <w:ilvl w:val="0"/>
          <w:numId w:val="1"/>
        </w:numPr>
        <w:spacing w:line="280" w:lineRule="exact"/>
        <w:ind w:left="714" w:hanging="357"/>
      </w:pPr>
      <w:r w:rsidRPr="000272AE">
        <w:t xml:space="preserve">Je hebt kennis van </w:t>
      </w:r>
      <w:r w:rsidR="00BA0527">
        <w:t>burgermelding-</w:t>
      </w:r>
      <w:r w:rsidRPr="000272AE">
        <w:t>processen</w:t>
      </w:r>
      <w:r w:rsidR="00BA0527">
        <w:t>.</w:t>
      </w:r>
    </w:p>
    <w:p w:rsidR="00DA79A3" w:rsidRDefault="00DA79A3">
      <w:pPr>
        <w:spacing w:after="160" w:line="259" w:lineRule="auto"/>
        <w:rPr>
          <w:b/>
          <w:color w:val="008000"/>
          <w:sz w:val="24"/>
        </w:rPr>
      </w:pPr>
      <w:r>
        <w:br w:type="page"/>
      </w:r>
    </w:p>
    <w:p w:rsidR="00710BE0" w:rsidRDefault="00710BE0" w:rsidP="00710BE0">
      <w:pPr>
        <w:pStyle w:val="Kop2"/>
      </w:pPr>
      <w:r w:rsidRPr="002B0E6F">
        <w:lastRenderedPageBreak/>
        <w:t>De afdeling</w:t>
      </w:r>
    </w:p>
    <w:p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een </w:t>
      </w:r>
      <w:proofErr w:type="spellStart"/>
      <w:r>
        <w:t>Biz</w:t>
      </w:r>
      <w:r w:rsidR="00B25D61">
        <w:t>z</w:t>
      </w:r>
      <w:r>
        <w:t>DevOps</w:t>
      </w:r>
      <w:proofErr w:type="spellEnd"/>
      <w:r>
        <w:t xml:space="preserve"> team</w:t>
      </w:r>
      <w:r w:rsidRPr="00361AEA">
        <w:t xml:space="preserve">. </w:t>
      </w:r>
    </w:p>
    <w:p w:rsidR="00710BE0" w:rsidRPr="00985BD0" w:rsidRDefault="00710BE0" w:rsidP="00710BE0">
      <w:pPr>
        <w:pStyle w:val="Kop2"/>
      </w:pPr>
      <w:r>
        <w:t>Onze organisatie</w:t>
      </w:r>
    </w:p>
    <w:p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2C" w:rsidRDefault="00B25D61">
      <w:pPr>
        <w:spacing w:line="240" w:lineRule="auto"/>
      </w:pPr>
      <w:r>
        <w:separator/>
      </w:r>
    </w:p>
  </w:endnote>
  <w:endnote w:type="continuationSeparator" w:id="0">
    <w:p w:rsidR="0094202C" w:rsidRDefault="00B2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2C" w:rsidRDefault="00B25D61">
      <w:pPr>
        <w:spacing w:line="240" w:lineRule="auto"/>
      </w:pPr>
      <w:r>
        <w:separator/>
      </w:r>
    </w:p>
  </w:footnote>
  <w:footnote w:type="continuationSeparator" w:id="0">
    <w:p w:rsidR="0094202C" w:rsidRDefault="00B25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272AE"/>
    <w:rsid w:val="002823E0"/>
    <w:rsid w:val="002869C7"/>
    <w:rsid w:val="00497D01"/>
    <w:rsid w:val="004C2D79"/>
    <w:rsid w:val="006B299F"/>
    <w:rsid w:val="00710BE0"/>
    <w:rsid w:val="00733BD8"/>
    <w:rsid w:val="007E3F39"/>
    <w:rsid w:val="00882C87"/>
    <w:rsid w:val="0094202C"/>
    <w:rsid w:val="00B25D61"/>
    <w:rsid w:val="00BA0527"/>
    <w:rsid w:val="00BE7FA3"/>
    <w:rsid w:val="00DA79A3"/>
    <w:rsid w:val="00E972E8"/>
    <w:rsid w:val="00F017D4"/>
    <w:rsid w:val="00F87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EAE5FF9F</Template>
  <TotalTime>1</TotalTime>
  <Pages>3</Pages>
  <Words>720</Words>
  <Characters>3965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Ramlakhan S.K. (Salini)</cp:lastModifiedBy>
  <cp:revision>2</cp:revision>
  <dcterms:created xsi:type="dcterms:W3CDTF">2020-03-19T09:54:00Z</dcterms:created>
  <dcterms:modified xsi:type="dcterms:W3CDTF">2020-03-19T09:54:00Z</dcterms:modified>
</cp:coreProperties>
</file>