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A39BC0" w14:textId="40A5ED4B" w:rsidR="00973111" w:rsidRDefault="00E33D30" w:rsidP="00973111">
      <w:pPr>
        <w:pStyle w:val="Kop1"/>
        <w:rPr>
          <w:color w:val="339933"/>
        </w:rPr>
      </w:pPr>
      <w:r>
        <w:rPr>
          <w:color w:val="339933"/>
        </w:rPr>
        <w:t>H</w:t>
      </w:r>
      <w:r w:rsidR="00636611">
        <w:rPr>
          <w:color w:val="339933"/>
        </w:rPr>
        <w:t>andhaving</w:t>
      </w:r>
      <w:r>
        <w:rPr>
          <w:color w:val="339933"/>
        </w:rPr>
        <w:t xml:space="preserve">sjurist </w:t>
      </w:r>
      <w:r w:rsidR="009834DE">
        <w:rPr>
          <w:color w:val="339933"/>
        </w:rPr>
        <w:t>Hennepteam</w:t>
      </w:r>
    </w:p>
    <w:p w14:paraId="1813055E" w14:textId="2CC19D06" w:rsidR="00E33D30" w:rsidRDefault="00973111" w:rsidP="00973111">
      <w:r>
        <w:t>Cluster Stadsontwikkeling</w:t>
      </w:r>
    </w:p>
    <w:p w14:paraId="1E8696A6" w14:textId="1AB1B9A9" w:rsidR="00973111" w:rsidRDefault="00973111" w:rsidP="00973111">
      <w:pPr>
        <w:pStyle w:val="Kop2"/>
      </w:pPr>
      <w:r>
        <w:t>Ons aanbod</w:t>
      </w:r>
    </w:p>
    <w:p w14:paraId="2F2C5100" w14:textId="522C4736" w:rsidR="00E33D30" w:rsidRDefault="00E33D30" w:rsidP="00E33D30"/>
    <w:p w14:paraId="51B0C707" w14:textId="77777777" w:rsidR="00E33D30" w:rsidRDefault="00E33D30" w:rsidP="00E33D30">
      <w:r w:rsidRPr="008925DA">
        <w:rPr>
          <w:b/>
          <w:bCs/>
        </w:rPr>
        <w:t>Werklocatie:</w:t>
      </w:r>
      <w:r>
        <w:t xml:space="preserve">  </w:t>
      </w:r>
      <w:r>
        <w:tab/>
      </w:r>
      <w:r>
        <w:tab/>
      </w:r>
      <w:r>
        <w:tab/>
        <w:t>de Rotterdam, Wilhelminakade 179</w:t>
      </w:r>
    </w:p>
    <w:p w14:paraId="05D03BCD" w14:textId="77777777" w:rsidR="00E33D30" w:rsidRDefault="00E33D30" w:rsidP="00E33D30">
      <w:r w:rsidRPr="008925DA">
        <w:rPr>
          <w:b/>
          <w:bCs/>
        </w:rPr>
        <w:t xml:space="preserve">Startdatum: </w:t>
      </w:r>
      <w:r w:rsidRPr="008925DA">
        <w:rPr>
          <w:b/>
          <w:bCs/>
        </w:rPr>
        <w:tab/>
      </w:r>
      <w:r>
        <w:tab/>
      </w:r>
      <w:r>
        <w:tab/>
        <w:t>z.s.m., naar verwachting begin mei 2020</w:t>
      </w:r>
    </w:p>
    <w:p w14:paraId="2092DC4D" w14:textId="77777777" w:rsidR="00E33D30" w:rsidRDefault="00E33D30" w:rsidP="00E33D30">
      <w:r w:rsidRPr="008925DA">
        <w:rPr>
          <w:b/>
          <w:bCs/>
        </w:rPr>
        <w:t xml:space="preserve">Aantal medewerkers: </w:t>
      </w:r>
      <w:r w:rsidRPr="008925DA">
        <w:rPr>
          <w:b/>
          <w:bCs/>
        </w:rPr>
        <w:tab/>
      </w:r>
      <w:r>
        <w:tab/>
        <w:t>1 fte</w:t>
      </w:r>
    </w:p>
    <w:p w14:paraId="3D1A2B9F" w14:textId="52A8BF62" w:rsidR="00E33D30" w:rsidRDefault="00E33D30" w:rsidP="00E33D30">
      <w:r w:rsidRPr="008925DA">
        <w:rPr>
          <w:b/>
          <w:bCs/>
        </w:rPr>
        <w:t>Uren per week:</w:t>
      </w:r>
      <w:r>
        <w:t xml:space="preserve"> </w:t>
      </w:r>
      <w:r>
        <w:tab/>
      </w:r>
      <w:r>
        <w:tab/>
        <w:t>36</w:t>
      </w:r>
    </w:p>
    <w:p w14:paraId="30084EB3" w14:textId="77777777" w:rsidR="00E33D30" w:rsidRDefault="00E33D30" w:rsidP="00E33D30">
      <w:r w:rsidRPr="008925DA">
        <w:rPr>
          <w:b/>
          <w:bCs/>
        </w:rPr>
        <w:t xml:space="preserve">Duur opdracht: </w:t>
      </w:r>
      <w:r w:rsidRPr="008925DA">
        <w:rPr>
          <w:b/>
          <w:bCs/>
        </w:rPr>
        <w:tab/>
      </w:r>
      <w:r>
        <w:tab/>
        <w:t>12 maanden</w:t>
      </w:r>
    </w:p>
    <w:p w14:paraId="49BFFDFF" w14:textId="77777777" w:rsidR="00E33D30" w:rsidRDefault="00E33D30" w:rsidP="00E33D30">
      <w:r w:rsidRPr="008925DA">
        <w:rPr>
          <w:b/>
          <w:bCs/>
        </w:rPr>
        <w:t>Verlengingsopties:</w:t>
      </w:r>
      <w:r>
        <w:t xml:space="preserve"> </w:t>
      </w:r>
      <w:r>
        <w:tab/>
      </w:r>
      <w:r>
        <w:tab/>
        <w:t>2 x 12 maanden</w:t>
      </w:r>
    </w:p>
    <w:p w14:paraId="657FF8B9" w14:textId="77777777" w:rsidR="00E33D30" w:rsidRDefault="00E33D30" w:rsidP="00E33D30">
      <w:r w:rsidRPr="008925DA">
        <w:rPr>
          <w:b/>
          <w:bCs/>
        </w:rPr>
        <w:t xml:space="preserve">FSK: </w:t>
      </w:r>
      <w:r w:rsidRPr="008925DA">
        <w:rPr>
          <w:b/>
          <w:bCs/>
        </w:rPr>
        <w:tab/>
      </w:r>
      <w:r>
        <w:tab/>
      </w:r>
      <w:r>
        <w:tab/>
      </w:r>
      <w:r>
        <w:tab/>
        <w:t>11</w:t>
      </w:r>
    </w:p>
    <w:p w14:paraId="7975D048" w14:textId="77777777" w:rsidR="00E33D30" w:rsidRDefault="00E33D30" w:rsidP="00E33D30">
      <w:r w:rsidRPr="008925DA">
        <w:rPr>
          <w:b/>
          <w:bCs/>
        </w:rPr>
        <w:t>Geschikt voor ZZP-</w:t>
      </w:r>
      <w:proofErr w:type="spellStart"/>
      <w:r w:rsidRPr="008925DA">
        <w:rPr>
          <w:b/>
          <w:bCs/>
        </w:rPr>
        <w:t>ers</w:t>
      </w:r>
      <w:proofErr w:type="spellEnd"/>
      <w:r w:rsidRPr="008925DA">
        <w:rPr>
          <w:b/>
          <w:bCs/>
        </w:rPr>
        <w:t>:</w:t>
      </w:r>
      <w:r>
        <w:t xml:space="preserve"> </w:t>
      </w:r>
      <w:r>
        <w:tab/>
        <w:t>nee</w:t>
      </w:r>
    </w:p>
    <w:p w14:paraId="37C45CC2" w14:textId="1838091C" w:rsidR="00E33D30" w:rsidRDefault="00E33D30" w:rsidP="00E33D30">
      <w:r w:rsidRPr="008925DA">
        <w:rPr>
          <w:b/>
          <w:bCs/>
        </w:rPr>
        <w:t xml:space="preserve">Tariefrange: </w:t>
      </w:r>
      <w:r w:rsidRPr="008925DA">
        <w:rPr>
          <w:b/>
          <w:bCs/>
        </w:rPr>
        <w:tab/>
      </w:r>
      <w:r>
        <w:tab/>
      </w:r>
      <w:r>
        <w:tab/>
      </w:r>
      <w:bookmarkStart w:id="0" w:name="_GoBack"/>
      <w:r>
        <w:t>86 – 91 euro</w:t>
      </w:r>
      <w:bookmarkEnd w:id="0"/>
    </w:p>
    <w:p w14:paraId="03274909" w14:textId="77777777" w:rsidR="00E33D30" w:rsidRPr="00BB5ABD" w:rsidRDefault="00E33D30" w:rsidP="00E33D30">
      <w:r w:rsidRPr="008925DA">
        <w:rPr>
          <w:b/>
          <w:bCs/>
        </w:rPr>
        <w:t>Verhouding prijs/kwaliteit:</w:t>
      </w:r>
      <w:r>
        <w:t xml:space="preserve"> </w:t>
      </w:r>
      <w:r>
        <w:tab/>
        <w:t>40 – 60 %</w:t>
      </w:r>
    </w:p>
    <w:p w14:paraId="743F08E9" w14:textId="77777777" w:rsidR="00973111" w:rsidRPr="00BB5ABD" w:rsidRDefault="00973111" w:rsidP="00973111"/>
    <w:p w14:paraId="3145CBF4" w14:textId="77777777" w:rsidR="006F4E93" w:rsidRDefault="006F4E93" w:rsidP="00973111">
      <w:pPr>
        <w:pStyle w:val="Kop2"/>
      </w:pPr>
      <w:r>
        <w:t>Jouw functie</w:t>
      </w:r>
    </w:p>
    <w:p w14:paraId="31284852" w14:textId="77CEAE53" w:rsidR="001D54AC" w:rsidRDefault="001D54AC" w:rsidP="001D54AC">
      <w:pPr>
        <w:rPr>
          <w:szCs w:val="20"/>
        </w:rPr>
      </w:pPr>
      <w:r>
        <w:rPr>
          <w:szCs w:val="20"/>
        </w:rPr>
        <w:t>Het team Juridisch Advies kan jouw hulp als senior Jurist goed gebruiken. Meer specifiek gaat het om een rol in het subteam Bezwaar</w:t>
      </w:r>
      <w:r w:rsidR="00BA339C">
        <w:rPr>
          <w:szCs w:val="20"/>
        </w:rPr>
        <w:t>/Juridisch Advies</w:t>
      </w:r>
      <w:r>
        <w:rPr>
          <w:szCs w:val="20"/>
        </w:rPr>
        <w:t xml:space="preserve"> van de afdeling Bouw- en Woningtoezicht. </w:t>
      </w:r>
    </w:p>
    <w:p w14:paraId="716B3586" w14:textId="77777777" w:rsidR="001D54AC" w:rsidRDefault="001D54AC" w:rsidP="001D54AC">
      <w:pPr>
        <w:rPr>
          <w:szCs w:val="20"/>
        </w:rPr>
      </w:pPr>
    </w:p>
    <w:p w14:paraId="38F13750" w14:textId="418AB13A" w:rsidR="001D54AC" w:rsidRDefault="001D54AC" w:rsidP="001D54AC">
      <w:pPr>
        <w:rPr>
          <w:szCs w:val="20"/>
        </w:rPr>
      </w:pPr>
      <w:r>
        <w:rPr>
          <w:szCs w:val="20"/>
        </w:rPr>
        <w:t xml:space="preserve">Als er juridisch advies gevraagd wordt bij een </w:t>
      </w:r>
      <w:r w:rsidR="006D1ADA">
        <w:rPr>
          <w:szCs w:val="20"/>
        </w:rPr>
        <w:t>handhavingskwestie</w:t>
      </w:r>
      <w:r>
        <w:rPr>
          <w:szCs w:val="20"/>
        </w:rPr>
        <w:t xml:space="preserve">, kom jij in actie. Bijvoorbeeld bij </w:t>
      </w:r>
      <w:r w:rsidR="006D1ADA">
        <w:rPr>
          <w:szCs w:val="20"/>
        </w:rPr>
        <w:t>meldingen of handhavingsverzoeken, constateringen van inspecteurs, afwijkingen van omgevingsvergunning</w:t>
      </w:r>
      <w:r>
        <w:rPr>
          <w:szCs w:val="20"/>
        </w:rPr>
        <w:t>, bezwaren tegen een omgevingsvergunning</w:t>
      </w:r>
      <w:r w:rsidR="006D1ADA">
        <w:rPr>
          <w:szCs w:val="20"/>
        </w:rPr>
        <w:t xml:space="preserve"> en het ondersteunen van Juridische Dien</w:t>
      </w:r>
      <w:r w:rsidR="006D014F">
        <w:rPr>
          <w:szCs w:val="20"/>
        </w:rPr>
        <w:t xml:space="preserve">sten Rotterdam bij </w:t>
      </w:r>
      <w:r w:rsidR="006D1ADA">
        <w:rPr>
          <w:szCs w:val="20"/>
        </w:rPr>
        <w:t>(hoger) beroepszaken en voorlopige voorzieningen</w:t>
      </w:r>
      <w:r>
        <w:rPr>
          <w:szCs w:val="20"/>
        </w:rPr>
        <w:t xml:space="preserve">. Dit zijn slechts voorbeelden, je zaken variëren van groot tot klein. </w:t>
      </w:r>
    </w:p>
    <w:p w14:paraId="18E3C59E" w14:textId="54D839EA" w:rsidR="001D54AC" w:rsidRDefault="001D54AC" w:rsidP="001D54AC">
      <w:pPr>
        <w:rPr>
          <w:szCs w:val="20"/>
        </w:rPr>
      </w:pPr>
      <w:r>
        <w:rPr>
          <w:szCs w:val="20"/>
        </w:rPr>
        <w:t>Elke dag is anders, maar je werk bestaat in ieder geval uit….</w:t>
      </w:r>
    </w:p>
    <w:p w14:paraId="0632B641" w14:textId="628692D5" w:rsidR="005D7298" w:rsidRDefault="005D7298" w:rsidP="001D54AC">
      <w:pPr>
        <w:rPr>
          <w:szCs w:val="20"/>
        </w:rPr>
      </w:pPr>
    </w:p>
    <w:p w14:paraId="5FBBF08F" w14:textId="64095285" w:rsidR="005D7298" w:rsidRDefault="00521F95" w:rsidP="005D7298">
      <w:pPr>
        <w:pStyle w:val="Lijstalinea"/>
        <w:numPr>
          <w:ilvl w:val="0"/>
          <w:numId w:val="11"/>
        </w:numPr>
        <w:rPr>
          <w:szCs w:val="20"/>
        </w:rPr>
      </w:pPr>
      <w:r>
        <w:rPr>
          <w:szCs w:val="20"/>
        </w:rPr>
        <w:t>Het o</w:t>
      </w:r>
      <w:r w:rsidR="005D7298">
        <w:rPr>
          <w:szCs w:val="20"/>
        </w:rPr>
        <w:t>pstellen van besluiten ontruiming hennepkwekerij en kostenver</w:t>
      </w:r>
      <w:r w:rsidR="009205F4">
        <w:rPr>
          <w:szCs w:val="20"/>
        </w:rPr>
        <w:t>h</w:t>
      </w:r>
      <w:r w:rsidR="005D7298">
        <w:rPr>
          <w:szCs w:val="20"/>
        </w:rPr>
        <w:t>aal;</w:t>
      </w:r>
    </w:p>
    <w:p w14:paraId="45FF3797" w14:textId="6F61D3A5" w:rsidR="00636611" w:rsidRPr="005D7298" w:rsidRDefault="005D7298" w:rsidP="005D7298">
      <w:pPr>
        <w:pStyle w:val="Lijstalinea"/>
        <w:numPr>
          <w:ilvl w:val="0"/>
          <w:numId w:val="11"/>
        </w:numPr>
        <w:rPr>
          <w:szCs w:val="20"/>
        </w:rPr>
      </w:pPr>
      <w:r>
        <w:rPr>
          <w:szCs w:val="20"/>
        </w:rPr>
        <w:t>Opstellen voornemen bestuurlijke boete en besluit bestuurlijke boete</w:t>
      </w:r>
      <w:r w:rsidR="00636611" w:rsidRPr="005D7298">
        <w:rPr>
          <w:szCs w:val="20"/>
        </w:rPr>
        <w:t>;</w:t>
      </w:r>
    </w:p>
    <w:p w14:paraId="071E6BF0" w14:textId="151FE483" w:rsidR="001D54AC" w:rsidRDefault="001D54AC" w:rsidP="001D54AC">
      <w:pPr>
        <w:numPr>
          <w:ilvl w:val="0"/>
          <w:numId w:val="8"/>
        </w:numPr>
        <w:spacing w:line="240" w:lineRule="auto"/>
        <w:rPr>
          <w:szCs w:val="20"/>
        </w:rPr>
      </w:pPr>
      <w:r>
        <w:rPr>
          <w:szCs w:val="20"/>
        </w:rPr>
        <w:t>Behandelen van zienswijzen en bezwaarschriften;</w:t>
      </w:r>
    </w:p>
    <w:p w14:paraId="351F84A5" w14:textId="0145B1C8" w:rsidR="001D54AC" w:rsidRDefault="001D54AC" w:rsidP="001D54AC">
      <w:pPr>
        <w:numPr>
          <w:ilvl w:val="0"/>
          <w:numId w:val="8"/>
        </w:numPr>
        <w:spacing w:line="240" w:lineRule="auto"/>
        <w:rPr>
          <w:szCs w:val="20"/>
        </w:rPr>
      </w:pPr>
      <w:r>
        <w:rPr>
          <w:szCs w:val="20"/>
        </w:rPr>
        <w:t>Opstellen van goed onderbouwde adviezen of pleitnotities;</w:t>
      </w:r>
    </w:p>
    <w:p w14:paraId="15307919" w14:textId="7DFF9AA8" w:rsidR="001D54AC" w:rsidRDefault="001D54AC" w:rsidP="001D54AC">
      <w:pPr>
        <w:numPr>
          <w:ilvl w:val="0"/>
          <w:numId w:val="8"/>
        </w:numPr>
        <w:spacing w:line="240" w:lineRule="auto"/>
        <w:rPr>
          <w:szCs w:val="20"/>
        </w:rPr>
      </w:pPr>
      <w:r>
        <w:rPr>
          <w:szCs w:val="20"/>
        </w:rPr>
        <w:t>Vertegenwoordigen van gemeente Rotterdam bij bezwaar</w:t>
      </w:r>
      <w:r w:rsidR="006D014F">
        <w:rPr>
          <w:szCs w:val="20"/>
        </w:rPr>
        <w:t>zaken bij de Algemene bezwaarschriftencommissie en ondersteunen bij</w:t>
      </w:r>
      <w:r>
        <w:rPr>
          <w:szCs w:val="20"/>
        </w:rPr>
        <w:t xml:space="preserve"> beroepszaken bij </w:t>
      </w:r>
      <w:r w:rsidR="006D014F">
        <w:rPr>
          <w:szCs w:val="20"/>
        </w:rPr>
        <w:t>r</w:t>
      </w:r>
      <w:r>
        <w:rPr>
          <w:szCs w:val="20"/>
        </w:rPr>
        <w:t>echtbank en/of Raad van State</w:t>
      </w:r>
      <w:r w:rsidR="001E332D">
        <w:rPr>
          <w:szCs w:val="20"/>
        </w:rPr>
        <w:t>;</w:t>
      </w:r>
      <w:r>
        <w:rPr>
          <w:szCs w:val="20"/>
        </w:rPr>
        <w:t xml:space="preserve"> </w:t>
      </w:r>
    </w:p>
    <w:p w14:paraId="4E46ECC3" w14:textId="2BA22B82" w:rsidR="005D7298" w:rsidRDefault="00521F95" w:rsidP="002C507B">
      <w:pPr>
        <w:numPr>
          <w:ilvl w:val="0"/>
          <w:numId w:val="8"/>
        </w:numPr>
        <w:spacing w:line="240" w:lineRule="auto"/>
        <w:rPr>
          <w:szCs w:val="20"/>
        </w:rPr>
      </w:pPr>
      <w:r w:rsidRPr="00521F95">
        <w:rPr>
          <w:szCs w:val="20"/>
        </w:rPr>
        <w:t>Het geven van</w:t>
      </w:r>
      <w:r w:rsidR="002C507B" w:rsidRPr="00521F95">
        <w:rPr>
          <w:szCs w:val="20"/>
        </w:rPr>
        <w:t xml:space="preserve"> juridisch advies over dossiers en </w:t>
      </w:r>
      <w:r w:rsidRPr="00521F95">
        <w:rPr>
          <w:szCs w:val="20"/>
        </w:rPr>
        <w:t xml:space="preserve">het opstellen van </w:t>
      </w:r>
      <w:r w:rsidR="002C507B" w:rsidRPr="00521F95">
        <w:rPr>
          <w:szCs w:val="20"/>
        </w:rPr>
        <w:t>beschikkingen op het gebied van WABO</w:t>
      </w:r>
      <w:r w:rsidRPr="00521F95">
        <w:rPr>
          <w:szCs w:val="20"/>
        </w:rPr>
        <w:t>, APV</w:t>
      </w:r>
      <w:r w:rsidR="002C507B" w:rsidRPr="00521F95">
        <w:rPr>
          <w:szCs w:val="20"/>
        </w:rPr>
        <w:t xml:space="preserve"> </w:t>
      </w:r>
      <w:r>
        <w:rPr>
          <w:szCs w:val="20"/>
        </w:rPr>
        <w:t>en bijzondere wetten</w:t>
      </w:r>
      <w:r w:rsidR="001E332D">
        <w:rPr>
          <w:szCs w:val="20"/>
        </w:rPr>
        <w:t>;</w:t>
      </w:r>
    </w:p>
    <w:p w14:paraId="076BDEB7" w14:textId="7AAD2D1B" w:rsidR="001E332D" w:rsidRDefault="001E332D" w:rsidP="002C507B">
      <w:pPr>
        <w:numPr>
          <w:ilvl w:val="0"/>
          <w:numId w:val="8"/>
        </w:numPr>
        <w:spacing w:line="240" w:lineRule="auto"/>
        <w:rPr>
          <w:szCs w:val="20"/>
        </w:rPr>
      </w:pPr>
      <w:r>
        <w:rPr>
          <w:szCs w:val="20"/>
        </w:rPr>
        <w:t>Het opstellen van handhavingsbesluiten inzake kamergewijze bewoning en vakantieverhuur;</w:t>
      </w:r>
    </w:p>
    <w:p w14:paraId="02396E8B" w14:textId="1E5CE75F" w:rsidR="001E332D" w:rsidRDefault="001E332D" w:rsidP="002C507B">
      <w:pPr>
        <w:numPr>
          <w:ilvl w:val="0"/>
          <w:numId w:val="8"/>
        </w:numPr>
        <w:spacing w:line="240" w:lineRule="auto"/>
        <w:rPr>
          <w:szCs w:val="20"/>
        </w:rPr>
      </w:pPr>
      <w:r>
        <w:rPr>
          <w:szCs w:val="20"/>
        </w:rPr>
        <w:t>Het opstellen van handhavingsbesluiten inzake illegale bewoning recreatiewoningen</w:t>
      </w:r>
      <w:r w:rsidR="003D1199">
        <w:rPr>
          <w:szCs w:val="20"/>
        </w:rPr>
        <w:t>;</w:t>
      </w:r>
    </w:p>
    <w:p w14:paraId="6D24E301" w14:textId="14CFFEBC" w:rsidR="003D1199" w:rsidRDefault="003D1199" w:rsidP="002C507B">
      <w:pPr>
        <w:numPr>
          <w:ilvl w:val="0"/>
          <w:numId w:val="8"/>
        </w:numPr>
        <w:spacing w:line="240" w:lineRule="auto"/>
        <w:rPr>
          <w:szCs w:val="20"/>
        </w:rPr>
      </w:pPr>
      <w:r>
        <w:rPr>
          <w:szCs w:val="20"/>
        </w:rPr>
        <w:t>Het maken van beleid en managementrapportages;</w:t>
      </w:r>
    </w:p>
    <w:p w14:paraId="0A6C2FD1" w14:textId="384FBC7D" w:rsidR="003D1199" w:rsidRPr="00521F95" w:rsidRDefault="003D1199" w:rsidP="002C507B">
      <w:pPr>
        <w:numPr>
          <w:ilvl w:val="0"/>
          <w:numId w:val="8"/>
        </w:numPr>
        <w:spacing w:line="240" w:lineRule="auto"/>
        <w:rPr>
          <w:szCs w:val="20"/>
        </w:rPr>
      </w:pPr>
      <w:r>
        <w:rPr>
          <w:szCs w:val="20"/>
        </w:rPr>
        <w:t xml:space="preserve">Het behandelen van </w:t>
      </w:r>
      <w:r w:rsidR="00675B88">
        <w:rPr>
          <w:szCs w:val="20"/>
        </w:rPr>
        <w:t>WOB</w:t>
      </w:r>
      <w:r>
        <w:rPr>
          <w:szCs w:val="20"/>
        </w:rPr>
        <w:t>-verzoeken.</w:t>
      </w:r>
    </w:p>
    <w:p w14:paraId="7FA26EAC" w14:textId="77777777" w:rsidR="001D54AC" w:rsidRDefault="001D54AC" w:rsidP="001D54AC">
      <w:pPr>
        <w:rPr>
          <w:szCs w:val="20"/>
        </w:rPr>
      </w:pPr>
    </w:p>
    <w:p w14:paraId="5DAE2C7A" w14:textId="1644B48B" w:rsidR="008234A6" w:rsidRPr="00BA339C" w:rsidRDefault="001D54AC" w:rsidP="000E0AD6">
      <w:pPr>
        <w:rPr>
          <w:szCs w:val="20"/>
        </w:rPr>
      </w:pPr>
      <w:r>
        <w:rPr>
          <w:szCs w:val="20"/>
        </w:rPr>
        <w:t>Het werk vraagt een zekere mate van zelfstandigheid, creativiteit en integraliteit.</w:t>
      </w:r>
    </w:p>
    <w:p w14:paraId="7DED202E" w14:textId="37E34381" w:rsidR="006F4E93" w:rsidRDefault="006F4E93" w:rsidP="00F665DB">
      <w:pPr>
        <w:pStyle w:val="Kop2"/>
      </w:pPr>
      <w:r>
        <w:lastRenderedPageBreak/>
        <w:t>Jouw profiel</w:t>
      </w:r>
    </w:p>
    <w:p w14:paraId="6187F399" w14:textId="158FEB42" w:rsidR="00BA339C" w:rsidRDefault="00BA339C" w:rsidP="00BA339C">
      <w:pPr>
        <w:rPr>
          <w:szCs w:val="20"/>
        </w:rPr>
      </w:pPr>
      <w:r>
        <w:rPr>
          <w:szCs w:val="20"/>
        </w:rPr>
        <w:t xml:space="preserve">Je bent een aanwinst voor ons team als jij: </w:t>
      </w:r>
    </w:p>
    <w:p w14:paraId="3799231A" w14:textId="77777777" w:rsidR="00BA339C" w:rsidRDefault="00BA339C" w:rsidP="00BA339C">
      <w:pPr>
        <w:rPr>
          <w:szCs w:val="20"/>
        </w:rPr>
      </w:pPr>
    </w:p>
    <w:p w14:paraId="08E47337" w14:textId="77777777" w:rsidR="00BA339C" w:rsidRDefault="00BA339C" w:rsidP="00BA339C">
      <w:pPr>
        <w:numPr>
          <w:ilvl w:val="0"/>
          <w:numId w:val="9"/>
        </w:numPr>
        <w:spacing w:line="240" w:lineRule="auto"/>
        <w:rPr>
          <w:szCs w:val="20"/>
        </w:rPr>
      </w:pPr>
      <w:r>
        <w:rPr>
          <w:szCs w:val="20"/>
        </w:rPr>
        <w:t>een brede interesse hebt op het gebied van ruimtelijke ordening;</w:t>
      </w:r>
    </w:p>
    <w:p w14:paraId="3F24C57E" w14:textId="77777777" w:rsidR="00BA339C" w:rsidRDefault="00BA339C" w:rsidP="00BA339C">
      <w:pPr>
        <w:numPr>
          <w:ilvl w:val="0"/>
          <w:numId w:val="9"/>
        </w:numPr>
        <w:spacing w:line="240" w:lineRule="auto"/>
        <w:rPr>
          <w:szCs w:val="20"/>
        </w:rPr>
      </w:pPr>
      <w:r>
        <w:rPr>
          <w:szCs w:val="20"/>
        </w:rPr>
        <w:t>gevoel hebt voor bestuurlijke verhoudingen;</w:t>
      </w:r>
    </w:p>
    <w:p w14:paraId="00B95BAD" w14:textId="77777777" w:rsidR="00BA339C" w:rsidRDefault="00BA339C" w:rsidP="00BA339C">
      <w:pPr>
        <w:numPr>
          <w:ilvl w:val="0"/>
          <w:numId w:val="9"/>
        </w:numPr>
        <w:spacing w:line="240" w:lineRule="auto"/>
        <w:rPr>
          <w:szCs w:val="20"/>
        </w:rPr>
      </w:pPr>
      <w:r>
        <w:rPr>
          <w:szCs w:val="20"/>
        </w:rPr>
        <w:t>je zowel mondeling als schriftelijk moeiteloos kunt uitdrukken;</w:t>
      </w:r>
    </w:p>
    <w:p w14:paraId="61FEBAB6" w14:textId="77777777" w:rsidR="00BA339C" w:rsidRDefault="00BA339C" w:rsidP="00BA339C">
      <w:pPr>
        <w:numPr>
          <w:ilvl w:val="0"/>
          <w:numId w:val="9"/>
        </w:numPr>
        <w:spacing w:line="240" w:lineRule="auto"/>
        <w:rPr>
          <w:szCs w:val="20"/>
        </w:rPr>
      </w:pPr>
      <w:r>
        <w:rPr>
          <w:szCs w:val="20"/>
        </w:rPr>
        <w:t>een zakelijke en klantgerichte houding hebt;</w:t>
      </w:r>
    </w:p>
    <w:p w14:paraId="044DC12C" w14:textId="77777777" w:rsidR="00BA339C" w:rsidRPr="00D52F79" w:rsidRDefault="00BA339C" w:rsidP="00BA339C">
      <w:pPr>
        <w:numPr>
          <w:ilvl w:val="0"/>
          <w:numId w:val="9"/>
        </w:numPr>
        <w:spacing w:line="240" w:lineRule="auto"/>
        <w:rPr>
          <w:szCs w:val="20"/>
        </w:rPr>
      </w:pPr>
      <w:r>
        <w:rPr>
          <w:szCs w:val="20"/>
        </w:rPr>
        <w:t>kan adviseren als de beste.</w:t>
      </w:r>
    </w:p>
    <w:p w14:paraId="24A17811" w14:textId="77777777" w:rsidR="00BA339C" w:rsidRPr="00BA339C" w:rsidRDefault="00BA339C" w:rsidP="00BA339C"/>
    <w:p w14:paraId="0CF87914" w14:textId="2B934217" w:rsidR="006F4E93" w:rsidRDefault="006F4E93" w:rsidP="000E0AD6">
      <w:r>
        <w:t>Kortom, ben jij een persoonlijkheid die van aanpakken weet? Dan zijn wij op zoek naar jou! Geboden wordt een verantwoordelijke functie in een dynamische en uitdagende omgeving.</w:t>
      </w:r>
    </w:p>
    <w:p w14:paraId="3349AB30" w14:textId="6B7E1192" w:rsidR="00973111" w:rsidRDefault="00973111" w:rsidP="006F4E93">
      <w:pPr>
        <w:pStyle w:val="Kop2"/>
      </w:pPr>
      <w:r>
        <w:t>Eisen</w:t>
      </w:r>
    </w:p>
    <w:p w14:paraId="5CB7FBAF" w14:textId="5F4035FF" w:rsidR="00BA339C" w:rsidRDefault="00E33D30" w:rsidP="00BA339C">
      <w:pPr>
        <w:pStyle w:val="Lijstalinea"/>
        <w:numPr>
          <w:ilvl w:val="0"/>
          <w:numId w:val="10"/>
        </w:numPr>
        <w:rPr>
          <w:szCs w:val="20"/>
        </w:rPr>
      </w:pPr>
      <w:r>
        <w:rPr>
          <w:szCs w:val="20"/>
        </w:rPr>
        <w:t>Een afgeronde wo-opleiding</w:t>
      </w:r>
      <w:r w:rsidR="00322E70">
        <w:rPr>
          <w:szCs w:val="20"/>
        </w:rPr>
        <w:t xml:space="preserve"> Rechten</w:t>
      </w:r>
    </w:p>
    <w:p w14:paraId="0D2D8067" w14:textId="62D9F956" w:rsidR="00C330FE" w:rsidRDefault="00BB3B1D" w:rsidP="00BA339C">
      <w:pPr>
        <w:pStyle w:val="Lijstalinea"/>
        <w:numPr>
          <w:ilvl w:val="0"/>
          <w:numId w:val="10"/>
        </w:numPr>
        <w:rPr>
          <w:szCs w:val="20"/>
        </w:rPr>
      </w:pPr>
      <w:r>
        <w:rPr>
          <w:szCs w:val="20"/>
        </w:rPr>
        <w:t>Een afgeronde</w:t>
      </w:r>
      <w:r w:rsidR="00322E70">
        <w:rPr>
          <w:szCs w:val="20"/>
        </w:rPr>
        <w:t xml:space="preserve"> opleiding hoger bestuursambtenaar Ruimtelijke Ordening</w:t>
      </w:r>
    </w:p>
    <w:p w14:paraId="12A70C2E" w14:textId="77777777" w:rsidR="00E33D30" w:rsidRDefault="00E33D30" w:rsidP="00BA339C">
      <w:pPr>
        <w:pStyle w:val="Lijstalinea"/>
        <w:numPr>
          <w:ilvl w:val="0"/>
          <w:numId w:val="10"/>
        </w:numPr>
        <w:rPr>
          <w:szCs w:val="20"/>
        </w:rPr>
      </w:pPr>
      <w:r>
        <w:rPr>
          <w:szCs w:val="20"/>
        </w:rPr>
        <w:t>Minimaal 10 jaar werkervaring in een soortgelijke functie, opgedaan in de afgelopen 15 jaar, met o.a. de volgende werkzaamheden:</w:t>
      </w:r>
    </w:p>
    <w:p w14:paraId="513E8703" w14:textId="4E1ECDD5" w:rsidR="00E33D30" w:rsidRDefault="00E33D30" w:rsidP="00E33D30">
      <w:pPr>
        <w:pStyle w:val="Lijstalinea"/>
        <w:numPr>
          <w:ilvl w:val="1"/>
          <w:numId w:val="10"/>
        </w:numPr>
        <w:rPr>
          <w:szCs w:val="20"/>
        </w:rPr>
      </w:pPr>
      <w:r>
        <w:rPr>
          <w:szCs w:val="20"/>
        </w:rPr>
        <w:t>A</w:t>
      </w:r>
      <w:r w:rsidR="00636611">
        <w:rPr>
          <w:szCs w:val="20"/>
        </w:rPr>
        <w:t>dviseren en informeren van afdelingsmanagement</w:t>
      </w:r>
    </w:p>
    <w:p w14:paraId="17F24B17" w14:textId="08E195DA" w:rsidR="00636611" w:rsidRPr="00E33D30" w:rsidRDefault="00636611" w:rsidP="00E33D30">
      <w:pPr>
        <w:pStyle w:val="Lijstalinea"/>
        <w:numPr>
          <w:ilvl w:val="1"/>
          <w:numId w:val="10"/>
        </w:numPr>
        <w:rPr>
          <w:szCs w:val="20"/>
        </w:rPr>
      </w:pPr>
      <w:r w:rsidRPr="00E33D30">
        <w:rPr>
          <w:szCs w:val="20"/>
        </w:rPr>
        <w:t>Adviseren van beleid, toezicht en juridische aanpak</w:t>
      </w:r>
    </w:p>
    <w:p w14:paraId="180BB7FC" w14:textId="0ECB3049" w:rsidR="00636611" w:rsidRPr="00BA339C" w:rsidRDefault="006D014F" w:rsidP="00BA339C">
      <w:pPr>
        <w:pStyle w:val="Lijstalinea"/>
        <w:numPr>
          <w:ilvl w:val="0"/>
          <w:numId w:val="10"/>
        </w:numPr>
        <w:rPr>
          <w:szCs w:val="20"/>
        </w:rPr>
      </w:pPr>
      <w:r>
        <w:rPr>
          <w:szCs w:val="20"/>
        </w:rPr>
        <w:t>Kennis van</w:t>
      </w:r>
      <w:r w:rsidR="00322E70">
        <w:rPr>
          <w:szCs w:val="20"/>
        </w:rPr>
        <w:t xml:space="preserve"> relevante regelgeving, zoals </w:t>
      </w:r>
      <w:r w:rsidR="00217805">
        <w:rPr>
          <w:szCs w:val="20"/>
        </w:rPr>
        <w:t>WABO</w:t>
      </w:r>
      <w:r>
        <w:rPr>
          <w:szCs w:val="20"/>
        </w:rPr>
        <w:t xml:space="preserve">, </w:t>
      </w:r>
      <w:r w:rsidR="00636611">
        <w:rPr>
          <w:szCs w:val="20"/>
        </w:rPr>
        <w:t>APV</w:t>
      </w:r>
      <w:r w:rsidR="00965DB1">
        <w:rPr>
          <w:szCs w:val="20"/>
        </w:rPr>
        <w:t xml:space="preserve">, Drank en Horecawet </w:t>
      </w:r>
      <w:r w:rsidR="00636611">
        <w:rPr>
          <w:szCs w:val="20"/>
        </w:rPr>
        <w:t>en bijzondere wetten</w:t>
      </w:r>
    </w:p>
    <w:p w14:paraId="461C700C" w14:textId="77777777" w:rsidR="00973111" w:rsidRDefault="00973111" w:rsidP="00973111">
      <w:pPr>
        <w:pStyle w:val="Kop2"/>
      </w:pPr>
      <w:r>
        <w:t>Wensen</w:t>
      </w:r>
    </w:p>
    <w:p w14:paraId="00A665F8" w14:textId="77777777" w:rsidR="00E33D30" w:rsidRDefault="00E33D30" w:rsidP="00E33D30">
      <w:pPr>
        <w:pStyle w:val="Lijstalinea"/>
        <w:numPr>
          <w:ilvl w:val="0"/>
          <w:numId w:val="6"/>
        </w:numPr>
      </w:pPr>
      <w:r>
        <w:t>Ervaring in een soortgelijke functie, opgedaan bij een gemeente met meer dan 200.000 inwoners</w:t>
      </w:r>
    </w:p>
    <w:p w14:paraId="7DFA0B74" w14:textId="13CB2A0A" w:rsidR="00636611" w:rsidRDefault="00E33D30" w:rsidP="00F665DB">
      <w:pPr>
        <w:pStyle w:val="Lijstalinea"/>
        <w:numPr>
          <w:ilvl w:val="0"/>
          <w:numId w:val="6"/>
        </w:numPr>
      </w:pPr>
      <w:r>
        <w:t>Een afgeronde c</w:t>
      </w:r>
      <w:r w:rsidR="00322E70">
        <w:t xml:space="preserve">ursus Ruimtelijke Ordening en Wet </w:t>
      </w:r>
      <w:proofErr w:type="spellStart"/>
      <w:r w:rsidR="00322E70">
        <w:t>Bibob</w:t>
      </w:r>
      <w:proofErr w:type="spellEnd"/>
    </w:p>
    <w:p w14:paraId="39C934C6" w14:textId="4204904B" w:rsidR="00F665DB" w:rsidRDefault="00F665DB" w:rsidP="00151764">
      <w:pPr>
        <w:pStyle w:val="Lijstalinea"/>
      </w:pPr>
    </w:p>
    <w:p w14:paraId="76FA6558" w14:textId="39E98915" w:rsidR="00973111" w:rsidRDefault="00973111" w:rsidP="00973111">
      <w:pPr>
        <w:pStyle w:val="Kop2"/>
      </w:pPr>
      <w:r>
        <w:t>Competenties</w:t>
      </w:r>
    </w:p>
    <w:p w14:paraId="7F0EE3DD" w14:textId="0A0232C3" w:rsidR="00973111" w:rsidRDefault="00636611" w:rsidP="00973111">
      <w:pPr>
        <w:pStyle w:val="Lijstalinea"/>
        <w:numPr>
          <w:ilvl w:val="0"/>
          <w:numId w:val="1"/>
        </w:numPr>
      </w:pPr>
      <w:r>
        <w:t>Besluitvaardig</w:t>
      </w:r>
    </w:p>
    <w:p w14:paraId="183FDAAF" w14:textId="19222997" w:rsidR="00BA339C" w:rsidRDefault="00BA339C" w:rsidP="00973111">
      <w:pPr>
        <w:pStyle w:val="Lijstalinea"/>
        <w:numPr>
          <w:ilvl w:val="0"/>
          <w:numId w:val="1"/>
        </w:numPr>
      </w:pPr>
      <w:r>
        <w:t>Klantgericht</w:t>
      </w:r>
    </w:p>
    <w:p w14:paraId="2306155E" w14:textId="22F3581F" w:rsidR="00BA339C" w:rsidRDefault="00BA339C" w:rsidP="00973111">
      <w:pPr>
        <w:pStyle w:val="Lijstalinea"/>
        <w:numPr>
          <w:ilvl w:val="0"/>
          <w:numId w:val="1"/>
        </w:numPr>
      </w:pPr>
      <w:r>
        <w:t>Zelfstandig</w:t>
      </w:r>
    </w:p>
    <w:p w14:paraId="2618DFE6" w14:textId="30587C2B" w:rsidR="00BA339C" w:rsidRDefault="00BA339C" w:rsidP="00973111">
      <w:pPr>
        <w:pStyle w:val="Lijstalinea"/>
        <w:numPr>
          <w:ilvl w:val="0"/>
          <w:numId w:val="1"/>
        </w:numPr>
      </w:pPr>
      <w:r>
        <w:t>Creatief</w:t>
      </w:r>
    </w:p>
    <w:p w14:paraId="603D727F" w14:textId="719DFD4E" w:rsidR="00BA339C" w:rsidRDefault="00BA339C" w:rsidP="00973111">
      <w:pPr>
        <w:pStyle w:val="Lijstalinea"/>
        <w:numPr>
          <w:ilvl w:val="0"/>
          <w:numId w:val="1"/>
        </w:numPr>
      </w:pPr>
      <w:r>
        <w:t>Ruimtelijk inzicht</w:t>
      </w:r>
    </w:p>
    <w:p w14:paraId="7DAA9298" w14:textId="77777777" w:rsidR="00973111" w:rsidRDefault="00973111" w:rsidP="00973111">
      <w:pPr>
        <w:pStyle w:val="Lijstalinea"/>
        <w:numPr>
          <w:ilvl w:val="0"/>
          <w:numId w:val="1"/>
        </w:numPr>
      </w:pPr>
      <w:r>
        <w:t>Adviesvaardig</w:t>
      </w:r>
    </w:p>
    <w:p w14:paraId="13C6BAF2" w14:textId="77777777" w:rsidR="00973111" w:rsidRDefault="00973111" w:rsidP="00973111">
      <w:pPr>
        <w:pStyle w:val="Lijstalinea"/>
        <w:numPr>
          <w:ilvl w:val="0"/>
          <w:numId w:val="1"/>
        </w:numPr>
      </w:pPr>
      <w:r>
        <w:t>Omgevingsbewust: gevoel voor bestuurlijke verhoudingen</w:t>
      </w:r>
    </w:p>
    <w:p w14:paraId="49881FC5" w14:textId="77777777" w:rsidR="00973111" w:rsidRDefault="00973111" w:rsidP="00973111">
      <w:pPr>
        <w:pStyle w:val="Lijstalinea"/>
        <w:numPr>
          <w:ilvl w:val="0"/>
          <w:numId w:val="1"/>
        </w:numPr>
      </w:pPr>
      <w:r>
        <w:t>Communicatief vaardig; zowel mondeling als schriftelijk</w:t>
      </w:r>
    </w:p>
    <w:p w14:paraId="2069956E" w14:textId="77777777" w:rsidR="00973111" w:rsidRDefault="00973111" w:rsidP="00973111"/>
    <w:p w14:paraId="0D96505D" w14:textId="77777777" w:rsidR="00973111" w:rsidRDefault="00973111" w:rsidP="00973111">
      <w:pPr>
        <w:pStyle w:val="Kop2"/>
      </w:pPr>
      <w:r>
        <w:t>De afdeling</w:t>
      </w:r>
    </w:p>
    <w:p w14:paraId="5A95CA7D" w14:textId="61749A9F" w:rsidR="006F4E93" w:rsidRPr="0095400B" w:rsidRDefault="006F4E93" w:rsidP="006F4E93">
      <w:r>
        <w:t xml:space="preserve">De afdeling </w:t>
      </w:r>
      <w:r w:rsidR="00BA339C">
        <w:t>Bouw- en Woningtoezicht</w:t>
      </w:r>
      <w:r>
        <w:t xml:space="preserve"> is verantwoordelijk voor het verlenen van en toezicht houden op diverse vergunningen. Het belangrijkste werkproces betreft de vergunningen op basis van de Wet Algemene Bepalingen Omgevingsvergunning (WABO) voor de onderdelen bouwen, slopen en asbest. De afdeling is ook procesmatig verantwoordelijk (niet inhoudelijk) voor de besluiten over de overige aangevraagde omgevingsvergunningen. Dit betreft vooral de vergunningen en meldingen voor milieu, gebruik, kap en inrit. Daarnaast worden overige </w:t>
      </w:r>
      <w:r>
        <w:lastRenderedPageBreak/>
        <w:t xml:space="preserve">vergunningen verleend zoals splitsing, onttrekking, standplaats, promotie en vergunningen op basis van de Leegstandswet. </w:t>
      </w:r>
      <w:r w:rsidRPr="0095400B">
        <w:t>In alle werkprocessen wordt de klant centraal gesteld. </w:t>
      </w:r>
      <w:r w:rsidRPr="0095400B">
        <w:br/>
        <w:t>Het motto van de afdeling is “Vergunning in 1 dag”. Hierdoor is het accent in werkzaamheden verlegd van het toetsen en controleren na ontvangst van de aanvraag naar het leveren van advies op de inhoud en het proces voordat een aanvraag is ingediend. Daarmee is de afdeling veel meer onderdeel geworden van de andere werkprocessen binnen Stadsontwikkeling. Om deze taken te verrichten wordt gebruik gemaakt van de expertise die bij de verschillende specialisten op de afdeling aanwezig is. De afdeling werkt volledig digitaal.</w:t>
      </w:r>
    </w:p>
    <w:p w14:paraId="3F85FAEC" w14:textId="77777777" w:rsidR="006F4E93" w:rsidRPr="006F4E93" w:rsidRDefault="006F4E93" w:rsidP="006F4E93"/>
    <w:p w14:paraId="11F7FD97" w14:textId="77777777" w:rsidR="00973111" w:rsidRPr="00985BD0" w:rsidRDefault="00973111" w:rsidP="00973111">
      <w:pPr>
        <w:pStyle w:val="Kop2"/>
      </w:pPr>
      <w:r>
        <w:t>Onze organisatie</w:t>
      </w:r>
    </w:p>
    <w:p w14:paraId="71C832C3" w14:textId="77777777" w:rsidR="00973111" w:rsidRDefault="00973111" w:rsidP="00973111">
      <w:r w:rsidRPr="00506DBF">
        <w:t>Stadsontwikkeling bouwt aan een sterke economie en een aantrekkelijke woonstad, met hart voor Rotterdam en de mensen die er komen, wonen en werken. Wij initiëren en begeleiden ruimtelijke en economische investeringen in Rotterdam. Daarbij zijn wij zowel publiek ontwikkelaar als kwaliteitsbewaker. Met gericht verkeersbeleid en een duurzame infrastructuur houden we Rotterdam bereikbaar. Door regels te handhaven zorgen we dat Rotterdammers veilig en aangenaam kunnen wonen. En met ons vastgoed huisvesten wij belangrijke publieke diensten en voorzieningen. Stadsontwikkeling geeft - samen met private en publieke partners - vorm aan de stad en houdt de stad in vorm.</w:t>
      </w:r>
    </w:p>
    <w:p w14:paraId="3DA6994E" w14:textId="7287A56F" w:rsidR="008510C1" w:rsidRDefault="00322E70" w:rsidP="008510C1">
      <w:r>
        <w:t xml:space="preserve"> </w:t>
      </w:r>
    </w:p>
    <w:p w14:paraId="2A4B5EF5" w14:textId="77777777" w:rsidR="000F2FFF" w:rsidRDefault="000F2FFF"/>
    <w:sectPr w:rsidR="000F2FFF"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F1E1A" w14:textId="77777777" w:rsidR="00710EB4" w:rsidRDefault="00710EB4">
      <w:pPr>
        <w:spacing w:line="240" w:lineRule="auto"/>
      </w:pPr>
      <w:r>
        <w:separator/>
      </w:r>
    </w:p>
  </w:endnote>
  <w:endnote w:type="continuationSeparator" w:id="0">
    <w:p w14:paraId="1B6CA7B3" w14:textId="77777777" w:rsidR="00710EB4" w:rsidRDefault="00710E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75A07" w14:textId="77777777" w:rsidR="00985BD0" w:rsidRDefault="00821C0B" w:rsidP="00985BD0">
    <w:pPr>
      <w:pStyle w:val="Voettekst"/>
      <w:jc w:val="right"/>
    </w:pPr>
    <w:r w:rsidRPr="00985BD0">
      <w:rPr>
        <w:noProof/>
      </w:rPr>
      <w:drawing>
        <wp:inline distT="0" distB="0" distL="0" distR="0" wp14:anchorId="39A70F48" wp14:editId="59020935">
          <wp:extent cx="990000" cy="550800"/>
          <wp:effectExtent l="0" t="0" r="635" b="190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7ADDFC" w14:textId="77777777" w:rsidR="00710EB4" w:rsidRDefault="00710EB4">
      <w:pPr>
        <w:spacing w:line="240" w:lineRule="auto"/>
      </w:pPr>
      <w:r>
        <w:separator/>
      </w:r>
    </w:p>
  </w:footnote>
  <w:footnote w:type="continuationSeparator" w:id="0">
    <w:p w14:paraId="01E5C4B3" w14:textId="77777777" w:rsidR="00710EB4" w:rsidRDefault="00710EB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23051" w14:textId="77777777" w:rsidR="00985BD0" w:rsidRDefault="00821C0B" w:rsidP="00985BD0">
    <w:pPr>
      <w:pStyle w:val="Koptekst"/>
      <w:jc w:val="right"/>
    </w:pPr>
    <w:r w:rsidRPr="00985BD0">
      <w:rPr>
        <w:noProof/>
      </w:rPr>
      <w:drawing>
        <wp:inline distT="0" distB="0" distL="0" distR="0" wp14:anchorId="12007CC4" wp14:editId="37BF1C22">
          <wp:extent cx="2746800" cy="2736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1004AB"/>
    <w:multiLevelType w:val="hybridMultilevel"/>
    <w:tmpl w:val="92E603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3C96096"/>
    <w:multiLevelType w:val="hybridMultilevel"/>
    <w:tmpl w:val="43E064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14B157B"/>
    <w:multiLevelType w:val="hybridMultilevel"/>
    <w:tmpl w:val="8AFC6C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6DB7A8E"/>
    <w:multiLevelType w:val="hybridMultilevel"/>
    <w:tmpl w:val="D08C022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43958B1"/>
    <w:multiLevelType w:val="hybridMultilevel"/>
    <w:tmpl w:val="6F128B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FB01EA4"/>
    <w:multiLevelType w:val="hybridMultilevel"/>
    <w:tmpl w:val="6E1202B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3A03868"/>
    <w:multiLevelType w:val="hybridMultilevel"/>
    <w:tmpl w:val="3CCCC9B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6313D55"/>
    <w:multiLevelType w:val="hybridMultilevel"/>
    <w:tmpl w:val="B0A65A0E"/>
    <w:lvl w:ilvl="0" w:tplc="04130001">
      <w:start w:val="1"/>
      <w:numFmt w:val="bullet"/>
      <w:lvlText w:val=""/>
      <w:lvlJc w:val="left"/>
      <w:pPr>
        <w:ind w:left="720" w:hanging="360"/>
      </w:pPr>
      <w:rPr>
        <w:rFonts w:ascii="Symbol" w:hAnsi="Symbol" w:hint="default"/>
      </w:rPr>
    </w:lvl>
    <w:lvl w:ilvl="1" w:tplc="24622F30">
      <w:numFmt w:val="bullet"/>
      <w:lvlText w:val="•"/>
      <w:lvlJc w:val="left"/>
      <w:pPr>
        <w:ind w:left="1785" w:hanging="705"/>
      </w:pPr>
      <w:rPr>
        <w:rFonts w:ascii="Arial" w:eastAsiaTheme="minorHAnsi" w:hAnsi="Aria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AEE7464"/>
    <w:multiLevelType w:val="hybridMultilevel"/>
    <w:tmpl w:val="EE1C62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4E42FF5"/>
    <w:multiLevelType w:val="hybridMultilevel"/>
    <w:tmpl w:val="0A5243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6"/>
  </w:num>
  <w:num w:numId="4">
    <w:abstractNumId w:val="0"/>
  </w:num>
  <w:num w:numId="5">
    <w:abstractNumId w:val="3"/>
  </w:num>
  <w:num w:numId="6">
    <w:abstractNumId w:val="2"/>
  </w:num>
  <w:num w:numId="7">
    <w:abstractNumId w:val="7"/>
  </w:num>
  <w:num w:numId="8">
    <w:abstractNumId w:val="9"/>
  </w:num>
  <w:num w:numId="9">
    <w:abstractNumId w:val="10"/>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111"/>
    <w:rsid w:val="00022FEF"/>
    <w:rsid w:val="00081B6C"/>
    <w:rsid w:val="000E0AD6"/>
    <w:rsid w:val="000F2FFF"/>
    <w:rsid w:val="00134B89"/>
    <w:rsid w:val="00137302"/>
    <w:rsid w:val="00151764"/>
    <w:rsid w:val="00195D4B"/>
    <w:rsid w:val="001C709A"/>
    <w:rsid w:val="001D54AC"/>
    <w:rsid w:val="001E332D"/>
    <w:rsid w:val="00217805"/>
    <w:rsid w:val="002369D6"/>
    <w:rsid w:val="002C507B"/>
    <w:rsid w:val="00322E70"/>
    <w:rsid w:val="003D1199"/>
    <w:rsid w:val="004125AE"/>
    <w:rsid w:val="00477CAE"/>
    <w:rsid w:val="004A4EA4"/>
    <w:rsid w:val="00521F95"/>
    <w:rsid w:val="00533C73"/>
    <w:rsid w:val="005D153D"/>
    <w:rsid w:val="005D7298"/>
    <w:rsid w:val="005E29AF"/>
    <w:rsid w:val="00636611"/>
    <w:rsid w:val="00657464"/>
    <w:rsid w:val="00675B88"/>
    <w:rsid w:val="006C7A9D"/>
    <w:rsid w:val="006D014F"/>
    <w:rsid w:val="006D1ADA"/>
    <w:rsid w:val="006E5F38"/>
    <w:rsid w:val="006F4E93"/>
    <w:rsid w:val="007047C4"/>
    <w:rsid w:val="00710EB4"/>
    <w:rsid w:val="007214E5"/>
    <w:rsid w:val="007B0498"/>
    <w:rsid w:val="007C3F06"/>
    <w:rsid w:val="007F51F7"/>
    <w:rsid w:val="00800566"/>
    <w:rsid w:val="00821C0B"/>
    <w:rsid w:val="0082209F"/>
    <w:rsid w:val="008234A6"/>
    <w:rsid w:val="008510C1"/>
    <w:rsid w:val="00865F9E"/>
    <w:rsid w:val="00872E33"/>
    <w:rsid w:val="009205F4"/>
    <w:rsid w:val="009234BA"/>
    <w:rsid w:val="00965DB1"/>
    <w:rsid w:val="00973111"/>
    <w:rsid w:val="009834DE"/>
    <w:rsid w:val="00A12CB7"/>
    <w:rsid w:val="00A97F4B"/>
    <w:rsid w:val="00AD4AF9"/>
    <w:rsid w:val="00B06285"/>
    <w:rsid w:val="00B4442C"/>
    <w:rsid w:val="00B63706"/>
    <w:rsid w:val="00BA0B04"/>
    <w:rsid w:val="00BA339C"/>
    <w:rsid w:val="00BB3B1D"/>
    <w:rsid w:val="00BD6594"/>
    <w:rsid w:val="00C330FE"/>
    <w:rsid w:val="00CE3373"/>
    <w:rsid w:val="00DA27EB"/>
    <w:rsid w:val="00E2218C"/>
    <w:rsid w:val="00E33D30"/>
    <w:rsid w:val="00E77CCD"/>
    <w:rsid w:val="00EF43CF"/>
    <w:rsid w:val="00F40C39"/>
    <w:rsid w:val="00F665DB"/>
    <w:rsid w:val="00F679B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AB0D4"/>
  <w15:chartTrackingRefBased/>
  <w15:docId w15:val="{D8F9B4F6-3713-4F7A-B012-9B41C98E8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973111"/>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73111"/>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973111"/>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73111"/>
    <w:rPr>
      <w:rFonts w:ascii="Arial" w:hAnsi="Arial" w:cs="Arial"/>
      <w:b/>
      <w:color w:val="00B050"/>
      <w:sz w:val="36"/>
    </w:rPr>
  </w:style>
  <w:style w:type="character" w:customStyle="1" w:styleId="Kop2Char">
    <w:name w:val="Kop 2 Char"/>
    <w:basedOn w:val="Standaardalinea-lettertype"/>
    <w:link w:val="Kop2"/>
    <w:uiPriority w:val="9"/>
    <w:rsid w:val="00973111"/>
    <w:rPr>
      <w:rFonts w:ascii="Arial" w:hAnsi="Arial" w:cs="Arial"/>
      <w:b/>
      <w:color w:val="008000"/>
      <w:sz w:val="24"/>
    </w:rPr>
  </w:style>
  <w:style w:type="paragraph" w:styleId="Koptekst">
    <w:name w:val="header"/>
    <w:basedOn w:val="Standaard"/>
    <w:link w:val="KoptekstChar"/>
    <w:uiPriority w:val="99"/>
    <w:unhideWhenUsed/>
    <w:rsid w:val="00973111"/>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73111"/>
    <w:rPr>
      <w:rFonts w:ascii="Arial" w:hAnsi="Arial" w:cs="Arial"/>
      <w:sz w:val="20"/>
    </w:rPr>
  </w:style>
  <w:style w:type="paragraph" w:styleId="Voettekst">
    <w:name w:val="footer"/>
    <w:basedOn w:val="Standaard"/>
    <w:link w:val="VoettekstChar"/>
    <w:uiPriority w:val="99"/>
    <w:unhideWhenUsed/>
    <w:rsid w:val="00973111"/>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73111"/>
    <w:rPr>
      <w:rFonts w:ascii="Arial" w:hAnsi="Arial" w:cs="Arial"/>
      <w:sz w:val="20"/>
    </w:rPr>
  </w:style>
  <w:style w:type="table" w:styleId="Tabelraster">
    <w:name w:val="Table Grid"/>
    <w:basedOn w:val="Standaardtabel"/>
    <w:uiPriority w:val="39"/>
    <w:rsid w:val="009731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973111"/>
    <w:pPr>
      <w:ind w:left="720"/>
      <w:contextualSpacing/>
    </w:pPr>
  </w:style>
  <w:style w:type="character" w:styleId="Verwijzingopmerking">
    <w:name w:val="annotation reference"/>
    <w:basedOn w:val="Standaardalinea-lettertype"/>
    <w:uiPriority w:val="99"/>
    <w:semiHidden/>
    <w:unhideWhenUsed/>
    <w:rsid w:val="00973111"/>
    <w:rPr>
      <w:sz w:val="16"/>
      <w:szCs w:val="16"/>
    </w:rPr>
  </w:style>
  <w:style w:type="paragraph" w:styleId="Tekstopmerking">
    <w:name w:val="annotation text"/>
    <w:basedOn w:val="Standaard"/>
    <w:link w:val="TekstopmerkingChar"/>
    <w:uiPriority w:val="99"/>
    <w:semiHidden/>
    <w:unhideWhenUsed/>
    <w:rsid w:val="00973111"/>
    <w:pPr>
      <w:spacing w:line="240" w:lineRule="auto"/>
    </w:pPr>
    <w:rPr>
      <w:szCs w:val="20"/>
    </w:rPr>
  </w:style>
  <w:style w:type="character" w:customStyle="1" w:styleId="TekstopmerkingChar">
    <w:name w:val="Tekst opmerking Char"/>
    <w:basedOn w:val="Standaardalinea-lettertype"/>
    <w:link w:val="Tekstopmerking"/>
    <w:uiPriority w:val="99"/>
    <w:semiHidden/>
    <w:rsid w:val="00973111"/>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973111"/>
    <w:rPr>
      <w:b/>
      <w:bCs/>
    </w:rPr>
  </w:style>
  <w:style w:type="character" w:customStyle="1" w:styleId="OnderwerpvanopmerkingChar">
    <w:name w:val="Onderwerp van opmerking Char"/>
    <w:basedOn w:val="TekstopmerkingChar"/>
    <w:link w:val="Onderwerpvanopmerking"/>
    <w:uiPriority w:val="99"/>
    <w:semiHidden/>
    <w:rsid w:val="00973111"/>
    <w:rPr>
      <w:rFonts w:ascii="Arial" w:hAnsi="Arial" w:cs="Arial"/>
      <w:b/>
      <w:bCs/>
      <w:sz w:val="20"/>
      <w:szCs w:val="20"/>
    </w:rPr>
  </w:style>
  <w:style w:type="paragraph" w:styleId="Ballontekst">
    <w:name w:val="Balloon Text"/>
    <w:basedOn w:val="Standaard"/>
    <w:link w:val="BallontekstChar"/>
    <w:uiPriority w:val="99"/>
    <w:semiHidden/>
    <w:unhideWhenUsed/>
    <w:rsid w:val="00973111"/>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73111"/>
    <w:rPr>
      <w:rFonts w:ascii="Segoe UI" w:hAnsi="Segoe UI" w:cs="Segoe UI"/>
      <w:sz w:val="18"/>
      <w:szCs w:val="18"/>
    </w:rPr>
  </w:style>
  <w:style w:type="paragraph" w:styleId="Geenafstand">
    <w:name w:val="No Spacing"/>
    <w:uiPriority w:val="1"/>
    <w:qFormat/>
    <w:rsid w:val="006F4E93"/>
    <w:pPr>
      <w:spacing w:after="0" w:line="240" w:lineRule="auto"/>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2579094C</Template>
  <TotalTime>1</TotalTime>
  <Pages>3</Pages>
  <Words>797</Words>
  <Characters>4386</Characters>
  <Application>Microsoft Office Word</Application>
  <DocSecurity>4</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Wijk Z. van (Zelda)</dc:creator>
  <cp:keywords/>
  <dc:description/>
  <cp:lastModifiedBy>Ramlakhan S.K. (Salini)</cp:lastModifiedBy>
  <cp:revision>2</cp:revision>
  <dcterms:created xsi:type="dcterms:W3CDTF">2020-04-15T08:58:00Z</dcterms:created>
  <dcterms:modified xsi:type="dcterms:W3CDTF">2020-04-15T08:58:00Z</dcterms:modified>
</cp:coreProperties>
</file>