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F7" w:rsidRDefault="001802F7" w:rsidP="001802F7">
      <w:pPr>
        <w:pStyle w:val="Geenafstand"/>
        <w:rPr>
          <w:b/>
          <w:sz w:val="32"/>
          <w:szCs w:val="32"/>
        </w:rPr>
      </w:pPr>
      <w:r>
        <w:rPr>
          <w:b/>
          <w:sz w:val="32"/>
          <w:szCs w:val="32"/>
        </w:rPr>
        <w:t xml:space="preserve">Specialist Procesmanagement / </w:t>
      </w:r>
      <w:proofErr w:type="spellStart"/>
      <w:r>
        <w:rPr>
          <w:b/>
          <w:sz w:val="28"/>
          <w:szCs w:val="28"/>
        </w:rPr>
        <w:t>Lean</w:t>
      </w:r>
      <w:proofErr w:type="spellEnd"/>
      <w:r>
        <w:rPr>
          <w:b/>
          <w:sz w:val="28"/>
          <w:szCs w:val="28"/>
        </w:rPr>
        <w:t xml:space="preserve"> (</w:t>
      </w:r>
      <w:proofErr w:type="spellStart"/>
      <w:r>
        <w:rPr>
          <w:b/>
          <w:sz w:val="28"/>
          <w:szCs w:val="28"/>
        </w:rPr>
        <w:t>six</w:t>
      </w:r>
      <w:proofErr w:type="spellEnd"/>
      <w:r>
        <w:rPr>
          <w:b/>
          <w:sz w:val="28"/>
          <w:szCs w:val="28"/>
        </w:rPr>
        <w:t xml:space="preserve"> sigma) Black B</w:t>
      </w:r>
      <w:r w:rsidRPr="007D69E8">
        <w:rPr>
          <w:b/>
          <w:sz w:val="28"/>
          <w:szCs w:val="28"/>
        </w:rPr>
        <w:t>elt</w:t>
      </w:r>
    </w:p>
    <w:p w:rsidR="00DF24F8" w:rsidRDefault="005F4FEA"/>
    <w:p w:rsidR="001802F7" w:rsidRDefault="001802F7">
      <w:pPr>
        <w:rPr>
          <w:b/>
        </w:rPr>
      </w:pPr>
      <w:r w:rsidRPr="001802F7">
        <w:rPr>
          <w:b/>
        </w:rPr>
        <w:t>De functie</w:t>
      </w:r>
    </w:p>
    <w:p w:rsidR="00DD6DB9" w:rsidRDefault="00DD6DB9">
      <w:r>
        <w:t>Waar anderen veranderingen bedenken, zorg</w:t>
      </w:r>
      <w:r w:rsidR="008A14F2">
        <w:t xml:space="preserve"> jij</w:t>
      </w:r>
      <w:r>
        <w:t xml:space="preserve"> ervoor dat ze daadwerkelijk doorgevoerd worden. Dat is namelijk wat een specialist procesmanagement / </w:t>
      </w:r>
      <w:proofErr w:type="spellStart"/>
      <w:r>
        <w:t>Lean</w:t>
      </w:r>
      <w:proofErr w:type="spellEnd"/>
      <w:r>
        <w:t xml:space="preserve"> </w:t>
      </w:r>
      <w:proofErr w:type="spellStart"/>
      <w:r>
        <w:t>six</w:t>
      </w:r>
      <w:proofErr w:type="spellEnd"/>
      <w:r>
        <w:t xml:space="preserve"> sigma Black Belt doet. Je bent een echte “Black Belt”, dus zelfstandig uitvoeren van </w:t>
      </w:r>
      <w:r w:rsidRPr="007D69E8">
        <w:t>complexe specialistische opdrach</w:t>
      </w:r>
      <w:r w:rsidR="008A14F2">
        <w:t>ten</w:t>
      </w:r>
      <w:r>
        <w:t xml:space="preserve">, die meerdere vakgebieden en </w:t>
      </w:r>
      <w:r w:rsidRPr="007D69E8">
        <w:t>samenwerking met meerdere clu</w:t>
      </w:r>
      <w:r>
        <w:t xml:space="preserve">sters en/of afdelingen omvatten, is voor jou </w:t>
      </w:r>
      <w:r>
        <w:rPr>
          <w:i/>
        </w:rPr>
        <w:t xml:space="preserve">a </w:t>
      </w:r>
      <w:proofErr w:type="spellStart"/>
      <w:r>
        <w:rPr>
          <w:i/>
        </w:rPr>
        <w:t>peace</w:t>
      </w:r>
      <w:proofErr w:type="spellEnd"/>
      <w:r>
        <w:rPr>
          <w:i/>
        </w:rPr>
        <w:t xml:space="preserve"> of cake</w:t>
      </w:r>
      <w:r>
        <w:t xml:space="preserve">. </w:t>
      </w:r>
    </w:p>
    <w:p w:rsidR="00DD6DB9" w:rsidRDefault="00DD6DB9"/>
    <w:p w:rsidR="004C5C2C" w:rsidRDefault="004C5C2C">
      <w:r>
        <w:t>Bij ons vliegt je werkweek voorbij. Je bent namelijk met van alles en nog wat bezig. Maar als jij terugkijkt op je week en thuis vol enthousiasme vertelt, dan heb je het in ieder geval over…</w:t>
      </w:r>
    </w:p>
    <w:p w:rsidR="00F5509A" w:rsidRDefault="00F5509A"/>
    <w:p w:rsidR="004C5C2C" w:rsidRDefault="00F5509A" w:rsidP="008A14F2">
      <w:pPr>
        <w:pStyle w:val="Lijstalinea"/>
        <w:numPr>
          <w:ilvl w:val="0"/>
          <w:numId w:val="7"/>
        </w:numPr>
      </w:pPr>
      <w:r>
        <w:t>d</w:t>
      </w:r>
      <w:r w:rsidR="004C5C2C">
        <w:t>e efficiënte inrichting van processen, onder andere vanuit het perspectief van rechtmatigheid, accountantscontrole, wettelijke inrichtingseisen ten aanzien van informatiebeheer en informatie/data veiligheid;</w:t>
      </w:r>
    </w:p>
    <w:p w:rsidR="004C5C2C" w:rsidRDefault="00F5509A" w:rsidP="008A14F2">
      <w:pPr>
        <w:pStyle w:val="Lijstalinea"/>
        <w:numPr>
          <w:ilvl w:val="0"/>
          <w:numId w:val="7"/>
        </w:numPr>
      </w:pPr>
      <w:r>
        <w:t>i</w:t>
      </w:r>
      <w:r w:rsidR="004C5C2C">
        <w:t>mplementatie van nieuwe processen en werkwijze in de organisatie;</w:t>
      </w:r>
    </w:p>
    <w:p w:rsidR="004C5C2C" w:rsidRDefault="00F5509A" w:rsidP="008A14F2">
      <w:pPr>
        <w:pStyle w:val="Lijstalinea"/>
        <w:numPr>
          <w:ilvl w:val="0"/>
          <w:numId w:val="7"/>
        </w:numPr>
      </w:pPr>
      <w:r>
        <w:t>b</w:t>
      </w:r>
      <w:r w:rsidR="004C5C2C">
        <w:t>orgen van (nieuwe) processen en werkwijze(n);</w:t>
      </w:r>
    </w:p>
    <w:p w:rsidR="004C5C2C" w:rsidRDefault="00F5509A" w:rsidP="008A14F2">
      <w:pPr>
        <w:pStyle w:val="Lijstalinea"/>
        <w:numPr>
          <w:ilvl w:val="0"/>
          <w:numId w:val="7"/>
        </w:numPr>
      </w:pPr>
      <w:r>
        <w:t>o</w:t>
      </w:r>
      <w:r w:rsidR="004C5C2C">
        <w:t xml:space="preserve">ndersteuning en advisering </w:t>
      </w:r>
      <w:r w:rsidR="00BE65D1">
        <w:t xml:space="preserve">bij het continu verbeteren door de werkvloer. </w:t>
      </w:r>
    </w:p>
    <w:p w:rsidR="00BE65D1" w:rsidRDefault="00BE65D1" w:rsidP="00BE65D1">
      <w:pPr>
        <w:pStyle w:val="Geenafstand"/>
      </w:pPr>
    </w:p>
    <w:p w:rsidR="00BE65D1" w:rsidRDefault="008217A0" w:rsidP="00BE65D1">
      <w:pPr>
        <w:pStyle w:val="Geenafstand"/>
      </w:pPr>
      <w:r>
        <w:t xml:space="preserve">Specialist of geen specialist. Bij ons werk je in een </w:t>
      </w:r>
      <w:proofErr w:type="spellStart"/>
      <w:r>
        <w:t>dedicated</w:t>
      </w:r>
      <w:proofErr w:type="spellEnd"/>
      <w:r>
        <w:t xml:space="preserve"> team. Hierin werk je samen met </w:t>
      </w:r>
    </w:p>
    <w:p w:rsidR="001802F7" w:rsidRDefault="00250179" w:rsidP="004C5C2C">
      <w:r>
        <w:t>d</w:t>
      </w:r>
      <w:r w:rsidR="008217A0" w:rsidRPr="00C773A1">
        <w:t>e</w:t>
      </w:r>
      <w:r w:rsidR="008A14F2">
        <w:t xml:space="preserve"> senior</w:t>
      </w:r>
      <w:r w:rsidR="008217A0" w:rsidRPr="00C773A1">
        <w:t xml:space="preserve"> procesmanager, de procesanalist en de adviseur administratieve</w:t>
      </w:r>
      <w:r w:rsidR="008217A0">
        <w:t xml:space="preserve"> organisatie. Jullie trekken samen op om pro actief </w:t>
      </w:r>
      <w:r w:rsidR="008217A0" w:rsidRPr="00C773A1">
        <w:t>de proces gerelateerde ontwikkelingen, vragen, wensen en verwachtingen binnen het betreff</w:t>
      </w:r>
      <w:r w:rsidR="008217A0">
        <w:t>ende organisatieonderdee</w:t>
      </w:r>
      <w:r>
        <w:t>l</w:t>
      </w:r>
      <w:r w:rsidR="008217A0">
        <w:t xml:space="preserve"> op te pakken, door te ontwikkelen, uit te zetten en te sturen. </w:t>
      </w:r>
    </w:p>
    <w:p w:rsidR="008217A0" w:rsidRDefault="008217A0" w:rsidP="004C5C2C"/>
    <w:p w:rsidR="008217A0" w:rsidRDefault="008217A0" w:rsidP="004C5C2C"/>
    <w:p w:rsidR="008217A0" w:rsidRDefault="008217A0" w:rsidP="004C5C2C">
      <w:pPr>
        <w:rPr>
          <w:b/>
        </w:rPr>
      </w:pPr>
      <w:r w:rsidRPr="008217A0">
        <w:rPr>
          <w:b/>
        </w:rPr>
        <w:t>Vraag en aanbod</w:t>
      </w:r>
    </w:p>
    <w:p w:rsidR="008217A0" w:rsidRDefault="008217A0" w:rsidP="008217A0">
      <w:pPr>
        <w:spacing w:line="240" w:lineRule="exact"/>
        <w:rPr>
          <w:rFonts w:eastAsia="Times New Roman"/>
          <w:color w:val="000000"/>
          <w:szCs w:val="20"/>
          <w:lang w:eastAsia="nl-NL"/>
        </w:rPr>
      </w:pPr>
      <w:r>
        <w:t xml:space="preserve">In Rotterdam zijn we niet snel tevreden. We gaan voor het beste, elke keer weer. En jij zorgt ervoor dat we dit krijgen. Niet alleen, maar samen met collega’s. </w:t>
      </w:r>
      <w:r w:rsidRPr="00E216A6">
        <w:rPr>
          <w:rFonts w:eastAsia="Times New Roman"/>
          <w:color w:val="000000"/>
          <w:szCs w:val="20"/>
          <w:lang w:eastAsia="nl-NL"/>
        </w:rPr>
        <w:t>Dynamiek, complexiteit en diversiteit in een grote organisatie, daar loop jij voor warm.</w:t>
      </w:r>
      <w:r>
        <w:rPr>
          <w:rFonts w:eastAsia="Times New Roman"/>
          <w:color w:val="000000"/>
          <w:szCs w:val="20"/>
          <w:lang w:eastAsia="nl-NL"/>
        </w:rPr>
        <w:t xml:space="preserve"> Als je het ons vraagt, omschrijven we jou als iemand met….</w:t>
      </w:r>
    </w:p>
    <w:p w:rsidR="008217A0" w:rsidRDefault="008217A0" w:rsidP="008217A0">
      <w:pPr>
        <w:spacing w:line="240" w:lineRule="exact"/>
        <w:rPr>
          <w:rFonts w:eastAsia="Times New Roman"/>
          <w:color w:val="000000"/>
          <w:szCs w:val="20"/>
          <w:lang w:eastAsia="nl-NL"/>
        </w:rPr>
      </w:pPr>
    </w:p>
    <w:p w:rsidR="008217A0" w:rsidRPr="008217A0" w:rsidRDefault="008217A0" w:rsidP="008217A0">
      <w:pPr>
        <w:pStyle w:val="Geenafstand"/>
        <w:numPr>
          <w:ilvl w:val="0"/>
          <w:numId w:val="3"/>
        </w:numPr>
        <w:rPr>
          <w:rFonts w:cs="Arial"/>
        </w:rPr>
      </w:pPr>
      <w:r>
        <w:t>hbo/wo</w:t>
      </w:r>
      <w:r w:rsidRPr="00C32BAD">
        <w:t xml:space="preserve"> werk- en denkniveau op </w:t>
      </w:r>
      <w:r w:rsidR="00D12BFC">
        <w:t xml:space="preserve">het vakgebied </w:t>
      </w:r>
      <w:r>
        <w:t>procesmanagement. (kennis van MAVIM is een pre) en minimaal 3 jaar relevante werkervaring;</w:t>
      </w:r>
    </w:p>
    <w:p w:rsidR="008217A0" w:rsidRPr="00C773A1" w:rsidRDefault="008217A0" w:rsidP="008217A0">
      <w:pPr>
        <w:pStyle w:val="Geenafstand"/>
        <w:numPr>
          <w:ilvl w:val="0"/>
          <w:numId w:val="3"/>
        </w:numPr>
        <w:rPr>
          <w:rFonts w:cs="Arial"/>
        </w:rPr>
      </w:pPr>
      <w:r>
        <w:t xml:space="preserve">aantoonbare kennis en ervaring met de </w:t>
      </w:r>
      <w:proofErr w:type="spellStart"/>
      <w:r>
        <w:t>Lean</w:t>
      </w:r>
      <w:proofErr w:type="spellEnd"/>
      <w:r>
        <w:t xml:space="preserve"> (</w:t>
      </w:r>
      <w:proofErr w:type="spellStart"/>
      <w:r>
        <w:t>six</w:t>
      </w:r>
      <w:proofErr w:type="spellEnd"/>
      <w:r>
        <w:t xml:space="preserve"> sigma) methodiek (</w:t>
      </w:r>
      <w:r w:rsidR="00250179">
        <w:t xml:space="preserve">praktijk </w:t>
      </w:r>
      <w:r>
        <w:t>gecertificeerd, liefst tot Black belt);</w:t>
      </w:r>
    </w:p>
    <w:p w:rsidR="008217A0" w:rsidRDefault="008217A0" w:rsidP="008217A0">
      <w:pPr>
        <w:pStyle w:val="Lijstalinea"/>
        <w:numPr>
          <w:ilvl w:val="0"/>
          <w:numId w:val="3"/>
        </w:numPr>
        <w:spacing w:line="240" w:lineRule="exact"/>
        <w:rPr>
          <w:rFonts w:eastAsia="Times New Roman"/>
          <w:color w:val="000000"/>
          <w:szCs w:val="20"/>
          <w:lang w:eastAsia="nl-NL"/>
        </w:rPr>
      </w:pPr>
      <w:r w:rsidRPr="002F0C01">
        <w:rPr>
          <w:rFonts w:eastAsia="Times New Roman"/>
          <w:color w:val="000000"/>
          <w:szCs w:val="20"/>
          <w:lang w:eastAsia="nl-NL"/>
        </w:rPr>
        <w:t>ervaring in het adviseren en de skills om een goede sparring partner te zijn voor directie, management en de diverse opdrachtgevers binnen het concern</w:t>
      </w:r>
      <w:r>
        <w:rPr>
          <w:rFonts w:eastAsia="Times New Roman"/>
          <w:color w:val="000000"/>
          <w:szCs w:val="20"/>
          <w:lang w:eastAsia="nl-NL"/>
        </w:rPr>
        <w:t>;</w:t>
      </w:r>
    </w:p>
    <w:p w:rsidR="008217A0" w:rsidRPr="008217A0" w:rsidRDefault="008217A0" w:rsidP="008217A0">
      <w:pPr>
        <w:pStyle w:val="Lijstalinea"/>
        <w:numPr>
          <w:ilvl w:val="0"/>
          <w:numId w:val="3"/>
        </w:numPr>
        <w:spacing w:line="240" w:lineRule="exact"/>
        <w:rPr>
          <w:rFonts w:eastAsia="Times New Roman"/>
          <w:color w:val="000000"/>
          <w:szCs w:val="20"/>
          <w:lang w:eastAsia="nl-NL"/>
        </w:rPr>
      </w:pPr>
      <w:r>
        <w:rPr>
          <w:rFonts w:eastAsia="Times New Roman"/>
          <w:color w:val="000000"/>
          <w:szCs w:val="20"/>
          <w:lang w:eastAsia="nl-NL"/>
        </w:rPr>
        <w:t xml:space="preserve">het vermogen om </w:t>
      </w:r>
      <w:r w:rsidRPr="007D69E8">
        <w:t>mensen</w:t>
      </w:r>
      <w:r>
        <w:t xml:space="preserve"> te</w:t>
      </w:r>
      <w:r w:rsidRPr="007D69E8">
        <w:t xml:space="preserve"> coachen, </w:t>
      </w:r>
      <w:r>
        <w:t xml:space="preserve">te </w:t>
      </w:r>
      <w:r w:rsidRPr="007D69E8">
        <w:t xml:space="preserve">enthousiasmeren en hen </w:t>
      </w:r>
      <w:r>
        <w:t xml:space="preserve">te </w:t>
      </w:r>
      <w:r w:rsidRPr="007D69E8">
        <w:t>leren problemen op te lossen</w:t>
      </w:r>
      <w:r>
        <w:t>. Daarnaast draag je bij aan een continu lerende organisatie;</w:t>
      </w:r>
    </w:p>
    <w:p w:rsidR="008217A0" w:rsidRPr="00F5509A" w:rsidRDefault="008217A0" w:rsidP="008217A0">
      <w:pPr>
        <w:pStyle w:val="Lijstalinea"/>
        <w:numPr>
          <w:ilvl w:val="0"/>
          <w:numId w:val="3"/>
        </w:numPr>
        <w:spacing w:line="240" w:lineRule="exact"/>
        <w:rPr>
          <w:rFonts w:eastAsia="Times New Roman"/>
          <w:color w:val="000000"/>
          <w:szCs w:val="20"/>
          <w:lang w:eastAsia="nl-NL"/>
        </w:rPr>
      </w:pPr>
      <w:r>
        <w:t>conceptueel denkvermogen en de vaardigheid om te kunnen schakelen tussen diverse belangen.</w:t>
      </w:r>
    </w:p>
    <w:p w:rsidR="00F5509A" w:rsidRDefault="00F5509A" w:rsidP="00F5509A">
      <w:pPr>
        <w:spacing w:line="240" w:lineRule="exact"/>
        <w:rPr>
          <w:rFonts w:eastAsia="Times New Roman"/>
          <w:color w:val="000000"/>
          <w:szCs w:val="20"/>
          <w:lang w:eastAsia="nl-NL"/>
        </w:rPr>
      </w:pPr>
    </w:p>
    <w:p w:rsidR="00F5509A" w:rsidRPr="005F4FEA" w:rsidRDefault="00F5509A" w:rsidP="005F4FEA">
      <w:pPr>
        <w:pStyle w:val="Geenafstand"/>
      </w:pPr>
      <w:r w:rsidRPr="00120E08">
        <w:t xml:space="preserve">Werken in Rotterdam met een </w:t>
      </w:r>
      <w:proofErr w:type="spellStart"/>
      <w:r w:rsidRPr="00120E08">
        <w:t>topbaan</w:t>
      </w:r>
      <w:proofErr w:type="spellEnd"/>
      <w:r w:rsidRPr="00120E08">
        <w:t xml:space="preserve"> in een </w:t>
      </w:r>
      <w:r>
        <w:rPr>
          <w:rFonts w:cs="Arial"/>
        </w:rPr>
        <w:t xml:space="preserve">team dat volop in ontwikkeling is en tegelijkertijd voor de uitdaging staat om de organisatie verder te helpen, </w:t>
      </w:r>
      <w:r w:rsidRPr="00120E08">
        <w:t xml:space="preserve">dat is wat we je bieden. </w:t>
      </w:r>
      <w:bookmarkStart w:id="0" w:name="_GoBack"/>
      <w:bookmarkEnd w:id="0"/>
    </w:p>
    <w:p w:rsidR="008217A0" w:rsidRPr="008217A0" w:rsidRDefault="008217A0" w:rsidP="004C5C2C">
      <w:pPr>
        <w:rPr>
          <w:b/>
        </w:rPr>
      </w:pPr>
    </w:p>
    <w:sectPr w:rsidR="008217A0" w:rsidRPr="008217A0" w:rsidSect="00EB3BB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6DB"/>
    <w:multiLevelType w:val="hybridMultilevel"/>
    <w:tmpl w:val="0E3EB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F75C68"/>
    <w:multiLevelType w:val="hybridMultilevel"/>
    <w:tmpl w:val="ADFC2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9B047D"/>
    <w:multiLevelType w:val="hybridMultilevel"/>
    <w:tmpl w:val="BB680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200B51"/>
    <w:multiLevelType w:val="hybridMultilevel"/>
    <w:tmpl w:val="A754B30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45D959D5"/>
    <w:multiLevelType w:val="hybridMultilevel"/>
    <w:tmpl w:val="0F34B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61253A"/>
    <w:multiLevelType w:val="hybridMultilevel"/>
    <w:tmpl w:val="D7C2C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2807BF"/>
    <w:multiLevelType w:val="hybridMultilevel"/>
    <w:tmpl w:val="DA127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F7"/>
    <w:rsid w:val="001802F7"/>
    <w:rsid w:val="00250179"/>
    <w:rsid w:val="004C5C2C"/>
    <w:rsid w:val="005F4FEA"/>
    <w:rsid w:val="006413E7"/>
    <w:rsid w:val="0079182E"/>
    <w:rsid w:val="008217A0"/>
    <w:rsid w:val="008A14F2"/>
    <w:rsid w:val="00BE65D1"/>
    <w:rsid w:val="00D12BFC"/>
    <w:rsid w:val="00D80CCD"/>
    <w:rsid w:val="00DD6DB9"/>
    <w:rsid w:val="00DF1381"/>
    <w:rsid w:val="00DF588E"/>
    <w:rsid w:val="00EB3BB2"/>
    <w:rsid w:val="00F55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BB629-E2C8-4444-8D15-7ED75AC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02F7"/>
    <w:pPr>
      <w:spacing w:after="0" w:line="240" w:lineRule="auto"/>
    </w:pPr>
    <w:rPr>
      <w:rFonts w:ascii="Arial" w:eastAsia="Times New Roman" w:hAnsi="Arial" w:cs="Times New Roman"/>
      <w:sz w:val="20"/>
      <w:szCs w:val="20"/>
      <w:lang w:eastAsia="nl-NL"/>
    </w:rPr>
  </w:style>
  <w:style w:type="paragraph" w:styleId="Lijstalinea">
    <w:name w:val="List Paragraph"/>
    <w:basedOn w:val="Standaard"/>
    <w:uiPriority w:val="34"/>
    <w:qFormat/>
    <w:rsid w:val="004C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DBC580E9</Template>
  <TotalTime>1</TotalTime>
  <Pages>1</Pages>
  <Words>402</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Breidel G. (Gavir)</dc:creator>
  <cp:keywords/>
  <dc:description/>
  <cp:lastModifiedBy>Beek M.M. van der (Matthias)</cp:lastModifiedBy>
  <cp:revision>3</cp:revision>
  <dcterms:created xsi:type="dcterms:W3CDTF">2018-09-26T09:44:00Z</dcterms:created>
  <dcterms:modified xsi:type="dcterms:W3CDTF">2018-10-03T11:44:00Z</dcterms:modified>
</cp:coreProperties>
</file>