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06D4A" w:rsidP="00985BD0">
      <w:pPr>
        <w:pStyle w:val="Kop1"/>
        <w:rPr>
          <w:color w:val="339933"/>
        </w:rPr>
      </w:pPr>
      <w:r>
        <w:rPr>
          <w:color w:val="339933"/>
        </w:rPr>
        <w:t>Kwaliteitsmedewerker WMO</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C23EFF" w:rsidRDefault="00BB5ABD" w:rsidP="00D24F8E">
            <w:pPr>
              <w:rPr>
                <w:b/>
              </w:rPr>
            </w:pPr>
            <w:r w:rsidRPr="00C23EFF">
              <w:rPr>
                <w:b/>
              </w:rPr>
              <w:t>Werklocatie:</w:t>
            </w:r>
          </w:p>
        </w:tc>
        <w:tc>
          <w:tcPr>
            <w:tcW w:w="5295" w:type="dxa"/>
          </w:tcPr>
          <w:p w:rsidR="00BB5ABD" w:rsidRPr="00C23EFF" w:rsidRDefault="00C23EFF" w:rsidP="00D24F8E">
            <w:r w:rsidRPr="00C23EFF">
              <w:t>VW Hillegersberg-Schiebroek</w:t>
            </w:r>
          </w:p>
        </w:tc>
      </w:tr>
      <w:tr w:rsidR="00BB5ABD" w:rsidRPr="00BB5ABD" w:rsidTr="001C6FAE">
        <w:tc>
          <w:tcPr>
            <w:tcW w:w="3086" w:type="dxa"/>
          </w:tcPr>
          <w:p w:rsidR="00BB5ABD" w:rsidRPr="00C23EFF" w:rsidRDefault="00BB5ABD" w:rsidP="00D24F8E">
            <w:pPr>
              <w:rPr>
                <w:b/>
              </w:rPr>
            </w:pPr>
            <w:r w:rsidRPr="00C23EFF">
              <w:rPr>
                <w:b/>
              </w:rPr>
              <w:t>Startdatum:</w:t>
            </w:r>
          </w:p>
        </w:tc>
        <w:tc>
          <w:tcPr>
            <w:tcW w:w="5295" w:type="dxa"/>
          </w:tcPr>
          <w:p w:rsidR="00BB5ABD" w:rsidRPr="00C23EFF" w:rsidRDefault="002F374A" w:rsidP="00D24F8E">
            <w:r>
              <w:t>z.s.m., naar verwachting eind</w:t>
            </w:r>
            <w:r w:rsidR="00F06D4A" w:rsidRPr="00C23EFF">
              <w:t xml:space="preserve"> maart</w:t>
            </w:r>
          </w:p>
        </w:tc>
      </w:tr>
      <w:tr w:rsidR="00BB5ABD" w:rsidRPr="00BB5ABD" w:rsidTr="001C6FAE">
        <w:tc>
          <w:tcPr>
            <w:tcW w:w="3086" w:type="dxa"/>
          </w:tcPr>
          <w:p w:rsidR="00BB5ABD" w:rsidRPr="00C23EFF" w:rsidRDefault="00BB5ABD" w:rsidP="00D24F8E">
            <w:pPr>
              <w:rPr>
                <w:b/>
              </w:rPr>
            </w:pPr>
            <w:r w:rsidRPr="00C23EFF">
              <w:rPr>
                <w:b/>
              </w:rPr>
              <w:t>Aantal medewerkers:</w:t>
            </w:r>
          </w:p>
        </w:tc>
        <w:tc>
          <w:tcPr>
            <w:tcW w:w="5295" w:type="dxa"/>
          </w:tcPr>
          <w:p w:rsidR="00BB5ABD" w:rsidRPr="00C23EFF" w:rsidRDefault="00F06D4A" w:rsidP="00D24F8E">
            <w:r w:rsidRPr="00C23EFF">
              <w:t>1</w:t>
            </w:r>
          </w:p>
        </w:tc>
      </w:tr>
      <w:tr w:rsidR="00BB5ABD" w:rsidTr="001C6FAE">
        <w:tc>
          <w:tcPr>
            <w:tcW w:w="3086" w:type="dxa"/>
          </w:tcPr>
          <w:p w:rsidR="00BB5ABD" w:rsidRPr="00C23EFF" w:rsidRDefault="00BB5ABD" w:rsidP="00D24F8E">
            <w:pPr>
              <w:rPr>
                <w:b/>
              </w:rPr>
            </w:pPr>
            <w:r w:rsidRPr="00C23EFF">
              <w:rPr>
                <w:b/>
              </w:rPr>
              <w:t>Uren per week:</w:t>
            </w:r>
          </w:p>
        </w:tc>
        <w:tc>
          <w:tcPr>
            <w:tcW w:w="5295" w:type="dxa"/>
          </w:tcPr>
          <w:p w:rsidR="00BB5ABD" w:rsidRPr="00C23EFF" w:rsidRDefault="00F06D4A" w:rsidP="00D24F8E">
            <w:r w:rsidRPr="00C23EFF">
              <w:t>32-36</w:t>
            </w:r>
          </w:p>
        </w:tc>
      </w:tr>
      <w:tr w:rsidR="00BB5ABD" w:rsidRPr="00BB5ABD" w:rsidTr="001C6FAE">
        <w:tc>
          <w:tcPr>
            <w:tcW w:w="3086" w:type="dxa"/>
          </w:tcPr>
          <w:p w:rsidR="00BB5ABD" w:rsidRPr="00C23EFF" w:rsidRDefault="00BB5ABD" w:rsidP="00D24F8E">
            <w:pPr>
              <w:rPr>
                <w:b/>
              </w:rPr>
            </w:pPr>
            <w:r w:rsidRPr="00C23EFF">
              <w:rPr>
                <w:b/>
              </w:rPr>
              <w:t>Duur opdracht:</w:t>
            </w:r>
          </w:p>
        </w:tc>
        <w:tc>
          <w:tcPr>
            <w:tcW w:w="5295" w:type="dxa"/>
          </w:tcPr>
          <w:p w:rsidR="00BB5ABD" w:rsidRPr="00C23EFF" w:rsidRDefault="00F06D4A" w:rsidP="00D24F8E">
            <w:r w:rsidRPr="00C23EFF">
              <w:t>6 maanden</w:t>
            </w:r>
          </w:p>
        </w:tc>
      </w:tr>
      <w:tr w:rsidR="00BB5ABD" w:rsidRPr="00BB5ABD" w:rsidTr="001C6FAE">
        <w:tc>
          <w:tcPr>
            <w:tcW w:w="3086" w:type="dxa"/>
          </w:tcPr>
          <w:p w:rsidR="00BB5ABD" w:rsidRPr="00C23EFF" w:rsidRDefault="00BB5ABD" w:rsidP="00D24F8E">
            <w:pPr>
              <w:rPr>
                <w:b/>
              </w:rPr>
            </w:pPr>
            <w:r w:rsidRPr="00C23EFF">
              <w:rPr>
                <w:b/>
              </w:rPr>
              <w:t>Verlengingsopties:</w:t>
            </w:r>
          </w:p>
        </w:tc>
        <w:tc>
          <w:tcPr>
            <w:tcW w:w="5295" w:type="dxa"/>
          </w:tcPr>
          <w:p w:rsidR="00BB5ABD" w:rsidRPr="00C23EFF" w:rsidRDefault="003B6758" w:rsidP="00D24F8E">
            <w:r w:rsidRPr="00C23EFF">
              <w:t>Ja, 2x 6 maanden</w:t>
            </w:r>
          </w:p>
        </w:tc>
      </w:tr>
      <w:tr w:rsidR="00BB5ABD" w:rsidRPr="00BB5ABD" w:rsidTr="001C6FAE">
        <w:tc>
          <w:tcPr>
            <w:tcW w:w="3086" w:type="dxa"/>
          </w:tcPr>
          <w:p w:rsidR="00BB5ABD" w:rsidRPr="00C23EFF" w:rsidRDefault="00BB5ABD" w:rsidP="00D24F8E">
            <w:pPr>
              <w:rPr>
                <w:b/>
              </w:rPr>
            </w:pPr>
            <w:r w:rsidRPr="00C23EFF">
              <w:rPr>
                <w:b/>
              </w:rPr>
              <w:t>FSK:</w:t>
            </w:r>
          </w:p>
        </w:tc>
        <w:tc>
          <w:tcPr>
            <w:tcW w:w="5295" w:type="dxa"/>
          </w:tcPr>
          <w:p w:rsidR="00BB5ABD" w:rsidRPr="00C23EFF" w:rsidRDefault="00F06D4A" w:rsidP="00D24F8E">
            <w:r w:rsidRPr="00C23EFF">
              <w:t>10</w:t>
            </w:r>
          </w:p>
        </w:tc>
      </w:tr>
      <w:tr w:rsidR="00BB5ABD" w:rsidRPr="00BB5ABD" w:rsidTr="001C6FAE">
        <w:tc>
          <w:tcPr>
            <w:tcW w:w="3086" w:type="dxa"/>
          </w:tcPr>
          <w:p w:rsidR="00BB5ABD" w:rsidRPr="00C23EFF" w:rsidRDefault="00BB5ABD" w:rsidP="00D24F8E">
            <w:pPr>
              <w:rPr>
                <w:b/>
              </w:rPr>
            </w:pPr>
            <w:r w:rsidRPr="00C23EFF">
              <w:rPr>
                <w:b/>
              </w:rPr>
              <w:t>Tariefrange:</w:t>
            </w:r>
          </w:p>
        </w:tc>
        <w:tc>
          <w:tcPr>
            <w:tcW w:w="5295" w:type="dxa"/>
          </w:tcPr>
          <w:p w:rsidR="00BB5ABD" w:rsidRPr="00C23EFF" w:rsidRDefault="003B6758" w:rsidP="00D24F8E">
            <w:r w:rsidRPr="00C23EFF">
              <w:t>€60-€70</w:t>
            </w:r>
          </w:p>
        </w:tc>
      </w:tr>
      <w:tr w:rsidR="00BB5ABD" w:rsidRPr="00BB5ABD" w:rsidTr="003B6758">
        <w:tc>
          <w:tcPr>
            <w:tcW w:w="3086" w:type="dxa"/>
            <w:shd w:val="clear" w:color="auto" w:fill="auto"/>
          </w:tcPr>
          <w:p w:rsidR="00BB5ABD" w:rsidRPr="00C23EFF" w:rsidRDefault="00BB5ABD" w:rsidP="00D24F8E">
            <w:pPr>
              <w:rPr>
                <w:b/>
              </w:rPr>
            </w:pPr>
            <w:r w:rsidRPr="00C23EFF">
              <w:rPr>
                <w:b/>
              </w:rPr>
              <w:t>Verhouding prijs/kwaliteit:</w:t>
            </w:r>
          </w:p>
        </w:tc>
        <w:tc>
          <w:tcPr>
            <w:tcW w:w="5295" w:type="dxa"/>
            <w:shd w:val="clear" w:color="auto" w:fill="auto"/>
          </w:tcPr>
          <w:p w:rsidR="00BB5ABD" w:rsidRPr="00C23EFF" w:rsidRDefault="003B6758" w:rsidP="00D24F8E">
            <w:r w:rsidRPr="00C23EFF">
              <w:t>40% - 60%</w:t>
            </w:r>
          </w:p>
        </w:tc>
      </w:tr>
    </w:tbl>
    <w:p w:rsidR="00BB5ABD" w:rsidRPr="00BB5ABD" w:rsidRDefault="00BB5ABD" w:rsidP="00BB5ABD"/>
    <w:p w:rsidR="00985BD0" w:rsidRDefault="008A3875" w:rsidP="00E26C9F">
      <w:pPr>
        <w:pStyle w:val="Kop2"/>
      </w:pPr>
      <w:r>
        <w:t>Jouw functie</w:t>
      </w:r>
    </w:p>
    <w:p w:rsidR="008A3875" w:rsidRDefault="008A3875" w:rsidP="008A3875">
      <w:pPr>
        <w:spacing w:line="240" w:lineRule="auto"/>
      </w:pPr>
      <w:r w:rsidRPr="00BF6E5A">
        <w:t xml:space="preserve">Als </w:t>
      </w:r>
      <w:r>
        <w:t>kwaliteitsmedewerker ben je op het</w:t>
      </w:r>
      <w:r w:rsidRPr="00BF6E5A">
        <w:t xml:space="preserve"> terrein </w:t>
      </w:r>
      <w:r>
        <w:t xml:space="preserve">van WMO actief </w:t>
      </w:r>
      <w:r w:rsidRPr="00BF6E5A">
        <w:t xml:space="preserve">in het team </w:t>
      </w:r>
      <w:r>
        <w:t>Vak o</w:t>
      </w:r>
      <w:r w:rsidRPr="00BF6E5A">
        <w:t>ntwikkeling</w:t>
      </w:r>
      <w:r>
        <w:t xml:space="preserve"> en Kwaliteit</w:t>
      </w:r>
      <w:r w:rsidRPr="00BF6E5A">
        <w:t xml:space="preserve"> van ABV. Je </w:t>
      </w:r>
      <w:r>
        <w:t xml:space="preserve">voert je werkzaamheden hoofdzakelijk uit bij enkele </w:t>
      </w:r>
      <w:r w:rsidRPr="00BF6E5A">
        <w:t>Vraagwijzers</w:t>
      </w:r>
      <w:r>
        <w:t xml:space="preserve"> en de</w:t>
      </w:r>
      <w:r w:rsidRPr="00BF6E5A">
        <w:t xml:space="preserve"> wijkteams</w:t>
      </w:r>
      <w:r>
        <w:t xml:space="preserve"> in hetzelfde gebied. Ook sta je in contact </w:t>
      </w:r>
      <w:r w:rsidRPr="00BF6E5A">
        <w:t xml:space="preserve">met </w:t>
      </w:r>
      <w:r>
        <w:t xml:space="preserve">de administratief medewerkers binnen ABV. </w:t>
      </w:r>
    </w:p>
    <w:p w:rsidR="008A3875" w:rsidRDefault="008A3875" w:rsidP="008A3875">
      <w:pPr>
        <w:spacing w:line="240" w:lineRule="auto"/>
      </w:pPr>
    </w:p>
    <w:p w:rsidR="008A3875" w:rsidRDefault="008A3875" w:rsidP="008A3875">
      <w:pPr>
        <w:spacing w:line="240" w:lineRule="auto"/>
      </w:pPr>
      <w:r w:rsidRPr="00BF6E5A">
        <w:t>Het</w:t>
      </w:r>
      <w:r>
        <w:t xml:space="preserve"> takenpakket bestaat uit de volgende taken: </w:t>
      </w:r>
    </w:p>
    <w:p w:rsidR="008A3875" w:rsidRDefault="008A3875" w:rsidP="008A3875">
      <w:pPr>
        <w:numPr>
          <w:ilvl w:val="0"/>
          <w:numId w:val="1"/>
        </w:numPr>
        <w:spacing w:line="240" w:lineRule="auto"/>
      </w:pPr>
      <w:r>
        <w:t xml:space="preserve">Het adviseren en ondersteunen van </w:t>
      </w:r>
      <w:r w:rsidRPr="00BF6E5A">
        <w:t xml:space="preserve">de front- en backoffice </w:t>
      </w:r>
    </w:p>
    <w:p w:rsidR="008A3875" w:rsidRPr="00EB1FF0" w:rsidRDefault="008A3875" w:rsidP="008A3875">
      <w:pPr>
        <w:numPr>
          <w:ilvl w:val="0"/>
          <w:numId w:val="1"/>
        </w:numPr>
        <w:spacing w:line="240" w:lineRule="auto"/>
      </w:pPr>
      <w:r>
        <w:t xml:space="preserve">De </w:t>
      </w:r>
      <w:r w:rsidRPr="00BF6E5A">
        <w:t>coach</w:t>
      </w:r>
      <w:r>
        <w:t>ing</w:t>
      </w:r>
      <w:r w:rsidRPr="00BF6E5A">
        <w:t xml:space="preserve"> en begeleid</w:t>
      </w:r>
      <w:r>
        <w:t>ing</w:t>
      </w:r>
      <w:r w:rsidRPr="00BF6E5A">
        <w:t xml:space="preserve"> </w:t>
      </w:r>
      <w:r>
        <w:t>van</w:t>
      </w:r>
      <w:r w:rsidRPr="00BF6E5A">
        <w:t xml:space="preserve"> </w:t>
      </w:r>
      <w:r>
        <w:t xml:space="preserve">WMO-adviseurs en wijkcoaches </w:t>
      </w:r>
      <w:r w:rsidRPr="00BF6E5A">
        <w:t>bij het uitvoeren van hun werkzaamheden</w:t>
      </w:r>
      <w:r>
        <w:t xml:space="preserve"> binnen de WMO</w:t>
      </w:r>
      <w:r w:rsidRPr="00BF6E5A">
        <w:t>.</w:t>
      </w:r>
      <w:r>
        <w:rPr>
          <w:sz w:val="24"/>
          <w:szCs w:val="24"/>
        </w:rPr>
        <w:t xml:space="preserve"> </w:t>
      </w:r>
    </w:p>
    <w:p w:rsidR="008A3875" w:rsidRDefault="008A3875" w:rsidP="008A3875">
      <w:pPr>
        <w:numPr>
          <w:ilvl w:val="0"/>
          <w:numId w:val="1"/>
        </w:numPr>
        <w:spacing w:line="240" w:lineRule="auto"/>
      </w:pPr>
      <w:r>
        <w:t xml:space="preserve">Het tijdig en bruikbaar adviseren en input leveren binnen de organisatie </w:t>
      </w:r>
      <w:r w:rsidRPr="00BF6E5A">
        <w:t>op het gebied van systeem</w:t>
      </w:r>
      <w:r>
        <w:t>- en proces</w:t>
      </w:r>
      <w:r w:rsidRPr="00BF6E5A">
        <w:t xml:space="preserve">ontwikkeling, werkinstructies en overige inhoudelijke zaken. </w:t>
      </w:r>
    </w:p>
    <w:p w:rsidR="008A3875" w:rsidRDefault="008A3875" w:rsidP="008A3875">
      <w:pPr>
        <w:numPr>
          <w:ilvl w:val="0"/>
          <w:numId w:val="1"/>
        </w:numPr>
        <w:spacing w:line="240" w:lineRule="auto"/>
      </w:pPr>
      <w:r>
        <w:t xml:space="preserve">De </w:t>
      </w:r>
      <w:r w:rsidRPr="00BF6E5A">
        <w:t>kwaliteit</w:t>
      </w:r>
      <w:r>
        <w:t xml:space="preserve">scontrole, waarbij de </w:t>
      </w:r>
      <w:r w:rsidRPr="00BF6E5A">
        <w:t>uitkomsten</w:t>
      </w:r>
      <w:r>
        <w:t xml:space="preserve"> worden geanalyseerd en op grond waarvan </w:t>
      </w:r>
      <w:r w:rsidRPr="00BF6E5A">
        <w:t xml:space="preserve">verbetervoorstellen </w:t>
      </w:r>
      <w:r>
        <w:t>worden gedaan.</w:t>
      </w:r>
    </w:p>
    <w:p w:rsidR="008A3875" w:rsidRDefault="008A3875" w:rsidP="008A3875">
      <w:pPr>
        <w:numPr>
          <w:ilvl w:val="0"/>
          <w:numId w:val="1"/>
        </w:numPr>
        <w:spacing w:line="240" w:lineRule="auto"/>
      </w:pPr>
      <w:r>
        <w:t>Het v</w:t>
      </w:r>
      <w:r w:rsidRPr="00BF6E5A">
        <w:t>erzorg</w:t>
      </w:r>
      <w:r>
        <w:t>en van</w:t>
      </w:r>
      <w:r w:rsidRPr="00BF6E5A">
        <w:t xml:space="preserve"> interne instructies en opleidingen</w:t>
      </w:r>
      <w:r>
        <w:t xml:space="preserve"> op teamniveau</w:t>
      </w:r>
      <w:r w:rsidRPr="00BF6E5A">
        <w:t xml:space="preserve">. </w:t>
      </w:r>
    </w:p>
    <w:p w:rsidR="008A3875" w:rsidRPr="0063293A" w:rsidRDefault="008A3875" w:rsidP="008A3875">
      <w:pPr>
        <w:numPr>
          <w:ilvl w:val="0"/>
          <w:numId w:val="1"/>
        </w:numPr>
        <w:spacing w:line="240" w:lineRule="auto"/>
        <w:rPr>
          <w:b/>
        </w:rPr>
      </w:pPr>
      <w:r>
        <w:t xml:space="preserve">Het zijn van </w:t>
      </w:r>
      <w:r w:rsidRPr="00BF6E5A">
        <w:t>gesprekspartner voor leidinggevenden en de uitvoerende</w:t>
      </w:r>
      <w:r>
        <w:t xml:space="preserve"> en beleidsvormende</w:t>
      </w:r>
      <w:r w:rsidRPr="00BF6E5A">
        <w:t xml:space="preserve"> partijen</w:t>
      </w:r>
      <w:r>
        <w:t xml:space="preserve"> binnen MO</w:t>
      </w:r>
      <w:r w:rsidRPr="00BF6E5A">
        <w:t xml:space="preserve">. </w:t>
      </w:r>
    </w:p>
    <w:p w:rsidR="00985BD0" w:rsidRDefault="00985BD0" w:rsidP="00985BD0"/>
    <w:p w:rsidR="00985BD0" w:rsidRPr="00E26C9F" w:rsidRDefault="00E26C9F" w:rsidP="00E26C9F">
      <w:pPr>
        <w:pStyle w:val="Kop2"/>
      </w:pPr>
      <w:r w:rsidRPr="00E26C9F">
        <w:t>Jouw</w:t>
      </w:r>
      <w:r w:rsidR="00985BD0" w:rsidRPr="00E26C9F">
        <w:t xml:space="preserve"> profiel</w:t>
      </w:r>
    </w:p>
    <w:p w:rsidR="00985BD0" w:rsidRDefault="008A3875" w:rsidP="008A3875">
      <w:pPr>
        <w:spacing w:line="276" w:lineRule="auto"/>
      </w:pPr>
      <w:r w:rsidRPr="00BF6E5A">
        <w:t xml:space="preserve">Je beschikt over </w:t>
      </w:r>
      <w:r>
        <w:t xml:space="preserve">minimaal </w:t>
      </w:r>
      <w:r w:rsidRPr="00BF6E5A">
        <w:t>HBO werk- en denkniveau. Je hebt een sterke affiniteit met zorg en hulpverlening</w:t>
      </w:r>
      <w:r>
        <w:t xml:space="preserve"> en ruime ervaring met de uitvoering van de WMO</w:t>
      </w:r>
      <w:r w:rsidRPr="00BF6E5A">
        <w:t xml:space="preserve">. Gezien de complexiteit van de functie vragen wij een flexibele en klantgerichte persoonlijkheid. Waarbij je communicatief vaardig bent door partijen aan elkaar te verbinden. Je bent in staat om op een juiste wijze om te gaan met weerstanden tegen veranderingen en/of nieuw beleid. Uiteraard ben je adviesvaardig en bezit je analytisch vermogen. </w:t>
      </w:r>
    </w:p>
    <w:p w:rsidR="008A3875" w:rsidRDefault="008A3875" w:rsidP="008A3875">
      <w:pPr>
        <w:spacing w:line="276" w:lineRule="auto"/>
      </w:pPr>
    </w:p>
    <w:p w:rsidR="008A3875" w:rsidRDefault="008A3875" w:rsidP="008A3875">
      <w:pPr>
        <w:spacing w:line="276" w:lineRule="auto"/>
      </w:pPr>
    </w:p>
    <w:p w:rsidR="00985BD0" w:rsidRDefault="00985BD0" w:rsidP="00E26C9F">
      <w:pPr>
        <w:pStyle w:val="Kop2"/>
      </w:pPr>
      <w:r w:rsidRPr="002F374A">
        <w:t>Eisen</w:t>
      </w:r>
    </w:p>
    <w:p w:rsidR="00B330C2" w:rsidRDefault="002F374A" w:rsidP="00C23EFF">
      <w:pPr>
        <w:pStyle w:val="Lijstalinea"/>
        <w:numPr>
          <w:ilvl w:val="0"/>
          <w:numId w:val="2"/>
        </w:numPr>
      </w:pPr>
      <w:r>
        <w:t xml:space="preserve">Je hebt een hbo </w:t>
      </w:r>
      <w:r w:rsidR="00C23EFF">
        <w:t>opleiding afgerond in de richting maatschappelijke dienstverlening of sociaal pedagogisch hulpverlening</w:t>
      </w:r>
    </w:p>
    <w:p w:rsidR="00B330C2" w:rsidRDefault="00B330C2" w:rsidP="00B330C2">
      <w:pPr>
        <w:pStyle w:val="Lijstalinea"/>
        <w:numPr>
          <w:ilvl w:val="0"/>
          <w:numId w:val="2"/>
        </w:numPr>
      </w:pPr>
      <w:r>
        <w:lastRenderedPageBreak/>
        <w:t xml:space="preserve">Je hebt minimaal 2 jaar ervaring met de uitvoering van de zorg en hulpverlening </w:t>
      </w:r>
      <w:r w:rsidR="00BB707B">
        <w:t>in het sociaal domein</w:t>
      </w:r>
    </w:p>
    <w:p w:rsidR="00B330C2" w:rsidRDefault="00B330C2" w:rsidP="00B330C2">
      <w:pPr>
        <w:pStyle w:val="Lijstalinea"/>
        <w:numPr>
          <w:ilvl w:val="0"/>
          <w:numId w:val="2"/>
        </w:numPr>
      </w:pPr>
      <w:r>
        <w:t xml:space="preserve">Je hebt minimaal 2 jaar ervaring </w:t>
      </w:r>
      <w:r w:rsidR="00C23EFF">
        <w:t xml:space="preserve">met werkzaamheden binnen de Wet Maatschappelijke Ondersteuning </w:t>
      </w:r>
      <w:r>
        <w:t>(opgedaan in de afgelopen 5 jaar)</w:t>
      </w:r>
    </w:p>
    <w:p w:rsidR="00B330C2" w:rsidRDefault="00985BD0" w:rsidP="00C23EFF">
      <w:pPr>
        <w:pStyle w:val="Kop2"/>
      </w:pPr>
      <w:r w:rsidRPr="002F374A">
        <w:t>Wensen</w:t>
      </w:r>
    </w:p>
    <w:p w:rsidR="0088610C" w:rsidRDefault="00B330C2" w:rsidP="00BB5ABD">
      <w:pPr>
        <w:pStyle w:val="Lijstalinea"/>
        <w:numPr>
          <w:ilvl w:val="0"/>
          <w:numId w:val="2"/>
        </w:numPr>
      </w:pPr>
      <w:r>
        <w:t xml:space="preserve">Je hebt een training of cursus voor coaching gevolgd </w:t>
      </w:r>
    </w:p>
    <w:p w:rsidR="00985BD0" w:rsidRDefault="00985BD0" w:rsidP="00E26C9F">
      <w:pPr>
        <w:pStyle w:val="Kop2"/>
      </w:pPr>
      <w:r>
        <w:t>De afdeling</w:t>
      </w:r>
    </w:p>
    <w:p w:rsidR="008A3875" w:rsidRPr="0085606A" w:rsidRDefault="008A3875" w:rsidP="008A3875">
      <w:pPr>
        <w:spacing w:line="276" w:lineRule="auto"/>
      </w:pPr>
      <w:r>
        <w:t>Alle afdelingen binnen de directie werken aan het vervullen van deze opgave. D</w:t>
      </w:r>
      <w:r w:rsidRPr="0085606A">
        <w:t xml:space="preserve">e afdeling Administratie, </w:t>
      </w:r>
      <w:r>
        <w:t>Advies en Im</w:t>
      </w:r>
      <w:bookmarkStart w:id="0" w:name="_GoBack"/>
      <w:bookmarkEnd w:id="0"/>
      <w:r>
        <w:t xml:space="preserve">plementatie, </w:t>
      </w:r>
      <w:r w:rsidRPr="0085606A">
        <w:t>Bedrijfs</w:t>
      </w:r>
      <w:r>
        <w:t>voering</w:t>
      </w:r>
      <w:r w:rsidRPr="0085606A">
        <w:t xml:space="preserve"> en Vakontwikkeling (ABV)</w:t>
      </w:r>
      <w:r>
        <w:t xml:space="preserve"> ondersteunt de uitvoerende afdelingen bij hun activiteiten</w:t>
      </w:r>
      <w:r w:rsidRPr="0085606A">
        <w:t>. In deze afdeling zijn de administratieve taken, inning en facturering van de eigen bijdrage, de kwaliteitsontwikkeling</w:t>
      </w:r>
      <w:r>
        <w:t xml:space="preserve">- en bewaking </w:t>
      </w:r>
      <w:r w:rsidRPr="0085606A">
        <w:t xml:space="preserve">van de uitvoerende processen, klachtenafhandeling en overige ondersteunende taken belegd. </w:t>
      </w:r>
    </w:p>
    <w:p w:rsidR="00985BD0" w:rsidRPr="00985BD0" w:rsidRDefault="00985BD0" w:rsidP="00E26C9F">
      <w:pPr>
        <w:pStyle w:val="Kop2"/>
      </w:pPr>
      <w:r>
        <w:t>Onze organisatie</w:t>
      </w:r>
    </w:p>
    <w:p w:rsidR="008A3875" w:rsidRDefault="008A3875" w:rsidP="008A3875">
      <w:pPr>
        <w:spacing w:line="276" w:lineRule="auto"/>
      </w:pPr>
      <w:r>
        <w:t xml:space="preserve">De missie van het cluster MO is om de </w:t>
      </w:r>
      <w:r w:rsidRPr="00571C05">
        <w:t xml:space="preserve">Rotterdammers </w:t>
      </w:r>
      <w:r>
        <w:t xml:space="preserve">te stimuleren </w:t>
      </w:r>
      <w:r w:rsidRPr="00571C05">
        <w:t xml:space="preserve">mee te doen in de stad (participatie). </w:t>
      </w:r>
      <w:r>
        <w:t xml:space="preserve">MO </w:t>
      </w:r>
      <w:r w:rsidRPr="00571C05">
        <w:t>bied</w:t>
      </w:r>
      <w:r>
        <w:t>t</w:t>
      </w:r>
      <w:r w:rsidRPr="00571C05">
        <w:t xml:space="preserve"> faciliteiten voor sport, cultuur, onderwijs, zorg of andere dienstverlening (de basis). We bieden lichte ondersteuning als zelfstandig leven niet lukt, en de omgeving die niet kan bieden. Wij bieden als het echt niet anders kan intensieve inzet van de noodzakelijke zorg (bemoeizorg). </w:t>
      </w:r>
      <w:r>
        <w:t xml:space="preserve">Vanuit deze missie heeft de directie </w:t>
      </w:r>
      <w:r w:rsidRPr="0085606A">
        <w:t>Maatschappelijk Ondersteuning in de Wijk (MOW)</w:t>
      </w:r>
      <w:r>
        <w:t xml:space="preserve"> haar opgave geformuleerd:</w:t>
      </w:r>
    </w:p>
    <w:p w:rsidR="008A3875" w:rsidRDefault="008A3875" w:rsidP="008A3875">
      <w:pPr>
        <w:spacing w:line="240" w:lineRule="auto"/>
      </w:pPr>
    </w:p>
    <w:p w:rsidR="008A3875" w:rsidRDefault="008A3875" w:rsidP="008A3875">
      <w:pPr>
        <w:spacing w:line="240" w:lineRule="auto"/>
      </w:pPr>
      <w:r>
        <w:t>“</w:t>
      </w:r>
      <w:r w:rsidRPr="00571C05">
        <w:rPr>
          <w:i/>
        </w:rPr>
        <w:t>We geven passende en tijdige ondersteuning, op basis van excellente dienstverlening met als  doel dat Rotterdammers</w:t>
      </w:r>
      <w:r>
        <w:rPr>
          <w:i/>
        </w:rPr>
        <w:t xml:space="preserve"> waar mogelijk zelfredzaam zijn</w:t>
      </w:r>
      <w:r w:rsidRPr="00571C05">
        <w:rPr>
          <w:i/>
        </w:rPr>
        <w:t>”</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6D" w:rsidRDefault="009D6C6D" w:rsidP="00985BD0">
      <w:pPr>
        <w:spacing w:line="240" w:lineRule="auto"/>
      </w:pPr>
      <w:r>
        <w:separator/>
      </w:r>
    </w:p>
  </w:endnote>
  <w:endnote w:type="continuationSeparator" w:id="0">
    <w:p w:rsidR="009D6C6D" w:rsidRDefault="009D6C6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5EBAAB7" wp14:editId="4D010AB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6D" w:rsidRDefault="009D6C6D" w:rsidP="00985BD0">
      <w:pPr>
        <w:spacing w:line="240" w:lineRule="auto"/>
      </w:pPr>
      <w:r>
        <w:separator/>
      </w:r>
    </w:p>
  </w:footnote>
  <w:footnote w:type="continuationSeparator" w:id="0">
    <w:p w:rsidR="009D6C6D" w:rsidRDefault="009D6C6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23368911" wp14:editId="7E35182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8BB"/>
    <w:multiLevelType w:val="hybridMultilevel"/>
    <w:tmpl w:val="83BEB334"/>
    <w:lvl w:ilvl="0" w:tplc="C6A0A36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56B02F2"/>
    <w:multiLevelType w:val="hybridMultilevel"/>
    <w:tmpl w:val="5F8AC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2F374A"/>
    <w:rsid w:val="00397E10"/>
    <w:rsid w:val="003B6758"/>
    <w:rsid w:val="0056054F"/>
    <w:rsid w:val="005E2C40"/>
    <w:rsid w:val="006D3390"/>
    <w:rsid w:val="0088610C"/>
    <w:rsid w:val="008A3875"/>
    <w:rsid w:val="00985BD0"/>
    <w:rsid w:val="009A6499"/>
    <w:rsid w:val="009D6C6D"/>
    <w:rsid w:val="00B330C2"/>
    <w:rsid w:val="00B55D50"/>
    <w:rsid w:val="00B86795"/>
    <w:rsid w:val="00BA42DB"/>
    <w:rsid w:val="00BB5ABD"/>
    <w:rsid w:val="00BB707B"/>
    <w:rsid w:val="00C23EFF"/>
    <w:rsid w:val="00E26C9F"/>
    <w:rsid w:val="00F06D4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6331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B330C2"/>
    <w:pPr>
      <w:ind w:left="720"/>
      <w:contextualSpacing/>
    </w:pPr>
  </w:style>
  <w:style w:type="character" w:styleId="Verwijzingopmerking">
    <w:name w:val="annotation reference"/>
    <w:basedOn w:val="Standaardalinea-lettertype"/>
    <w:uiPriority w:val="99"/>
    <w:semiHidden/>
    <w:unhideWhenUsed/>
    <w:rsid w:val="006D3390"/>
    <w:rPr>
      <w:sz w:val="16"/>
      <w:szCs w:val="16"/>
    </w:rPr>
  </w:style>
  <w:style w:type="paragraph" w:styleId="Tekstopmerking">
    <w:name w:val="annotation text"/>
    <w:basedOn w:val="Standaard"/>
    <w:link w:val="TekstopmerkingChar"/>
    <w:uiPriority w:val="99"/>
    <w:semiHidden/>
    <w:unhideWhenUsed/>
    <w:rsid w:val="006D3390"/>
    <w:pPr>
      <w:spacing w:line="240" w:lineRule="auto"/>
    </w:pPr>
    <w:rPr>
      <w:szCs w:val="20"/>
    </w:rPr>
  </w:style>
  <w:style w:type="character" w:customStyle="1" w:styleId="TekstopmerkingChar">
    <w:name w:val="Tekst opmerking Char"/>
    <w:basedOn w:val="Standaardalinea-lettertype"/>
    <w:link w:val="Tekstopmerking"/>
    <w:uiPriority w:val="99"/>
    <w:semiHidden/>
    <w:rsid w:val="006D339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D3390"/>
    <w:rPr>
      <w:b/>
      <w:bCs/>
    </w:rPr>
  </w:style>
  <w:style w:type="character" w:customStyle="1" w:styleId="OnderwerpvanopmerkingChar">
    <w:name w:val="Onderwerp van opmerking Char"/>
    <w:basedOn w:val="TekstopmerkingChar"/>
    <w:link w:val="Onderwerpvanopmerking"/>
    <w:uiPriority w:val="99"/>
    <w:semiHidden/>
    <w:rsid w:val="006D339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15276">
      <w:bodyDiv w:val="1"/>
      <w:marLeft w:val="0"/>
      <w:marRight w:val="0"/>
      <w:marTop w:val="0"/>
      <w:marBottom w:val="0"/>
      <w:divBdr>
        <w:top w:val="none" w:sz="0" w:space="0" w:color="auto"/>
        <w:left w:val="none" w:sz="0" w:space="0" w:color="auto"/>
        <w:bottom w:val="none" w:sz="0" w:space="0" w:color="auto"/>
        <w:right w:val="none" w:sz="0" w:space="0" w:color="auto"/>
      </w:divBdr>
    </w:div>
    <w:div w:id="19804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51BB85A3</Template>
  <TotalTime>0</TotalTime>
  <Pages>2</Pages>
  <Words>519</Words>
  <Characters>2859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2019-03-13T12:41:00Z</dcterms:created>
  <dcterms:modified xsi:type="dcterms:W3CDTF">2019-03-13T12:41:00Z</dcterms:modified>
</cp:coreProperties>
</file>