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560F2C" w:rsidP="00985BD0">
      <w:pPr>
        <w:pStyle w:val="Kop1"/>
        <w:rPr>
          <w:color w:val="339933"/>
        </w:rPr>
      </w:pPr>
      <w:r>
        <w:rPr>
          <w:color w:val="339933"/>
        </w:rPr>
        <w:t>Netwerkbeheerder</w:t>
      </w:r>
    </w:p>
    <w:p w:rsidR="00560F2C" w:rsidRDefault="00560F2C" w:rsidP="00560F2C"/>
    <w:p w:rsidR="00560F2C" w:rsidRDefault="00560F2C" w:rsidP="00560F2C">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560F2C" w:rsidTr="003C667D">
        <w:tc>
          <w:tcPr>
            <w:tcW w:w="3544" w:type="dxa"/>
          </w:tcPr>
          <w:p w:rsidR="00560F2C" w:rsidRDefault="00560F2C" w:rsidP="003C667D">
            <w:r w:rsidRPr="0088610C">
              <w:rPr>
                <w:b/>
              </w:rPr>
              <w:t>Startdatum</w:t>
            </w:r>
            <w:r>
              <w:t xml:space="preserve">: </w:t>
            </w:r>
          </w:p>
          <w:p w:rsidR="00560F2C" w:rsidRDefault="00560F2C" w:rsidP="003C667D">
            <w:r w:rsidRPr="0088610C">
              <w:rPr>
                <w:b/>
              </w:rPr>
              <w:t>Duur</w:t>
            </w:r>
            <w:r>
              <w:t xml:space="preserve">: </w:t>
            </w:r>
          </w:p>
          <w:p w:rsidR="00560F2C" w:rsidRDefault="00560F2C" w:rsidP="003C667D">
            <w:r w:rsidRPr="0088610C">
              <w:rPr>
                <w:b/>
              </w:rPr>
              <w:t>Verlengingsopties</w:t>
            </w:r>
            <w:r>
              <w:t xml:space="preserve">: </w:t>
            </w:r>
          </w:p>
          <w:p w:rsidR="00560F2C" w:rsidRDefault="00560F2C" w:rsidP="003C667D">
            <w:r w:rsidRPr="0088610C">
              <w:rPr>
                <w:b/>
              </w:rPr>
              <w:t>Uren p/w</w:t>
            </w:r>
            <w:r>
              <w:t xml:space="preserve">: </w:t>
            </w:r>
          </w:p>
          <w:p w:rsidR="00560F2C" w:rsidRPr="0056054F" w:rsidRDefault="00560F2C" w:rsidP="003C667D">
            <w:pPr>
              <w:rPr>
                <w:b/>
              </w:rPr>
            </w:pPr>
            <w:r w:rsidRPr="0056054F">
              <w:rPr>
                <w:b/>
              </w:rPr>
              <w:t>Aantal medewerkers</w:t>
            </w:r>
            <w:r>
              <w:rPr>
                <w:b/>
              </w:rPr>
              <w:t>:</w:t>
            </w:r>
          </w:p>
          <w:p w:rsidR="00560F2C" w:rsidRPr="00B55D50" w:rsidRDefault="00560F2C" w:rsidP="003C667D">
            <w:pPr>
              <w:rPr>
                <w:b/>
              </w:rPr>
            </w:pPr>
            <w:r w:rsidRPr="00B55D50">
              <w:rPr>
                <w:b/>
              </w:rPr>
              <w:t xml:space="preserve">FSK: </w:t>
            </w:r>
          </w:p>
          <w:p w:rsidR="00560F2C" w:rsidRPr="001A3182" w:rsidRDefault="00560F2C" w:rsidP="003C667D">
            <w:pPr>
              <w:rPr>
                <w:b/>
              </w:rPr>
            </w:pPr>
            <w:proofErr w:type="spellStart"/>
            <w:r w:rsidRPr="001A3182">
              <w:rPr>
                <w:b/>
              </w:rPr>
              <w:t>Detavast</w:t>
            </w:r>
            <w:proofErr w:type="spellEnd"/>
            <w:r w:rsidRPr="001A3182">
              <w:rPr>
                <w:b/>
              </w:rPr>
              <w:t>:</w:t>
            </w:r>
          </w:p>
          <w:p w:rsidR="00560F2C" w:rsidRDefault="00560F2C" w:rsidP="003C667D"/>
        </w:tc>
        <w:tc>
          <w:tcPr>
            <w:tcW w:w="4837" w:type="dxa"/>
          </w:tcPr>
          <w:p w:rsidR="00560F2C" w:rsidRDefault="00FE4493" w:rsidP="003C667D">
            <w:r>
              <w:t>22-4-2019</w:t>
            </w:r>
          </w:p>
          <w:p w:rsidR="00560F2C" w:rsidRDefault="004740E0" w:rsidP="003C667D">
            <w:r>
              <w:t xml:space="preserve">t/m </w:t>
            </w:r>
            <w:r w:rsidR="00FE4493">
              <w:t>31-12-2019</w:t>
            </w:r>
          </w:p>
          <w:p w:rsidR="00560F2C" w:rsidRDefault="00FE4493" w:rsidP="003C667D">
            <w:r>
              <w:t>2x 6 maanden</w:t>
            </w:r>
          </w:p>
          <w:p w:rsidR="00560F2C" w:rsidRDefault="00FE4493" w:rsidP="003C667D">
            <w:r>
              <w:t>36 uur</w:t>
            </w:r>
          </w:p>
          <w:p w:rsidR="00560F2C" w:rsidRDefault="00FE4493" w:rsidP="003C667D">
            <w:r>
              <w:t>1</w:t>
            </w:r>
          </w:p>
          <w:p w:rsidR="004740E0" w:rsidRDefault="00560F2C" w:rsidP="003C667D">
            <w:r>
              <w:t>11</w:t>
            </w:r>
          </w:p>
          <w:p w:rsidR="00560F2C" w:rsidRDefault="00FE4493" w:rsidP="003C667D">
            <w:r>
              <w:t xml:space="preserve">Ja, kosteloos overnemen </w:t>
            </w:r>
            <w:r w:rsidR="004740E0">
              <w:t xml:space="preserve">na initiële duur van de opdracht </w:t>
            </w:r>
            <w:r>
              <w:t>is een optie</w:t>
            </w:r>
          </w:p>
          <w:p w:rsidR="00FE4493" w:rsidRDefault="00FE4493" w:rsidP="003C667D"/>
        </w:tc>
      </w:tr>
    </w:tbl>
    <w:p w:rsidR="00560F2C" w:rsidRDefault="00E26C9F" w:rsidP="00560F2C">
      <w:pPr>
        <w:pStyle w:val="Kop2"/>
      </w:pPr>
      <w:r>
        <w:t xml:space="preserve">Jouw functie </w:t>
      </w:r>
    </w:p>
    <w:p w:rsidR="00985BD0" w:rsidRDefault="00560F2C" w:rsidP="00985BD0">
      <w:r>
        <w:t xml:space="preserve">Als </w:t>
      </w:r>
      <w:r w:rsidRPr="00560F2C">
        <w:t>netwerkbeheerder ben je op technisch gebied een kei. Je kunt veranderingen gecontroleerd doorvoeren en de daarbij behorende werkzaamheden coördineren. Via onze ingerichte processen ITIL en security bewaak je de werkzaamheden en los je zelfstandig vragen en verstoringen op. Ook ben je verantwoordelijk voor het stellen van acceptatienormen ten aanzien van wi</w:t>
      </w:r>
      <w:r>
        <w:t xml:space="preserve">jzigingen in de infrastructuur </w:t>
      </w:r>
      <w:r w:rsidRPr="00560F2C">
        <w:t xml:space="preserve">en stel je testplannen en beheerprocedures op. Je ondersteunt en implementeert (nieuwe) componenten. </w:t>
      </w:r>
    </w:p>
    <w:p w:rsidR="00560F2C" w:rsidRDefault="00560F2C" w:rsidP="00985BD0"/>
    <w:p w:rsidR="00985BD0" w:rsidRPr="00E26C9F" w:rsidRDefault="00E26C9F" w:rsidP="00E26C9F">
      <w:pPr>
        <w:pStyle w:val="Kop2"/>
      </w:pPr>
      <w:r w:rsidRPr="00E26C9F">
        <w:t>Jouw</w:t>
      </w:r>
      <w:r w:rsidR="00985BD0" w:rsidRPr="00E26C9F">
        <w:t xml:space="preserve"> profiel</w:t>
      </w:r>
    </w:p>
    <w:p w:rsidR="00985BD0" w:rsidRDefault="00560F2C" w:rsidP="00560F2C">
      <w:r>
        <w:t xml:space="preserve">Je hebt minimaal een afgeronde </w:t>
      </w:r>
      <w:r w:rsidR="00FE4493">
        <w:t>hbo-opleiding</w:t>
      </w:r>
      <w:r>
        <w:t xml:space="preserve"> in de richting van ICT en 5 jaar ervaring in het vakgebied. Je heb</w:t>
      </w:r>
      <w:r w:rsidR="00FE4493">
        <w:t xml:space="preserve">t een geldig </w:t>
      </w:r>
      <w:r>
        <w:t>CISCO CCNP-certificaat of vergelijkbaar op zak. Je bent resultaat- en klantgericht, waarbij je al samenwerkend verantwoordelijkheid neemt.  Klanten en leveranciers te woord staan, gaat je gemakkelijk af. Je hebt een coachende managementstijl. Je hebt en houdt het overzicht, denkt logisch na en maakt je snel nieuwe technieken en producten eigen. Het is essentieel dat je kennis hebt van ICT-beheermethodieken als ITIL en security</w:t>
      </w:r>
      <w:r w:rsidR="00546DDD">
        <w:t>. J</w:t>
      </w:r>
      <w:r>
        <w:t xml:space="preserve">e vindt het niet erg </w:t>
      </w:r>
      <w:r w:rsidR="004740E0">
        <w:t xml:space="preserve">om buiten kantoortijd te werken. </w:t>
      </w:r>
      <w:r>
        <w:t>Service en klantgerichtheid is voor jou een vanzelfsprekende zaak.</w:t>
      </w:r>
    </w:p>
    <w:p w:rsidR="00560F2C" w:rsidRDefault="00560F2C" w:rsidP="00560F2C"/>
    <w:p w:rsidR="00985BD0" w:rsidRDefault="00985BD0" w:rsidP="00E26C9F">
      <w:pPr>
        <w:pStyle w:val="Kop2"/>
      </w:pPr>
      <w:r>
        <w:t>Eisen</w:t>
      </w:r>
    </w:p>
    <w:p w:rsidR="00560F2C" w:rsidRDefault="00560F2C" w:rsidP="00560F2C">
      <w:pPr>
        <w:pStyle w:val="Lijstalinea"/>
        <w:numPr>
          <w:ilvl w:val="0"/>
          <w:numId w:val="2"/>
        </w:numPr>
      </w:pPr>
      <w:r>
        <w:t>Je hebt een succesvol afgeronde hbo-opleiding of hoger, in de richting van ICT</w:t>
      </w:r>
    </w:p>
    <w:p w:rsidR="00560F2C" w:rsidRDefault="000F6010" w:rsidP="00560F2C">
      <w:pPr>
        <w:pStyle w:val="Lijstalinea"/>
        <w:numPr>
          <w:ilvl w:val="0"/>
          <w:numId w:val="2"/>
        </w:numPr>
      </w:pPr>
      <w:r>
        <w:t xml:space="preserve">Minimaal </w:t>
      </w:r>
      <w:r w:rsidR="00560F2C">
        <w:t>5 jaar ervaring in het vakgebied</w:t>
      </w:r>
    </w:p>
    <w:p w:rsidR="00560F2C" w:rsidRDefault="00560F2C" w:rsidP="00560F2C">
      <w:pPr>
        <w:pStyle w:val="Lijstalinea"/>
        <w:numPr>
          <w:ilvl w:val="0"/>
          <w:numId w:val="2"/>
        </w:numPr>
      </w:pPr>
      <w:r>
        <w:t>Je bent in bezit van een geldig CISCO CCNP-certificaat of vergelijkbaar</w:t>
      </w:r>
    </w:p>
    <w:p w:rsidR="00560F2C" w:rsidRDefault="00560F2C" w:rsidP="00560F2C">
      <w:pPr>
        <w:pStyle w:val="Lijstalinea"/>
        <w:numPr>
          <w:ilvl w:val="0"/>
          <w:numId w:val="2"/>
        </w:numPr>
      </w:pPr>
      <w:r>
        <w:t>Je hebt kennis van ICT-beheermethodieken als ITIL en security.</w:t>
      </w:r>
    </w:p>
    <w:p w:rsidR="00560F2C" w:rsidRDefault="00560F2C" w:rsidP="00560F2C">
      <w:pPr>
        <w:pStyle w:val="Lijstalinea"/>
        <w:numPr>
          <w:ilvl w:val="0"/>
          <w:numId w:val="1"/>
        </w:numPr>
      </w:pPr>
      <w:r>
        <w:t>Je beschikt over aantoonbare specialistische kennis en ervaring met:</w:t>
      </w:r>
      <w:bookmarkStart w:id="0" w:name="_GoBack"/>
      <w:bookmarkEnd w:id="0"/>
    </w:p>
    <w:p w:rsidR="00560F2C" w:rsidRDefault="00560F2C" w:rsidP="00560F2C">
      <w:pPr>
        <w:pStyle w:val="Lijstalinea"/>
        <w:numPr>
          <w:ilvl w:val="1"/>
          <w:numId w:val="1"/>
        </w:numPr>
      </w:pPr>
      <w:r>
        <w:t xml:space="preserve">Cisco Nexus 7k en 5k </w:t>
      </w:r>
    </w:p>
    <w:p w:rsidR="00560F2C" w:rsidRDefault="00560F2C" w:rsidP="00560F2C">
      <w:pPr>
        <w:pStyle w:val="Lijstalinea"/>
        <w:numPr>
          <w:ilvl w:val="1"/>
          <w:numId w:val="1"/>
        </w:numPr>
      </w:pPr>
      <w:r>
        <w:t>Cisco ASA Firewall</w:t>
      </w:r>
    </w:p>
    <w:p w:rsidR="00560F2C" w:rsidRDefault="00560F2C" w:rsidP="00560F2C">
      <w:pPr>
        <w:pStyle w:val="Lijstalinea"/>
        <w:numPr>
          <w:ilvl w:val="1"/>
          <w:numId w:val="1"/>
        </w:numPr>
      </w:pPr>
      <w:r>
        <w:t>NNMI</w:t>
      </w:r>
    </w:p>
    <w:p w:rsidR="00560F2C" w:rsidRDefault="00560F2C" w:rsidP="00560F2C">
      <w:pPr>
        <w:pStyle w:val="Lijstalinea"/>
        <w:numPr>
          <w:ilvl w:val="1"/>
          <w:numId w:val="1"/>
        </w:numPr>
      </w:pPr>
      <w:proofErr w:type="spellStart"/>
      <w:r>
        <w:t>Infoblox</w:t>
      </w:r>
      <w:proofErr w:type="spellEnd"/>
      <w:r>
        <w:t xml:space="preserve"> </w:t>
      </w:r>
    </w:p>
    <w:p w:rsidR="00985BD0" w:rsidRDefault="00560F2C" w:rsidP="00560F2C">
      <w:pPr>
        <w:pStyle w:val="Lijstalinea"/>
        <w:numPr>
          <w:ilvl w:val="1"/>
          <w:numId w:val="1"/>
        </w:numPr>
      </w:pPr>
      <w:r>
        <w:lastRenderedPageBreak/>
        <w:t>Cisco Prime en CSM</w:t>
      </w:r>
    </w:p>
    <w:p w:rsidR="00546DDD" w:rsidRPr="00546DDD" w:rsidRDefault="00546DDD" w:rsidP="00546DDD">
      <w:pPr>
        <w:pStyle w:val="Lijstalinea"/>
        <w:numPr>
          <w:ilvl w:val="1"/>
          <w:numId w:val="1"/>
        </w:numPr>
      </w:pPr>
      <w:r w:rsidRPr="00546DDD">
        <w:t>F5 Big IP</w:t>
      </w:r>
    </w:p>
    <w:p w:rsidR="00546DDD" w:rsidRDefault="00546DDD" w:rsidP="00560F2C">
      <w:pPr>
        <w:pStyle w:val="Lijstalinea"/>
        <w:numPr>
          <w:ilvl w:val="1"/>
          <w:numId w:val="1"/>
        </w:numPr>
      </w:pPr>
    </w:p>
    <w:p w:rsidR="00985BD0" w:rsidRDefault="00985BD0" w:rsidP="00E26C9F">
      <w:pPr>
        <w:pStyle w:val="Kop2"/>
      </w:pPr>
      <w:r>
        <w:t>Wensen</w:t>
      </w:r>
    </w:p>
    <w:p w:rsidR="000F6010" w:rsidRDefault="000F6010" w:rsidP="000F6010">
      <w:pPr>
        <w:pStyle w:val="Lijstalinea"/>
        <w:numPr>
          <w:ilvl w:val="0"/>
          <w:numId w:val="1"/>
        </w:numPr>
      </w:pPr>
      <w:r>
        <w:t>Bij voorkeur heb je ruime ervaring als Netwerkbeheerder. Meer dan 10 jaar ervaring is een pré;</w:t>
      </w:r>
    </w:p>
    <w:p w:rsidR="000F6010" w:rsidRDefault="000F6010" w:rsidP="000F6010">
      <w:pPr>
        <w:pStyle w:val="Lijstalinea"/>
        <w:numPr>
          <w:ilvl w:val="0"/>
          <w:numId w:val="1"/>
        </w:numPr>
      </w:pPr>
      <w:r>
        <w:t xml:space="preserve">Kennis </w:t>
      </w:r>
      <w:r w:rsidRPr="00560F2C">
        <w:t>van de volgende systemen</w:t>
      </w:r>
      <w:r>
        <w:t>:</w:t>
      </w:r>
    </w:p>
    <w:p w:rsidR="000F6010" w:rsidRDefault="000F6010" w:rsidP="000F6010">
      <w:pPr>
        <w:pStyle w:val="Lijstalinea"/>
        <w:numPr>
          <w:ilvl w:val="1"/>
          <w:numId w:val="4"/>
        </w:numPr>
      </w:pPr>
      <w:proofErr w:type="spellStart"/>
      <w:r>
        <w:t>Splunk</w:t>
      </w:r>
      <w:proofErr w:type="spellEnd"/>
    </w:p>
    <w:p w:rsidR="000F6010" w:rsidRDefault="000F6010" w:rsidP="000F6010">
      <w:pPr>
        <w:pStyle w:val="Lijstalinea"/>
        <w:numPr>
          <w:ilvl w:val="1"/>
          <w:numId w:val="4"/>
        </w:numPr>
      </w:pPr>
      <w:r>
        <w:t>HP BSM</w:t>
      </w:r>
    </w:p>
    <w:p w:rsidR="00560F2C" w:rsidRDefault="00560F2C" w:rsidP="00560F2C"/>
    <w:p w:rsidR="00560F2C" w:rsidRDefault="00560F2C" w:rsidP="00560F2C">
      <w:pPr>
        <w:pStyle w:val="Kop2"/>
      </w:pPr>
      <w:r>
        <w:t>Competenties</w:t>
      </w:r>
    </w:p>
    <w:p w:rsidR="00560F2C" w:rsidRDefault="00560F2C" w:rsidP="00560F2C">
      <w:pPr>
        <w:pStyle w:val="Lijstalinea"/>
        <w:numPr>
          <w:ilvl w:val="0"/>
          <w:numId w:val="3"/>
        </w:numPr>
      </w:pPr>
      <w:r>
        <w:t>Resultaatgericht</w:t>
      </w:r>
    </w:p>
    <w:p w:rsidR="00560F2C" w:rsidRDefault="00560F2C" w:rsidP="00560F2C">
      <w:pPr>
        <w:pStyle w:val="Lijstalinea"/>
        <w:numPr>
          <w:ilvl w:val="0"/>
          <w:numId w:val="3"/>
        </w:numPr>
      </w:pPr>
      <w:r>
        <w:t>Klantgericht</w:t>
      </w:r>
    </w:p>
    <w:p w:rsidR="00560F2C" w:rsidRDefault="00560F2C" w:rsidP="00560F2C">
      <w:pPr>
        <w:pStyle w:val="Lijstalinea"/>
        <w:numPr>
          <w:ilvl w:val="0"/>
          <w:numId w:val="3"/>
        </w:numPr>
      </w:pPr>
      <w:r>
        <w:t>Communicatief sterk</w:t>
      </w:r>
    </w:p>
    <w:p w:rsidR="00560F2C" w:rsidRDefault="00560F2C" w:rsidP="00560F2C">
      <w:pPr>
        <w:pStyle w:val="Lijstalinea"/>
        <w:numPr>
          <w:ilvl w:val="0"/>
          <w:numId w:val="3"/>
        </w:numPr>
      </w:pPr>
      <w:r>
        <w:t>Coachende managementstijl</w:t>
      </w:r>
    </w:p>
    <w:p w:rsidR="00560F2C" w:rsidRDefault="00560F2C" w:rsidP="00560F2C">
      <w:pPr>
        <w:pStyle w:val="Lijstalinea"/>
        <w:numPr>
          <w:ilvl w:val="0"/>
          <w:numId w:val="3"/>
        </w:numPr>
      </w:pPr>
      <w:r>
        <w:t>Het overzicht kunnen houden</w:t>
      </w:r>
    </w:p>
    <w:p w:rsidR="00560F2C" w:rsidRDefault="00560F2C" w:rsidP="00560F2C">
      <w:pPr>
        <w:pStyle w:val="Lijstalinea"/>
        <w:numPr>
          <w:ilvl w:val="0"/>
          <w:numId w:val="3"/>
        </w:numPr>
      </w:pPr>
      <w:r>
        <w:t>Snel nieuwe technieken en producten eigen maken</w:t>
      </w:r>
    </w:p>
    <w:p w:rsidR="00560F2C" w:rsidRPr="00560F2C" w:rsidRDefault="00560F2C" w:rsidP="00560F2C">
      <w:pPr>
        <w:pStyle w:val="Lijstalinea"/>
        <w:numPr>
          <w:ilvl w:val="0"/>
          <w:numId w:val="3"/>
        </w:numPr>
      </w:pPr>
      <w:r>
        <w:t>Team door veranderingsprocessen leiden</w:t>
      </w:r>
    </w:p>
    <w:p w:rsidR="00560F2C" w:rsidRDefault="00560F2C" w:rsidP="00560F2C">
      <w:pPr>
        <w:spacing w:after="160" w:line="259" w:lineRule="auto"/>
      </w:pPr>
    </w:p>
    <w:p w:rsidR="00985BD0" w:rsidRPr="00560F2C" w:rsidRDefault="00985BD0" w:rsidP="00560F2C">
      <w:pPr>
        <w:pStyle w:val="Kop2"/>
      </w:pPr>
      <w:r>
        <w:t>De afdeling</w:t>
      </w:r>
    </w:p>
    <w:p w:rsidR="00985BD0" w:rsidRDefault="00560F2C" w:rsidP="00985BD0">
      <w:r w:rsidRPr="00560F2C">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560F2C">
        <w:t>dedicated</w:t>
      </w:r>
      <w:proofErr w:type="spellEnd"/>
      <w:r w:rsidRPr="00560F2C">
        <w:t xml:space="preserve"> datacenters hosten we meer dan 1.000 applicaties, 500 databases en beveiligen we vele terabytes aan data. Zo zorgen we ervoor dat meer dan 10.000 collega’s, een miljoen burgers en vele bedrijven dagelijks ondersteund blijven. Dus wil jij werken voor een organisatie met 16.000 gebruikers, 20.000 mailboxen en die wekelijks een paar duizend aanvallen via internet buiten de deur houdt? Stuur ons dan snel je motivatie.</w:t>
      </w:r>
    </w:p>
    <w:p w:rsidR="00985BD0" w:rsidRPr="00985BD0" w:rsidRDefault="00985BD0" w:rsidP="00E26C9F">
      <w:pPr>
        <w:pStyle w:val="Kop2"/>
      </w:pPr>
      <w:r>
        <w:t>Onze organisatie</w:t>
      </w:r>
    </w:p>
    <w:p w:rsidR="00560F2C" w:rsidRDefault="00560F2C" w:rsidP="00560F2C">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rsidR="004740E0" w:rsidRDefault="004740E0" w:rsidP="00985BD0"/>
    <w:p w:rsidR="004740E0" w:rsidRDefault="004740E0" w:rsidP="004740E0">
      <w:pPr>
        <w:pStyle w:val="Kop2"/>
      </w:pPr>
      <w:r>
        <w:t>Procedure</w:t>
      </w:r>
    </w:p>
    <w:p w:rsidR="004740E0" w:rsidRDefault="004740E0" w:rsidP="00985BD0">
      <w:r w:rsidRPr="004740E0">
        <w:t>De verificatiegesprekken</w:t>
      </w:r>
      <w:r>
        <w:t xml:space="preserve"> voor deze uitvraag</w:t>
      </w:r>
      <w:r w:rsidRPr="004740E0">
        <w:t xml:space="preserve"> zullen </w:t>
      </w:r>
      <w:r>
        <w:t xml:space="preserve">naar verwachting </w:t>
      </w:r>
      <w:r w:rsidRPr="004740E0">
        <w:t>worden gehouden op donde</w:t>
      </w:r>
      <w:r>
        <w:t>rdag 4 april en vrijdag 5 april</w:t>
      </w:r>
      <w:r w:rsidRPr="004740E0">
        <w:t>.</w:t>
      </w:r>
    </w:p>
    <w:p w:rsidR="004740E0" w:rsidRDefault="004740E0" w:rsidP="00985BD0"/>
    <w:p w:rsidR="004740E0" w:rsidRDefault="004740E0" w:rsidP="00985BD0">
      <w:r>
        <w:t>Na de initiële inhuurperiode zal geïnventariseerd worden of een indiensttreding gewenst is.</w:t>
      </w:r>
    </w:p>
    <w:sectPr w:rsidR="004740E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14C" w:rsidRDefault="00B0414C" w:rsidP="00985BD0">
      <w:pPr>
        <w:spacing w:line="240" w:lineRule="auto"/>
      </w:pPr>
      <w:r>
        <w:separator/>
      </w:r>
    </w:p>
  </w:endnote>
  <w:endnote w:type="continuationSeparator" w:id="0">
    <w:p w:rsidR="00B0414C" w:rsidRDefault="00B0414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14C" w:rsidRDefault="00B0414C" w:rsidP="00985BD0">
      <w:pPr>
        <w:spacing w:line="240" w:lineRule="auto"/>
      </w:pPr>
      <w:r>
        <w:separator/>
      </w:r>
    </w:p>
  </w:footnote>
  <w:footnote w:type="continuationSeparator" w:id="0">
    <w:p w:rsidR="00B0414C" w:rsidRDefault="00B0414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8FF"/>
    <w:multiLevelType w:val="hybridMultilevel"/>
    <w:tmpl w:val="A93844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785" w:hanging="705"/>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A7836"/>
    <w:multiLevelType w:val="hybridMultilevel"/>
    <w:tmpl w:val="25463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815575"/>
    <w:multiLevelType w:val="hybridMultilevel"/>
    <w:tmpl w:val="C8BC58A0"/>
    <w:lvl w:ilvl="0" w:tplc="04130001">
      <w:start w:val="1"/>
      <w:numFmt w:val="bullet"/>
      <w:lvlText w:val=""/>
      <w:lvlJc w:val="left"/>
      <w:pPr>
        <w:ind w:left="720" w:hanging="360"/>
      </w:pPr>
      <w:rPr>
        <w:rFonts w:ascii="Symbol" w:hAnsi="Symbol" w:hint="default"/>
      </w:rPr>
    </w:lvl>
    <w:lvl w:ilvl="1" w:tplc="E0C6886E">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006B49"/>
    <w:multiLevelType w:val="hybridMultilevel"/>
    <w:tmpl w:val="46CA0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F6010"/>
    <w:rsid w:val="001A3182"/>
    <w:rsid w:val="00397E10"/>
    <w:rsid w:val="004740E0"/>
    <w:rsid w:val="00546DDD"/>
    <w:rsid w:val="0056054F"/>
    <w:rsid w:val="00560F2C"/>
    <w:rsid w:val="005E2C40"/>
    <w:rsid w:val="0088610C"/>
    <w:rsid w:val="0091361A"/>
    <w:rsid w:val="00985BD0"/>
    <w:rsid w:val="009D5FA1"/>
    <w:rsid w:val="00AB5527"/>
    <w:rsid w:val="00B0414C"/>
    <w:rsid w:val="00B20FF1"/>
    <w:rsid w:val="00B55D50"/>
    <w:rsid w:val="00BA42DB"/>
    <w:rsid w:val="00E26C9F"/>
    <w:rsid w:val="00F70235"/>
    <w:rsid w:val="00FE4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DC26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56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D2C95AD8</Template>
  <TotalTime>0</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3</cp:revision>
  <dcterms:created xsi:type="dcterms:W3CDTF">2019-03-14T15:55:00Z</dcterms:created>
  <dcterms:modified xsi:type="dcterms:W3CDTF">2019-03-15T10:09:00Z</dcterms:modified>
</cp:coreProperties>
</file>