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4E4276" w:rsidP="00985BD0">
      <w:pPr>
        <w:pStyle w:val="Kop1"/>
        <w:rPr>
          <w:color w:val="339933"/>
        </w:rPr>
      </w:pPr>
      <w:r>
        <w:rPr>
          <w:color w:val="339933"/>
        </w:rPr>
        <w:t xml:space="preserve">Medewerker digitaal personeelsdossier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4E4276" w:rsidRDefault="00BB5ABD" w:rsidP="00D24F8E">
            <w:pPr>
              <w:rPr>
                <w:b/>
              </w:rPr>
            </w:pPr>
            <w:r w:rsidRPr="004E4276">
              <w:rPr>
                <w:b/>
              </w:rPr>
              <w:t>Werklocatie:</w:t>
            </w:r>
          </w:p>
        </w:tc>
        <w:tc>
          <w:tcPr>
            <w:tcW w:w="5295" w:type="dxa"/>
          </w:tcPr>
          <w:p w:rsidR="00BB5ABD" w:rsidRPr="004E4276" w:rsidRDefault="006A0CD0" w:rsidP="00D24F8E">
            <w:proofErr w:type="spellStart"/>
            <w:r w:rsidRPr="004E4276">
              <w:t>Zuidlaardermeer</w:t>
            </w:r>
            <w:proofErr w:type="spellEnd"/>
            <w:r w:rsidRPr="004E4276">
              <w:t xml:space="preserve"> 10, Rotterdam</w:t>
            </w:r>
          </w:p>
        </w:tc>
      </w:tr>
      <w:tr w:rsidR="00BB5ABD" w:rsidRPr="00BB5ABD" w:rsidTr="001C6FAE">
        <w:tc>
          <w:tcPr>
            <w:tcW w:w="3086" w:type="dxa"/>
          </w:tcPr>
          <w:p w:rsidR="00BB5ABD" w:rsidRPr="004E4276" w:rsidRDefault="00BB5ABD" w:rsidP="00D24F8E">
            <w:pPr>
              <w:rPr>
                <w:b/>
              </w:rPr>
            </w:pPr>
            <w:r w:rsidRPr="004E4276">
              <w:rPr>
                <w:b/>
              </w:rPr>
              <w:t>Startdatum:</w:t>
            </w:r>
          </w:p>
        </w:tc>
        <w:tc>
          <w:tcPr>
            <w:tcW w:w="5295" w:type="dxa"/>
          </w:tcPr>
          <w:p w:rsidR="00BB5ABD" w:rsidRPr="004E4276" w:rsidRDefault="004E4276" w:rsidP="00D24F8E">
            <w:r w:rsidRPr="004E4276">
              <w:t xml:space="preserve">z.s.m., naar verwachting begin </w:t>
            </w:r>
            <w:r w:rsidR="00FF21E5">
              <w:t xml:space="preserve">oktober </w:t>
            </w:r>
            <w:r w:rsidRPr="004E4276">
              <w:t>2019</w:t>
            </w:r>
          </w:p>
        </w:tc>
      </w:tr>
      <w:tr w:rsidR="00BB5ABD" w:rsidRPr="00BB5ABD" w:rsidTr="001C6FAE">
        <w:tc>
          <w:tcPr>
            <w:tcW w:w="3086" w:type="dxa"/>
          </w:tcPr>
          <w:p w:rsidR="00BB5ABD" w:rsidRPr="004E4276" w:rsidRDefault="00BB5ABD" w:rsidP="00D24F8E">
            <w:pPr>
              <w:rPr>
                <w:b/>
              </w:rPr>
            </w:pPr>
            <w:r w:rsidRPr="004E4276">
              <w:rPr>
                <w:b/>
              </w:rPr>
              <w:t>Aantal medewerkers:</w:t>
            </w:r>
          </w:p>
        </w:tc>
        <w:tc>
          <w:tcPr>
            <w:tcW w:w="5295" w:type="dxa"/>
          </w:tcPr>
          <w:p w:rsidR="00322E38" w:rsidRPr="004E4276" w:rsidRDefault="004E4276" w:rsidP="00D24F8E">
            <w:r w:rsidRPr="004E4276">
              <w:t>3</w:t>
            </w:r>
          </w:p>
        </w:tc>
      </w:tr>
      <w:tr w:rsidR="00BB5ABD" w:rsidTr="001C6FAE">
        <w:tc>
          <w:tcPr>
            <w:tcW w:w="3086" w:type="dxa"/>
          </w:tcPr>
          <w:p w:rsidR="00BB5ABD" w:rsidRPr="004E4276" w:rsidRDefault="00BB5ABD" w:rsidP="00D24F8E">
            <w:pPr>
              <w:rPr>
                <w:b/>
              </w:rPr>
            </w:pPr>
            <w:r w:rsidRPr="004E4276">
              <w:rPr>
                <w:b/>
              </w:rPr>
              <w:t>Uren per week:</w:t>
            </w:r>
          </w:p>
        </w:tc>
        <w:tc>
          <w:tcPr>
            <w:tcW w:w="5295" w:type="dxa"/>
          </w:tcPr>
          <w:p w:rsidR="00BB5ABD" w:rsidRPr="004E4276" w:rsidRDefault="004E4276" w:rsidP="00D24F8E">
            <w:r w:rsidRPr="004E4276">
              <w:t xml:space="preserve">32-40 </w:t>
            </w:r>
          </w:p>
        </w:tc>
      </w:tr>
      <w:tr w:rsidR="00BB5ABD" w:rsidRPr="00BB5ABD" w:rsidTr="001C6FAE">
        <w:tc>
          <w:tcPr>
            <w:tcW w:w="3086" w:type="dxa"/>
          </w:tcPr>
          <w:p w:rsidR="00BB5ABD" w:rsidRPr="004E4276" w:rsidRDefault="00BB5ABD" w:rsidP="00D24F8E">
            <w:pPr>
              <w:rPr>
                <w:b/>
              </w:rPr>
            </w:pPr>
            <w:r w:rsidRPr="004E4276">
              <w:rPr>
                <w:b/>
              </w:rPr>
              <w:t>Duur opdracht:</w:t>
            </w:r>
          </w:p>
        </w:tc>
        <w:tc>
          <w:tcPr>
            <w:tcW w:w="5295" w:type="dxa"/>
          </w:tcPr>
          <w:p w:rsidR="00BB5ABD" w:rsidRPr="004E4276" w:rsidRDefault="004E4276" w:rsidP="00D24F8E">
            <w:r w:rsidRPr="004E4276">
              <w:t>t/m 31-12-2019</w:t>
            </w:r>
          </w:p>
        </w:tc>
      </w:tr>
      <w:tr w:rsidR="00BB5ABD" w:rsidRPr="00BB5ABD" w:rsidTr="001C6FAE">
        <w:tc>
          <w:tcPr>
            <w:tcW w:w="3086" w:type="dxa"/>
          </w:tcPr>
          <w:p w:rsidR="00BB5ABD" w:rsidRPr="004E4276" w:rsidRDefault="00BB5ABD" w:rsidP="00D24F8E">
            <w:pPr>
              <w:rPr>
                <w:b/>
              </w:rPr>
            </w:pPr>
            <w:r w:rsidRPr="004E4276">
              <w:rPr>
                <w:b/>
              </w:rPr>
              <w:t>Verlengingsopties:</w:t>
            </w:r>
          </w:p>
        </w:tc>
        <w:tc>
          <w:tcPr>
            <w:tcW w:w="5295" w:type="dxa"/>
          </w:tcPr>
          <w:p w:rsidR="00BB5ABD" w:rsidRPr="004E4276" w:rsidRDefault="004E4276" w:rsidP="00D24F8E">
            <w:r w:rsidRPr="004E4276">
              <w:t>1 x 3 maanden</w:t>
            </w:r>
          </w:p>
        </w:tc>
      </w:tr>
      <w:tr w:rsidR="00BB5ABD" w:rsidRPr="00BB5ABD" w:rsidTr="001C6FAE">
        <w:tc>
          <w:tcPr>
            <w:tcW w:w="3086" w:type="dxa"/>
          </w:tcPr>
          <w:p w:rsidR="00BB5ABD" w:rsidRPr="004E4276" w:rsidRDefault="00BB5ABD" w:rsidP="00D24F8E">
            <w:pPr>
              <w:rPr>
                <w:b/>
              </w:rPr>
            </w:pPr>
            <w:r w:rsidRPr="004E4276">
              <w:rPr>
                <w:b/>
              </w:rPr>
              <w:t>FSK:</w:t>
            </w:r>
          </w:p>
        </w:tc>
        <w:tc>
          <w:tcPr>
            <w:tcW w:w="5295" w:type="dxa"/>
          </w:tcPr>
          <w:p w:rsidR="00BB5ABD" w:rsidRPr="004E4276" w:rsidRDefault="004E4276" w:rsidP="00D24F8E">
            <w:r w:rsidRPr="004E4276">
              <w:t>6/7</w:t>
            </w:r>
          </w:p>
        </w:tc>
      </w:tr>
      <w:tr w:rsidR="00BB5ABD" w:rsidRPr="00BB5ABD" w:rsidTr="001C6FAE">
        <w:tc>
          <w:tcPr>
            <w:tcW w:w="3086" w:type="dxa"/>
          </w:tcPr>
          <w:p w:rsidR="00BB5ABD" w:rsidRPr="004E4276" w:rsidRDefault="00BB5ABD" w:rsidP="00D24F8E">
            <w:pPr>
              <w:rPr>
                <w:b/>
              </w:rPr>
            </w:pPr>
            <w:r w:rsidRPr="004E4276">
              <w:rPr>
                <w:b/>
              </w:rPr>
              <w:t>Tariefrange:</w:t>
            </w:r>
          </w:p>
        </w:tc>
        <w:tc>
          <w:tcPr>
            <w:tcW w:w="5295" w:type="dxa"/>
          </w:tcPr>
          <w:p w:rsidR="00BB5ABD" w:rsidRPr="004E4276" w:rsidRDefault="004E4276" w:rsidP="00D24F8E">
            <w:r w:rsidRPr="004E4276">
              <w:t xml:space="preserve">€27 - €35 </w:t>
            </w:r>
          </w:p>
        </w:tc>
      </w:tr>
      <w:tr w:rsidR="00BB5ABD" w:rsidRPr="00BB5ABD" w:rsidTr="001C6FAE">
        <w:tc>
          <w:tcPr>
            <w:tcW w:w="3086" w:type="dxa"/>
          </w:tcPr>
          <w:p w:rsidR="00BB5ABD" w:rsidRPr="004E4276" w:rsidRDefault="00BB5ABD" w:rsidP="00D24F8E">
            <w:pPr>
              <w:rPr>
                <w:b/>
              </w:rPr>
            </w:pPr>
            <w:r w:rsidRPr="004E4276">
              <w:rPr>
                <w:b/>
              </w:rPr>
              <w:t>Verhouding prijs/kwaliteit:</w:t>
            </w:r>
          </w:p>
        </w:tc>
        <w:tc>
          <w:tcPr>
            <w:tcW w:w="5295" w:type="dxa"/>
          </w:tcPr>
          <w:p w:rsidR="00BB5ABD" w:rsidRPr="004E4276" w:rsidRDefault="00BB5ABD" w:rsidP="00D24F8E">
            <w:r w:rsidRPr="004E4276">
              <w:t>30% - 70%</w:t>
            </w:r>
          </w:p>
        </w:tc>
      </w:tr>
      <w:tr w:rsidR="001C6FAE" w:rsidRPr="00BB5ABD" w:rsidTr="001C6FAE">
        <w:tc>
          <w:tcPr>
            <w:tcW w:w="3086" w:type="dxa"/>
          </w:tcPr>
          <w:p w:rsidR="001C6FAE" w:rsidRPr="004E4276" w:rsidRDefault="001C6FAE" w:rsidP="00D24F8E">
            <w:pPr>
              <w:rPr>
                <w:b/>
              </w:rPr>
            </w:pPr>
            <w:r w:rsidRPr="004E4276">
              <w:rPr>
                <w:b/>
              </w:rPr>
              <w:t>Data voor verificatiegesprek:</w:t>
            </w:r>
          </w:p>
        </w:tc>
        <w:tc>
          <w:tcPr>
            <w:tcW w:w="5295" w:type="dxa"/>
          </w:tcPr>
          <w:p w:rsidR="001C6FAE" w:rsidRPr="004E4276" w:rsidRDefault="00A156E1" w:rsidP="00D24F8E">
            <w:r>
              <w:t>Vrijdag 27 of maandag 30 september 2019</w:t>
            </w:r>
          </w:p>
        </w:tc>
      </w:tr>
    </w:tbl>
    <w:p w:rsidR="00BB5ABD" w:rsidRPr="00BB5ABD" w:rsidRDefault="00BB5ABD" w:rsidP="00BB5ABD"/>
    <w:p w:rsidR="00985BD0" w:rsidRDefault="00E26C9F" w:rsidP="00E26C9F">
      <w:pPr>
        <w:pStyle w:val="Kop2"/>
      </w:pPr>
      <w:r>
        <w:t xml:space="preserve">Jouw functie </w:t>
      </w:r>
    </w:p>
    <w:p w:rsidR="00985BD0" w:rsidRDefault="002B0759" w:rsidP="00985BD0">
      <w:r w:rsidRPr="002B0759">
        <w:t>Door een toenemende mate van automatisering binnen de organisatie is de vraag naar gedigitaliseerde documenten fors toegenomen</w:t>
      </w:r>
      <w:r>
        <w:t xml:space="preserve">. </w:t>
      </w:r>
      <w:r w:rsidR="007A3179" w:rsidRPr="007A3179">
        <w:t>De medewerker digitaal personeelsdossier (Elektronisch personeelsdossier (</w:t>
      </w:r>
      <w:proofErr w:type="spellStart"/>
      <w:r w:rsidR="007A3179" w:rsidRPr="007A3179">
        <w:t>Epd</w:t>
      </w:r>
      <w:proofErr w:type="spellEnd"/>
      <w:r w:rsidR="007A3179" w:rsidRPr="007A3179">
        <w:t>)) bepaalt aan de hand van richtlijnen of een document thuishoort in het personeelsdossier, onder welk documentsoort het behoor</w:t>
      </w:r>
      <w:r w:rsidR="00B07661">
        <w:t>t en draagt</w:t>
      </w:r>
      <w:r w:rsidR="007A3179" w:rsidRPr="007A3179">
        <w:t xml:space="preserve"> de verantwoordelijkheid voor een correcte ordening van de documenten in het dossier om </w:t>
      </w:r>
      <w:r w:rsidR="00B07661">
        <w:t xml:space="preserve">deze </w:t>
      </w:r>
      <w:r w:rsidR="007A3179" w:rsidRPr="007A3179">
        <w:t>vervolgens</w:t>
      </w:r>
      <w:r w:rsidR="00B07661">
        <w:t xml:space="preserve"> </w:t>
      </w:r>
      <w:r w:rsidR="007A3179" w:rsidRPr="007A3179">
        <w:t xml:space="preserve">te digitaliseren.  </w:t>
      </w:r>
    </w:p>
    <w:p w:rsidR="002B0759" w:rsidRDefault="002B0759" w:rsidP="00985BD0"/>
    <w:p w:rsidR="00B07661" w:rsidRDefault="002B0759" w:rsidP="00985BD0">
      <w:r w:rsidRPr="002B0759">
        <w:t>Het digitaliseringsproces bevat een viertal hoofdtaken</w:t>
      </w:r>
      <w:r w:rsidR="00B07661">
        <w:t>:</w:t>
      </w:r>
    </w:p>
    <w:p w:rsidR="00B07661" w:rsidRDefault="00B07661" w:rsidP="00B07661">
      <w:pPr>
        <w:pStyle w:val="Lijstalinea"/>
        <w:numPr>
          <w:ilvl w:val="0"/>
          <w:numId w:val="2"/>
        </w:numPr>
      </w:pPr>
      <w:r>
        <w:t>S</w:t>
      </w:r>
      <w:r w:rsidR="002B0759" w:rsidRPr="002B0759">
        <w:t>chonen (het beoordelen of een document wel thuishoort is het personeelsdossier)</w:t>
      </w:r>
    </w:p>
    <w:p w:rsidR="00B07661" w:rsidRDefault="00B07661" w:rsidP="00B07661">
      <w:pPr>
        <w:pStyle w:val="Lijstalinea"/>
        <w:numPr>
          <w:ilvl w:val="0"/>
          <w:numId w:val="2"/>
        </w:numPr>
      </w:pPr>
      <w:r>
        <w:t>C</w:t>
      </w:r>
      <w:r w:rsidR="002B0759" w:rsidRPr="002B0759">
        <w:t>oderen (het toewijzen van de documenten naar documentsoort)</w:t>
      </w:r>
    </w:p>
    <w:p w:rsidR="00B07661" w:rsidRDefault="00B07661" w:rsidP="00B07661">
      <w:pPr>
        <w:pStyle w:val="Lijstalinea"/>
        <w:numPr>
          <w:ilvl w:val="0"/>
          <w:numId w:val="2"/>
        </w:numPr>
      </w:pPr>
      <w:r>
        <w:t>C</w:t>
      </w:r>
      <w:r w:rsidR="002B0759" w:rsidRPr="002B0759">
        <w:t xml:space="preserve">ontroleren (controleren op juistheid) </w:t>
      </w:r>
    </w:p>
    <w:p w:rsidR="002B0759" w:rsidRDefault="00B07661" w:rsidP="00B07661">
      <w:pPr>
        <w:pStyle w:val="Lijstalinea"/>
        <w:numPr>
          <w:ilvl w:val="0"/>
          <w:numId w:val="2"/>
        </w:numPr>
      </w:pPr>
      <w:r>
        <w:t>S</w:t>
      </w:r>
      <w:r w:rsidR="002B0759" w:rsidRPr="002B0759">
        <w:t>cannen (het digitaliseren van de documenten).</w:t>
      </w:r>
    </w:p>
    <w:p w:rsidR="00985BD0" w:rsidRPr="00E26C9F" w:rsidRDefault="00E26C9F" w:rsidP="00E26C9F">
      <w:pPr>
        <w:pStyle w:val="Kop2"/>
      </w:pPr>
      <w:r w:rsidRPr="00E26C9F">
        <w:t>Jouw</w:t>
      </w:r>
      <w:r w:rsidR="00985BD0" w:rsidRPr="00E26C9F">
        <w:t xml:space="preserve"> profiel</w:t>
      </w:r>
    </w:p>
    <w:p w:rsidR="00985BD0" w:rsidRDefault="002B0759" w:rsidP="00985BD0">
      <w:r w:rsidRPr="002B0759">
        <w:t>Wij zoeken een accurate, resultaatgerichte collega op MBO-niveau die het leuk vindt zich te verdiepen in alles rond personeelsdossiers. Waarbij de kwaliteit van het werk hoog in het vaandel staat. Dit wordt bereikt door steeds elkaars werk te controleren om zo fouten te voorkomen en vroegtijdig te signaleren. Op deze wijze wordt gezamenlijk de deskundigheid verhoogd binnen het team. Verwacht wordt dat je goed kan samenwerken en kan omgaan met feedback, ter verbeter</w:t>
      </w:r>
      <w:r w:rsidR="0052188E">
        <w:t>ing</w:t>
      </w:r>
      <w:r w:rsidRPr="002B0759">
        <w:t xml:space="preserve"> van de kwaliteit.</w:t>
      </w:r>
      <w:r>
        <w:t xml:space="preserve"> Daarnaast handel je uiteraard integer gezien de informatie in de dossiers. </w:t>
      </w:r>
    </w:p>
    <w:p w:rsidR="00985BD0" w:rsidRDefault="00985BD0" w:rsidP="00E26C9F">
      <w:pPr>
        <w:pStyle w:val="Kop2"/>
      </w:pPr>
      <w:r>
        <w:t>Eisen</w:t>
      </w:r>
    </w:p>
    <w:p w:rsidR="00B55D50" w:rsidRPr="002B0759" w:rsidRDefault="002B0759" w:rsidP="002B0759">
      <w:pPr>
        <w:pStyle w:val="Lijstalinea"/>
        <w:numPr>
          <w:ilvl w:val="0"/>
          <w:numId w:val="1"/>
        </w:numPr>
      </w:pPr>
      <w:r w:rsidRPr="002B0759">
        <w:t>Je beschikt over mbo werk- en denkniveau</w:t>
      </w:r>
    </w:p>
    <w:p w:rsidR="002B0759" w:rsidRDefault="002B0759" w:rsidP="002B0759">
      <w:pPr>
        <w:pStyle w:val="Lijstalinea"/>
        <w:numPr>
          <w:ilvl w:val="0"/>
          <w:numId w:val="1"/>
        </w:numPr>
      </w:pPr>
      <w:r w:rsidRPr="002B0759">
        <w:t xml:space="preserve">Je beheerst de Nederlandse taal </w:t>
      </w:r>
    </w:p>
    <w:p w:rsidR="002B0759" w:rsidRPr="002B0759" w:rsidRDefault="002B0759" w:rsidP="002B0759">
      <w:pPr>
        <w:pStyle w:val="Lijstalinea"/>
        <w:numPr>
          <w:ilvl w:val="0"/>
          <w:numId w:val="1"/>
        </w:numPr>
      </w:pPr>
      <w:r>
        <w:t xml:space="preserve">Je neemt geen vakantie langer dan een week gedurende de periode van de initiële opdracht </w:t>
      </w:r>
    </w:p>
    <w:p w:rsidR="00985BD0" w:rsidRDefault="00985BD0" w:rsidP="00E26C9F">
      <w:pPr>
        <w:pStyle w:val="Kop2"/>
      </w:pPr>
      <w:r>
        <w:lastRenderedPageBreak/>
        <w:t>Wensen</w:t>
      </w:r>
    </w:p>
    <w:p w:rsidR="00B55D50" w:rsidRPr="00FE5B7A" w:rsidRDefault="00FE5B7A" w:rsidP="00FE5B7A">
      <w:pPr>
        <w:pStyle w:val="Lijstalinea"/>
        <w:numPr>
          <w:ilvl w:val="0"/>
          <w:numId w:val="1"/>
        </w:numPr>
      </w:pPr>
      <w:r w:rsidRPr="00FE5B7A">
        <w:t>Kennis van en ervaring met archiveren</w:t>
      </w:r>
    </w:p>
    <w:p w:rsidR="00FE5B7A" w:rsidRPr="00FE5B7A" w:rsidRDefault="00FE5B7A" w:rsidP="00FE5B7A">
      <w:pPr>
        <w:pStyle w:val="Lijstalinea"/>
        <w:numPr>
          <w:ilvl w:val="0"/>
          <w:numId w:val="1"/>
        </w:numPr>
      </w:pPr>
      <w:r w:rsidRPr="00FE5B7A">
        <w:t xml:space="preserve">Kennis van en ervaring met digitaliseren </w:t>
      </w:r>
    </w:p>
    <w:p w:rsidR="0088610C" w:rsidRDefault="0088610C" w:rsidP="00BB5ABD"/>
    <w:p w:rsidR="00985BD0" w:rsidRDefault="00985BD0" w:rsidP="00E26C9F">
      <w:pPr>
        <w:pStyle w:val="Kop2"/>
      </w:pPr>
      <w:r>
        <w:t>De afdeling</w:t>
      </w:r>
    </w:p>
    <w:p w:rsidR="00985BD0" w:rsidRDefault="002B0759" w:rsidP="00985BD0">
      <w:r w:rsidRPr="002B0759">
        <w:t xml:space="preserve">Binnen het concern Rotterdam wordt op de afdeling HR Beheer naast het voeren van de personeelsadministratie </w:t>
      </w:r>
      <w:r>
        <w:t>ook z</w:t>
      </w:r>
      <w:r w:rsidRPr="002B0759">
        <w:t>org</w:t>
      </w:r>
      <w:r>
        <w:t xml:space="preserve"> </w:t>
      </w:r>
      <w:r w:rsidRPr="002B0759">
        <w:t xml:space="preserve">gedragen voor het beheren van de personeelsdossiers. Aangezien het een </w:t>
      </w:r>
      <w:proofErr w:type="spellStart"/>
      <w:r w:rsidRPr="002B0759">
        <w:t>concernbrede</w:t>
      </w:r>
      <w:proofErr w:type="spellEnd"/>
      <w:r w:rsidRPr="002B0759">
        <w:t xml:space="preserve"> dienstverlening is, worden de werkzaamheden op diverse locatie verspreid over de stad uitgevoerd. Een aantal jaren geleden is er gestart met de introductie van een nieuw geautoma</w:t>
      </w:r>
      <w:bookmarkStart w:id="0" w:name="_GoBack"/>
      <w:bookmarkEnd w:id="0"/>
      <w:r w:rsidRPr="002B0759">
        <w:t>tiseerd systeem voor de HR gerelateerde zaken. Het digitaliseren van de personeelsdossiers is hier een onderdeel van.</w:t>
      </w:r>
    </w:p>
    <w:p w:rsidR="00397E10" w:rsidRDefault="00985BD0" w:rsidP="005F3A5E">
      <w:pPr>
        <w:pStyle w:val="Kop2"/>
      </w:pPr>
      <w:r>
        <w:t>Onze organisatie</w:t>
      </w:r>
    </w:p>
    <w:p w:rsidR="005F3A5E" w:rsidRDefault="005F3A5E" w:rsidP="005F3A5E">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r>
        <w:t xml:space="preserve"> </w:t>
      </w:r>
      <w:r w:rsidRPr="002B400B">
        <w:t>De collega’s van BCO</w:t>
      </w:r>
      <w:r>
        <w:t xml:space="preserve"> </w:t>
      </w:r>
      <w:r w:rsidRPr="002B400B">
        <w:t xml:space="preserve">helpen clusters, gebieden en bestuur graag om hun werk voor Rotterdam optimaal te doen. </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B21"/>
    <w:multiLevelType w:val="hybridMultilevel"/>
    <w:tmpl w:val="28022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816760"/>
    <w:multiLevelType w:val="hybridMultilevel"/>
    <w:tmpl w:val="FFA0537A"/>
    <w:lvl w:ilvl="0" w:tplc="FA8C7DB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B0759"/>
    <w:rsid w:val="00322E38"/>
    <w:rsid w:val="00397E10"/>
    <w:rsid w:val="004A194D"/>
    <w:rsid w:val="004E4276"/>
    <w:rsid w:val="0052188E"/>
    <w:rsid w:val="0056054F"/>
    <w:rsid w:val="005A19C0"/>
    <w:rsid w:val="005E2C40"/>
    <w:rsid w:val="005F3A5E"/>
    <w:rsid w:val="006A0CD0"/>
    <w:rsid w:val="006B54D8"/>
    <w:rsid w:val="00796B1B"/>
    <w:rsid w:val="007A3179"/>
    <w:rsid w:val="0088610C"/>
    <w:rsid w:val="00912961"/>
    <w:rsid w:val="00985BD0"/>
    <w:rsid w:val="00A156E1"/>
    <w:rsid w:val="00A7549E"/>
    <w:rsid w:val="00B07661"/>
    <w:rsid w:val="00B55D50"/>
    <w:rsid w:val="00BA42DB"/>
    <w:rsid w:val="00BB5ABD"/>
    <w:rsid w:val="00E26C9F"/>
    <w:rsid w:val="00F70235"/>
    <w:rsid w:val="00FE5B7A"/>
    <w:rsid w:val="00FF2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AAD19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2B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51264E5F</Template>
  <TotalTime>8</TotalTime>
  <Pages>2</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cp:lastPrinted>2019-08-14T07:57:00Z</cp:lastPrinted>
  <dcterms:created xsi:type="dcterms:W3CDTF">2019-09-13T11:26:00Z</dcterms:created>
  <dcterms:modified xsi:type="dcterms:W3CDTF">2019-09-19T09:55:00Z</dcterms:modified>
</cp:coreProperties>
</file>