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73BF4" w:rsidRDefault="00873BF4" w:rsidP="00873BF4">
      <w:pPr>
        <w:pStyle w:val="Kop1"/>
        <w:rPr>
          <w:color w:val="339933"/>
        </w:rPr>
      </w:pPr>
      <w:r>
        <w:rPr>
          <w:color w:val="339933"/>
        </w:rPr>
        <w:t xml:space="preserve">IT Auditor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873BF4" w:rsidRDefault="00BB5ABD" w:rsidP="00D24F8E">
            <w:pPr>
              <w:rPr>
                <w:b/>
              </w:rPr>
            </w:pPr>
            <w:r w:rsidRPr="00873BF4">
              <w:rPr>
                <w:b/>
              </w:rPr>
              <w:t>Werklocatie:</w:t>
            </w:r>
          </w:p>
        </w:tc>
        <w:tc>
          <w:tcPr>
            <w:tcW w:w="5295" w:type="dxa"/>
          </w:tcPr>
          <w:p w:rsidR="00BB5ABD" w:rsidRPr="00873BF4" w:rsidRDefault="00873BF4" w:rsidP="00D24F8E">
            <w:r w:rsidRPr="00873BF4">
              <w:t>Wisselende werklocaties in Rotterdam</w:t>
            </w:r>
          </w:p>
        </w:tc>
      </w:tr>
      <w:tr w:rsidR="00BB5ABD" w:rsidRPr="00BB5ABD" w:rsidTr="001C6FAE">
        <w:tc>
          <w:tcPr>
            <w:tcW w:w="3086" w:type="dxa"/>
          </w:tcPr>
          <w:p w:rsidR="00BB5ABD" w:rsidRPr="00873BF4" w:rsidRDefault="00BB5ABD" w:rsidP="00D24F8E">
            <w:pPr>
              <w:rPr>
                <w:b/>
              </w:rPr>
            </w:pPr>
            <w:r w:rsidRPr="00873BF4">
              <w:rPr>
                <w:b/>
              </w:rPr>
              <w:t>Startdatum:</w:t>
            </w:r>
          </w:p>
        </w:tc>
        <w:tc>
          <w:tcPr>
            <w:tcW w:w="5295" w:type="dxa"/>
          </w:tcPr>
          <w:p w:rsidR="00BB5ABD" w:rsidRPr="00873BF4" w:rsidRDefault="00873BF4" w:rsidP="00D24F8E">
            <w:r w:rsidRPr="00873BF4">
              <w:t xml:space="preserve">z.s.m., naar verwachting </w:t>
            </w:r>
            <w:r w:rsidR="000A624E">
              <w:t xml:space="preserve">begin oktober </w:t>
            </w:r>
            <w:bookmarkStart w:id="0" w:name="_GoBack"/>
            <w:bookmarkEnd w:id="0"/>
            <w:r w:rsidRPr="00873BF4">
              <w:t>2019</w:t>
            </w:r>
          </w:p>
        </w:tc>
      </w:tr>
      <w:tr w:rsidR="00BB5ABD" w:rsidRPr="00BB5ABD" w:rsidTr="001C6FAE">
        <w:tc>
          <w:tcPr>
            <w:tcW w:w="3086" w:type="dxa"/>
          </w:tcPr>
          <w:p w:rsidR="00BB5ABD" w:rsidRPr="00873BF4" w:rsidRDefault="00BB5ABD" w:rsidP="00D24F8E">
            <w:pPr>
              <w:rPr>
                <w:b/>
              </w:rPr>
            </w:pPr>
            <w:r w:rsidRPr="00873BF4">
              <w:rPr>
                <w:b/>
              </w:rPr>
              <w:t>Aantal medewerkers:</w:t>
            </w:r>
          </w:p>
        </w:tc>
        <w:tc>
          <w:tcPr>
            <w:tcW w:w="5295" w:type="dxa"/>
          </w:tcPr>
          <w:p w:rsidR="00BB5ABD" w:rsidRPr="00873BF4" w:rsidRDefault="00873BF4" w:rsidP="00D24F8E">
            <w:r w:rsidRPr="00873BF4">
              <w:t>1</w:t>
            </w:r>
          </w:p>
        </w:tc>
      </w:tr>
      <w:tr w:rsidR="00BB5ABD" w:rsidTr="001C6FAE">
        <w:tc>
          <w:tcPr>
            <w:tcW w:w="3086" w:type="dxa"/>
          </w:tcPr>
          <w:p w:rsidR="00BB5ABD" w:rsidRPr="00873BF4" w:rsidRDefault="00BB5ABD" w:rsidP="00D24F8E">
            <w:pPr>
              <w:rPr>
                <w:b/>
              </w:rPr>
            </w:pPr>
            <w:r w:rsidRPr="00873BF4">
              <w:rPr>
                <w:b/>
              </w:rPr>
              <w:t>Uren per week:</w:t>
            </w:r>
          </w:p>
        </w:tc>
        <w:tc>
          <w:tcPr>
            <w:tcW w:w="5295" w:type="dxa"/>
          </w:tcPr>
          <w:p w:rsidR="00BB5ABD" w:rsidRPr="00C2471B" w:rsidRDefault="00931C6E" w:rsidP="00D24F8E">
            <w:r>
              <w:t>24/36 uur</w:t>
            </w:r>
          </w:p>
        </w:tc>
      </w:tr>
      <w:tr w:rsidR="00BB5ABD" w:rsidRPr="00BB5ABD" w:rsidTr="001C6FAE">
        <w:tc>
          <w:tcPr>
            <w:tcW w:w="3086" w:type="dxa"/>
          </w:tcPr>
          <w:p w:rsidR="00BB5ABD" w:rsidRPr="00873BF4" w:rsidRDefault="00BB5ABD" w:rsidP="00D24F8E">
            <w:pPr>
              <w:rPr>
                <w:b/>
              </w:rPr>
            </w:pPr>
            <w:r w:rsidRPr="00873BF4">
              <w:rPr>
                <w:b/>
              </w:rPr>
              <w:t>Duur opdracht:</w:t>
            </w:r>
          </w:p>
        </w:tc>
        <w:tc>
          <w:tcPr>
            <w:tcW w:w="5295" w:type="dxa"/>
          </w:tcPr>
          <w:p w:rsidR="00BB5ABD" w:rsidRPr="00873BF4" w:rsidRDefault="00873BF4" w:rsidP="00D24F8E">
            <w:r w:rsidRPr="00873BF4">
              <w:t>6 maanden</w:t>
            </w:r>
          </w:p>
        </w:tc>
      </w:tr>
      <w:tr w:rsidR="00BB5ABD" w:rsidRPr="00BB5ABD" w:rsidTr="001C6FAE">
        <w:tc>
          <w:tcPr>
            <w:tcW w:w="3086" w:type="dxa"/>
          </w:tcPr>
          <w:p w:rsidR="00BB5ABD" w:rsidRPr="00873BF4" w:rsidRDefault="00BB5ABD" w:rsidP="00D24F8E">
            <w:pPr>
              <w:rPr>
                <w:b/>
              </w:rPr>
            </w:pPr>
            <w:r w:rsidRPr="00873BF4">
              <w:rPr>
                <w:b/>
              </w:rPr>
              <w:t>Verlengingsopties:</w:t>
            </w:r>
          </w:p>
        </w:tc>
        <w:tc>
          <w:tcPr>
            <w:tcW w:w="5295" w:type="dxa"/>
          </w:tcPr>
          <w:p w:rsidR="00BB5ABD" w:rsidRPr="00873BF4" w:rsidRDefault="00873BF4" w:rsidP="00D24F8E">
            <w:r w:rsidRPr="00873BF4">
              <w:t>2 x 3 maanden</w:t>
            </w:r>
          </w:p>
        </w:tc>
      </w:tr>
      <w:tr w:rsidR="00BB5ABD" w:rsidRPr="00BB5ABD" w:rsidTr="001C6FAE">
        <w:tc>
          <w:tcPr>
            <w:tcW w:w="3086" w:type="dxa"/>
          </w:tcPr>
          <w:p w:rsidR="00BB5ABD" w:rsidRPr="00873BF4" w:rsidRDefault="00BB5ABD" w:rsidP="00D24F8E">
            <w:pPr>
              <w:rPr>
                <w:b/>
              </w:rPr>
            </w:pPr>
            <w:r w:rsidRPr="00873BF4">
              <w:rPr>
                <w:b/>
              </w:rPr>
              <w:t>FSK:</w:t>
            </w:r>
          </w:p>
        </w:tc>
        <w:tc>
          <w:tcPr>
            <w:tcW w:w="5295" w:type="dxa"/>
          </w:tcPr>
          <w:p w:rsidR="00BB5ABD" w:rsidRPr="00873BF4" w:rsidRDefault="0014242E" w:rsidP="00D24F8E">
            <w:r>
              <w:t>11/12</w:t>
            </w:r>
          </w:p>
        </w:tc>
      </w:tr>
      <w:tr w:rsidR="00BB5ABD" w:rsidRPr="00BB5ABD" w:rsidTr="001C6FAE">
        <w:tc>
          <w:tcPr>
            <w:tcW w:w="3086" w:type="dxa"/>
          </w:tcPr>
          <w:p w:rsidR="00BB5ABD" w:rsidRPr="00873BF4" w:rsidRDefault="00BB5ABD" w:rsidP="00D24F8E">
            <w:pPr>
              <w:rPr>
                <w:b/>
              </w:rPr>
            </w:pPr>
            <w:r w:rsidRPr="00873BF4">
              <w:rPr>
                <w:b/>
              </w:rPr>
              <w:t>Tariefrange:</w:t>
            </w:r>
          </w:p>
        </w:tc>
        <w:tc>
          <w:tcPr>
            <w:tcW w:w="5295" w:type="dxa"/>
          </w:tcPr>
          <w:p w:rsidR="00BB5ABD" w:rsidRPr="00873BF4" w:rsidRDefault="00873BF4" w:rsidP="00D24F8E">
            <w:r w:rsidRPr="00873BF4">
              <w:t xml:space="preserve">€85 - €100 </w:t>
            </w:r>
          </w:p>
        </w:tc>
      </w:tr>
      <w:tr w:rsidR="00BB5ABD" w:rsidRPr="00BB5ABD" w:rsidTr="001C6FAE">
        <w:tc>
          <w:tcPr>
            <w:tcW w:w="3086" w:type="dxa"/>
          </w:tcPr>
          <w:p w:rsidR="00BB5ABD" w:rsidRPr="00873BF4" w:rsidRDefault="00BB5ABD" w:rsidP="00D24F8E">
            <w:pPr>
              <w:rPr>
                <w:b/>
              </w:rPr>
            </w:pPr>
            <w:r w:rsidRPr="00873BF4">
              <w:rPr>
                <w:b/>
              </w:rPr>
              <w:t>Verhouding prijs/kwaliteit:</w:t>
            </w:r>
          </w:p>
        </w:tc>
        <w:tc>
          <w:tcPr>
            <w:tcW w:w="5295" w:type="dxa"/>
          </w:tcPr>
          <w:p w:rsidR="00BB5ABD" w:rsidRPr="00873BF4" w:rsidRDefault="00873BF4" w:rsidP="00D24F8E">
            <w:r w:rsidRPr="00873BF4">
              <w:t>20</w:t>
            </w:r>
            <w:r w:rsidR="00BB5ABD" w:rsidRPr="00873BF4">
              <w:t xml:space="preserve">% - </w:t>
            </w:r>
            <w:r w:rsidRPr="00873BF4">
              <w:t>80</w:t>
            </w:r>
            <w:r w:rsidR="00BB5ABD" w:rsidRPr="00873BF4">
              <w:t>%</w:t>
            </w:r>
          </w:p>
        </w:tc>
      </w:tr>
    </w:tbl>
    <w:p w:rsidR="00BB5ABD" w:rsidRPr="00BB5ABD" w:rsidRDefault="00BB5ABD" w:rsidP="00BB5ABD"/>
    <w:p w:rsidR="00985BD0" w:rsidRDefault="00E26C9F" w:rsidP="00E26C9F">
      <w:pPr>
        <w:pStyle w:val="Kop2"/>
      </w:pPr>
      <w:r>
        <w:t xml:space="preserve">Jouw functie </w:t>
      </w:r>
    </w:p>
    <w:p w:rsidR="00873BF4" w:rsidRDefault="00873BF4" w:rsidP="00873BF4">
      <w:r>
        <w:t xml:space="preserve">Als IT-auditor op de afdeling Financial Audit heb je een belangrijke rol in het controleproces van de significante gemeentelijke processen. De uitkomsten en resultaten van deze significante gemeentelijke processen worden via de jaarrekening verantwoord. De werkzaamheden zijn </w:t>
      </w:r>
      <w:proofErr w:type="spellStart"/>
      <w:r>
        <w:t>gescoped</w:t>
      </w:r>
      <w:proofErr w:type="spellEnd"/>
      <w:r>
        <w:t xml:space="preserve"> vanuit de jaarrekening en risicoanalyse. Concreet zijn je belangrijkste verantwoordelijkheden:</w:t>
      </w:r>
    </w:p>
    <w:p w:rsidR="00873BF4" w:rsidRDefault="00873BF4" w:rsidP="00873BF4">
      <w:pPr>
        <w:pStyle w:val="Lijstalinea"/>
        <w:numPr>
          <w:ilvl w:val="0"/>
          <w:numId w:val="2"/>
        </w:numPr>
      </w:pPr>
      <w:r>
        <w:t>Je bent als onderdeel van de afdeling Financial Audit (FA) betrokken bij IT-audits ten behoeve van de jaarrekeningcontrole.</w:t>
      </w:r>
    </w:p>
    <w:p w:rsidR="00873BF4" w:rsidRDefault="00873BF4" w:rsidP="00873BF4">
      <w:pPr>
        <w:pStyle w:val="Lijstalinea"/>
        <w:numPr>
          <w:ilvl w:val="0"/>
          <w:numId w:val="2"/>
        </w:numPr>
      </w:pPr>
      <w:r>
        <w:t xml:space="preserve">Je bent als onderdeel van het IT team van de afdeling Financial Audit betrokken bij verdiepende en thematische IT-audits </w:t>
      </w:r>
    </w:p>
    <w:p w:rsidR="00873BF4" w:rsidRDefault="00873BF4" w:rsidP="00873BF4">
      <w:pPr>
        <w:pStyle w:val="Lijstalinea"/>
        <w:numPr>
          <w:ilvl w:val="0"/>
          <w:numId w:val="2"/>
        </w:numPr>
      </w:pPr>
      <w:r>
        <w:t xml:space="preserve">Het opzetten, uitvoeren én verbeteren van audits op IT-systemen en processen. Je bent hierbij verantwoordelijk van begin tot eind. </w:t>
      </w:r>
    </w:p>
    <w:p w:rsidR="00873BF4" w:rsidRDefault="00873BF4" w:rsidP="00873BF4">
      <w:pPr>
        <w:pStyle w:val="Lijstalinea"/>
        <w:numPr>
          <w:ilvl w:val="0"/>
          <w:numId w:val="2"/>
        </w:numPr>
      </w:pPr>
      <w:r>
        <w:t>Je bewaakt en verbetert de kwaliteit van audits en werkt met ons samen de IT</w:t>
      </w:r>
      <w:r w:rsidR="008A6896">
        <w:t xml:space="preserve"> </w:t>
      </w:r>
      <w:r>
        <w:t>audit functie naar een hoger plan te krijgen.</w:t>
      </w:r>
    </w:p>
    <w:p w:rsidR="00873BF4" w:rsidRDefault="00873BF4" w:rsidP="00873BF4">
      <w:pPr>
        <w:pStyle w:val="Lijstalinea"/>
        <w:numPr>
          <w:ilvl w:val="0"/>
          <w:numId w:val="2"/>
        </w:numPr>
      </w:pPr>
      <w:r>
        <w:t xml:space="preserve">Naar aanleiding van de audits bespreek je je bevindingen zelfstandig met het verantwoordelijke management. </w:t>
      </w:r>
    </w:p>
    <w:p w:rsidR="00873BF4" w:rsidRDefault="00873BF4" w:rsidP="00873BF4">
      <w:pPr>
        <w:pStyle w:val="Lijstalinea"/>
        <w:numPr>
          <w:ilvl w:val="0"/>
          <w:numId w:val="2"/>
        </w:numPr>
      </w:pPr>
      <w:r>
        <w:t xml:space="preserve">Je rapporteert helder, overtuigend en </w:t>
      </w:r>
      <w:proofErr w:type="spellStart"/>
      <w:r>
        <w:t>to</w:t>
      </w:r>
      <w:proofErr w:type="spellEnd"/>
      <w:r>
        <w:t>-</w:t>
      </w:r>
      <w:proofErr w:type="spellStart"/>
      <w:r>
        <w:t>the</w:t>
      </w:r>
      <w:proofErr w:type="spellEnd"/>
      <w:r>
        <w:t>-point, zodanig dat deze voldoende aanknopingspunten bieden voor de verbetering door verantwoordelijk management</w:t>
      </w:r>
    </w:p>
    <w:p w:rsidR="00873BF4" w:rsidRPr="00873BF4" w:rsidRDefault="00873BF4" w:rsidP="00873BF4">
      <w:pPr>
        <w:pStyle w:val="Lijstalinea"/>
        <w:numPr>
          <w:ilvl w:val="0"/>
          <w:numId w:val="2"/>
        </w:numPr>
      </w:pPr>
      <w:r>
        <w:t>Je volgt de recente ontwikkelingen in het vakgebied en past deze waar mogelijk toe.</w:t>
      </w:r>
    </w:p>
    <w:p w:rsidR="00985BD0" w:rsidRPr="00E26C9F" w:rsidRDefault="00E26C9F" w:rsidP="00E26C9F">
      <w:pPr>
        <w:pStyle w:val="Kop2"/>
      </w:pPr>
      <w:r w:rsidRPr="00E26C9F">
        <w:t>Jouw</w:t>
      </w:r>
      <w:r w:rsidR="00985BD0" w:rsidRPr="00E26C9F">
        <w:t xml:space="preserve"> profiel</w:t>
      </w:r>
    </w:p>
    <w:p w:rsidR="00873BF4" w:rsidRDefault="00873BF4" w:rsidP="00873BF4">
      <w:r>
        <w:t xml:space="preserve">Wij zijn op zoek naar een brede IT-Auditor die zijn vak benadert vanuit het business perspectief. Het business perspectief overstijgt de traditionele afdelingsmuren en speelt zich in toenemende mate af in ketenverband. In deze complexiteit kun je goed hoofd- en bijzaken scheiden. Geen audit zonder business perspectief; normen, de lat en de audit dragen bij aan inzicht en beheersing van business risico’s. Je bent te typeren als </w:t>
      </w:r>
      <w:proofErr w:type="spellStart"/>
      <w:r>
        <w:t>selfstarter</w:t>
      </w:r>
      <w:proofErr w:type="spellEnd"/>
      <w:r>
        <w:t xml:space="preserve">, </w:t>
      </w:r>
      <w:proofErr w:type="spellStart"/>
      <w:r>
        <w:t>handson</w:t>
      </w:r>
      <w:proofErr w:type="spellEnd"/>
      <w:r>
        <w:t xml:space="preserve">, verbinder, met drive en ambitie voor het vak. </w:t>
      </w:r>
    </w:p>
    <w:p w:rsidR="00873BF4" w:rsidRDefault="00873BF4" w:rsidP="00873BF4"/>
    <w:p w:rsidR="00873BF4" w:rsidRDefault="00873BF4" w:rsidP="00873BF4">
      <w:r>
        <w:lastRenderedPageBreak/>
        <w:t xml:space="preserve">Wij vinden het belangrijk dat je in staat bent om autonoom te werken binnen je vakgebied maar ook kunt samenwerken met collega’s uit de aanpalende vakgebieden (Financial en </w:t>
      </w:r>
      <w:proofErr w:type="spellStart"/>
      <w:r>
        <w:t>Operational</w:t>
      </w:r>
      <w:proofErr w:type="spellEnd"/>
      <w:r>
        <w:t xml:space="preserve"> auditors). Je bekijkt de IT vanuit de bril van organisatie, mensen, proces en techniek; kortom een expert op het gebied van IT-audit met gevoel voor financial en </w:t>
      </w:r>
      <w:proofErr w:type="spellStart"/>
      <w:r>
        <w:t>operational</w:t>
      </w:r>
      <w:proofErr w:type="spellEnd"/>
      <w:r>
        <w:t xml:space="preserve"> audits. </w:t>
      </w:r>
    </w:p>
    <w:p w:rsidR="00873BF4" w:rsidRDefault="00873BF4" w:rsidP="00873BF4"/>
    <w:p w:rsidR="00985BD0" w:rsidRDefault="00873BF4" w:rsidP="00873BF4">
      <w:r>
        <w:t>Als IT-auditor ben je in staat om een eigen oordeel te vormen over je bevindingen en dit te onderbouwen richting management en directie. Je bent organisatiesensitief en hebt oog voor de politiek-bestuurlijke omgeving waarin de bedrijfsvoering constant in beweging is. Dit alles stelt jou in staat de rol van IT-auditor succesvol in te vullen.</w:t>
      </w:r>
    </w:p>
    <w:p w:rsidR="008A6896" w:rsidRDefault="008A6896" w:rsidP="00873BF4"/>
    <w:p w:rsidR="008A6896" w:rsidRPr="008A6896" w:rsidRDefault="008A6896" w:rsidP="00873BF4">
      <w:pPr>
        <w:rPr>
          <w:b/>
        </w:rPr>
      </w:pPr>
      <w:r w:rsidRPr="008A6896">
        <w:rPr>
          <w:b/>
        </w:rPr>
        <w:t>Competenties</w:t>
      </w:r>
    </w:p>
    <w:p w:rsidR="008A6896" w:rsidRDefault="008A6896" w:rsidP="008A6896">
      <w:pPr>
        <w:pStyle w:val="Lijstalinea"/>
        <w:numPr>
          <w:ilvl w:val="0"/>
          <w:numId w:val="4"/>
        </w:numPr>
      </w:pPr>
      <w:r>
        <w:t>Je hecht waarde aan het leveren van een hoge kwaliteit van werk volgens de vereiste vaktechnische standaarden</w:t>
      </w:r>
    </w:p>
    <w:p w:rsidR="008A6896" w:rsidRDefault="008A6896" w:rsidP="008A6896">
      <w:pPr>
        <w:pStyle w:val="Lijstalinea"/>
        <w:numPr>
          <w:ilvl w:val="0"/>
          <w:numId w:val="4"/>
        </w:numPr>
      </w:pPr>
      <w:r>
        <w:t>Je hebt een professioneel kritische houding</w:t>
      </w:r>
    </w:p>
    <w:p w:rsidR="008A6896" w:rsidRDefault="008A6896" w:rsidP="008A6896">
      <w:pPr>
        <w:pStyle w:val="Lijstalinea"/>
        <w:numPr>
          <w:ilvl w:val="0"/>
          <w:numId w:val="4"/>
        </w:numPr>
      </w:pPr>
      <w:r>
        <w:t>Je kunt goed plannen en organiseren</w:t>
      </w:r>
    </w:p>
    <w:p w:rsidR="008A6896" w:rsidRDefault="008A6896" w:rsidP="008A6896">
      <w:pPr>
        <w:pStyle w:val="Lijstalinea"/>
        <w:numPr>
          <w:ilvl w:val="0"/>
          <w:numId w:val="4"/>
        </w:numPr>
      </w:pPr>
      <w:r>
        <w:t>Je bent creatief in rapporteren</w:t>
      </w:r>
    </w:p>
    <w:p w:rsidR="008A6896" w:rsidRDefault="008A6896" w:rsidP="008A6896">
      <w:pPr>
        <w:pStyle w:val="Lijstalinea"/>
        <w:numPr>
          <w:ilvl w:val="0"/>
          <w:numId w:val="4"/>
        </w:numPr>
      </w:pPr>
      <w:r>
        <w:t>Kortom; een stevige persoonlijkheid, werkt zelfstandig en neemt initiatief. Je bent tactvol maar zeker niet afwachtend en een sparringpartner op niveau.</w:t>
      </w:r>
    </w:p>
    <w:p w:rsidR="00985BD0" w:rsidRDefault="00985BD0" w:rsidP="00E26C9F">
      <w:pPr>
        <w:pStyle w:val="Kop2"/>
      </w:pPr>
      <w:r>
        <w:t>Eisen</w:t>
      </w:r>
    </w:p>
    <w:p w:rsidR="00B55D50" w:rsidRPr="008A6896" w:rsidRDefault="00FE675D" w:rsidP="00873BF4">
      <w:pPr>
        <w:pStyle w:val="Lijstalinea"/>
        <w:numPr>
          <w:ilvl w:val="0"/>
          <w:numId w:val="3"/>
        </w:numPr>
      </w:pPr>
      <w:r>
        <w:t>S</w:t>
      </w:r>
      <w:r w:rsidR="001552D8" w:rsidRPr="008A6896">
        <w:t>tuderende voor een RE titel</w:t>
      </w:r>
      <w:r>
        <w:t xml:space="preserve"> of in het bezi</w:t>
      </w:r>
      <w:r w:rsidR="006D176C">
        <w:t>t</w:t>
      </w:r>
      <w:r>
        <w:t xml:space="preserve"> hiervan </w:t>
      </w:r>
    </w:p>
    <w:p w:rsidR="008A6896" w:rsidRPr="008A6896" w:rsidRDefault="008A6896" w:rsidP="008A6896">
      <w:pPr>
        <w:pStyle w:val="Lijstalinea"/>
        <w:numPr>
          <w:ilvl w:val="0"/>
          <w:numId w:val="3"/>
        </w:numPr>
      </w:pPr>
      <w:r w:rsidRPr="008A6896">
        <w:t>Minimaal 3 jaar werkervaring, opgedaan in de afgelopen 5 jaar,</w:t>
      </w:r>
      <w:r>
        <w:t xml:space="preserve"> als IT auditor</w:t>
      </w:r>
      <w:r w:rsidRPr="008A6896">
        <w:t xml:space="preserve"> met hierbij de volgende werkzaamheden:</w:t>
      </w:r>
    </w:p>
    <w:p w:rsidR="008A6896" w:rsidRPr="00A164DE" w:rsidRDefault="008A6896" w:rsidP="008A6896">
      <w:pPr>
        <w:pStyle w:val="Lijstalinea"/>
        <w:numPr>
          <w:ilvl w:val="1"/>
          <w:numId w:val="3"/>
        </w:numPr>
      </w:pPr>
      <w:r w:rsidRPr="00A164DE">
        <w:t>Ervaring met complexere audits, met name ITGC</w:t>
      </w:r>
    </w:p>
    <w:p w:rsidR="00985BD0" w:rsidRPr="00A164DE" w:rsidRDefault="008A6896" w:rsidP="00985BD0">
      <w:pPr>
        <w:pStyle w:val="Lijstalinea"/>
        <w:numPr>
          <w:ilvl w:val="1"/>
          <w:numId w:val="3"/>
        </w:numPr>
      </w:pPr>
      <w:r w:rsidRPr="00A164DE">
        <w:t xml:space="preserve">Ervaring met </w:t>
      </w:r>
      <w:proofErr w:type="spellStart"/>
      <w:r w:rsidRPr="00A164DE">
        <w:t>application</w:t>
      </w:r>
      <w:proofErr w:type="spellEnd"/>
      <w:r w:rsidRPr="00A164DE">
        <w:t xml:space="preserve"> </w:t>
      </w:r>
      <w:proofErr w:type="spellStart"/>
      <w:r w:rsidRPr="00A164DE">
        <w:t>controls</w:t>
      </w:r>
      <w:proofErr w:type="spellEnd"/>
      <w:r w:rsidRPr="00A164DE">
        <w:t xml:space="preserve"> in ERP-omgevingen</w:t>
      </w:r>
    </w:p>
    <w:p w:rsidR="00985BD0" w:rsidRPr="00A164DE" w:rsidRDefault="00985BD0" w:rsidP="00E26C9F">
      <w:pPr>
        <w:pStyle w:val="Kop2"/>
      </w:pPr>
      <w:r w:rsidRPr="00A164DE">
        <w:t>Wensen</w:t>
      </w:r>
    </w:p>
    <w:p w:rsidR="0088610C" w:rsidRPr="00A164DE" w:rsidRDefault="001552D8" w:rsidP="00BB5ABD">
      <w:pPr>
        <w:pStyle w:val="Lijstalinea"/>
        <w:numPr>
          <w:ilvl w:val="0"/>
          <w:numId w:val="3"/>
        </w:numPr>
      </w:pPr>
      <w:r w:rsidRPr="00A164DE">
        <w:t>In het bezi</w:t>
      </w:r>
      <w:r w:rsidR="00243D16">
        <w:t>t</w:t>
      </w:r>
      <w:r w:rsidRPr="00A164DE">
        <w:t xml:space="preserve"> van een </w:t>
      </w:r>
      <w:r w:rsidR="008A6896" w:rsidRPr="00A164DE">
        <w:t>RE-titel</w:t>
      </w:r>
    </w:p>
    <w:p w:rsidR="008A6896" w:rsidRPr="00A164DE" w:rsidRDefault="008A6896" w:rsidP="00BB5ABD">
      <w:pPr>
        <w:pStyle w:val="Lijstalinea"/>
        <w:numPr>
          <w:ilvl w:val="0"/>
          <w:numId w:val="3"/>
        </w:numPr>
      </w:pPr>
      <w:r w:rsidRPr="00A164DE">
        <w:t xml:space="preserve">Je hebt </w:t>
      </w:r>
      <w:r w:rsidR="00A164DE" w:rsidRPr="00A164DE">
        <w:t xml:space="preserve">ervaring </w:t>
      </w:r>
      <w:r w:rsidRPr="00A164DE">
        <w:t>in een soortgelijke functie binnen een gemeentelijke organisatie</w:t>
      </w:r>
    </w:p>
    <w:p w:rsidR="008A6896" w:rsidRPr="00A164DE" w:rsidRDefault="008A6896" w:rsidP="008A6896">
      <w:pPr>
        <w:pStyle w:val="Lijstalinea"/>
        <w:numPr>
          <w:ilvl w:val="0"/>
          <w:numId w:val="3"/>
        </w:numPr>
      </w:pPr>
      <w:r w:rsidRPr="00A164DE">
        <w:t xml:space="preserve">Je hebt ervaring met IT standaarden als </w:t>
      </w:r>
      <w:proofErr w:type="spellStart"/>
      <w:r w:rsidRPr="00A164DE">
        <w:t>CobiT</w:t>
      </w:r>
      <w:proofErr w:type="spellEnd"/>
      <w:r w:rsidRPr="00A164DE">
        <w:t>, ISO 27001 / 27002 en ITIL</w:t>
      </w:r>
    </w:p>
    <w:p w:rsidR="008A6896" w:rsidRPr="00A164DE" w:rsidRDefault="008A6896" w:rsidP="008A6896">
      <w:pPr>
        <w:pStyle w:val="Lijstalinea"/>
        <w:numPr>
          <w:ilvl w:val="0"/>
          <w:numId w:val="3"/>
        </w:numPr>
      </w:pPr>
      <w:r w:rsidRPr="00A164DE">
        <w:t xml:space="preserve">Je bent CISA, CISSP of vergelijkbare gekwalificeerd </w:t>
      </w:r>
    </w:p>
    <w:p w:rsidR="008A6896" w:rsidRPr="00A164DE" w:rsidRDefault="008A6896" w:rsidP="008A6896">
      <w:pPr>
        <w:pStyle w:val="Lijstalinea"/>
        <w:numPr>
          <w:ilvl w:val="0"/>
          <w:numId w:val="3"/>
        </w:numPr>
      </w:pPr>
      <w:r w:rsidRPr="00A164DE">
        <w:t>Je hebt systeemkennis van:</w:t>
      </w:r>
    </w:p>
    <w:p w:rsidR="008A6896" w:rsidRPr="00A164DE" w:rsidRDefault="008A6896" w:rsidP="008A6896">
      <w:pPr>
        <w:pStyle w:val="Lijstalinea"/>
        <w:numPr>
          <w:ilvl w:val="1"/>
          <w:numId w:val="3"/>
        </w:numPr>
      </w:pPr>
      <w:r w:rsidRPr="00A164DE">
        <w:t>Oracle subsidie en inkoopmodules</w:t>
      </w:r>
    </w:p>
    <w:p w:rsidR="00931C6E" w:rsidRDefault="008A6896" w:rsidP="00931C6E">
      <w:pPr>
        <w:pStyle w:val="Lijstalinea"/>
        <w:numPr>
          <w:ilvl w:val="1"/>
          <w:numId w:val="3"/>
        </w:numPr>
      </w:pPr>
      <w:proofErr w:type="spellStart"/>
      <w:r w:rsidRPr="00A164DE">
        <w:t>Key</w:t>
      </w:r>
      <w:proofErr w:type="spellEnd"/>
      <w:r w:rsidRPr="00A164DE">
        <w:t xml:space="preserve"> Control Dashboard </w:t>
      </w:r>
    </w:p>
    <w:p w:rsidR="00931C6E" w:rsidRPr="00A164DE" w:rsidRDefault="00931C6E" w:rsidP="00931C6E">
      <w:pPr>
        <w:pStyle w:val="Lijstalinea"/>
        <w:numPr>
          <w:ilvl w:val="0"/>
          <w:numId w:val="3"/>
        </w:numPr>
      </w:pPr>
      <w:r>
        <w:t>Je bent 36 uur per week beschikbaar.</w:t>
      </w:r>
    </w:p>
    <w:p w:rsidR="00985BD0" w:rsidRDefault="00985BD0" w:rsidP="00E26C9F">
      <w:pPr>
        <w:pStyle w:val="Kop2"/>
      </w:pPr>
      <w:r w:rsidRPr="00A164DE">
        <w:t>De afdeling</w:t>
      </w:r>
    </w:p>
    <w:p w:rsidR="00873BF4" w:rsidRDefault="00873BF4" w:rsidP="00873BF4">
      <w:r>
        <w:t xml:space="preserve">Op basis van de risicoanalyse en het overkoepelend controleplan, is het de hoofdtaak van de afdeling Financial Audit (FA) periodiek audits (financial audits) uit te voeren op risicovolle processen en systemen. De afdeling FA toetst de bedrijfsprocessen op betrouwbaarheid en rechtmatigheid en genereert stuurinformatie ten behoeve van het tijdig bijstellen van fouten en procedures indien zich hierin risicovolle onvolkomenheden voordoen (incl. </w:t>
      </w:r>
      <w:proofErr w:type="spellStart"/>
      <w:r>
        <w:t>early</w:t>
      </w:r>
      <w:proofErr w:type="spellEnd"/>
      <w:r>
        <w:t xml:space="preserve"> </w:t>
      </w:r>
      <w:proofErr w:type="spellStart"/>
      <w:r>
        <w:t>warningrapportages</w:t>
      </w:r>
      <w:proofErr w:type="spellEnd"/>
      <w:r>
        <w:t>). De daadwerkelijke verantwoordelijkheid voor het in de grip houden van de organisatie ligt bij de lijn.</w:t>
      </w:r>
    </w:p>
    <w:p w:rsidR="00873BF4" w:rsidRDefault="00873BF4" w:rsidP="00873BF4"/>
    <w:p w:rsidR="008A6896" w:rsidRDefault="008A6896" w:rsidP="00873BF4"/>
    <w:p w:rsidR="00873BF4" w:rsidRDefault="00873BF4" w:rsidP="00873BF4">
      <w:r>
        <w:t>De kerntaken zijn:</w:t>
      </w:r>
    </w:p>
    <w:p w:rsidR="00873BF4" w:rsidRDefault="00873BF4" w:rsidP="00873BF4">
      <w:pPr>
        <w:pStyle w:val="Lijstalinea"/>
        <w:numPr>
          <w:ilvl w:val="0"/>
          <w:numId w:val="3"/>
        </w:numPr>
      </w:pPr>
      <w:r>
        <w:t xml:space="preserve">Opstellen jaarlijkse controleplannen op basis van een overkoepelende risicoanalyse. </w:t>
      </w:r>
    </w:p>
    <w:p w:rsidR="00873BF4" w:rsidRDefault="00873BF4" w:rsidP="00873BF4">
      <w:pPr>
        <w:pStyle w:val="Lijstalinea"/>
        <w:numPr>
          <w:ilvl w:val="0"/>
          <w:numId w:val="3"/>
        </w:numPr>
      </w:pPr>
      <w:r>
        <w:t>Uitvoeren van risicoanalyses met betrekking tot de aanwezigheid van noodzakelijke interne beheersmaatregelen;</w:t>
      </w:r>
    </w:p>
    <w:p w:rsidR="00873BF4" w:rsidRDefault="00873BF4" w:rsidP="00873BF4">
      <w:pPr>
        <w:pStyle w:val="Lijstalinea"/>
        <w:numPr>
          <w:ilvl w:val="0"/>
          <w:numId w:val="3"/>
        </w:numPr>
      </w:pPr>
      <w:r>
        <w:t>Analyse van processen of het mogelijk is om in plaats van gegevensgericht systeemgericht te controleren. Op basis hiervan worden (geüniformeerde) controlewerkplannen opgesteld;</w:t>
      </w:r>
    </w:p>
    <w:p w:rsidR="00873BF4" w:rsidRDefault="00873BF4" w:rsidP="00873BF4">
      <w:pPr>
        <w:pStyle w:val="Lijstalinea"/>
        <w:numPr>
          <w:ilvl w:val="0"/>
          <w:numId w:val="3"/>
        </w:numPr>
      </w:pPr>
      <w:r>
        <w:t>Uitvoeren van procescontroles (exploitatie), balanspostcontroles en IT-systeemcontroles</w:t>
      </w:r>
    </w:p>
    <w:p w:rsidR="00873BF4" w:rsidRDefault="00873BF4" w:rsidP="00873BF4">
      <w:pPr>
        <w:pStyle w:val="Lijstalinea"/>
        <w:numPr>
          <w:ilvl w:val="0"/>
          <w:numId w:val="3"/>
        </w:numPr>
      </w:pPr>
      <w:r>
        <w:t>Uitvoeren van kwaliteitsbeoordeling van controledossiers;</w:t>
      </w:r>
    </w:p>
    <w:p w:rsidR="00873BF4" w:rsidRDefault="00873BF4" w:rsidP="00873BF4">
      <w:pPr>
        <w:pStyle w:val="Lijstalinea"/>
        <w:numPr>
          <w:ilvl w:val="0"/>
          <w:numId w:val="3"/>
        </w:numPr>
      </w:pPr>
      <w:r>
        <w:t>Afstemming van controlewerkzaamheden met de accountant;</w:t>
      </w:r>
    </w:p>
    <w:p w:rsidR="00873BF4" w:rsidRDefault="00873BF4" w:rsidP="00873BF4">
      <w:pPr>
        <w:pStyle w:val="Lijstalinea"/>
        <w:numPr>
          <w:ilvl w:val="0"/>
          <w:numId w:val="3"/>
        </w:numPr>
      </w:pPr>
      <w:r>
        <w:t>Vindplaats voor de accountant voor (de review op de) controledossiers;</w:t>
      </w:r>
    </w:p>
    <w:p w:rsidR="00873BF4" w:rsidRDefault="00873BF4" w:rsidP="00873BF4">
      <w:pPr>
        <w:pStyle w:val="Lijstalinea"/>
        <w:numPr>
          <w:ilvl w:val="0"/>
          <w:numId w:val="3"/>
        </w:numPr>
      </w:pPr>
      <w:r>
        <w:t>Opstellen van werkplanningen en periodieke monitoring van de voortgang.</w:t>
      </w:r>
    </w:p>
    <w:p w:rsidR="00873BF4" w:rsidRDefault="00873BF4" w:rsidP="00873BF4"/>
    <w:p w:rsidR="00873BF4" w:rsidRDefault="00873BF4" w:rsidP="00873BF4">
      <w:r>
        <w:t xml:space="preserve">De taak van de afdeling FA richt zich in de kern op de betrouwbaarheid en rechtmatigheid van processen en systemen. Kloppen de cijfers en zijn deze langs de lijn van wet en regelgeving via processen tot stand gekomen en gepresenteerd. De aard van de werkzaamheden is daarbij vooral cyclisch, terugkerend van aard. </w:t>
      </w:r>
    </w:p>
    <w:p w:rsidR="00873BF4" w:rsidRDefault="00873BF4" w:rsidP="00873BF4"/>
    <w:p w:rsidR="00397E10" w:rsidRDefault="00873BF4" w:rsidP="00873BF4">
      <w:r>
        <w:t xml:space="preserve">De afdeling Financial Audit bestaat uit ca. 40 fte. De afdeling bestaat uit 3 teams, elk aangestuurd door een coördinator. De omvang van de teams bedraagt ca. 15 fte. De omvang van het Bureau </w:t>
      </w:r>
      <w:proofErr w:type="spellStart"/>
      <w:r>
        <w:t>Vaktechniek</w:t>
      </w:r>
      <w:proofErr w:type="spellEnd"/>
      <w:r>
        <w:t xml:space="preserve"> bedraagt ca. 10 fte.</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44"/>
    <w:multiLevelType w:val="hybridMultilevel"/>
    <w:tmpl w:val="13E820E2"/>
    <w:lvl w:ilvl="0" w:tplc="A99413B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53064"/>
    <w:multiLevelType w:val="hybridMultilevel"/>
    <w:tmpl w:val="E8EA1DD6"/>
    <w:lvl w:ilvl="0" w:tplc="D64CB12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AD4C7E"/>
    <w:multiLevelType w:val="hybridMultilevel"/>
    <w:tmpl w:val="68A05104"/>
    <w:lvl w:ilvl="0" w:tplc="12BAB5F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C5EDC"/>
    <w:multiLevelType w:val="hybridMultilevel"/>
    <w:tmpl w:val="E0221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2641B"/>
    <w:multiLevelType w:val="hybridMultilevel"/>
    <w:tmpl w:val="F5EA9D9A"/>
    <w:lvl w:ilvl="0" w:tplc="12BAB5F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624E"/>
    <w:rsid w:val="0014242E"/>
    <w:rsid w:val="001552D8"/>
    <w:rsid w:val="001C6FAE"/>
    <w:rsid w:val="00233C25"/>
    <w:rsid w:val="00243D16"/>
    <w:rsid w:val="00397E10"/>
    <w:rsid w:val="004A194D"/>
    <w:rsid w:val="0056054F"/>
    <w:rsid w:val="005E2C40"/>
    <w:rsid w:val="00606BFA"/>
    <w:rsid w:val="006D176C"/>
    <w:rsid w:val="00873BF4"/>
    <w:rsid w:val="0088610C"/>
    <w:rsid w:val="008A6896"/>
    <w:rsid w:val="00912961"/>
    <w:rsid w:val="00931C6E"/>
    <w:rsid w:val="00985BD0"/>
    <w:rsid w:val="009F1F33"/>
    <w:rsid w:val="00A164DE"/>
    <w:rsid w:val="00B55D50"/>
    <w:rsid w:val="00BA42DB"/>
    <w:rsid w:val="00BB5ABD"/>
    <w:rsid w:val="00C2471B"/>
    <w:rsid w:val="00E26C9F"/>
    <w:rsid w:val="00F70235"/>
    <w:rsid w:val="00FE6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9C2A9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87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6F4A7C18</Template>
  <TotalTime>1</TotalTime>
  <Pages>3</Pages>
  <Words>874</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2019-09-11T13:41:00Z</dcterms:created>
  <dcterms:modified xsi:type="dcterms:W3CDTF">2019-09-11T13:46:00Z</dcterms:modified>
</cp:coreProperties>
</file>