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40CBB" w:rsidRDefault="00361AEA" w:rsidP="00F2690B">
      <w:pPr>
        <w:pStyle w:val="Kop1"/>
        <w:rPr>
          <w:color w:val="339933"/>
          <w:lang w:val="en-GB"/>
        </w:rPr>
      </w:pPr>
      <w:proofErr w:type="spellStart"/>
      <w:r w:rsidRPr="00840CBB">
        <w:rPr>
          <w:color w:val="339933"/>
          <w:lang w:val="en-GB"/>
        </w:rPr>
        <w:t>Mendix</w:t>
      </w:r>
      <w:proofErr w:type="spellEnd"/>
      <w:r w:rsidRPr="00840CBB">
        <w:rPr>
          <w:color w:val="339933"/>
          <w:lang w:val="en-GB"/>
        </w:rPr>
        <w:t xml:space="preserve"> Advanced </w:t>
      </w:r>
      <w:r w:rsidR="00663090" w:rsidRPr="00840CBB">
        <w:rPr>
          <w:color w:val="339933"/>
          <w:lang w:val="en-GB"/>
        </w:rPr>
        <w:t>Business Engineer</w:t>
      </w:r>
    </w:p>
    <w:p w:rsidR="00094A27" w:rsidRPr="00840CBB" w:rsidRDefault="00094A27" w:rsidP="00094A27">
      <w:pPr>
        <w:pStyle w:val="Kop2"/>
        <w:rPr>
          <w:lang w:val="en-GB"/>
        </w:rPr>
      </w:pPr>
      <w:proofErr w:type="spellStart"/>
      <w:r w:rsidRPr="00840CBB">
        <w:rPr>
          <w:lang w:val="en-GB"/>
        </w:rPr>
        <w:t>Ons</w:t>
      </w:r>
      <w:proofErr w:type="spellEnd"/>
      <w:r w:rsidRPr="00840CBB">
        <w:rPr>
          <w:lang w:val="en-GB"/>
        </w:rPr>
        <w:t xml:space="preserve"> </w:t>
      </w:r>
      <w:proofErr w:type="spellStart"/>
      <w:r w:rsidRPr="00840CBB">
        <w:rPr>
          <w:lang w:val="en-GB"/>
        </w:rPr>
        <w:t>aanbod</w:t>
      </w:r>
      <w:proofErr w:type="spellEnd"/>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r w:rsidR="00663090">
              <w:rPr>
                <w:b/>
              </w:rPr>
              <w:t>(</w:t>
            </w:r>
            <w:r w:rsidR="00182BD4">
              <w:rPr>
                <w:b/>
              </w:rPr>
              <w:t>s</w:t>
            </w:r>
            <w:r w:rsidR="00663090">
              <w:rPr>
                <w:b/>
              </w:rPr>
              <w:t>)</w:t>
            </w:r>
            <w:r>
              <w:rPr>
                <w:b/>
              </w:rPr>
              <w:t>:</w:t>
            </w:r>
          </w:p>
        </w:tc>
        <w:tc>
          <w:tcPr>
            <w:tcW w:w="5295" w:type="dxa"/>
          </w:tcPr>
          <w:p w:rsidR="00BB5ABD" w:rsidRPr="00BB5ABD" w:rsidRDefault="009427E0" w:rsidP="00D24F8E">
            <w:r>
              <w:t>Wilhelminakade 179</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9427E0" w:rsidP="00D24F8E">
            <w:r>
              <w:t>1 januari 2020</w:t>
            </w:r>
          </w:p>
        </w:tc>
      </w:tr>
      <w:tr w:rsidR="00FA0F7C" w:rsidRPr="00BB5ABD" w:rsidTr="001C6FAE">
        <w:tc>
          <w:tcPr>
            <w:tcW w:w="3086" w:type="dxa"/>
          </w:tcPr>
          <w:p w:rsidR="00FA0F7C" w:rsidRDefault="00FA0F7C" w:rsidP="00D24F8E">
            <w:pPr>
              <w:rPr>
                <w:b/>
              </w:rPr>
            </w:pPr>
            <w:r>
              <w:rPr>
                <w:b/>
              </w:rPr>
              <w:t>Einddatum:</w:t>
            </w:r>
          </w:p>
        </w:tc>
        <w:tc>
          <w:tcPr>
            <w:tcW w:w="5295" w:type="dxa"/>
          </w:tcPr>
          <w:p w:rsidR="00FA0F7C" w:rsidRDefault="009427E0" w:rsidP="00D24F8E">
            <w:r>
              <w:t>1 juli 2020</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9427E0" w:rsidP="00D24F8E">
            <w:r>
              <w:t>2</w:t>
            </w:r>
          </w:p>
        </w:tc>
      </w:tr>
      <w:tr w:rsidR="00BB5ABD" w:rsidTr="001C6FAE">
        <w:tc>
          <w:tcPr>
            <w:tcW w:w="3086" w:type="dxa"/>
          </w:tcPr>
          <w:p w:rsidR="00BB5ABD" w:rsidRDefault="00BB5ABD" w:rsidP="00D24F8E">
            <w:pPr>
              <w:rPr>
                <w:b/>
              </w:rPr>
            </w:pPr>
            <w:r>
              <w:rPr>
                <w:b/>
              </w:rPr>
              <w:t>Uren per week:</w:t>
            </w:r>
          </w:p>
        </w:tc>
        <w:tc>
          <w:tcPr>
            <w:tcW w:w="5295" w:type="dxa"/>
          </w:tcPr>
          <w:p w:rsidR="00BB5ABD" w:rsidRPr="00361AEA" w:rsidRDefault="009427E0" w:rsidP="00D24F8E">
            <w:r>
              <w:t>32-</w:t>
            </w:r>
            <w:r w:rsidR="00361AEA">
              <w:t xml:space="preserve">36 uur </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9427E0" w:rsidP="00D24F8E">
            <w:r>
              <w:t>Zes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E461B7" w:rsidP="00D24F8E">
            <w:r>
              <w:t xml:space="preserve">Ja; 3 x 6 maanden </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361AEA" w:rsidP="00D24F8E">
            <w:r>
              <w:t>12</w:t>
            </w:r>
          </w:p>
        </w:tc>
      </w:tr>
      <w:tr w:rsidR="00663090" w:rsidRPr="00BB5ABD" w:rsidTr="001C6FAE">
        <w:tc>
          <w:tcPr>
            <w:tcW w:w="3086" w:type="dxa"/>
          </w:tcPr>
          <w:p w:rsidR="00663090" w:rsidRDefault="00663090" w:rsidP="00D24F8E">
            <w:pPr>
              <w:rPr>
                <w:b/>
              </w:rPr>
            </w:pPr>
            <w:r>
              <w:rPr>
                <w:b/>
              </w:rPr>
              <w:t>Tariefrange</w:t>
            </w:r>
          </w:p>
        </w:tc>
        <w:tc>
          <w:tcPr>
            <w:tcW w:w="5295" w:type="dxa"/>
          </w:tcPr>
          <w:p w:rsidR="00663090" w:rsidRDefault="00663090" w:rsidP="00D24F8E">
            <w:r>
              <w:t>€</w:t>
            </w:r>
            <w:r w:rsidR="00030DC9">
              <w:t>90</w:t>
            </w:r>
            <w:r>
              <w:t xml:space="preserve"> -  </w:t>
            </w:r>
            <w:r w:rsidR="00030DC9">
              <w:t>€</w:t>
            </w:r>
            <w:r>
              <w:t>9</w:t>
            </w:r>
            <w:r w:rsidR="009427E0">
              <w:t>9</w:t>
            </w:r>
          </w:p>
        </w:tc>
      </w:tr>
      <w:tr w:rsidR="00663090" w:rsidRPr="00BB5ABD" w:rsidTr="001C6FAE">
        <w:tc>
          <w:tcPr>
            <w:tcW w:w="3086" w:type="dxa"/>
          </w:tcPr>
          <w:p w:rsidR="00663090" w:rsidRDefault="00663090" w:rsidP="00D24F8E">
            <w:pPr>
              <w:rPr>
                <w:b/>
              </w:rPr>
            </w:pPr>
            <w:r>
              <w:rPr>
                <w:b/>
              </w:rPr>
              <w:t>Verhouding prijs/kwaliteit</w:t>
            </w:r>
          </w:p>
        </w:tc>
        <w:tc>
          <w:tcPr>
            <w:tcW w:w="5295" w:type="dxa"/>
          </w:tcPr>
          <w:p w:rsidR="00663090" w:rsidRDefault="00030DC9" w:rsidP="00D24F8E">
            <w:r>
              <w:t>1</w:t>
            </w:r>
            <w:r w:rsidR="00663090">
              <w:t xml:space="preserve">0% - </w:t>
            </w:r>
            <w:r>
              <w:t>9</w:t>
            </w:r>
            <w:r w:rsidR="00663090">
              <w:t>0%</w:t>
            </w:r>
          </w:p>
        </w:tc>
      </w:tr>
      <w:tr w:rsidR="00663090" w:rsidRPr="00BB5ABD" w:rsidTr="001C6FAE">
        <w:tc>
          <w:tcPr>
            <w:tcW w:w="3086" w:type="dxa"/>
          </w:tcPr>
          <w:p w:rsidR="00663090" w:rsidRDefault="00663090" w:rsidP="00D24F8E">
            <w:pPr>
              <w:rPr>
                <w:b/>
              </w:rPr>
            </w:pPr>
            <w:r>
              <w:rPr>
                <w:b/>
              </w:rPr>
              <w:t>Data voor verificatiegesprek</w:t>
            </w:r>
          </w:p>
        </w:tc>
        <w:tc>
          <w:tcPr>
            <w:tcW w:w="5295" w:type="dxa"/>
          </w:tcPr>
          <w:p w:rsidR="00663090" w:rsidRDefault="00663090" w:rsidP="00D24F8E">
            <w:r>
              <w:t xml:space="preserve">Week </w:t>
            </w:r>
            <w:r w:rsidR="00392E92">
              <w:t xml:space="preserve">51 </w:t>
            </w:r>
          </w:p>
        </w:tc>
      </w:tr>
    </w:tbl>
    <w:p w:rsidR="00985BD0" w:rsidRDefault="00361AEA" w:rsidP="00E26C9F">
      <w:pPr>
        <w:pStyle w:val="Kop2"/>
      </w:pPr>
      <w:r>
        <w:t>Jouw functie</w:t>
      </w:r>
    </w:p>
    <w:p w:rsidR="00361AEA" w:rsidRDefault="00361AEA" w:rsidP="00361AEA">
      <w:r>
        <w:t xml:space="preserve">Als </w:t>
      </w:r>
      <w:proofErr w:type="spellStart"/>
      <w:r>
        <w:t>Mendix</w:t>
      </w:r>
      <w:proofErr w:type="spellEnd"/>
      <w:r>
        <w:t xml:space="preserve"> Advanced </w:t>
      </w:r>
      <w:r w:rsidR="00FA0F7C">
        <w:t>Business Engineer</w:t>
      </w:r>
      <w:r>
        <w:t xml:space="preserve"> werk je mee aan de ontwikkeling van de </w:t>
      </w:r>
      <w:proofErr w:type="gramStart"/>
      <w:r>
        <w:t>RAD werkwijze</w:t>
      </w:r>
      <w:proofErr w:type="gramEnd"/>
      <w:r>
        <w:t xml:space="preserve"> binnen Rotterdam. Binnen een agile scrum team werk je als lead-</w:t>
      </w:r>
      <w:r w:rsidR="00FA0F7C">
        <w:t>Business Engineer</w:t>
      </w:r>
      <w:r>
        <w:t xml:space="preserve">/scrummaster aan het modelleren van (primaire) processen. De product </w:t>
      </w:r>
      <w:proofErr w:type="spellStart"/>
      <w:r>
        <w:t>owner</w:t>
      </w:r>
      <w:proofErr w:type="spellEnd"/>
      <w:r>
        <w:t xml:space="preserve"> is je belangrijkste sparringpartner en je werkt samen met kennishouders van de klant. Je werkt aan het modelleren van data, ontwerpen van het proces als de UX-UI van (mobiele) applicaties op het </w:t>
      </w:r>
      <w:proofErr w:type="spellStart"/>
      <w:r>
        <w:t>Mendix</w:t>
      </w:r>
      <w:proofErr w:type="spellEnd"/>
      <w:r>
        <w:t xml:space="preserve"> </w:t>
      </w:r>
      <w:r w:rsidR="00181DE8">
        <w:t>v</w:t>
      </w:r>
      <w:r>
        <w:t>7</w:t>
      </w:r>
      <w:r w:rsidR="00182BD4">
        <w:t xml:space="preserve"> en </w:t>
      </w:r>
      <w:r w:rsidR="00181DE8">
        <w:t>v</w:t>
      </w:r>
      <w:r w:rsidR="00182BD4">
        <w:t>8</w:t>
      </w:r>
      <w:r>
        <w:t xml:space="preserve"> platform. Je werkt volgens afgesproken</w:t>
      </w:r>
      <w:r w:rsidR="00E63718">
        <w:t xml:space="preserve"> (Rotterdamse)</w:t>
      </w:r>
      <w:r>
        <w:t xml:space="preserve"> standaarden en beleidslijnen en stemt werkzaamheden af. Je signaleert problemen en adviseert proactief over oplossingen. Je verplaatst je in de rol van de klant en vraagt je altijd af of jouw oplossing aan zijn doelstelling bijdraagt.</w:t>
      </w:r>
    </w:p>
    <w:p w:rsidR="00361AEA" w:rsidRPr="00361AEA" w:rsidRDefault="00361AEA" w:rsidP="00455BFF">
      <w:pPr>
        <w:pStyle w:val="Kop2"/>
      </w:pPr>
      <w:r w:rsidRPr="00361AEA">
        <w:t xml:space="preserve">Jouw uitdaging </w:t>
      </w:r>
    </w:p>
    <w:p w:rsidR="00840CBB" w:rsidRPr="00840CBB" w:rsidRDefault="00840CBB" w:rsidP="00840CBB">
      <w:pPr>
        <w:rPr>
          <w:rFonts w:eastAsia="Times New Roman"/>
          <w:szCs w:val="20"/>
          <w:lang w:eastAsia="nl-NL"/>
        </w:rPr>
      </w:pPr>
      <w:r w:rsidRPr="00840CBB">
        <w:rPr>
          <w:rFonts w:eastAsia="Times New Roman"/>
          <w:szCs w:val="20"/>
          <w:lang w:eastAsia="nl-NL"/>
        </w:rPr>
        <w:t>Project</w:t>
      </w:r>
      <w:r w:rsidR="00181DE8">
        <w:rPr>
          <w:rFonts w:eastAsia="Times New Roman"/>
          <w:szCs w:val="20"/>
          <w:lang w:eastAsia="nl-NL"/>
        </w:rPr>
        <w:t>m</w:t>
      </w:r>
      <w:r w:rsidRPr="00840CBB">
        <w:rPr>
          <w:rFonts w:eastAsia="Times New Roman"/>
          <w:szCs w:val="20"/>
          <w:lang w:eastAsia="nl-NL"/>
        </w:rPr>
        <w:t>anagers van Stadsontwikkeling, Stadsbeheer en het Ingenieursbureau werken volgens de Rotterdamse Standaard voor Projectmatig Werken (RSPW), deze is gebaseerd op Prince II. Binnen de RSPW onderscheiden we vier vormen van projectfasering (gebiedsontwikkeling, vastgoedontwikkeling, buitenruimteproject en infrastructureel project), met bestuurlijke en ambtelijke beslismomenten en de benodigde documenten per fase.</w:t>
      </w:r>
    </w:p>
    <w:p w:rsidR="00840CBB" w:rsidRPr="00840CBB" w:rsidRDefault="00840CBB" w:rsidP="00840CBB">
      <w:pPr>
        <w:rPr>
          <w:rFonts w:eastAsia="Times New Roman"/>
          <w:szCs w:val="20"/>
          <w:lang w:eastAsia="nl-NL"/>
        </w:rPr>
      </w:pPr>
      <w:r w:rsidRPr="00840CBB">
        <w:rPr>
          <w:rFonts w:eastAsia="Times New Roman"/>
          <w:szCs w:val="20"/>
          <w:lang w:eastAsia="nl-NL"/>
        </w:rPr>
        <w:t xml:space="preserve">Elk project wordt beheerst door de GROTICK-factoren (Geld, Risico, Organisatie, Tijd, Informatie, Communicatie en Kwaliteit). De factor G wordt bijgehouden in Oracle. De andere factoren in Word, Excel, MS </w:t>
      </w:r>
      <w:proofErr w:type="spellStart"/>
      <w:r w:rsidRPr="00840CBB">
        <w:rPr>
          <w:rFonts w:eastAsia="Times New Roman"/>
          <w:szCs w:val="20"/>
          <w:lang w:eastAsia="nl-NL"/>
        </w:rPr>
        <w:t>Projects</w:t>
      </w:r>
      <w:proofErr w:type="spellEnd"/>
      <w:r w:rsidRPr="00840CBB">
        <w:rPr>
          <w:rFonts w:eastAsia="Times New Roman"/>
          <w:szCs w:val="20"/>
          <w:lang w:eastAsia="nl-NL"/>
        </w:rPr>
        <w:t xml:space="preserve">. </w:t>
      </w:r>
    </w:p>
    <w:p w:rsidR="00840CBB" w:rsidRPr="00840CBB" w:rsidRDefault="00840CBB" w:rsidP="00840CBB">
      <w:pPr>
        <w:rPr>
          <w:rFonts w:eastAsia="Times New Roman"/>
          <w:szCs w:val="20"/>
          <w:lang w:eastAsia="nl-NL"/>
        </w:rPr>
      </w:pPr>
      <w:r w:rsidRPr="00840CBB">
        <w:rPr>
          <w:rFonts w:eastAsia="Times New Roman"/>
          <w:szCs w:val="20"/>
          <w:lang w:eastAsia="nl-NL"/>
        </w:rPr>
        <w:t xml:space="preserve">De opdrachtgevers hebben de volgende wensen geuit v.w.b. de te ontwikkelen </w:t>
      </w:r>
      <w:r w:rsidR="00181DE8">
        <w:rPr>
          <w:rFonts w:eastAsia="Times New Roman"/>
          <w:szCs w:val="20"/>
          <w:lang w:eastAsia="nl-NL"/>
        </w:rPr>
        <w:t>applicatie</w:t>
      </w:r>
      <w:r w:rsidRPr="00840CBB">
        <w:rPr>
          <w:rFonts w:eastAsia="Times New Roman"/>
          <w:szCs w:val="20"/>
          <w:lang w:eastAsia="nl-NL"/>
        </w:rPr>
        <w:t>:</w:t>
      </w:r>
    </w:p>
    <w:p w:rsidR="00840CBB" w:rsidRPr="00840CBB" w:rsidRDefault="00840CBB" w:rsidP="00840CBB">
      <w:pPr>
        <w:tabs>
          <w:tab w:val="left" w:pos="284"/>
        </w:tabs>
        <w:ind w:left="284" w:hanging="284"/>
        <w:rPr>
          <w:rFonts w:eastAsia="Times New Roman"/>
          <w:szCs w:val="20"/>
          <w:lang w:eastAsia="nl-NL"/>
        </w:rPr>
      </w:pPr>
      <w:r w:rsidRPr="00840CBB">
        <w:rPr>
          <w:rFonts w:eastAsia="Times New Roman"/>
          <w:szCs w:val="20"/>
          <w:lang w:eastAsia="nl-NL"/>
        </w:rPr>
        <w:t>1.</w:t>
      </w:r>
      <w:r w:rsidRPr="00840CBB">
        <w:rPr>
          <w:rFonts w:eastAsia="Times New Roman"/>
          <w:szCs w:val="20"/>
          <w:lang w:eastAsia="nl-NL"/>
        </w:rPr>
        <w:tab/>
        <w:t>Het genereren van kengetallen en stuurinformatie op alle GROTICK-factoren en RSPW.</w:t>
      </w:r>
    </w:p>
    <w:p w:rsidR="00840CBB" w:rsidRPr="00840CBB" w:rsidRDefault="00840CBB" w:rsidP="00840CBB">
      <w:pPr>
        <w:tabs>
          <w:tab w:val="left" w:pos="284"/>
        </w:tabs>
        <w:ind w:left="284" w:hanging="284"/>
        <w:rPr>
          <w:rFonts w:eastAsia="Times New Roman"/>
          <w:szCs w:val="20"/>
          <w:lang w:eastAsia="nl-NL"/>
        </w:rPr>
      </w:pPr>
      <w:r w:rsidRPr="00840CBB">
        <w:rPr>
          <w:rFonts w:eastAsia="Times New Roman"/>
          <w:szCs w:val="20"/>
          <w:lang w:eastAsia="nl-NL"/>
        </w:rPr>
        <w:t>2.</w:t>
      </w:r>
      <w:r w:rsidRPr="00840CBB">
        <w:rPr>
          <w:rFonts w:eastAsia="Times New Roman"/>
          <w:szCs w:val="20"/>
          <w:lang w:eastAsia="nl-NL"/>
        </w:rPr>
        <w:tab/>
        <w:t>Het bieden van een structuur die ondersteunend is bij het methodisch werken conform de RSPW.</w:t>
      </w:r>
    </w:p>
    <w:p w:rsidR="00840CBB" w:rsidRPr="00840CBB" w:rsidRDefault="00840CBB" w:rsidP="00840CBB">
      <w:pPr>
        <w:tabs>
          <w:tab w:val="left" w:pos="284"/>
        </w:tabs>
        <w:ind w:left="284" w:hanging="284"/>
        <w:rPr>
          <w:rFonts w:eastAsia="Times New Roman"/>
          <w:szCs w:val="20"/>
          <w:lang w:eastAsia="nl-NL"/>
        </w:rPr>
      </w:pPr>
      <w:r w:rsidRPr="00840CBB">
        <w:rPr>
          <w:rFonts w:eastAsia="Times New Roman"/>
          <w:szCs w:val="20"/>
          <w:lang w:eastAsia="nl-NL"/>
        </w:rPr>
        <w:t>3.</w:t>
      </w:r>
      <w:r w:rsidRPr="00840CBB">
        <w:rPr>
          <w:rFonts w:eastAsia="Times New Roman"/>
          <w:szCs w:val="20"/>
          <w:lang w:eastAsia="nl-NL"/>
        </w:rPr>
        <w:tab/>
        <w:t>Het genereren van resultaatgerichte kengetallen en stuurinformatie t.a.v. de concrete resultaten.</w:t>
      </w:r>
    </w:p>
    <w:p w:rsidR="00840CBB" w:rsidRPr="00840CBB" w:rsidRDefault="00840CBB" w:rsidP="00840CBB">
      <w:pPr>
        <w:rPr>
          <w:rFonts w:eastAsia="Times New Roman"/>
          <w:szCs w:val="20"/>
          <w:lang w:eastAsia="nl-NL"/>
        </w:rPr>
      </w:pPr>
      <w:r w:rsidRPr="00840CBB">
        <w:rPr>
          <w:rFonts w:eastAsia="Times New Roman"/>
          <w:szCs w:val="20"/>
          <w:lang w:eastAsia="nl-NL"/>
        </w:rPr>
        <w:t xml:space="preserve">De factor G wordt geadministreerd in Oracle EBS; dit moet ook zo blijven. T.b.v. de management dashboards lijkt het voor de hand te liggen om ook de input over de andere </w:t>
      </w:r>
      <w:proofErr w:type="spellStart"/>
      <w:r w:rsidRPr="00840CBB">
        <w:rPr>
          <w:rFonts w:eastAsia="Times New Roman"/>
          <w:szCs w:val="20"/>
          <w:lang w:eastAsia="nl-NL"/>
        </w:rPr>
        <w:t>beheersfactoren</w:t>
      </w:r>
      <w:proofErr w:type="spellEnd"/>
      <w:r w:rsidRPr="00840CBB">
        <w:rPr>
          <w:rFonts w:eastAsia="Times New Roman"/>
          <w:szCs w:val="20"/>
          <w:lang w:eastAsia="nl-NL"/>
        </w:rPr>
        <w:t xml:space="preserve"> in het DWH te laten landen. De te ontwikkelen applicatie moet hiervoor een oplossing leveren. </w:t>
      </w:r>
    </w:p>
    <w:p w:rsidR="00840CBB" w:rsidRPr="00840CBB" w:rsidRDefault="00840CBB" w:rsidP="00840CBB">
      <w:pPr>
        <w:rPr>
          <w:rFonts w:eastAsia="Times New Roman"/>
          <w:szCs w:val="20"/>
          <w:lang w:eastAsia="nl-NL"/>
        </w:rPr>
      </w:pPr>
      <w:r w:rsidRPr="00840CBB">
        <w:rPr>
          <w:rFonts w:eastAsia="Times New Roman"/>
          <w:szCs w:val="20"/>
          <w:lang w:eastAsia="nl-NL"/>
        </w:rPr>
        <w:lastRenderedPageBreak/>
        <w:t xml:space="preserve">De insteek is om de management dashboards zelf te ontwikkelen in </w:t>
      </w:r>
      <w:proofErr w:type="spellStart"/>
      <w:r w:rsidRPr="00840CBB">
        <w:rPr>
          <w:rFonts w:eastAsia="Times New Roman"/>
          <w:szCs w:val="20"/>
          <w:lang w:eastAsia="nl-NL"/>
        </w:rPr>
        <w:t>Cognos</w:t>
      </w:r>
      <w:proofErr w:type="spellEnd"/>
      <w:r w:rsidRPr="00840CBB">
        <w:rPr>
          <w:rFonts w:eastAsia="Times New Roman"/>
          <w:szCs w:val="20"/>
          <w:lang w:eastAsia="nl-NL"/>
        </w:rPr>
        <w:t xml:space="preserve"> en via een API te tonen in de te ontwikkelen applicatie. Ook voor het bieden van een structuur wordt gedacht in de richting van een interactieve </w:t>
      </w:r>
      <w:proofErr w:type="spellStart"/>
      <w:r w:rsidRPr="00840CBB">
        <w:rPr>
          <w:rFonts w:eastAsia="Times New Roman"/>
          <w:szCs w:val="20"/>
          <w:lang w:eastAsia="nl-NL"/>
        </w:rPr>
        <w:t>overview</w:t>
      </w:r>
      <w:proofErr w:type="spellEnd"/>
      <w:r w:rsidRPr="00840CBB">
        <w:rPr>
          <w:rFonts w:eastAsia="Times New Roman"/>
          <w:szCs w:val="20"/>
          <w:lang w:eastAsia="nl-NL"/>
        </w:rPr>
        <w:t xml:space="preserve"> op één scherm waarin de alle GROTICK factoren rondom de </w:t>
      </w:r>
      <w:proofErr w:type="spellStart"/>
      <w:r w:rsidRPr="00840CBB">
        <w:rPr>
          <w:rFonts w:eastAsia="Times New Roman"/>
          <w:szCs w:val="20"/>
          <w:lang w:eastAsia="nl-NL"/>
        </w:rPr>
        <w:t>geo</w:t>
      </w:r>
      <w:proofErr w:type="spellEnd"/>
      <w:r w:rsidRPr="00840CBB">
        <w:rPr>
          <w:rFonts w:eastAsia="Times New Roman"/>
          <w:szCs w:val="20"/>
          <w:lang w:eastAsia="nl-NL"/>
        </w:rPr>
        <w:t>-informatie van het desbetreffende project gesitueerd zijn.</w:t>
      </w:r>
    </w:p>
    <w:p w:rsidR="00CD0D24" w:rsidRDefault="00D83248" w:rsidP="00840CBB">
      <w:pPr>
        <w:rPr>
          <w:b/>
          <w:color w:val="008000"/>
          <w:sz w:val="24"/>
        </w:rPr>
      </w:pPr>
      <w:r>
        <w:rPr>
          <w:rFonts w:eastAsia="Times New Roman"/>
          <w:szCs w:val="20"/>
          <w:lang w:eastAsia="nl-NL"/>
        </w:rPr>
        <w:t>De applicatie is al in aanbouw en moet verder uitgebouwd worden.</w:t>
      </w:r>
    </w:p>
    <w:p w:rsidR="00985BD0" w:rsidRPr="00E26C9F" w:rsidRDefault="00E26C9F" w:rsidP="00E26C9F">
      <w:pPr>
        <w:pStyle w:val="Kop2"/>
      </w:pPr>
      <w:r w:rsidRPr="00E26C9F">
        <w:t>Jouw</w:t>
      </w:r>
      <w:r w:rsidR="00985BD0" w:rsidRPr="00E26C9F">
        <w:t xml:space="preserve"> profiel</w:t>
      </w:r>
      <w:r w:rsidR="00361AEA">
        <w:t xml:space="preserve"> – eisen </w:t>
      </w:r>
    </w:p>
    <w:p w:rsidR="00361AEA" w:rsidRDefault="00361AEA" w:rsidP="00361AEA">
      <w:pPr>
        <w:pStyle w:val="Lijstalinea"/>
        <w:numPr>
          <w:ilvl w:val="0"/>
          <w:numId w:val="3"/>
        </w:numPr>
      </w:pPr>
      <w:r w:rsidRPr="002B0E6F">
        <w:t xml:space="preserve">Je beschikt over een afgeronde opleiding op minimaal </w:t>
      </w:r>
      <w:proofErr w:type="gramStart"/>
      <w:r w:rsidR="00EF2455">
        <w:t>H</w:t>
      </w:r>
      <w:r w:rsidR="00D83248">
        <w:t>BO</w:t>
      </w:r>
      <w:r w:rsidR="00E461B7">
        <w:t xml:space="preserve"> </w:t>
      </w:r>
      <w:r w:rsidRPr="002B0E6F">
        <w:t>niveau</w:t>
      </w:r>
      <w:proofErr w:type="gramEnd"/>
      <w:r w:rsidR="00EF2455">
        <w:t>;</w:t>
      </w:r>
    </w:p>
    <w:p w:rsidR="00EF2455" w:rsidRPr="002B0E6F" w:rsidRDefault="00EF2455" w:rsidP="00361AEA">
      <w:pPr>
        <w:pStyle w:val="Lijstalinea"/>
        <w:numPr>
          <w:ilvl w:val="0"/>
          <w:numId w:val="3"/>
        </w:numPr>
      </w:pPr>
      <w:r w:rsidRPr="00EF2455">
        <w:t>Je beschik</w:t>
      </w:r>
      <w:r>
        <w:t>t</w:t>
      </w:r>
      <w:r w:rsidRPr="00EF2455">
        <w:t xml:space="preserve"> over een afgeronde opleiding business en informatiemanagement</w:t>
      </w:r>
      <w:r>
        <w:t>;</w:t>
      </w:r>
    </w:p>
    <w:p w:rsidR="00361AEA" w:rsidRDefault="00361AEA" w:rsidP="00361AEA">
      <w:pPr>
        <w:pStyle w:val="Lijstalinea"/>
        <w:numPr>
          <w:ilvl w:val="0"/>
          <w:numId w:val="3"/>
        </w:numPr>
        <w:rPr>
          <w:lang w:val="en-GB"/>
        </w:rPr>
      </w:pPr>
      <w:proofErr w:type="spellStart"/>
      <w:r w:rsidRPr="00635F1A">
        <w:rPr>
          <w:lang w:val="en-GB"/>
        </w:rPr>
        <w:t>Je</w:t>
      </w:r>
      <w:proofErr w:type="spellEnd"/>
      <w:r w:rsidRPr="00635F1A">
        <w:rPr>
          <w:lang w:val="en-GB"/>
        </w:rPr>
        <w:t xml:space="preserve"> </w:t>
      </w:r>
      <w:r w:rsidR="00B36CF7" w:rsidRPr="00635F1A">
        <w:rPr>
          <w:lang w:val="en-GB"/>
        </w:rPr>
        <w:t>b</w:t>
      </w:r>
      <w:r w:rsidR="00182BD4">
        <w:rPr>
          <w:lang w:val="en-GB"/>
        </w:rPr>
        <w:t>en</w:t>
      </w:r>
      <w:r w:rsidR="00B36CF7" w:rsidRPr="00635F1A">
        <w:rPr>
          <w:lang w:val="en-GB"/>
        </w:rPr>
        <w:t xml:space="preserve">t </w:t>
      </w:r>
      <w:proofErr w:type="spellStart"/>
      <w:r w:rsidR="00182BD4">
        <w:rPr>
          <w:lang w:val="en-GB"/>
        </w:rPr>
        <w:t>minimaal</w:t>
      </w:r>
      <w:proofErr w:type="spellEnd"/>
      <w:r w:rsidR="00182BD4">
        <w:rPr>
          <w:lang w:val="en-GB"/>
        </w:rPr>
        <w:t xml:space="preserve"> </w:t>
      </w:r>
      <w:proofErr w:type="spellStart"/>
      <w:r w:rsidR="00B36CF7" w:rsidRPr="00635F1A">
        <w:rPr>
          <w:lang w:val="en-GB"/>
        </w:rPr>
        <w:t>een</w:t>
      </w:r>
      <w:proofErr w:type="spellEnd"/>
      <w:r w:rsidR="00B36CF7" w:rsidRPr="00635F1A">
        <w:rPr>
          <w:lang w:val="en-GB"/>
        </w:rPr>
        <w:t xml:space="preserve"> </w:t>
      </w:r>
      <w:r w:rsidR="00182BD4">
        <w:rPr>
          <w:lang w:val="en-GB"/>
        </w:rPr>
        <w:t>C</w:t>
      </w:r>
      <w:r w:rsidR="00B36CF7" w:rsidRPr="00635F1A">
        <w:rPr>
          <w:lang w:val="en-GB"/>
        </w:rPr>
        <w:t>ertifi</w:t>
      </w:r>
      <w:r w:rsidR="00182BD4">
        <w:rPr>
          <w:lang w:val="en-GB"/>
        </w:rPr>
        <w:t>ed</w:t>
      </w:r>
      <w:r w:rsidR="00B36CF7" w:rsidRPr="00635F1A">
        <w:rPr>
          <w:lang w:val="en-GB"/>
        </w:rPr>
        <w:t xml:space="preserve"> </w:t>
      </w:r>
      <w:proofErr w:type="spellStart"/>
      <w:r w:rsidRPr="00635F1A">
        <w:rPr>
          <w:lang w:val="en-GB"/>
        </w:rPr>
        <w:t>Mendix</w:t>
      </w:r>
      <w:proofErr w:type="spellEnd"/>
      <w:r w:rsidRPr="00635F1A">
        <w:rPr>
          <w:lang w:val="en-GB"/>
        </w:rPr>
        <w:t xml:space="preserve"> Advanced </w:t>
      </w:r>
      <w:r w:rsidR="00FA0F7C">
        <w:rPr>
          <w:lang w:val="en-GB"/>
        </w:rPr>
        <w:t xml:space="preserve">Developer </w:t>
      </w:r>
      <w:r w:rsidRPr="00635F1A">
        <w:rPr>
          <w:lang w:val="en-GB"/>
        </w:rPr>
        <w:t>(Blue Badge)</w:t>
      </w:r>
      <w:r w:rsidR="00EF2455">
        <w:rPr>
          <w:lang w:val="en-GB"/>
        </w:rPr>
        <w:t>;</w:t>
      </w:r>
    </w:p>
    <w:p w:rsidR="001163A5" w:rsidRPr="001163A5" w:rsidRDefault="001163A5" w:rsidP="00361AEA">
      <w:pPr>
        <w:pStyle w:val="Lijstalinea"/>
        <w:numPr>
          <w:ilvl w:val="0"/>
          <w:numId w:val="3"/>
        </w:numPr>
      </w:pPr>
      <w:r>
        <w:t>Je hebt een s</w:t>
      </w:r>
      <w:r w:rsidRPr="001163A5">
        <w:t>oortgelijke functie uitgevoerd bij een gemeentelijke instelling met &gt;200.000 inwoners in de afgelopen 3 jaar</w:t>
      </w:r>
      <w:r w:rsidR="00EF2455">
        <w:t>;</w:t>
      </w:r>
    </w:p>
    <w:p w:rsidR="00985BD0" w:rsidRPr="002B0E6F" w:rsidRDefault="00B36CF7" w:rsidP="00985BD0">
      <w:pPr>
        <w:pStyle w:val="Lijstalinea"/>
        <w:numPr>
          <w:ilvl w:val="0"/>
          <w:numId w:val="3"/>
        </w:numPr>
      </w:pPr>
      <w:r w:rsidRPr="002B0E6F">
        <w:t xml:space="preserve">Je hebt minimaal </w:t>
      </w:r>
      <w:r w:rsidR="00DE17C5">
        <w:t>2</w:t>
      </w:r>
      <w:r w:rsidRPr="002B0E6F">
        <w:t xml:space="preserve"> jaar ervaring als </w:t>
      </w:r>
      <w:proofErr w:type="spellStart"/>
      <w:r w:rsidRPr="002B0E6F">
        <w:t>Mendix</w:t>
      </w:r>
      <w:proofErr w:type="spellEnd"/>
      <w:r w:rsidRPr="002B0E6F">
        <w:t xml:space="preserve"> </w:t>
      </w:r>
      <w:r w:rsidR="00FA0F7C">
        <w:t>Business Engineer</w:t>
      </w:r>
      <w:r w:rsidRPr="002B0E6F">
        <w:t xml:space="preserve"> en hebt daarbij de volgende ervaringen </w:t>
      </w:r>
      <w:r w:rsidR="00DE17C5">
        <w:t>(opgedaan in afgelopen 4</w:t>
      </w:r>
      <w:r w:rsidR="00F2690B" w:rsidRPr="002B0E6F">
        <w:t xml:space="preserve"> jaar)</w:t>
      </w:r>
      <w:r w:rsidRPr="002B0E6F">
        <w:t xml:space="preserve"> </w:t>
      </w:r>
    </w:p>
    <w:p w:rsidR="00B36CF7" w:rsidRPr="002B0E6F" w:rsidRDefault="00B36CF7" w:rsidP="00B36CF7">
      <w:pPr>
        <w:pStyle w:val="Lijstalinea"/>
        <w:numPr>
          <w:ilvl w:val="1"/>
          <w:numId w:val="3"/>
        </w:numPr>
      </w:pPr>
      <w:proofErr w:type="spellStart"/>
      <w:r w:rsidRPr="002B0E6F">
        <w:t>Mendix</w:t>
      </w:r>
      <w:proofErr w:type="spellEnd"/>
      <w:r w:rsidRPr="002B0E6F">
        <w:t xml:space="preserve"> </w:t>
      </w:r>
      <w:r w:rsidR="00EF2455">
        <w:t>v</w:t>
      </w:r>
      <w:r w:rsidRPr="002B0E6F">
        <w:t>7</w:t>
      </w:r>
      <w:r w:rsidR="008436DB">
        <w:t xml:space="preserve"> en </w:t>
      </w:r>
      <w:r w:rsidR="00EF2455">
        <w:t>v</w:t>
      </w:r>
      <w:r w:rsidR="008436DB">
        <w:t>8</w:t>
      </w:r>
      <w:r w:rsidRPr="002B0E6F">
        <w:t xml:space="preserve"> platform</w:t>
      </w:r>
    </w:p>
    <w:p w:rsidR="00B36CF7" w:rsidRPr="002B0E6F" w:rsidRDefault="00B36CF7" w:rsidP="00B36CF7">
      <w:pPr>
        <w:pStyle w:val="Lijstalinea"/>
        <w:numPr>
          <w:ilvl w:val="1"/>
          <w:numId w:val="3"/>
        </w:numPr>
      </w:pPr>
      <w:r w:rsidRPr="002B0E6F">
        <w:t>HTML 5</w:t>
      </w:r>
    </w:p>
    <w:p w:rsidR="00B36CF7" w:rsidRPr="002B0E6F" w:rsidRDefault="00B36CF7" w:rsidP="00B36CF7">
      <w:pPr>
        <w:pStyle w:val="Lijstalinea"/>
        <w:numPr>
          <w:ilvl w:val="1"/>
          <w:numId w:val="3"/>
        </w:numPr>
      </w:pPr>
      <w:r w:rsidRPr="002B0E6F">
        <w:t>CSS</w:t>
      </w:r>
    </w:p>
    <w:p w:rsidR="00B36CF7" w:rsidRPr="002B0E6F" w:rsidRDefault="00B36CF7" w:rsidP="00B36CF7">
      <w:pPr>
        <w:pStyle w:val="Lijstalinea"/>
        <w:numPr>
          <w:ilvl w:val="1"/>
          <w:numId w:val="3"/>
        </w:numPr>
      </w:pPr>
      <w:r w:rsidRPr="002B0E6F">
        <w:t xml:space="preserve">Java </w:t>
      </w:r>
      <w:r w:rsidR="00F2690B" w:rsidRPr="002B0E6F">
        <w:t>en</w:t>
      </w:r>
      <w:r w:rsidR="00CD0D24">
        <w:t xml:space="preserve"> Java</w:t>
      </w:r>
      <w:r w:rsidRPr="002B0E6F">
        <w:t xml:space="preserve">script </w:t>
      </w:r>
      <w:r w:rsidR="00F2690B" w:rsidRPr="002B0E6F">
        <w:t xml:space="preserve"> </w:t>
      </w:r>
    </w:p>
    <w:p w:rsidR="00B36CF7" w:rsidRPr="002B0E6F" w:rsidRDefault="00B36CF7" w:rsidP="00B36CF7">
      <w:pPr>
        <w:pStyle w:val="Lijstalinea"/>
        <w:numPr>
          <w:ilvl w:val="1"/>
          <w:numId w:val="3"/>
        </w:numPr>
      </w:pPr>
      <w:r w:rsidRPr="002B0E6F">
        <w:t xml:space="preserve">Agile scrum werken </w:t>
      </w:r>
    </w:p>
    <w:p w:rsidR="00620F05" w:rsidRPr="002B0E6F" w:rsidRDefault="00620F05" w:rsidP="00620F05">
      <w:pPr>
        <w:pStyle w:val="Lijstalinea"/>
        <w:numPr>
          <w:ilvl w:val="0"/>
          <w:numId w:val="3"/>
        </w:numPr>
      </w:pPr>
      <w:proofErr w:type="spellStart"/>
      <w:r w:rsidRPr="002B0E6F">
        <w:t>Mendix</w:t>
      </w:r>
      <w:proofErr w:type="spellEnd"/>
      <w:r w:rsidRPr="002B0E6F">
        <w:t xml:space="preserve"> </w:t>
      </w:r>
      <w:r w:rsidR="00EF2455">
        <w:t>v</w:t>
      </w:r>
      <w:r w:rsidRPr="002B0E6F">
        <w:t xml:space="preserve">7 </w:t>
      </w:r>
      <w:r w:rsidR="008436DB">
        <w:t xml:space="preserve">en </w:t>
      </w:r>
      <w:r w:rsidR="00EF2455">
        <w:t>v</w:t>
      </w:r>
      <w:r w:rsidR="008436DB">
        <w:t xml:space="preserve">8 </w:t>
      </w:r>
      <w:r w:rsidRPr="002B0E6F">
        <w:t xml:space="preserve">development omgeving op </w:t>
      </w:r>
      <w:r w:rsidR="008436DB">
        <w:t>j</w:t>
      </w:r>
      <w:r w:rsidR="00A6185B" w:rsidRPr="002B0E6F">
        <w:t xml:space="preserve">e </w:t>
      </w:r>
      <w:r w:rsidRPr="002B0E6F">
        <w:t>eigen laptop</w:t>
      </w:r>
      <w:r w:rsidR="00F2690B" w:rsidRPr="002B0E6F">
        <w:t xml:space="preserve"> </w:t>
      </w:r>
    </w:p>
    <w:p w:rsidR="00620F05" w:rsidRPr="002B0E6F" w:rsidRDefault="00620F05" w:rsidP="001F3D9D">
      <w:pPr>
        <w:rPr>
          <w:b/>
        </w:rPr>
      </w:pPr>
    </w:p>
    <w:p w:rsidR="00AA2922" w:rsidRPr="002B0E6F" w:rsidRDefault="00AA2922" w:rsidP="00AA2922">
      <w:pPr>
        <w:rPr>
          <w:b/>
        </w:rPr>
      </w:pPr>
      <w:r w:rsidRPr="002B0E6F">
        <w:rPr>
          <w:b/>
        </w:rPr>
        <w:t>Competenties</w:t>
      </w:r>
    </w:p>
    <w:p w:rsidR="00AA2922" w:rsidRPr="002B0E6F" w:rsidRDefault="00620F05" w:rsidP="00AA2922">
      <w:pPr>
        <w:pStyle w:val="Lijstalinea"/>
        <w:numPr>
          <w:ilvl w:val="0"/>
          <w:numId w:val="3"/>
        </w:numPr>
      </w:pPr>
      <w:r w:rsidRPr="002B0E6F">
        <w:t>Resultaatgericht</w:t>
      </w:r>
    </w:p>
    <w:p w:rsidR="00AA2922" w:rsidRPr="002B0E6F" w:rsidRDefault="00AA2922" w:rsidP="00AA2922">
      <w:pPr>
        <w:pStyle w:val="Lijstalinea"/>
        <w:numPr>
          <w:ilvl w:val="0"/>
          <w:numId w:val="3"/>
        </w:numPr>
      </w:pPr>
      <w:r w:rsidRPr="002B0E6F">
        <w:t>Integ</w:t>
      </w:r>
      <w:r w:rsidR="00620F05" w:rsidRPr="002B0E6F">
        <w:t>er</w:t>
      </w:r>
    </w:p>
    <w:p w:rsidR="00620F05" w:rsidRPr="002B0E6F" w:rsidRDefault="00620F05" w:rsidP="00AA2922">
      <w:pPr>
        <w:pStyle w:val="Lijstalinea"/>
        <w:numPr>
          <w:ilvl w:val="0"/>
          <w:numId w:val="3"/>
        </w:numPr>
      </w:pPr>
      <w:r w:rsidRPr="002B0E6F">
        <w:t>Flexibel</w:t>
      </w:r>
    </w:p>
    <w:p w:rsidR="00620F05" w:rsidRPr="002B0E6F" w:rsidRDefault="00620F05" w:rsidP="00AA2922">
      <w:pPr>
        <w:pStyle w:val="Lijstalinea"/>
        <w:numPr>
          <w:ilvl w:val="0"/>
          <w:numId w:val="3"/>
        </w:numPr>
      </w:pPr>
      <w:r w:rsidRPr="002B0E6F">
        <w:t>Klantgericht</w:t>
      </w:r>
    </w:p>
    <w:p w:rsidR="00620F05" w:rsidRPr="002B0E6F" w:rsidRDefault="00620F05" w:rsidP="00AA2922">
      <w:pPr>
        <w:pStyle w:val="Lijstalinea"/>
        <w:numPr>
          <w:ilvl w:val="0"/>
          <w:numId w:val="3"/>
        </w:numPr>
      </w:pPr>
      <w:r w:rsidRPr="002B0E6F">
        <w:t>Proactief</w:t>
      </w:r>
    </w:p>
    <w:p w:rsidR="00620F05" w:rsidRPr="002B0E6F" w:rsidRDefault="00620F05" w:rsidP="00AA2922">
      <w:pPr>
        <w:pStyle w:val="Lijstalinea"/>
        <w:numPr>
          <w:ilvl w:val="0"/>
          <w:numId w:val="3"/>
        </w:numPr>
      </w:pPr>
      <w:r w:rsidRPr="002B0E6F">
        <w:t>(Probleem) analytisch vermogen</w:t>
      </w:r>
    </w:p>
    <w:p w:rsidR="00620F05" w:rsidRPr="002B0E6F" w:rsidRDefault="00620F05" w:rsidP="00AA2922">
      <w:pPr>
        <w:pStyle w:val="Lijstalinea"/>
        <w:numPr>
          <w:ilvl w:val="0"/>
          <w:numId w:val="3"/>
        </w:numPr>
      </w:pPr>
      <w:r w:rsidRPr="002B0E6F">
        <w:t xml:space="preserve">Oplossingsgericht </w:t>
      </w:r>
    </w:p>
    <w:p w:rsidR="00620F05" w:rsidRDefault="00620F05" w:rsidP="00AA2922">
      <w:pPr>
        <w:pStyle w:val="Lijstalinea"/>
        <w:numPr>
          <w:ilvl w:val="0"/>
          <w:numId w:val="3"/>
        </w:numPr>
      </w:pPr>
      <w:r w:rsidRPr="002B0E6F">
        <w:t>Teamspeler (zowel met de klant als collega’s)</w:t>
      </w:r>
    </w:p>
    <w:p w:rsidR="00E461B7" w:rsidRPr="002B0E6F" w:rsidRDefault="00E461B7" w:rsidP="00E461B7">
      <w:pPr>
        <w:pStyle w:val="Lijstalinea"/>
        <w:numPr>
          <w:ilvl w:val="0"/>
          <w:numId w:val="3"/>
        </w:numPr>
      </w:pPr>
      <w:r w:rsidRPr="002B0E6F">
        <w:t xml:space="preserve">Volledige beheersing van de Engelse taal in woord en geschrift </w:t>
      </w:r>
    </w:p>
    <w:p w:rsidR="00620F05" w:rsidRPr="002B0E6F" w:rsidRDefault="00620F05" w:rsidP="00AA2922">
      <w:pPr>
        <w:pStyle w:val="Lijstalinea"/>
        <w:numPr>
          <w:ilvl w:val="0"/>
          <w:numId w:val="3"/>
        </w:numPr>
      </w:pPr>
      <w:r w:rsidRPr="002B0E6F">
        <w:t xml:space="preserve">Communicatief vaardig </w:t>
      </w:r>
    </w:p>
    <w:p w:rsidR="00985BD0" w:rsidRPr="002B0E6F" w:rsidRDefault="00985BD0" w:rsidP="00E26C9F">
      <w:pPr>
        <w:pStyle w:val="Kop2"/>
      </w:pPr>
      <w:r w:rsidRPr="002B0E6F">
        <w:t>Wensen</w:t>
      </w:r>
    </w:p>
    <w:p w:rsidR="00361AEA" w:rsidRDefault="00361AEA" w:rsidP="00361AEA">
      <w:pPr>
        <w:pStyle w:val="Lijstalinea"/>
        <w:numPr>
          <w:ilvl w:val="0"/>
          <w:numId w:val="2"/>
        </w:numPr>
      </w:pPr>
      <w:r w:rsidRPr="002B0E6F">
        <w:t>Je beschikt over een afgeronde opleiding informati</w:t>
      </w:r>
      <w:r w:rsidR="000F5C39" w:rsidRPr="002B0E6F">
        <w:t>ca</w:t>
      </w:r>
      <w:r w:rsidRPr="002B0E6F">
        <w:t xml:space="preserve"> of architectuur</w:t>
      </w:r>
      <w:r w:rsidR="008436DB">
        <w:t>;</w:t>
      </w:r>
    </w:p>
    <w:p w:rsidR="00EF2455" w:rsidRDefault="00EF2455" w:rsidP="00EF2455">
      <w:pPr>
        <w:pStyle w:val="Lijstalinea"/>
        <w:numPr>
          <w:ilvl w:val="0"/>
          <w:numId w:val="2"/>
        </w:numPr>
      </w:pPr>
      <w:r w:rsidRPr="00EF2455">
        <w:t>Je hebt kennis</w:t>
      </w:r>
      <w:bookmarkStart w:id="0" w:name="_GoBack"/>
      <w:bookmarkEnd w:id="0"/>
      <w:r w:rsidRPr="00EF2455">
        <w:t xml:space="preserve"> van </w:t>
      </w:r>
      <w:r w:rsidR="00000CC4">
        <w:t>Prince 2;</w:t>
      </w:r>
    </w:p>
    <w:p w:rsidR="00AC37B0" w:rsidRDefault="00AC37B0" w:rsidP="00AC37B0">
      <w:pPr>
        <w:pStyle w:val="Lijstalinea"/>
        <w:numPr>
          <w:ilvl w:val="0"/>
          <w:numId w:val="2"/>
        </w:numPr>
      </w:pPr>
      <w:r>
        <w:t xml:space="preserve">Je hebt ervaring in het ontwikkelen van koppelingen tussen </w:t>
      </w:r>
      <w:proofErr w:type="spellStart"/>
      <w:r>
        <w:t>Mendix</w:t>
      </w:r>
      <w:proofErr w:type="spellEnd"/>
      <w:r>
        <w:t xml:space="preserve"> en </w:t>
      </w:r>
      <w:proofErr w:type="spellStart"/>
      <w:r>
        <w:t>Cognos</w:t>
      </w:r>
      <w:proofErr w:type="spellEnd"/>
      <w:r>
        <w:t xml:space="preserve">, Oracle EBS en Document </w:t>
      </w:r>
      <w:proofErr w:type="spellStart"/>
      <w:r>
        <w:t>Mgt</w:t>
      </w:r>
      <w:proofErr w:type="spellEnd"/>
      <w:r>
        <w:t xml:space="preserve"> Systemen bij een overheidsinstelling;</w:t>
      </w:r>
    </w:p>
    <w:p w:rsidR="00AC37B0" w:rsidRDefault="00AC37B0" w:rsidP="00AC37B0">
      <w:pPr>
        <w:pStyle w:val="Lijstalinea"/>
        <w:numPr>
          <w:ilvl w:val="0"/>
          <w:numId w:val="2"/>
        </w:numPr>
      </w:pPr>
      <w:r>
        <w:t>Je beschikt over een afgeronde training automatische code review;</w:t>
      </w:r>
    </w:p>
    <w:p w:rsidR="00AC37B0" w:rsidRDefault="00AC37B0" w:rsidP="00AC37B0">
      <w:pPr>
        <w:pStyle w:val="Lijstalinea"/>
        <w:numPr>
          <w:ilvl w:val="0"/>
          <w:numId w:val="2"/>
        </w:numPr>
      </w:pPr>
      <w:r>
        <w:t>Je beschikt over een afgeronde training voor automatisch testen;</w:t>
      </w:r>
    </w:p>
    <w:p w:rsidR="00AC37B0" w:rsidRDefault="00AC37B0" w:rsidP="00AC37B0">
      <w:pPr>
        <w:pStyle w:val="Lijstalinea"/>
        <w:numPr>
          <w:ilvl w:val="0"/>
          <w:numId w:val="2"/>
        </w:numPr>
      </w:pPr>
      <w:r>
        <w:t>Je beschikt over een afgeronde training performance management;</w:t>
      </w:r>
    </w:p>
    <w:p w:rsidR="00AC37B0" w:rsidRDefault="00AC37B0" w:rsidP="00AC37B0">
      <w:pPr>
        <w:pStyle w:val="Lijstalinea"/>
        <w:numPr>
          <w:ilvl w:val="0"/>
          <w:numId w:val="2"/>
        </w:numPr>
      </w:pPr>
      <w:r>
        <w:t>Je beschikt over een afgeronde training UX-</w:t>
      </w:r>
      <w:proofErr w:type="gramStart"/>
      <w:r>
        <w:t>UI ontwerp</w:t>
      </w:r>
      <w:proofErr w:type="gramEnd"/>
      <w:r>
        <w:t>;</w:t>
      </w:r>
    </w:p>
    <w:p w:rsidR="00AC37B0" w:rsidRDefault="00AC37B0" w:rsidP="00AC37B0">
      <w:pPr>
        <w:pStyle w:val="Lijstalinea"/>
        <w:numPr>
          <w:ilvl w:val="0"/>
          <w:numId w:val="2"/>
        </w:numPr>
      </w:pPr>
      <w:r>
        <w:t>Je beschikt over een afgeronde training kwaliteitsmanagement;</w:t>
      </w:r>
    </w:p>
    <w:p w:rsidR="00B36CF7" w:rsidRPr="002B0E6F" w:rsidRDefault="00AA2922" w:rsidP="00361AEA">
      <w:pPr>
        <w:pStyle w:val="Lijstalinea"/>
        <w:numPr>
          <w:ilvl w:val="0"/>
          <w:numId w:val="2"/>
        </w:numPr>
      </w:pPr>
      <w:r w:rsidRPr="002B0E6F">
        <w:t>Je hebt w</w:t>
      </w:r>
      <w:r w:rsidR="00B36CF7" w:rsidRPr="002B0E6F">
        <w:t>erkervaring als scrummaster, in business consultancy, bij een overheidsinstelling en met UX-</w:t>
      </w:r>
      <w:proofErr w:type="gramStart"/>
      <w:r w:rsidR="00B36CF7" w:rsidRPr="002B0E6F">
        <w:t>UI ontwerp</w:t>
      </w:r>
      <w:proofErr w:type="gramEnd"/>
      <w:r w:rsidR="00B36CF7" w:rsidRPr="002B0E6F">
        <w:t xml:space="preserve"> </w:t>
      </w:r>
      <w:r w:rsidR="00D12E86">
        <w:t>(opgedaan in de afgelopen 3 jaar</w:t>
      </w:r>
      <w:r w:rsidR="00F2690B" w:rsidRPr="002B0E6F">
        <w:t>)</w:t>
      </w:r>
      <w:r w:rsidR="008436DB">
        <w:t>;</w:t>
      </w:r>
    </w:p>
    <w:p w:rsidR="00620F05" w:rsidRPr="002B0E6F" w:rsidRDefault="00620F05" w:rsidP="00030DC9">
      <w:pPr>
        <w:pStyle w:val="Lijstalinea"/>
      </w:pPr>
    </w:p>
    <w:p w:rsidR="00985BD0" w:rsidRDefault="00985BD0" w:rsidP="00E26C9F">
      <w:pPr>
        <w:pStyle w:val="Kop2"/>
      </w:pPr>
      <w:r w:rsidRPr="002B0E6F">
        <w:lastRenderedPageBreak/>
        <w:t>De afdeling</w:t>
      </w:r>
    </w:p>
    <w:p w:rsidR="00361AEA" w:rsidRDefault="00361AEA" w:rsidP="00985BD0">
      <w:r w:rsidRPr="00361AEA">
        <w:t xml:space="preserve">Rotterdam heeft de grootste ICT-afdeling in gemeenteland. Honderden collega’s houden zich dagelijks bezig met het beheren, beveiligen en (door)ontwikkelen van alle ICT-dienstverlening. Zowel binnen de organisatie als in de stad. We werken met de meest geavanceerde technologieën om Rotterdam beter en innovatiever te maken. Sinds januari 2018 </w:t>
      </w:r>
      <w:r w:rsidR="00E63718">
        <w:t xml:space="preserve">werken </w:t>
      </w:r>
      <w:r w:rsidRPr="00361AEA">
        <w:t xml:space="preserve">we vanuit informatiemanagement met Rapid Application Development (RAD) op het </w:t>
      </w:r>
      <w:proofErr w:type="spellStart"/>
      <w:r w:rsidRPr="00361AEA">
        <w:t>Mendix</w:t>
      </w:r>
      <w:proofErr w:type="spellEnd"/>
      <w:r w:rsidRPr="00361AEA">
        <w:t xml:space="preserve"> platform, waarbij we samen met de </w:t>
      </w:r>
      <w:proofErr w:type="gramStart"/>
      <w:r w:rsidRPr="00361AEA">
        <w:t>business units</w:t>
      </w:r>
      <w:proofErr w:type="gramEnd"/>
      <w:r w:rsidRPr="00361AEA">
        <w:t xml:space="preserve"> (clusters) processen modelleren en applicaties maken</w:t>
      </w:r>
      <w:r w:rsidR="00E63718">
        <w:t xml:space="preserve"> in een </w:t>
      </w:r>
      <w:proofErr w:type="spellStart"/>
      <w:r w:rsidR="008436DB">
        <w:t>Biz</w:t>
      </w:r>
      <w:r w:rsidR="00E63718">
        <w:t>DevOps</w:t>
      </w:r>
      <w:proofErr w:type="spellEnd"/>
      <w:r w:rsidR="00E63718">
        <w:t xml:space="preserve"> team</w:t>
      </w:r>
      <w:r w:rsidRPr="00361AEA">
        <w:t xml:space="preserve">. </w:t>
      </w:r>
    </w:p>
    <w:p w:rsidR="00985BD0" w:rsidRPr="00985BD0" w:rsidRDefault="00985BD0" w:rsidP="00E26C9F">
      <w:pPr>
        <w:pStyle w:val="Kop2"/>
      </w:pPr>
      <w:r>
        <w:t>Onze organisatie</w:t>
      </w:r>
    </w:p>
    <w:p w:rsidR="00361AEA" w:rsidRDefault="00361AEA" w:rsidP="00361AEA">
      <w:r>
        <w:t xml:space="preserve">Als </w:t>
      </w:r>
      <w:proofErr w:type="spellStart"/>
      <w:r>
        <w:t>Mendix</w:t>
      </w:r>
      <w:proofErr w:type="spellEnd"/>
      <w:r>
        <w:t xml:space="preserve"> Advanced </w:t>
      </w:r>
      <w:r w:rsidR="00FA0F7C">
        <w:t>Business Engineer</w:t>
      </w:r>
      <w:r>
        <w:t xml:space="preserve"> kom je te werken bij het cluster Bestuurs- en Concern-ondersteuning van de gemeente. De functie is onderdeel van de afdeling </w:t>
      </w:r>
      <w:proofErr w:type="spellStart"/>
      <w:r w:rsidR="00F2690B">
        <w:t>Informatie</w:t>
      </w:r>
      <w:r w:rsidR="008436DB">
        <w:t>-</w:t>
      </w:r>
      <w:r w:rsidR="00F2690B">
        <w:t>management</w:t>
      </w:r>
      <w:proofErr w:type="spellEnd"/>
      <w:r>
        <w:t xml:space="preserve"> van de directie IIFO (Informatie, Innovatie, Facilitair en Onderzoek). </w:t>
      </w:r>
    </w:p>
    <w:p w:rsidR="00397E10" w:rsidRDefault="00361AEA" w:rsidP="00361AEA">
      <w:r>
        <w:t xml:space="preserve">Je leidinggevende is de </w:t>
      </w:r>
      <w:r w:rsidR="00620F05">
        <w:t>RAD-teamcoördinator</w:t>
      </w:r>
      <w:r>
        <w:t>.</w:t>
      </w:r>
    </w:p>
    <w:p w:rsidR="00397E10" w:rsidRDefault="00397E10" w:rsidP="00985BD0"/>
    <w:p w:rsidR="00AC37B0" w:rsidRDefault="00AC37B0" w:rsidP="00985BD0"/>
    <w:sectPr w:rsidR="00AC37B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00E3D"/>
    <w:multiLevelType w:val="hybridMultilevel"/>
    <w:tmpl w:val="F21226E6"/>
    <w:lvl w:ilvl="0" w:tplc="3AA681A4">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544AC5"/>
    <w:multiLevelType w:val="hybridMultilevel"/>
    <w:tmpl w:val="5BA2E8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BC320E"/>
    <w:multiLevelType w:val="hybridMultilevel"/>
    <w:tmpl w:val="DE865694"/>
    <w:lvl w:ilvl="0" w:tplc="D6144776">
      <w:start w:val="1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9BB3EF0"/>
    <w:multiLevelType w:val="multilevel"/>
    <w:tmpl w:val="9B048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00CC4"/>
    <w:rsid w:val="00030DC9"/>
    <w:rsid w:val="00094A27"/>
    <w:rsid w:val="000F5C39"/>
    <w:rsid w:val="001163A5"/>
    <w:rsid w:val="00181DE8"/>
    <w:rsid w:val="00182BD4"/>
    <w:rsid w:val="001C6FAE"/>
    <w:rsid w:val="001F3D9D"/>
    <w:rsid w:val="002108AF"/>
    <w:rsid w:val="002B0E6F"/>
    <w:rsid w:val="00361AEA"/>
    <w:rsid w:val="00364E87"/>
    <w:rsid w:val="00392E92"/>
    <w:rsid w:val="00397E10"/>
    <w:rsid w:val="003A6A70"/>
    <w:rsid w:val="00455BFF"/>
    <w:rsid w:val="0056054F"/>
    <w:rsid w:val="005E2C40"/>
    <w:rsid w:val="00620F05"/>
    <w:rsid w:val="00635F1A"/>
    <w:rsid w:val="00663090"/>
    <w:rsid w:val="008207E0"/>
    <w:rsid w:val="00840CBB"/>
    <w:rsid w:val="008436DB"/>
    <w:rsid w:val="0088610C"/>
    <w:rsid w:val="008D66D7"/>
    <w:rsid w:val="008F0914"/>
    <w:rsid w:val="00912961"/>
    <w:rsid w:val="009427E0"/>
    <w:rsid w:val="00985BD0"/>
    <w:rsid w:val="00A6185B"/>
    <w:rsid w:val="00AA2922"/>
    <w:rsid w:val="00AC37B0"/>
    <w:rsid w:val="00AD333A"/>
    <w:rsid w:val="00B36CF7"/>
    <w:rsid w:val="00B55D50"/>
    <w:rsid w:val="00BA42DB"/>
    <w:rsid w:val="00BB5ABD"/>
    <w:rsid w:val="00CD0D24"/>
    <w:rsid w:val="00CE3ADA"/>
    <w:rsid w:val="00D12E86"/>
    <w:rsid w:val="00D46C28"/>
    <w:rsid w:val="00D83248"/>
    <w:rsid w:val="00DD2270"/>
    <w:rsid w:val="00DE17C5"/>
    <w:rsid w:val="00E26C9F"/>
    <w:rsid w:val="00E461B7"/>
    <w:rsid w:val="00E63718"/>
    <w:rsid w:val="00EF2455"/>
    <w:rsid w:val="00F2690B"/>
    <w:rsid w:val="00F47C31"/>
    <w:rsid w:val="00F70235"/>
    <w:rsid w:val="00FA0F7C"/>
    <w:rsid w:val="00FB5C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7BFF663"/>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61AEA"/>
    <w:pPr>
      <w:ind w:left="720"/>
      <w:contextualSpacing/>
    </w:pPr>
  </w:style>
  <w:style w:type="paragraph" w:styleId="Ballontekst">
    <w:name w:val="Balloon Text"/>
    <w:basedOn w:val="Standaard"/>
    <w:link w:val="BallontekstChar"/>
    <w:uiPriority w:val="99"/>
    <w:semiHidden/>
    <w:unhideWhenUsed/>
    <w:rsid w:val="00364E8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64E87"/>
    <w:rPr>
      <w:rFonts w:ascii="Segoe UI" w:hAnsi="Segoe UI" w:cs="Segoe UI"/>
      <w:sz w:val="18"/>
      <w:szCs w:val="18"/>
    </w:rPr>
  </w:style>
  <w:style w:type="character" w:customStyle="1" w:styleId="spelle">
    <w:name w:val="spelle"/>
    <w:basedOn w:val="Standaardalinea-lettertype"/>
    <w:rsid w:val="00AC3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19905">
      <w:bodyDiv w:val="1"/>
      <w:marLeft w:val="0"/>
      <w:marRight w:val="0"/>
      <w:marTop w:val="0"/>
      <w:marBottom w:val="0"/>
      <w:divBdr>
        <w:top w:val="none" w:sz="0" w:space="0" w:color="auto"/>
        <w:left w:val="none" w:sz="0" w:space="0" w:color="auto"/>
        <w:bottom w:val="none" w:sz="0" w:space="0" w:color="auto"/>
        <w:right w:val="none" w:sz="0" w:space="0" w:color="auto"/>
      </w:divBdr>
    </w:div>
    <w:div w:id="194353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4FDBAC1D</Template>
  <TotalTime>33</TotalTime>
  <Pages>3</Pages>
  <Words>817</Words>
  <Characters>4494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Kaya C. (Canan)</cp:lastModifiedBy>
  <cp:revision>7</cp:revision>
  <dcterms:created xsi:type="dcterms:W3CDTF">2019-11-20T13:46:00Z</dcterms:created>
  <dcterms:modified xsi:type="dcterms:W3CDTF">2019-12-05T16:33:00Z</dcterms:modified>
</cp:coreProperties>
</file>