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BD565B" w:rsidP="00985BD0">
      <w:pPr>
        <w:pStyle w:val="Kop1"/>
        <w:rPr>
          <w:color w:val="339933"/>
        </w:rPr>
      </w:pPr>
      <w:r>
        <w:rPr>
          <w:color w:val="339933"/>
        </w:rPr>
        <w:t xml:space="preserve">Medewerker telefonie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E9496E" w:rsidRDefault="00BB5ABD" w:rsidP="00D24F8E">
            <w:pPr>
              <w:rPr>
                <w:b/>
              </w:rPr>
            </w:pPr>
            <w:r w:rsidRPr="00E9496E">
              <w:rPr>
                <w:b/>
              </w:rPr>
              <w:t>Werklocatie:</w:t>
            </w:r>
          </w:p>
        </w:tc>
        <w:tc>
          <w:tcPr>
            <w:tcW w:w="5295" w:type="dxa"/>
          </w:tcPr>
          <w:p w:rsidR="00BB5ABD" w:rsidRPr="00E9496E" w:rsidRDefault="008A53DE" w:rsidP="00D24F8E">
            <w:r w:rsidRPr="00E9496E">
              <w:t>Wilhelminakade 179</w:t>
            </w:r>
          </w:p>
        </w:tc>
      </w:tr>
      <w:tr w:rsidR="00BB5ABD" w:rsidRPr="00BB5ABD" w:rsidTr="001C6FAE">
        <w:tc>
          <w:tcPr>
            <w:tcW w:w="3086" w:type="dxa"/>
          </w:tcPr>
          <w:p w:rsidR="00BB5ABD" w:rsidRPr="00E9496E" w:rsidRDefault="00BB5ABD" w:rsidP="00D24F8E">
            <w:pPr>
              <w:rPr>
                <w:b/>
              </w:rPr>
            </w:pPr>
            <w:r w:rsidRPr="00E9496E">
              <w:rPr>
                <w:b/>
              </w:rPr>
              <w:t>Startdatum:</w:t>
            </w:r>
          </w:p>
        </w:tc>
        <w:tc>
          <w:tcPr>
            <w:tcW w:w="5295" w:type="dxa"/>
          </w:tcPr>
          <w:p w:rsidR="00BB5ABD" w:rsidRPr="00E9496E" w:rsidRDefault="00E9496E" w:rsidP="00D24F8E">
            <w:r w:rsidRPr="00E9496E">
              <w:t>Zo snel mogelijk</w:t>
            </w:r>
            <w:r w:rsidR="008B0ECD" w:rsidRPr="00E9496E">
              <w:t>,</w:t>
            </w:r>
            <w:r w:rsidRPr="00E9496E">
              <w:t xml:space="preserve"> naar verwachting</w:t>
            </w:r>
            <w:r w:rsidR="008B0ECD" w:rsidRPr="00E9496E">
              <w:t xml:space="preserve"> begin april</w:t>
            </w:r>
          </w:p>
        </w:tc>
      </w:tr>
      <w:tr w:rsidR="00BB5ABD" w:rsidRPr="00BB5ABD" w:rsidTr="001C6FAE">
        <w:tc>
          <w:tcPr>
            <w:tcW w:w="3086" w:type="dxa"/>
          </w:tcPr>
          <w:p w:rsidR="00BB5ABD" w:rsidRPr="00E9496E" w:rsidRDefault="00BB5ABD" w:rsidP="00D24F8E">
            <w:pPr>
              <w:rPr>
                <w:b/>
              </w:rPr>
            </w:pPr>
            <w:r w:rsidRPr="00E9496E">
              <w:rPr>
                <w:b/>
              </w:rPr>
              <w:t>Aantal medewerkers:</w:t>
            </w:r>
          </w:p>
        </w:tc>
        <w:tc>
          <w:tcPr>
            <w:tcW w:w="5295" w:type="dxa"/>
          </w:tcPr>
          <w:p w:rsidR="00BB5ABD" w:rsidRPr="00E9496E" w:rsidRDefault="00BD565B" w:rsidP="00D24F8E">
            <w:r w:rsidRPr="00E9496E">
              <w:t>1</w:t>
            </w:r>
          </w:p>
        </w:tc>
      </w:tr>
      <w:tr w:rsidR="00BB5ABD" w:rsidTr="001C6FAE">
        <w:tc>
          <w:tcPr>
            <w:tcW w:w="3086" w:type="dxa"/>
          </w:tcPr>
          <w:p w:rsidR="00BB5ABD" w:rsidRPr="00E9496E" w:rsidRDefault="00BB5ABD" w:rsidP="00D24F8E">
            <w:pPr>
              <w:rPr>
                <w:b/>
              </w:rPr>
            </w:pPr>
            <w:r w:rsidRPr="00E9496E">
              <w:rPr>
                <w:b/>
              </w:rPr>
              <w:t>Uren per week:</w:t>
            </w:r>
          </w:p>
        </w:tc>
        <w:tc>
          <w:tcPr>
            <w:tcW w:w="5295" w:type="dxa"/>
          </w:tcPr>
          <w:p w:rsidR="00BB5ABD" w:rsidRPr="00E9496E" w:rsidRDefault="00E9496E" w:rsidP="00D24F8E">
            <w:r w:rsidRPr="00E9496E">
              <w:t xml:space="preserve">40 </w:t>
            </w:r>
          </w:p>
        </w:tc>
      </w:tr>
      <w:tr w:rsidR="00BB5ABD" w:rsidRPr="00BB5ABD" w:rsidTr="001C6FAE">
        <w:tc>
          <w:tcPr>
            <w:tcW w:w="3086" w:type="dxa"/>
          </w:tcPr>
          <w:p w:rsidR="00BB5ABD" w:rsidRPr="00E9496E" w:rsidRDefault="00BB5ABD" w:rsidP="00D24F8E">
            <w:pPr>
              <w:rPr>
                <w:b/>
              </w:rPr>
            </w:pPr>
            <w:r w:rsidRPr="00E9496E">
              <w:rPr>
                <w:b/>
              </w:rPr>
              <w:t>Duur opdracht:</w:t>
            </w:r>
          </w:p>
        </w:tc>
        <w:tc>
          <w:tcPr>
            <w:tcW w:w="5295" w:type="dxa"/>
          </w:tcPr>
          <w:p w:rsidR="00BB5ABD" w:rsidRPr="00E9496E" w:rsidRDefault="008B0ECD" w:rsidP="00D24F8E">
            <w:r w:rsidRPr="00E9496E">
              <w:t>6</w:t>
            </w:r>
            <w:r w:rsidR="00E9496E" w:rsidRPr="00E9496E">
              <w:t xml:space="preserve"> maanden</w:t>
            </w:r>
          </w:p>
        </w:tc>
      </w:tr>
      <w:tr w:rsidR="00BB5ABD" w:rsidRPr="00BB5ABD" w:rsidTr="001C6FAE">
        <w:tc>
          <w:tcPr>
            <w:tcW w:w="3086" w:type="dxa"/>
          </w:tcPr>
          <w:p w:rsidR="00BB5ABD" w:rsidRPr="00E9496E" w:rsidRDefault="00BB5ABD" w:rsidP="00D24F8E">
            <w:pPr>
              <w:rPr>
                <w:b/>
              </w:rPr>
            </w:pPr>
            <w:r w:rsidRPr="00E9496E">
              <w:rPr>
                <w:b/>
              </w:rPr>
              <w:t>Verlengingsopties:</w:t>
            </w:r>
          </w:p>
        </w:tc>
        <w:tc>
          <w:tcPr>
            <w:tcW w:w="5295" w:type="dxa"/>
          </w:tcPr>
          <w:p w:rsidR="00BB5ABD" w:rsidRPr="00E9496E" w:rsidRDefault="008B0ECD" w:rsidP="00D24F8E">
            <w:r w:rsidRPr="00E9496E">
              <w:t>2 x 3 maanden</w:t>
            </w:r>
          </w:p>
        </w:tc>
      </w:tr>
      <w:tr w:rsidR="00BB5ABD" w:rsidRPr="00BB5ABD" w:rsidTr="001C6FAE">
        <w:tc>
          <w:tcPr>
            <w:tcW w:w="3086" w:type="dxa"/>
          </w:tcPr>
          <w:p w:rsidR="00BB5ABD" w:rsidRPr="00E9496E" w:rsidRDefault="00BB5ABD" w:rsidP="00D24F8E">
            <w:pPr>
              <w:rPr>
                <w:b/>
              </w:rPr>
            </w:pPr>
            <w:r w:rsidRPr="00E9496E">
              <w:rPr>
                <w:b/>
              </w:rPr>
              <w:t>FSK:</w:t>
            </w:r>
          </w:p>
        </w:tc>
        <w:tc>
          <w:tcPr>
            <w:tcW w:w="5295" w:type="dxa"/>
          </w:tcPr>
          <w:p w:rsidR="00BB5ABD" w:rsidRPr="00E9496E" w:rsidRDefault="00BD565B" w:rsidP="00D24F8E">
            <w:r w:rsidRPr="00E9496E">
              <w:t xml:space="preserve">9  </w:t>
            </w:r>
          </w:p>
        </w:tc>
      </w:tr>
      <w:tr w:rsidR="00BB5ABD" w:rsidRPr="00BB5ABD" w:rsidTr="001C6FAE">
        <w:tc>
          <w:tcPr>
            <w:tcW w:w="3086" w:type="dxa"/>
          </w:tcPr>
          <w:p w:rsidR="00BB5ABD" w:rsidRPr="00E9496E" w:rsidRDefault="00BB5ABD" w:rsidP="00D24F8E">
            <w:pPr>
              <w:rPr>
                <w:b/>
              </w:rPr>
            </w:pPr>
            <w:r w:rsidRPr="00E9496E">
              <w:rPr>
                <w:b/>
              </w:rPr>
              <w:t>Tariefrange:</w:t>
            </w:r>
          </w:p>
        </w:tc>
        <w:tc>
          <w:tcPr>
            <w:tcW w:w="5295" w:type="dxa"/>
          </w:tcPr>
          <w:p w:rsidR="00BB5ABD" w:rsidRPr="00E9496E" w:rsidRDefault="00E9496E" w:rsidP="00D24F8E">
            <w:r w:rsidRPr="00E9496E">
              <w:t>€4</w:t>
            </w:r>
            <w:r w:rsidR="008B0ECD" w:rsidRPr="00E9496E">
              <w:t>5</w:t>
            </w:r>
            <w:r w:rsidRPr="00E9496E">
              <w:t xml:space="preserve"> – €60</w:t>
            </w:r>
          </w:p>
        </w:tc>
      </w:tr>
      <w:tr w:rsidR="00BB5ABD" w:rsidRPr="00BB5ABD" w:rsidTr="001C6FAE">
        <w:tc>
          <w:tcPr>
            <w:tcW w:w="3086" w:type="dxa"/>
          </w:tcPr>
          <w:p w:rsidR="00BB5ABD" w:rsidRPr="00E9496E" w:rsidRDefault="00BB5ABD" w:rsidP="00D24F8E">
            <w:pPr>
              <w:rPr>
                <w:b/>
              </w:rPr>
            </w:pPr>
            <w:r w:rsidRPr="00E9496E">
              <w:rPr>
                <w:b/>
              </w:rPr>
              <w:t>Verhouding prijs/kwaliteit:</w:t>
            </w:r>
          </w:p>
        </w:tc>
        <w:tc>
          <w:tcPr>
            <w:tcW w:w="5295" w:type="dxa"/>
          </w:tcPr>
          <w:p w:rsidR="00BB5ABD" w:rsidRPr="00E9496E" w:rsidRDefault="00E9496E" w:rsidP="00D24F8E">
            <w:r w:rsidRPr="00E9496E">
              <w:t>30% - 70%</w:t>
            </w:r>
          </w:p>
        </w:tc>
      </w:tr>
    </w:tbl>
    <w:p w:rsidR="00985BD0" w:rsidRDefault="00E26C9F" w:rsidP="00E26C9F">
      <w:pPr>
        <w:pStyle w:val="Kop2"/>
      </w:pPr>
      <w:r>
        <w:t xml:space="preserve">Jouw functie </w:t>
      </w:r>
    </w:p>
    <w:p w:rsidR="007B08D0" w:rsidRDefault="007B08D0" w:rsidP="007B08D0">
      <w:r>
        <w:t>Als medewerker telefoniebeheer zorg je, samen met de Telefoniebeheercollega’s er voor dat de collega’s in het concern, conform de prestatienorm, gebruik kunnen maken van zowel de mobiele als de vaste telefoniefunctionaliteit. Je voert daartoe functioneel beheer op de telefonie-omgeving en verwerkt het in een korte tijd veel mutaties op het gebied van koppelingen tussen telefonie-abonnementen, simkaarten en werknemers. Hierbij hoort ook het verwerken en oplossen van incidenten en het doorvoeren van functionele standaardwijzigingen in de telefonie-omgeving. Daarnaast draag je bij aan het opmaken en verstrekken van rapportages en signaleer je richting de clusters over, onder andere, hoog verbruik.</w:t>
      </w:r>
    </w:p>
    <w:p w:rsidR="007B08D0" w:rsidRDefault="007B08D0" w:rsidP="007B08D0"/>
    <w:p w:rsidR="00985BD0" w:rsidRDefault="007B08D0" w:rsidP="007B08D0">
      <w:r>
        <w:t>Een andere taak is het begeleiden van collega’s bij het goed orde brengen van hun bereikbaarheid. Dat kan zowel telefonisch als zo nu en dan op de werkplek. Volgens de afgesproken prestatienormen. Samen met de telefonie-collega’s zorg je ervoor dat het team bereikbaar is en eindgebruikers helpt tijdens het service-</w:t>
      </w:r>
      <w:proofErr w:type="spellStart"/>
      <w:r>
        <w:t>window</w:t>
      </w:r>
      <w:proofErr w:type="spellEnd"/>
      <w:r>
        <w:t xml:space="preserve"> (07:30 tot 17:00).</w:t>
      </w:r>
    </w:p>
    <w:p w:rsidR="00985BD0" w:rsidRPr="00E26C9F" w:rsidRDefault="00E26C9F" w:rsidP="00E26C9F">
      <w:pPr>
        <w:pStyle w:val="Kop2"/>
      </w:pPr>
      <w:r w:rsidRPr="00E26C9F">
        <w:t>Jouw</w:t>
      </w:r>
      <w:r w:rsidR="00985BD0" w:rsidRPr="00E26C9F">
        <w:t xml:space="preserve"> profiel</w:t>
      </w:r>
    </w:p>
    <w:p w:rsidR="007B08D0" w:rsidRDefault="007B08D0" w:rsidP="00985BD0">
      <w:r w:rsidRPr="007B08D0">
        <w:t xml:space="preserve">Daarnaast heb je veel ervaring in het werken met het T-Mobile portal, Avaya telefonie omgevingen, Excel en </w:t>
      </w:r>
      <w:proofErr w:type="spellStart"/>
      <w:r w:rsidRPr="007B08D0">
        <w:t>Pl</w:t>
      </w:r>
      <w:r w:rsidR="008A53DE">
        <w:t>anon</w:t>
      </w:r>
      <w:proofErr w:type="spellEnd"/>
      <w:r w:rsidR="008A53DE">
        <w:t xml:space="preserve"> (Service management tool </w:t>
      </w:r>
      <w:r w:rsidRPr="007B08D0">
        <w:t xml:space="preserve">voor ondersteuning aan de </w:t>
      </w:r>
      <w:proofErr w:type="spellStart"/>
      <w:r w:rsidRPr="007B08D0">
        <w:t>ITIl</w:t>
      </w:r>
      <w:proofErr w:type="spellEnd"/>
      <w:r w:rsidRPr="007B08D0">
        <w:t xml:space="preserve"> processen). Kandidaten met een goede in</w:t>
      </w:r>
      <w:r w:rsidR="008A53DE">
        <w:t>houdelijke kennis van telefonie</w:t>
      </w:r>
      <w:r w:rsidRPr="007B08D0">
        <w:t xml:space="preserve">, change management en incident management, die storing en oplossingsgericht kunnen werken krijgen de voorkeur. </w:t>
      </w:r>
    </w:p>
    <w:p w:rsidR="008B0ECD" w:rsidRDefault="008B0ECD" w:rsidP="00985BD0"/>
    <w:p w:rsidR="007B08D0" w:rsidRPr="007B08D0" w:rsidRDefault="007B08D0" w:rsidP="007B08D0">
      <w:pPr>
        <w:rPr>
          <w:b/>
        </w:rPr>
      </w:pPr>
      <w:r w:rsidRPr="007B08D0">
        <w:rPr>
          <w:b/>
        </w:rPr>
        <w:t xml:space="preserve">Competenties </w:t>
      </w:r>
    </w:p>
    <w:p w:rsidR="007B08D0" w:rsidRDefault="007B08D0" w:rsidP="007B08D0">
      <w:pPr>
        <w:pStyle w:val="Lijstalinea"/>
        <w:numPr>
          <w:ilvl w:val="0"/>
          <w:numId w:val="2"/>
        </w:numPr>
      </w:pPr>
      <w:r>
        <w:t>Accuraat</w:t>
      </w:r>
    </w:p>
    <w:p w:rsidR="007B08D0" w:rsidRDefault="007B08D0" w:rsidP="007B08D0">
      <w:pPr>
        <w:pStyle w:val="Lijstalinea"/>
        <w:numPr>
          <w:ilvl w:val="0"/>
          <w:numId w:val="2"/>
        </w:numPr>
      </w:pPr>
      <w:r>
        <w:t>Oplossingsgericht</w:t>
      </w:r>
    </w:p>
    <w:p w:rsidR="007B08D0" w:rsidRDefault="007B08D0" w:rsidP="007B08D0">
      <w:pPr>
        <w:pStyle w:val="Lijstalinea"/>
        <w:numPr>
          <w:ilvl w:val="0"/>
          <w:numId w:val="2"/>
        </w:numPr>
      </w:pPr>
      <w:r>
        <w:t>Servicegericht</w:t>
      </w:r>
    </w:p>
    <w:p w:rsidR="007B08D0" w:rsidRDefault="007B08D0" w:rsidP="007B08D0">
      <w:pPr>
        <w:pStyle w:val="Lijstalinea"/>
        <w:numPr>
          <w:ilvl w:val="0"/>
          <w:numId w:val="2"/>
        </w:numPr>
      </w:pPr>
      <w:r>
        <w:t>Communicatief vaardig</w:t>
      </w:r>
    </w:p>
    <w:p w:rsidR="008A53DE" w:rsidRDefault="008A53DE" w:rsidP="00E26C9F">
      <w:pPr>
        <w:pStyle w:val="Kop2"/>
      </w:pPr>
    </w:p>
    <w:p w:rsidR="00985BD0" w:rsidRDefault="00985BD0" w:rsidP="00E26C9F">
      <w:pPr>
        <w:pStyle w:val="Kop2"/>
      </w:pPr>
      <w:r>
        <w:lastRenderedPageBreak/>
        <w:t>Eisen</w:t>
      </w:r>
    </w:p>
    <w:p w:rsidR="00E62EA4" w:rsidRPr="00E9496E" w:rsidRDefault="00E9496E" w:rsidP="00E62EA4">
      <w:pPr>
        <w:pStyle w:val="Lijstalinea"/>
        <w:numPr>
          <w:ilvl w:val="0"/>
          <w:numId w:val="2"/>
        </w:numPr>
      </w:pPr>
      <w:r w:rsidRPr="00E9496E">
        <w:t>Een afgeronde m</w:t>
      </w:r>
      <w:r w:rsidR="00E62EA4" w:rsidRPr="00E9496E">
        <w:t>bo</w:t>
      </w:r>
      <w:r w:rsidR="008A53DE" w:rsidRPr="00E9496E">
        <w:t xml:space="preserve"> </w:t>
      </w:r>
      <w:r>
        <w:t xml:space="preserve">4 </w:t>
      </w:r>
      <w:r w:rsidRPr="00E9496E">
        <w:t>opleiding</w:t>
      </w:r>
      <w:r w:rsidR="00E62EA4" w:rsidRPr="00E9496E">
        <w:t xml:space="preserve"> </w:t>
      </w:r>
    </w:p>
    <w:p w:rsidR="008A53DE" w:rsidRPr="00E9496E" w:rsidRDefault="00E9496E" w:rsidP="008A53DE">
      <w:pPr>
        <w:pStyle w:val="Lijstalinea"/>
        <w:numPr>
          <w:ilvl w:val="0"/>
          <w:numId w:val="2"/>
        </w:numPr>
      </w:pPr>
      <w:r w:rsidRPr="00E9496E">
        <w:t xml:space="preserve">Een </w:t>
      </w:r>
      <w:r w:rsidR="008A53DE" w:rsidRPr="00E9496E">
        <w:t xml:space="preserve">ITIL foundation certificaat </w:t>
      </w:r>
    </w:p>
    <w:p w:rsidR="00E9496E" w:rsidRPr="00E9496E" w:rsidRDefault="00E9496E" w:rsidP="00E9496E">
      <w:pPr>
        <w:pStyle w:val="Lijstalinea"/>
        <w:numPr>
          <w:ilvl w:val="0"/>
          <w:numId w:val="2"/>
        </w:numPr>
      </w:pPr>
      <w:r w:rsidRPr="00E9496E">
        <w:t xml:space="preserve">Minimaal 3 jaar ervaring, opgedaan in de afgelopen 5 jaar, als medewerker telefonie (beheer) met daarbij de volgende </w:t>
      </w:r>
      <w:r w:rsidR="00CC1CDC">
        <w:t>werkzaamheden</w:t>
      </w:r>
      <w:r w:rsidRPr="00E9496E">
        <w:t>:</w:t>
      </w:r>
    </w:p>
    <w:p w:rsidR="00E9496E" w:rsidRPr="00E9496E" w:rsidRDefault="00E9496E" w:rsidP="00E9496E">
      <w:pPr>
        <w:pStyle w:val="Lijstalinea"/>
        <w:numPr>
          <w:ilvl w:val="1"/>
          <w:numId w:val="2"/>
        </w:numPr>
      </w:pPr>
      <w:r w:rsidRPr="00E9496E">
        <w:t>Werken met een service portal</w:t>
      </w:r>
    </w:p>
    <w:p w:rsidR="00E9496E" w:rsidRPr="00E9496E" w:rsidRDefault="00E9496E" w:rsidP="00E9496E">
      <w:pPr>
        <w:pStyle w:val="Lijstalinea"/>
        <w:numPr>
          <w:ilvl w:val="1"/>
          <w:numId w:val="2"/>
        </w:numPr>
      </w:pPr>
      <w:r w:rsidRPr="00E9496E">
        <w:t>Werken met een service managementsysteem</w:t>
      </w:r>
    </w:p>
    <w:p w:rsidR="00E62EA4" w:rsidRPr="00E9496E" w:rsidRDefault="00CC1CDC" w:rsidP="00E9496E">
      <w:pPr>
        <w:pStyle w:val="Lijstalinea"/>
        <w:numPr>
          <w:ilvl w:val="1"/>
          <w:numId w:val="2"/>
        </w:numPr>
      </w:pPr>
      <w:r>
        <w:t>Werken met E</w:t>
      </w:r>
      <w:bookmarkStart w:id="0" w:name="_GoBack"/>
      <w:bookmarkEnd w:id="0"/>
      <w:r w:rsidR="00E9496E">
        <w:t>xcel (basis)</w:t>
      </w:r>
    </w:p>
    <w:p w:rsidR="00985BD0" w:rsidRDefault="00985BD0" w:rsidP="00E26C9F">
      <w:pPr>
        <w:pStyle w:val="Kop2"/>
      </w:pPr>
      <w:r>
        <w:t>Wensen</w:t>
      </w:r>
    </w:p>
    <w:p w:rsidR="008B0ECD" w:rsidRPr="00E9496E" w:rsidRDefault="00E9496E" w:rsidP="008B0ECD">
      <w:pPr>
        <w:pStyle w:val="Lijstalinea"/>
        <w:numPr>
          <w:ilvl w:val="0"/>
          <w:numId w:val="2"/>
        </w:numPr>
      </w:pPr>
      <w:r w:rsidRPr="00E9496E">
        <w:t>Een afgeronde opleiding in de richting van administratie of ICT</w:t>
      </w:r>
      <w:r w:rsidR="008B0ECD" w:rsidRPr="00E9496E">
        <w:t xml:space="preserve"> </w:t>
      </w:r>
    </w:p>
    <w:p w:rsidR="008A53DE" w:rsidRPr="00E9496E" w:rsidRDefault="00E9496E" w:rsidP="008B0ECD">
      <w:pPr>
        <w:pStyle w:val="Lijstalinea"/>
        <w:numPr>
          <w:ilvl w:val="0"/>
          <w:numId w:val="2"/>
        </w:numPr>
      </w:pPr>
      <w:r w:rsidRPr="00E9496E">
        <w:t>Systeemkennis van</w:t>
      </w:r>
      <w:r>
        <w:t xml:space="preserve"> en ervaring met</w:t>
      </w:r>
      <w:r w:rsidRPr="00E9496E">
        <w:t>:</w:t>
      </w:r>
    </w:p>
    <w:p w:rsidR="00E9496E" w:rsidRPr="00E9496E" w:rsidRDefault="00E9496E" w:rsidP="00E9496E">
      <w:pPr>
        <w:pStyle w:val="Lijstalinea"/>
        <w:numPr>
          <w:ilvl w:val="1"/>
          <w:numId w:val="2"/>
        </w:numPr>
      </w:pPr>
      <w:proofErr w:type="spellStart"/>
      <w:r w:rsidRPr="00E9496E">
        <w:t>T-mobile</w:t>
      </w:r>
      <w:proofErr w:type="spellEnd"/>
      <w:r w:rsidRPr="00E9496E">
        <w:t xml:space="preserve"> portal</w:t>
      </w:r>
    </w:p>
    <w:p w:rsidR="00E9496E" w:rsidRPr="00E9496E" w:rsidRDefault="00E9496E" w:rsidP="00E9496E">
      <w:pPr>
        <w:pStyle w:val="Lijstalinea"/>
        <w:numPr>
          <w:ilvl w:val="1"/>
          <w:numId w:val="2"/>
        </w:numPr>
      </w:pPr>
      <w:r w:rsidRPr="00E9496E">
        <w:t>Avaya telefonie omgeving</w:t>
      </w:r>
    </w:p>
    <w:p w:rsidR="00E9496E" w:rsidRPr="00E9496E" w:rsidRDefault="00E9496E" w:rsidP="00E9496E">
      <w:pPr>
        <w:pStyle w:val="Lijstalinea"/>
        <w:numPr>
          <w:ilvl w:val="1"/>
          <w:numId w:val="2"/>
        </w:numPr>
      </w:pPr>
      <w:proofErr w:type="spellStart"/>
      <w:r w:rsidRPr="00E9496E">
        <w:t>Planon</w:t>
      </w:r>
      <w:proofErr w:type="spellEnd"/>
    </w:p>
    <w:p w:rsidR="00E9496E" w:rsidRPr="00E9496E" w:rsidRDefault="00E9496E" w:rsidP="00E9496E">
      <w:pPr>
        <w:pStyle w:val="Lijstalinea"/>
        <w:numPr>
          <w:ilvl w:val="1"/>
          <w:numId w:val="2"/>
        </w:numPr>
      </w:pPr>
      <w:r w:rsidRPr="00E9496E">
        <w:t xml:space="preserve">Geavanceerde kennis van Excel (denk hierbij aan o.a. draaitabellen) </w:t>
      </w:r>
    </w:p>
    <w:p w:rsidR="00985BD0" w:rsidRDefault="00985BD0" w:rsidP="00E26C9F">
      <w:pPr>
        <w:pStyle w:val="Kop2"/>
      </w:pPr>
      <w:r>
        <w:t>De afdeling</w:t>
      </w:r>
    </w:p>
    <w:p w:rsidR="00985BD0" w:rsidRDefault="00CC1CDC" w:rsidP="00985BD0">
      <w:r w:rsidRPr="00361AEA">
        <w:t>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w:t>
      </w:r>
    </w:p>
    <w:p w:rsidR="00985BD0" w:rsidRPr="00985BD0" w:rsidRDefault="00985BD0" w:rsidP="00E26C9F">
      <w:pPr>
        <w:pStyle w:val="Kop2"/>
      </w:pPr>
      <w:r>
        <w:t>Onze organisatie</w:t>
      </w:r>
    </w:p>
    <w:p w:rsidR="00397E10" w:rsidRDefault="007B08D0" w:rsidP="00985BD0">
      <w:r w:rsidRPr="007B08D0">
        <w:t>De Bestuur en Concern Ondersteuning ondersteunt de gemeente Rotterdam op het gebied van bedrijfsvoering. Producten en diensten zoals ICT, HR, Financiën en Communicatie zijn gebundeld om zo efficiënt en effectief mogelijk de dienstverlening te leveren die de gemeente nodig heeft bij het uitvoeren van haar werk voor de stad. In een omgeving die voortdurend in beweging is, biedt de Bestuur en Concern Ondersteuning vakmanschap en kwaliteit om flexibel op die dynamiek in te kunnen spelen.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0B40"/>
    <w:multiLevelType w:val="hybridMultilevel"/>
    <w:tmpl w:val="0A20C2F8"/>
    <w:lvl w:ilvl="0" w:tplc="007CF9DC">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5C6C81"/>
    <w:multiLevelType w:val="hybridMultilevel"/>
    <w:tmpl w:val="911A048E"/>
    <w:lvl w:ilvl="0" w:tplc="5AB076B6">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406261"/>
    <w:multiLevelType w:val="hybridMultilevel"/>
    <w:tmpl w:val="3A205DC6"/>
    <w:lvl w:ilvl="0" w:tplc="4DC0551A">
      <w:start w:val="9"/>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397E10"/>
    <w:rsid w:val="0056054F"/>
    <w:rsid w:val="005E2C40"/>
    <w:rsid w:val="007B08D0"/>
    <w:rsid w:val="0088610C"/>
    <w:rsid w:val="008A53DE"/>
    <w:rsid w:val="008B0ECD"/>
    <w:rsid w:val="00912961"/>
    <w:rsid w:val="00985BD0"/>
    <w:rsid w:val="00B55D50"/>
    <w:rsid w:val="00BA42DB"/>
    <w:rsid w:val="00BB5ABD"/>
    <w:rsid w:val="00BD565B"/>
    <w:rsid w:val="00BF28EE"/>
    <w:rsid w:val="00CC1CDC"/>
    <w:rsid w:val="00E26C9F"/>
    <w:rsid w:val="00E62EA4"/>
    <w:rsid w:val="00E9496E"/>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186B7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B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6B64177</Template>
  <TotalTime>52</TotalTime>
  <Pages>2</Pages>
  <Words>488</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2019-03-13T14:32:00Z</dcterms:created>
  <dcterms:modified xsi:type="dcterms:W3CDTF">2019-03-14T15:52:00Z</dcterms:modified>
</cp:coreProperties>
</file>