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9304" w14:textId="6B1762D0" w:rsidR="00985BD0" w:rsidRPr="00AD10D5" w:rsidRDefault="00AA01E4" w:rsidP="00985BD0">
      <w:pPr>
        <w:pStyle w:val="Kop1"/>
        <w:rPr>
          <w:color w:val="339933"/>
        </w:rPr>
      </w:pPr>
      <w:r w:rsidRPr="00AD10D5">
        <w:rPr>
          <w:color w:val="339933"/>
        </w:rPr>
        <w:t>Inkomensconsulent</w:t>
      </w:r>
      <w:r w:rsidR="00D3420A">
        <w:rPr>
          <w:color w:val="339933"/>
        </w:rPr>
        <w:t xml:space="preserve"> Intake</w:t>
      </w:r>
    </w:p>
    <w:p w14:paraId="0B98C77D" w14:textId="77777777"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14:paraId="5995C2EF" w14:textId="77777777" w:rsidTr="00FE7C51">
        <w:tc>
          <w:tcPr>
            <w:tcW w:w="3544" w:type="dxa"/>
          </w:tcPr>
          <w:p w14:paraId="7F29C160" w14:textId="71692F17" w:rsidR="002F6B9D" w:rsidRPr="00AD10D5" w:rsidRDefault="002F6B9D" w:rsidP="00FE7C51">
            <w:r w:rsidRPr="00AD10D5">
              <w:rPr>
                <w:b/>
              </w:rPr>
              <w:t>Startdatum</w:t>
            </w:r>
            <w:r w:rsidRPr="00AD10D5">
              <w:t xml:space="preserve">: </w:t>
            </w:r>
            <w:r w:rsidR="00462B5F">
              <w:br/>
            </w:r>
            <w:r w:rsidR="00462B5F" w:rsidRPr="00462B5F">
              <w:rPr>
                <w:b/>
              </w:rPr>
              <w:t>Werklocatie:</w:t>
            </w:r>
          </w:p>
          <w:p w14:paraId="7FEC7E33" w14:textId="77777777" w:rsidR="002F6B9D" w:rsidRPr="00AD10D5" w:rsidRDefault="002F6B9D" w:rsidP="00FE7C51">
            <w:r w:rsidRPr="00AD10D5">
              <w:rPr>
                <w:b/>
              </w:rPr>
              <w:t>Duur</w:t>
            </w:r>
            <w:r w:rsidRPr="00AD10D5">
              <w:t xml:space="preserve">: </w:t>
            </w:r>
          </w:p>
          <w:p w14:paraId="4B67C223" w14:textId="77777777" w:rsidR="00172ED2" w:rsidRDefault="00172ED2" w:rsidP="00FE7C51">
            <w:pPr>
              <w:rPr>
                <w:b/>
              </w:rPr>
            </w:pPr>
          </w:p>
          <w:p w14:paraId="2EB27452" w14:textId="4CA0AF09" w:rsidR="002F6B9D" w:rsidRPr="00AD10D5" w:rsidRDefault="002F6B9D" w:rsidP="00FE7C51">
            <w:r w:rsidRPr="00AD10D5">
              <w:rPr>
                <w:b/>
              </w:rPr>
              <w:t>Verlengingsopties</w:t>
            </w:r>
            <w:r w:rsidRPr="00AD10D5">
              <w:t xml:space="preserve">: </w:t>
            </w:r>
          </w:p>
          <w:p w14:paraId="0F254921" w14:textId="77777777" w:rsidR="002F6B9D" w:rsidRPr="00AD10D5" w:rsidRDefault="002F6B9D" w:rsidP="00FE7C51">
            <w:r w:rsidRPr="00AD10D5">
              <w:rPr>
                <w:b/>
              </w:rPr>
              <w:t>Uren p/w</w:t>
            </w:r>
            <w:r w:rsidRPr="00AD10D5">
              <w:t xml:space="preserve">: </w:t>
            </w:r>
          </w:p>
          <w:p w14:paraId="24733A93" w14:textId="77777777" w:rsidR="002F6B9D" w:rsidRPr="00AD10D5" w:rsidRDefault="002F6B9D" w:rsidP="00FE7C51">
            <w:pPr>
              <w:rPr>
                <w:b/>
              </w:rPr>
            </w:pPr>
            <w:r w:rsidRPr="00AD10D5">
              <w:rPr>
                <w:b/>
              </w:rPr>
              <w:t>Aantal medewerkers:</w:t>
            </w:r>
          </w:p>
          <w:p w14:paraId="739AED18" w14:textId="7C979844" w:rsidR="002F6B9D" w:rsidRDefault="002F6B9D" w:rsidP="00FE7C51">
            <w:pPr>
              <w:rPr>
                <w:b/>
              </w:rPr>
            </w:pPr>
            <w:r w:rsidRPr="00AD10D5">
              <w:rPr>
                <w:b/>
              </w:rPr>
              <w:t xml:space="preserve">FSK: </w:t>
            </w:r>
          </w:p>
          <w:p w14:paraId="5EB959D8" w14:textId="06136CFE" w:rsidR="00FF719B" w:rsidRPr="00AD10D5" w:rsidRDefault="00FF719B" w:rsidP="00FE7C51">
            <w:pPr>
              <w:rPr>
                <w:b/>
              </w:rPr>
            </w:pPr>
            <w:r>
              <w:rPr>
                <w:b/>
              </w:rPr>
              <w:t>Prijs-en kwaliteit:</w:t>
            </w:r>
            <w:r>
              <w:rPr>
                <w:b/>
              </w:rPr>
              <w:br/>
              <w:t xml:space="preserve">Tariefrange:           </w:t>
            </w:r>
          </w:p>
          <w:p w14:paraId="5EC66385" w14:textId="77777777" w:rsidR="002F6B9D" w:rsidRPr="00AD10D5" w:rsidRDefault="002F6B9D" w:rsidP="00FE7C51">
            <w:pPr>
              <w:rPr>
                <w:b/>
              </w:rPr>
            </w:pPr>
            <w:r w:rsidRPr="00AD10D5">
              <w:rPr>
                <w:b/>
              </w:rPr>
              <w:t>Gespreksdatum:</w:t>
            </w:r>
          </w:p>
          <w:p w14:paraId="7BE4BB2E" w14:textId="77777777" w:rsidR="002F6B9D" w:rsidRPr="00AD10D5" w:rsidRDefault="002F6B9D" w:rsidP="00FE7C51"/>
        </w:tc>
        <w:tc>
          <w:tcPr>
            <w:tcW w:w="4837" w:type="dxa"/>
          </w:tcPr>
          <w:p w14:paraId="22FE6F01" w14:textId="04552E7F" w:rsidR="00462B5F" w:rsidRPr="00AD10D5" w:rsidRDefault="00FF719B" w:rsidP="00FE7C51">
            <w:r>
              <w:t>Naar verwachting medio januari 2020</w:t>
            </w:r>
          </w:p>
          <w:p w14:paraId="0FD33F27" w14:textId="077E7AF0" w:rsidR="002F6B9D" w:rsidRPr="00AD10D5" w:rsidRDefault="00462B5F" w:rsidP="00FE7C51">
            <w:r>
              <w:t>Librijesteeg 4, Rotterdam</w:t>
            </w:r>
            <w:r>
              <w:br/>
            </w:r>
            <w:r w:rsidR="002F6B9D" w:rsidRPr="00C27F8A">
              <w:t>Tot en met 31-12-2</w:t>
            </w:r>
            <w:r w:rsidR="00535D36" w:rsidRPr="00C27F8A">
              <w:t>020</w:t>
            </w:r>
            <w:bookmarkStart w:id="0" w:name="_GoBack"/>
            <w:bookmarkEnd w:id="0"/>
          </w:p>
          <w:p w14:paraId="362A7C82" w14:textId="0E88D681" w:rsidR="002F6B9D" w:rsidRPr="00AD10D5" w:rsidRDefault="00D3420A" w:rsidP="00FE7C51">
            <w:r>
              <w:t>Ja, namelijk 2 * 6 maanden</w:t>
            </w:r>
          </w:p>
          <w:p w14:paraId="27D2C333" w14:textId="101F50CF" w:rsidR="002F6B9D" w:rsidRDefault="00C91768" w:rsidP="00FE7C51">
            <w:r>
              <w:t>36</w:t>
            </w:r>
            <w:r w:rsidR="002F6B9D" w:rsidRPr="00AD10D5">
              <w:t xml:space="preserve"> uur per week</w:t>
            </w:r>
          </w:p>
          <w:p w14:paraId="0DA37739" w14:textId="53216D91" w:rsidR="003370DE" w:rsidRPr="00AD10D5" w:rsidRDefault="003370DE" w:rsidP="00FE7C51">
            <w:r>
              <w:t>3</w:t>
            </w:r>
          </w:p>
          <w:p w14:paraId="5B974255" w14:textId="6A10137D" w:rsidR="002F6B9D" w:rsidRDefault="00CA1729" w:rsidP="00FE7C51">
            <w:r>
              <w:t>8</w:t>
            </w:r>
          </w:p>
          <w:p w14:paraId="0F24D336" w14:textId="3248F2B6" w:rsidR="00FF719B" w:rsidRDefault="00FF719B" w:rsidP="00FE7C51">
            <w:r>
              <w:t>20% - 80%</w:t>
            </w:r>
          </w:p>
          <w:p w14:paraId="339410ED" w14:textId="3C2F66D7" w:rsidR="00FF719B" w:rsidRPr="00AD10D5" w:rsidRDefault="00090FF1" w:rsidP="00FE7C51">
            <w:r>
              <w:t>€40.00 - €45.00</w:t>
            </w:r>
          </w:p>
          <w:p w14:paraId="16F1E974" w14:textId="48727570" w:rsidR="002F6B9D" w:rsidRPr="00AD10D5" w:rsidRDefault="00BE5911" w:rsidP="00FE7C51">
            <w:r>
              <w:t xml:space="preserve">De gesprekken zullen naar verwachting plaatsvinden in week </w:t>
            </w:r>
            <w:r w:rsidR="00FF719B">
              <w:t>2 en 3</w:t>
            </w:r>
          </w:p>
        </w:tc>
      </w:tr>
    </w:tbl>
    <w:p w14:paraId="616422B7" w14:textId="77777777" w:rsidR="00985BD0" w:rsidRPr="00AD10D5" w:rsidRDefault="00E26C9F" w:rsidP="00E26C9F">
      <w:pPr>
        <w:pStyle w:val="Kop2"/>
      </w:pPr>
      <w:r w:rsidRPr="00AD10D5">
        <w:t xml:space="preserve">Jouw </w:t>
      </w:r>
      <w:r w:rsidR="000E29E3" w:rsidRPr="00AD10D5">
        <w:t>functie/</w:t>
      </w:r>
      <w:r w:rsidRPr="00AD10D5">
        <w:t xml:space="preserve"> opdracht </w:t>
      </w:r>
    </w:p>
    <w:p w14:paraId="36361732" w14:textId="6461206A" w:rsidR="004B742E" w:rsidRPr="00F41DF6" w:rsidRDefault="00B612B4" w:rsidP="00F41DF6">
      <w:pPr>
        <w:autoSpaceDE w:val="0"/>
        <w:autoSpaceDN w:val="0"/>
        <w:adjustRightInd w:val="0"/>
        <w:spacing w:line="240" w:lineRule="auto"/>
        <w:rPr>
          <w:szCs w:val="20"/>
        </w:rPr>
      </w:pPr>
      <w:r w:rsidRPr="00F41DF6">
        <w:rPr>
          <w:szCs w:val="20"/>
        </w:rPr>
        <w:t>Het voorbereiden en beoordelen of en tot welke hoogte en duur aanvragers in aanmerking kunnen</w:t>
      </w:r>
      <w:r w:rsidR="00112717">
        <w:rPr>
          <w:szCs w:val="20"/>
        </w:rPr>
        <w:t xml:space="preserve"> k</w:t>
      </w:r>
      <w:r w:rsidRPr="00F41DF6">
        <w:rPr>
          <w:szCs w:val="20"/>
        </w:rPr>
        <w:t>omen voor een inkomensvoorziening in het kader van de Participatiewet, IOAW of Bijzondere Bijstand,</w:t>
      </w:r>
      <w:r w:rsidR="00F41DF6" w:rsidRPr="00F41DF6">
        <w:rPr>
          <w:szCs w:val="20"/>
        </w:rPr>
        <w:t xml:space="preserve"> a</w:t>
      </w:r>
      <w:r w:rsidRPr="00F41DF6">
        <w:rPr>
          <w:szCs w:val="20"/>
        </w:rPr>
        <w:t>lsmede het voorkomen van fraude binnen de kaders van relevante wet- en regelgeving teneinde de borging van tijdigheid en rechtmatigheid.</w:t>
      </w:r>
      <w:r w:rsidR="00F41DF6" w:rsidRPr="00F41DF6">
        <w:rPr>
          <w:szCs w:val="20"/>
        </w:rPr>
        <w:t xml:space="preserve"> </w:t>
      </w:r>
      <w:r w:rsidR="00B52915" w:rsidRPr="00F41DF6">
        <w:rPr>
          <w:szCs w:val="20"/>
        </w:rPr>
        <w:t xml:space="preserve">Door verloop in het personeelsbestand is er een vacature ontstaan. </w:t>
      </w:r>
    </w:p>
    <w:p w14:paraId="54249DA6" w14:textId="77777777" w:rsidR="004B742E" w:rsidRPr="00AD10D5" w:rsidRDefault="004B742E" w:rsidP="00985BD0"/>
    <w:p w14:paraId="1BC0C3E5" w14:textId="77777777" w:rsidR="00E26C9F" w:rsidRPr="00AD10D5" w:rsidRDefault="00E26C9F" w:rsidP="00E26C9F">
      <w:pPr>
        <w:rPr>
          <w:b/>
        </w:rPr>
      </w:pPr>
      <w:r w:rsidRPr="00AD10D5">
        <w:rPr>
          <w:b/>
        </w:rPr>
        <w:t>Wat is de grootste uitdaging van deze functie?</w:t>
      </w:r>
    </w:p>
    <w:p w14:paraId="4D27F2D2" w14:textId="77777777"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14:paraId="109B38D6" w14:textId="77777777" w:rsidR="00B52915" w:rsidRPr="00AD10D5" w:rsidRDefault="00B52915" w:rsidP="004B742E">
      <w:pPr>
        <w:autoSpaceDE w:val="0"/>
        <w:autoSpaceDN w:val="0"/>
        <w:adjustRightInd w:val="0"/>
        <w:spacing w:line="240" w:lineRule="auto"/>
      </w:pPr>
    </w:p>
    <w:p w14:paraId="2DE0155A" w14:textId="77777777" w:rsidR="00AD10D5" w:rsidRDefault="00E26C9F" w:rsidP="00AD10D5">
      <w:pPr>
        <w:rPr>
          <w:b/>
        </w:rPr>
      </w:pPr>
      <w:r w:rsidRPr="00AD10D5">
        <w:rPr>
          <w:b/>
        </w:rPr>
        <w:t>Wat zijn de hoofdtaken van de functie?</w:t>
      </w:r>
    </w:p>
    <w:p w14:paraId="089FEC99" w14:textId="77777777"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14:paraId="7A44675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14:paraId="2D3CA868"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Signaleert verdachte situaties in het kader van rechtmatigheid, beslist of aanvullend onderzoek</w:t>
      </w:r>
      <w:r w:rsidR="00AD10D5" w:rsidRPr="00F41DF6">
        <w:rPr>
          <w:szCs w:val="20"/>
        </w:rPr>
        <w:t xml:space="preserve"> </w:t>
      </w:r>
      <w:r w:rsidRPr="00F41DF6">
        <w:rPr>
          <w:szCs w:val="20"/>
        </w:rPr>
        <w:t>gewenst is en draagt zorg voor eventuele inschakeling van een Senior Inkomensconsulent.</w:t>
      </w:r>
    </w:p>
    <w:p w14:paraId="0B155BC0"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14:paraId="7F4EFC6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14:paraId="14353E48" w14:textId="77777777"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lastRenderedPageBreak/>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14:paraId="59A2FB3D" w14:textId="04A23E52" w:rsidR="00985BD0"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14:paraId="5F3D84C3" w14:textId="77777777" w:rsidR="00E702FF" w:rsidRPr="00F41DF6" w:rsidRDefault="00E702FF" w:rsidP="00E702FF">
      <w:pPr>
        <w:pStyle w:val="Lijstalinea"/>
        <w:autoSpaceDE w:val="0"/>
        <w:autoSpaceDN w:val="0"/>
        <w:adjustRightInd w:val="0"/>
        <w:spacing w:line="240" w:lineRule="auto"/>
        <w:rPr>
          <w:szCs w:val="20"/>
        </w:rPr>
      </w:pPr>
    </w:p>
    <w:p w14:paraId="5C8D3E02" w14:textId="77777777" w:rsidR="00985BD0" w:rsidRPr="00AD10D5" w:rsidRDefault="00E26C9F" w:rsidP="00E26C9F">
      <w:pPr>
        <w:pStyle w:val="Kop2"/>
      </w:pPr>
      <w:r w:rsidRPr="00AD10D5">
        <w:t>Jouw</w:t>
      </w:r>
      <w:r w:rsidR="00985BD0" w:rsidRPr="00AD10D5">
        <w:t xml:space="preserve"> profiel</w:t>
      </w:r>
    </w:p>
    <w:p w14:paraId="3190AD51" w14:textId="74118263"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 xml:space="preserve">Resultaatgerichtheid </w:t>
      </w:r>
    </w:p>
    <w:p w14:paraId="1655C70F" w14:textId="77777777" w:rsidR="000E29E3"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 xml:space="preserve">Cijfermatig inzicht </w:t>
      </w:r>
    </w:p>
    <w:p w14:paraId="73C23AA0"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14:paraId="7D500475"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14:paraId="01C7F1EC"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14:paraId="6E98901F" w14:textId="77777777" w:rsidR="004B742E"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Samenwerken</w:t>
      </w:r>
    </w:p>
    <w:p w14:paraId="6DDDE79A"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14:paraId="750AF6E7"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14:paraId="40AEF4C7" w14:textId="518E1F3D" w:rsidR="004B742E"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14:paraId="54513E00" w14:textId="1D367D8F" w:rsidR="008B71FF" w:rsidRDefault="008B71FF" w:rsidP="008B71FF">
      <w:pPr>
        <w:autoSpaceDE w:val="0"/>
        <w:autoSpaceDN w:val="0"/>
        <w:adjustRightInd w:val="0"/>
        <w:spacing w:line="240" w:lineRule="auto"/>
        <w:rPr>
          <w:szCs w:val="19"/>
        </w:rPr>
      </w:pPr>
    </w:p>
    <w:p w14:paraId="4399726D" w14:textId="2A4AC435" w:rsidR="0090550E" w:rsidRPr="00462B5F" w:rsidRDefault="00462B5F" w:rsidP="008B71FF">
      <w:pPr>
        <w:autoSpaceDE w:val="0"/>
        <w:autoSpaceDN w:val="0"/>
        <w:adjustRightInd w:val="0"/>
        <w:spacing w:line="240" w:lineRule="auto"/>
        <w:rPr>
          <w:b/>
          <w:szCs w:val="19"/>
        </w:rPr>
      </w:pPr>
      <w:r w:rsidRPr="00462B5F">
        <w:rPr>
          <w:b/>
          <w:szCs w:val="19"/>
        </w:rPr>
        <w:t>Resultaatgerichtheid</w:t>
      </w:r>
    </w:p>
    <w:p w14:paraId="33F288F8" w14:textId="1E400A7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zijn eigen werkzaamheden te benoemen in concrete doelen en weet deze</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 xml:space="preserve"> </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zodanig in te richten en uit te voeren zodat het doel bereikt wordt.</w:t>
      </w:r>
    </w:p>
    <w:p w14:paraId="7A7D506E" w14:textId="16461F0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Gaat door tot het afgesproken resultaat is bereikt.</w:t>
      </w:r>
    </w:p>
    <w:p w14:paraId="4E7B9D75" w14:textId="6786F0D5"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Handelt op eigen initiatief binnen het vastgestelde kader van de opdracht.</w:t>
      </w:r>
    </w:p>
    <w:p w14:paraId="05F62525" w14:textId="4EFB9E15" w:rsidR="008B71FF" w:rsidRDefault="008B71FF" w:rsidP="008B71FF">
      <w:pPr>
        <w:autoSpaceDE w:val="0"/>
        <w:autoSpaceDN w:val="0"/>
        <w:adjustRightInd w:val="0"/>
        <w:spacing w:line="240" w:lineRule="auto"/>
        <w:rPr>
          <w:rFonts w:ascii="HelveticaNeue-Roman" w:hAnsi="HelveticaNeue-Roman" w:cs="HelveticaNeue-Roman"/>
          <w:szCs w:val="20"/>
        </w:rPr>
      </w:pPr>
    </w:p>
    <w:p w14:paraId="633DD8A7" w14:textId="4743DCB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Cijfermatig inzicht</w:t>
      </w:r>
    </w:p>
    <w:p w14:paraId="25EC7AD3" w14:textId="3DD75F8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om loonstrookjes goed te lezen en te vertalen naar de verwerking in Socrates.</w:t>
      </w:r>
    </w:p>
    <w:p w14:paraId="3357D503" w14:textId="4B939CEB" w:rsidR="008B71FF" w:rsidRDefault="008B71FF" w:rsidP="008B71FF">
      <w:pPr>
        <w:autoSpaceDE w:val="0"/>
        <w:autoSpaceDN w:val="0"/>
        <w:adjustRightInd w:val="0"/>
        <w:spacing w:line="240" w:lineRule="auto"/>
        <w:rPr>
          <w:rFonts w:ascii="HelveticaNeue-Roman" w:hAnsi="HelveticaNeue-Roman" w:cs="HelveticaNeue-Roman"/>
          <w:szCs w:val="20"/>
        </w:rPr>
      </w:pPr>
    </w:p>
    <w:p w14:paraId="29FEC9BC" w14:textId="0BE343E2"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Stressbestendigheid</w:t>
      </w:r>
    </w:p>
    <w:p w14:paraId="45E70187" w14:textId="11D2AA9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anderen bij hoge werkdruk gerust door kalm optreden.</w:t>
      </w:r>
    </w:p>
    <w:p w14:paraId="4A327494" w14:textId="3E955CD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bij (tijds)druk prioriteiten en blijft doeltreffend handelen.</w:t>
      </w:r>
    </w:p>
    <w:p w14:paraId="78F7D27D" w14:textId="28F54E89"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Accepteert kritiek of tegenwerpingen en kan dit relativeren.</w:t>
      </w:r>
    </w:p>
    <w:p w14:paraId="11AEC3DE" w14:textId="789CCCE0" w:rsidR="008B71FF" w:rsidRDefault="008B71FF" w:rsidP="008B71FF">
      <w:pPr>
        <w:autoSpaceDE w:val="0"/>
        <w:autoSpaceDN w:val="0"/>
        <w:adjustRightInd w:val="0"/>
        <w:spacing w:line="240" w:lineRule="auto"/>
        <w:rPr>
          <w:rFonts w:ascii="HelveticaNeue-Roman" w:hAnsi="HelveticaNeue-Roman" w:cs="HelveticaNeue-Roman"/>
          <w:szCs w:val="20"/>
        </w:rPr>
      </w:pPr>
    </w:p>
    <w:p w14:paraId="2EB40E8E" w14:textId="3F7F6541"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Analytisch vermogen</w:t>
      </w:r>
    </w:p>
    <w:p w14:paraId="26DB1B76" w14:textId="155C526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Ordent informatie en stelt gerichte vragen om situaties en problemen helder te krijgen.</w:t>
      </w:r>
    </w:p>
    <w:p w14:paraId="326C942E" w14:textId="4ADE3DBD"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Onderscheidt hoofd- van bijzaken</w:t>
      </w:r>
    </w:p>
    <w:p w14:paraId="01A34D11" w14:textId="70D02BFC" w:rsidR="008B71FF" w:rsidRDefault="008B71FF" w:rsidP="008B71FF">
      <w:pPr>
        <w:autoSpaceDE w:val="0"/>
        <w:autoSpaceDN w:val="0"/>
        <w:adjustRightInd w:val="0"/>
        <w:spacing w:line="240" w:lineRule="auto"/>
        <w:rPr>
          <w:rFonts w:ascii="HelveticaNeue-Roman" w:hAnsi="HelveticaNeue-Roman" w:cs="HelveticaNeue-Roman"/>
          <w:szCs w:val="20"/>
        </w:rPr>
      </w:pPr>
    </w:p>
    <w:p w14:paraId="2379A198" w14:textId="59E2D12E"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Plannen en organiseren</w:t>
      </w:r>
    </w:p>
    <w:p w14:paraId="698CE646" w14:textId="6A5747B3"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Structureert het eigen werk(proces).</w:t>
      </w:r>
    </w:p>
    <w:p w14:paraId="7D346632" w14:textId="41A047A3"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Maakt voor zichzelf een planning met realistische doelen, meet tussentijds en behoudt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overzicht.</w:t>
      </w:r>
    </w:p>
    <w:p w14:paraId="54D541BB" w14:textId="14477B47" w:rsidR="008B71FF" w:rsidRDefault="008B71FF" w:rsidP="008B71FF">
      <w:pPr>
        <w:autoSpaceDE w:val="0"/>
        <w:autoSpaceDN w:val="0"/>
        <w:adjustRightInd w:val="0"/>
        <w:spacing w:line="240" w:lineRule="auto"/>
        <w:rPr>
          <w:rFonts w:ascii="HelveticaNeue-Roman" w:hAnsi="HelveticaNeue-Roman" w:cs="HelveticaNeue-Roman"/>
          <w:szCs w:val="20"/>
        </w:rPr>
      </w:pPr>
    </w:p>
    <w:p w14:paraId="52D406DD" w14:textId="42B61B8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Samenwerken</w:t>
      </w:r>
    </w:p>
    <w:p w14:paraId="7B756749" w14:textId="01CFDC38"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zo nodig rekening met de belangen van anderen.</w:t>
      </w:r>
    </w:p>
    <w:p w14:paraId="62085CD8" w14:textId="20D67C4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Komt afspraken binnen het team na.</w:t>
      </w:r>
    </w:p>
    <w:p w14:paraId="15510C31" w14:textId="1BF6D44A"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Initieert zelfstandig samenwerkingsverbanden en levert actief een bijdrage aan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Gemeenschappelijke resultaat</w:t>
      </w:r>
    </w:p>
    <w:p w14:paraId="41A87665" w14:textId="76D2D26F" w:rsidR="008B71FF" w:rsidRDefault="008B71FF" w:rsidP="008B71FF">
      <w:pPr>
        <w:autoSpaceDE w:val="0"/>
        <w:autoSpaceDN w:val="0"/>
        <w:adjustRightInd w:val="0"/>
        <w:spacing w:line="240" w:lineRule="auto"/>
        <w:rPr>
          <w:rFonts w:ascii="HelveticaNeue-Roman" w:hAnsi="HelveticaNeue-Roman" w:cs="HelveticaNeue-Roman"/>
          <w:szCs w:val="20"/>
        </w:rPr>
      </w:pPr>
    </w:p>
    <w:p w14:paraId="55959665" w14:textId="28CEF990"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Communiceren</w:t>
      </w:r>
    </w:p>
    <w:p w14:paraId="24C2E353" w14:textId="16323BB8"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bij contacten van verschillende niveaus rekening met verschillende behoeften en</w:t>
      </w:r>
      <w:r w:rsidR="0090550E">
        <w:rPr>
          <w:rFonts w:ascii="HelveticaNeue-Roman" w:hAnsi="HelveticaNeue-Roman" w:cs="HelveticaNeue-Roman"/>
          <w:szCs w:val="20"/>
        </w:rPr>
        <w:t xml:space="preserve"> </w:t>
      </w:r>
      <w:r w:rsidRPr="0090550E">
        <w:rPr>
          <w:rFonts w:ascii="HelveticaNeue-Roman" w:hAnsi="HelveticaNeue-Roman" w:cs="HelveticaNeue-Roman"/>
          <w:szCs w:val="20"/>
        </w:rPr>
        <w:t>belangen; herkent tegenstellingen en kiest een geschikte aanpak.</w:t>
      </w:r>
    </w:p>
    <w:p w14:paraId="6397BC32" w14:textId="1097D036"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in een gesprek het initiatief en luistert actief, vat samen, vraagt na bij de ander,</w:t>
      </w:r>
    </w:p>
    <w:p w14:paraId="193C170A" w14:textId="72DA7228" w:rsidR="008B71FF" w:rsidRDefault="0090550E" w:rsidP="008B71FF">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 xml:space="preserve">             </w:t>
      </w:r>
      <w:r w:rsidR="008B71FF">
        <w:rPr>
          <w:rFonts w:ascii="HelveticaNeue-Roman" w:hAnsi="HelveticaNeue-Roman" w:cs="HelveticaNeue-Roman"/>
          <w:szCs w:val="20"/>
        </w:rPr>
        <w:t>maakt gevoelens bespreekbaar.</w:t>
      </w:r>
    </w:p>
    <w:p w14:paraId="10DFF30C" w14:textId="2391C124"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Geeft helder en duidelijk uitleg en maakt complexe zaken begrijpelijk</w:t>
      </w:r>
    </w:p>
    <w:p w14:paraId="10E619A5" w14:textId="66728F87" w:rsidR="008B71FF" w:rsidRDefault="008B71FF" w:rsidP="008B71FF">
      <w:pPr>
        <w:autoSpaceDE w:val="0"/>
        <w:autoSpaceDN w:val="0"/>
        <w:adjustRightInd w:val="0"/>
        <w:spacing w:line="240" w:lineRule="auto"/>
        <w:rPr>
          <w:rFonts w:ascii="HelveticaNeue-Roman" w:hAnsi="HelveticaNeue-Roman" w:cs="HelveticaNeue-Roman"/>
          <w:szCs w:val="20"/>
        </w:rPr>
      </w:pPr>
    </w:p>
    <w:p w14:paraId="058EB5CD" w14:textId="39A75D95"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Besluitvaardigheid</w:t>
      </w:r>
    </w:p>
    <w:p w14:paraId="5093CA05" w14:textId="19BE4478"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Durft ook onder tijdsdruk te beslissen.</w:t>
      </w:r>
    </w:p>
    <w:p w14:paraId="50B9F25D" w14:textId="5C9D4E55"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lastRenderedPageBreak/>
        <w:t>Beslist of neemt een standpunt in zodra de belangrijkste informatie voorhanden is.</w:t>
      </w:r>
    </w:p>
    <w:p w14:paraId="53F91DE9" w14:textId="6F01C8A7" w:rsidR="008B71FF"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ook beslissingen bij tegenstrijdige belangen.</w:t>
      </w:r>
    </w:p>
    <w:p w14:paraId="5100E723" w14:textId="2AB00880" w:rsidR="0090550E" w:rsidRDefault="0090550E" w:rsidP="0090550E">
      <w:pPr>
        <w:autoSpaceDE w:val="0"/>
        <w:autoSpaceDN w:val="0"/>
        <w:adjustRightInd w:val="0"/>
        <w:spacing w:line="240" w:lineRule="auto"/>
        <w:rPr>
          <w:rFonts w:ascii="HelveticaNeue-Roman" w:hAnsi="HelveticaNeue-Roman" w:cs="HelveticaNeue-Roman"/>
          <w:szCs w:val="20"/>
        </w:rPr>
      </w:pPr>
    </w:p>
    <w:p w14:paraId="71E70F41" w14:textId="65A588D0"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Klantgerichtheid</w:t>
      </w:r>
    </w:p>
    <w:p w14:paraId="5867269F" w14:textId="1A7E7EB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goed bereikbaar voor de klant.</w:t>
      </w:r>
    </w:p>
    <w:p w14:paraId="08419621" w14:textId="3FB6768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Staat open voor vragen, luistert goed en reageert snel.</w:t>
      </w:r>
    </w:p>
    <w:p w14:paraId="572926D6" w14:textId="761F2184"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Behandelt klachten op de juiste wijze.</w:t>
      </w:r>
    </w:p>
    <w:p w14:paraId="60C3B815" w14:textId="77143603"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proactief en verdiept zich in de situatie of vraag van de klant.</w:t>
      </w:r>
    </w:p>
    <w:p w14:paraId="4F79DD63" w14:textId="7E3DB05C"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Biedt ongevraagd service en extra ondersteuning.</w:t>
      </w:r>
    </w:p>
    <w:p w14:paraId="3E42E7B9" w14:textId="0B2915E0" w:rsidR="0090550E" w:rsidRPr="0090550E" w:rsidRDefault="0090550E" w:rsidP="0090550E">
      <w:pPr>
        <w:pStyle w:val="Lijstalinea"/>
        <w:numPr>
          <w:ilvl w:val="0"/>
          <w:numId w:val="6"/>
        </w:numPr>
        <w:autoSpaceDE w:val="0"/>
        <w:autoSpaceDN w:val="0"/>
        <w:adjustRightInd w:val="0"/>
        <w:spacing w:line="240" w:lineRule="auto"/>
        <w:rPr>
          <w:szCs w:val="19"/>
        </w:rPr>
      </w:pPr>
      <w:r w:rsidRPr="0090550E">
        <w:rPr>
          <w:rFonts w:ascii="HelveticaNeue-Roman" w:hAnsi="HelveticaNeue-Roman" w:cs="HelveticaNeue-Roman"/>
          <w:szCs w:val="20"/>
        </w:rPr>
        <w:t>Zoekt actief naar oplossingen voor klachten of problemen.</w:t>
      </w:r>
    </w:p>
    <w:p w14:paraId="18C4E564" w14:textId="77777777" w:rsidR="008B71FF" w:rsidRPr="008B71FF" w:rsidRDefault="008B71FF" w:rsidP="008B71FF">
      <w:pPr>
        <w:autoSpaceDE w:val="0"/>
        <w:autoSpaceDN w:val="0"/>
        <w:adjustRightInd w:val="0"/>
        <w:spacing w:line="240" w:lineRule="auto"/>
        <w:rPr>
          <w:szCs w:val="19"/>
        </w:rPr>
      </w:pPr>
    </w:p>
    <w:p w14:paraId="12F14FAF" w14:textId="77777777" w:rsidR="00985BD0" w:rsidRPr="00AD10D5" w:rsidRDefault="00985BD0" w:rsidP="00E26C9F">
      <w:pPr>
        <w:pStyle w:val="Kop2"/>
      </w:pPr>
      <w:r w:rsidRPr="00AD10D5">
        <w:t>Eisen</w:t>
      </w:r>
    </w:p>
    <w:p w14:paraId="4E8ABACC" w14:textId="2471C60F" w:rsidR="00E15690" w:rsidRPr="00AD10D5" w:rsidRDefault="00D3420A" w:rsidP="00E15690">
      <w:pPr>
        <w:pStyle w:val="Lijstalinea"/>
        <w:numPr>
          <w:ilvl w:val="0"/>
          <w:numId w:val="1"/>
        </w:numPr>
        <w:autoSpaceDE w:val="0"/>
        <w:autoSpaceDN w:val="0"/>
        <w:adjustRightInd w:val="0"/>
        <w:spacing w:line="240" w:lineRule="auto"/>
        <w:rPr>
          <w:szCs w:val="19"/>
        </w:rPr>
      </w:pPr>
      <w:r>
        <w:rPr>
          <w:szCs w:val="19"/>
        </w:rPr>
        <w:t xml:space="preserve">Afgeronde </w:t>
      </w:r>
      <w:r w:rsidR="00982C93">
        <w:rPr>
          <w:szCs w:val="19"/>
        </w:rPr>
        <w:t>MBO</w:t>
      </w:r>
      <w:r w:rsidR="00A10C15" w:rsidRPr="00AD10D5">
        <w:rPr>
          <w:szCs w:val="19"/>
        </w:rPr>
        <w:t>-diploma</w:t>
      </w:r>
      <w:r w:rsidR="00172ED2">
        <w:rPr>
          <w:szCs w:val="19"/>
        </w:rPr>
        <w:t xml:space="preserve"> (niveau 4)</w:t>
      </w:r>
      <w:r w:rsidR="00AE2F03">
        <w:rPr>
          <w:szCs w:val="19"/>
        </w:rPr>
        <w:t xml:space="preserve"> </w:t>
      </w:r>
      <w:r w:rsidR="00C27F8A">
        <w:rPr>
          <w:szCs w:val="19"/>
        </w:rPr>
        <w:t xml:space="preserve">en of </w:t>
      </w:r>
      <w:r>
        <w:rPr>
          <w:szCs w:val="19"/>
        </w:rPr>
        <w:t>HBO</w:t>
      </w:r>
      <w:r w:rsidR="002612A5">
        <w:rPr>
          <w:szCs w:val="19"/>
        </w:rPr>
        <w:t>-diploma</w:t>
      </w:r>
    </w:p>
    <w:p w14:paraId="3B2D163A" w14:textId="5909B323" w:rsidR="00E15690" w:rsidRPr="00AE2F03" w:rsidRDefault="00815370" w:rsidP="00E15690">
      <w:pPr>
        <w:pStyle w:val="Lijstalinea"/>
        <w:numPr>
          <w:ilvl w:val="0"/>
          <w:numId w:val="1"/>
        </w:numPr>
        <w:autoSpaceDE w:val="0"/>
        <w:autoSpaceDN w:val="0"/>
        <w:adjustRightInd w:val="0"/>
        <w:spacing w:line="240" w:lineRule="auto"/>
        <w:rPr>
          <w:szCs w:val="19"/>
        </w:rPr>
      </w:pPr>
      <w:r>
        <w:rPr>
          <w:szCs w:val="19"/>
        </w:rPr>
        <w:t>Minimaal 2 jaar</w:t>
      </w:r>
      <w:r w:rsidR="00E15690" w:rsidRPr="00AD10D5">
        <w:rPr>
          <w:szCs w:val="19"/>
        </w:rPr>
        <w:t xml:space="preserve"> relevant</w:t>
      </w:r>
      <w:r w:rsidR="00237096" w:rsidRPr="00AD10D5">
        <w:rPr>
          <w:szCs w:val="19"/>
        </w:rPr>
        <w:t>e werkervaring op het vakgebied</w:t>
      </w:r>
      <w:r w:rsidR="00310C5B" w:rsidRPr="00AD10D5">
        <w:rPr>
          <w:szCs w:val="19"/>
        </w:rPr>
        <w:t xml:space="preserve"> van Inkomensconsulent</w:t>
      </w:r>
      <w:r w:rsidR="00172ED2">
        <w:rPr>
          <w:szCs w:val="19"/>
        </w:rPr>
        <w:t xml:space="preserve"> Intake, Afhandelen van aanvragen Levensonderhoud</w:t>
      </w:r>
      <w:r w:rsidR="00A85BDE">
        <w:rPr>
          <w:szCs w:val="19"/>
        </w:rPr>
        <w:t xml:space="preserve">, </w:t>
      </w:r>
    </w:p>
    <w:p w14:paraId="4BBA7B0C" w14:textId="757B4DE0" w:rsidR="00E15690" w:rsidRPr="00AD10D5" w:rsidRDefault="008640A8" w:rsidP="008640A8">
      <w:pPr>
        <w:pStyle w:val="Lijstalinea"/>
        <w:numPr>
          <w:ilvl w:val="0"/>
          <w:numId w:val="1"/>
        </w:numPr>
        <w:autoSpaceDE w:val="0"/>
        <w:autoSpaceDN w:val="0"/>
        <w:adjustRightInd w:val="0"/>
        <w:spacing w:line="240" w:lineRule="auto"/>
        <w:rPr>
          <w:szCs w:val="19"/>
        </w:rPr>
      </w:pPr>
      <w:r>
        <w:rPr>
          <w:szCs w:val="19"/>
        </w:rPr>
        <w:t>Afgelopen 4 jaar k</w:t>
      </w:r>
      <w:r w:rsidR="00E15690" w:rsidRPr="00AD10D5">
        <w:rPr>
          <w:szCs w:val="19"/>
        </w:rPr>
        <w:t xml:space="preserve">ennis </w:t>
      </w:r>
      <w:bookmarkStart w:id="1" w:name="_Hlk534725339"/>
      <w:r w:rsidR="00E15690" w:rsidRPr="00AD10D5">
        <w:rPr>
          <w:szCs w:val="19"/>
        </w:rPr>
        <w:t>van r</w:t>
      </w:r>
      <w:r w:rsidR="00237096" w:rsidRPr="00AD10D5">
        <w:rPr>
          <w:szCs w:val="19"/>
        </w:rPr>
        <w:t>elevante werk- en regelgeving</w:t>
      </w:r>
      <w:bookmarkEnd w:id="1"/>
      <w:r w:rsidR="00C27F8A">
        <w:rPr>
          <w:szCs w:val="19"/>
        </w:rPr>
        <w:t xml:space="preserve">, namelijk ParticipatieWet. </w:t>
      </w:r>
    </w:p>
    <w:p w14:paraId="4C0F5C3E" w14:textId="26872E81" w:rsidR="00E15690" w:rsidRPr="00AD10D5" w:rsidRDefault="00220840" w:rsidP="00E15690">
      <w:pPr>
        <w:pStyle w:val="Lijstalinea"/>
        <w:numPr>
          <w:ilvl w:val="0"/>
          <w:numId w:val="1"/>
        </w:numPr>
        <w:autoSpaceDE w:val="0"/>
        <w:autoSpaceDN w:val="0"/>
        <w:adjustRightInd w:val="0"/>
        <w:spacing w:line="240" w:lineRule="auto"/>
        <w:rPr>
          <w:szCs w:val="19"/>
        </w:rPr>
      </w:pPr>
      <w:r w:rsidRPr="00AD10D5">
        <w:rPr>
          <w:szCs w:val="19"/>
        </w:rPr>
        <w:t>Meer dan een jaar ervaring met en kennis van</w:t>
      </w:r>
      <w:r w:rsidR="002F6B9D" w:rsidRPr="00AD10D5">
        <w:rPr>
          <w:szCs w:val="19"/>
        </w:rPr>
        <w:t xml:space="preserve"> Socrates</w:t>
      </w:r>
      <w:r w:rsidR="003C26DB" w:rsidRPr="00AD10D5">
        <w:rPr>
          <w:szCs w:val="19"/>
        </w:rPr>
        <w:t>, opgedaan in de G4</w:t>
      </w:r>
      <w:r w:rsidR="00A10C15">
        <w:rPr>
          <w:szCs w:val="19"/>
        </w:rPr>
        <w:t>.</w:t>
      </w:r>
      <w:r w:rsidR="00C614DC" w:rsidRPr="00AD10D5">
        <w:rPr>
          <w:szCs w:val="19"/>
        </w:rPr>
        <w:t xml:space="preserve"> Een module gevolgd voldoet niet aan de eis</w:t>
      </w:r>
      <w:r w:rsidR="003C26DB" w:rsidRPr="00AD10D5">
        <w:rPr>
          <w:szCs w:val="19"/>
        </w:rPr>
        <w:t>.</w:t>
      </w:r>
    </w:p>
    <w:p w14:paraId="04528B0C" w14:textId="77777777" w:rsidR="007F3400" w:rsidRPr="00AD10D5" w:rsidRDefault="00985BD0" w:rsidP="007F3400">
      <w:pPr>
        <w:pStyle w:val="Kop2"/>
      </w:pPr>
      <w:r w:rsidRPr="00AD10D5">
        <w:t>Wensen</w:t>
      </w:r>
    </w:p>
    <w:p w14:paraId="38726C37" w14:textId="0194693A" w:rsidR="00090FF1" w:rsidRPr="00090FF1" w:rsidRDefault="00090FF1" w:rsidP="00090FF1">
      <w:pPr>
        <w:pStyle w:val="Tekstzonderopmaak"/>
        <w:numPr>
          <w:ilvl w:val="0"/>
          <w:numId w:val="1"/>
        </w:numPr>
        <w:rPr>
          <w:rFonts w:ascii="Arial" w:hAnsi="Arial" w:cs="Arial"/>
          <w:sz w:val="20"/>
          <w:szCs w:val="20"/>
        </w:rPr>
      </w:pPr>
      <w:r>
        <w:rPr>
          <w:rFonts w:ascii="Arial" w:hAnsi="Arial" w:cs="Arial"/>
          <w:sz w:val="20"/>
          <w:szCs w:val="20"/>
        </w:rPr>
        <w:t xml:space="preserve">Afgeronde opleiding Sociaal Juridische Diensten </w:t>
      </w:r>
    </w:p>
    <w:p w14:paraId="201830A9" w14:textId="2EA2D92D" w:rsidR="00252FE3" w:rsidRDefault="00A4477E" w:rsidP="00252FE3">
      <w:pPr>
        <w:pStyle w:val="Lijstalinea"/>
        <w:numPr>
          <w:ilvl w:val="0"/>
          <w:numId w:val="1"/>
        </w:numPr>
        <w:autoSpaceDE w:val="0"/>
        <w:autoSpaceDN w:val="0"/>
        <w:adjustRightInd w:val="0"/>
        <w:spacing w:line="240" w:lineRule="auto"/>
        <w:rPr>
          <w:szCs w:val="19"/>
        </w:rPr>
      </w:pPr>
      <w:r>
        <w:rPr>
          <w:szCs w:val="19"/>
        </w:rPr>
        <w:t xml:space="preserve">Ervaring als </w:t>
      </w:r>
      <w:r w:rsidR="00703800">
        <w:rPr>
          <w:szCs w:val="19"/>
        </w:rPr>
        <w:t>Allround</w:t>
      </w:r>
      <w:r w:rsidR="001A0460">
        <w:rPr>
          <w:szCs w:val="19"/>
        </w:rPr>
        <w:t xml:space="preserve"> klantmanager</w:t>
      </w:r>
      <w:r w:rsidR="00815370">
        <w:rPr>
          <w:szCs w:val="19"/>
        </w:rPr>
        <w:t xml:space="preserve"> </w:t>
      </w:r>
    </w:p>
    <w:p w14:paraId="18D18AC1" w14:textId="06ABA9F0" w:rsidR="008640A8" w:rsidRPr="00090FF1" w:rsidRDefault="00090FF1" w:rsidP="00544733">
      <w:pPr>
        <w:pStyle w:val="Lijstalinea"/>
        <w:numPr>
          <w:ilvl w:val="0"/>
          <w:numId w:val="1"/>
        </w:numPr>
        <w:autoSpaceDE w:val="0"/>
        <w:autoSpaceDN w:val="0"/>
        <w:adjustRightInd w:val="0"/>
        <w:spacing w:line="240" w:lineRule="auto"/>
      </w:pPr>
      <w:r>
        <w:rPr>
          <w:szCs w:val="19"/>
        </w:rPr>
        <w:t xml:space="preserve">Ervaring </w:t>
      </w:r>
      <w:r w:rsidR="00237096" w:rsidRPr="008640A8">
        <w:rPr>
          <w:szCs w:val="19"/>
        </w:rPr>
        <w:t>met sociale zeker</w:t>
      </w:r>
      <w:r w:rsidR="00F0223E" w:rsidRPr="008640A8">
        <w:rPr>
          <w:szCs w:val="19"/>
        </w:rPr>
        <w:t>heid</w:t>
      </w:r>
      <w:r w:rsidR="008640A8">
        <w:rPr>
          <w:szCs w:val="19"/>
        </w:rPr>
        <w:t xml:space="preserve"> (</w:t>
      </w:r>
      <w:proofErr w:type="spellStart"/>
      <w:r w:rsidR="008640A8">
        <w:rPr>
          <w:szCs w:val="19"/>
        </w:rPr>
        <w:t>ParticipatieWet</w:t>
      </w:r>
      <w:proofErr w:type="spellEnd"/>
      <w:r w:rsidR="008640A8">
        <w:rPr>
          <w:szCs w:val="19"/>
        </w:rPr>
        <w:t>)</w:t>
      </w:r>
      <w:r w:rsidR="00F0223E" w:rsidRPr="008640A8">
        <w:rPr>
          <w:szCs w:val="19"/>
        </w:rPr>
        <w:t>,</w:t>
      </w:r>
      <w:r w:rsidR="00237096" w:rsidRPr="008640A8">
        <w:rPr>
          <w:szCs w:val="19"/>
        </w:rPr>
        <w:t xml:space="preserve"> </w:t>
      </w:r>
      <w:r w:rsidR="008640A8" w:rsidRPr="008640A8">
        <w:rPr>
          <w:szCs w:val="19"/>
        </w:rPr>
        <w:t xml:space="preserve">voorliggende </w:t>
      </w:r>
      <w:r w:rsidR="00237096" w:rsidRPr="008640A8">
        <w:rPr>
          <w:szCs w:val="19"/>
        </w:rPr>
        <w:t xml:space="preserve">voorzieningen </w:t>
      </w:r>
      <w:r w:rsidR="008640A8">
        <w:rPr>
          <w:szCs w:val="19"/>
        </w:rPr>
        <w:t xml:space="preserve">(recht op WW, ZW etc. etc.) </w:t>
      </w:r>
      <w:r w:rsidR="00237096" w:rsidRPr="008640A8">
        <w:rPr>
          <w:szCs w:val="19"/>
        </w:rPr>
        <w:t>en fraude-alertheid</w:t>
      </w:r>
      <w:r w:rsidR="008640A8">
        <w:rPr>
          <w:szCs w:val="19"/>
        </w:rPr>
        <w:t xml:space="preserve"> zoals huisbezoeken, rechtmatigheidsgesprekken in de spreekkamer.</w:t>
      </w:r>
    </w:p>
    <w:p w14:paraId="456E94FD" w14:textId="77777777" w:rsidR="00090FF1" w:rsidRPr="00AD10D5" w:rsidRDefault="00090FF1" w:rsidP="00090FF1">
      <w:pPr>
        <w:pStyle w:val="Lijstalinea"/>
        <w:numPr>
          <w:ilvl w:val="0"/>
          <w:numId w:val="1"/>
        </w:numPr>
        <w:autoSpaceDE w:val="0"/>
        <w:autoSpaceDN w:val="0"/>
        <w:adjustRightInd w:val="0"/>
        <w:spacing w:line="240" w:lineRule="auto"/>
        <w:rPr>
          <w:szCs w:val="19"/>
        </w:rPr>
      </w:pPr>
      <w:r>
        <w:rPr>
          <w:szCs w:val="19"/>
        </w:rPr>
        <w:t>Kennis van het systeem</w:t>
      </w:r>
      <w:r w:rsidRPr="00AD10D5">
        <w:rPr>
          <w:szCs w:val="19"/>
        </w:rPr>
        <w:t xml:space="preserve"> Suwinet</w:t>
      </w:r>
    </w:p>
    <w:p w14:paraId="3E568D5F" w14:textId="77777777" w:rsidR="00090FF1" w:rsidRPr="00AD10D5" w:rsidRDefault="00090FF1" w:rsidP="00090FF1">
      <w:pPr>
        <w:pStyle w:val="Lijstalinea"/>
        <w:numPr>
          <w:ilvl w:val="0"/>
          <w:numId w:val="1"/>
        </w:numPr>
        <w:autoSpaceDE w:val="0"/>
        <w:autoSpaceDN w:val="0"/>
        <w:adjustRightInd w:val="0"/>
        <w:spacing w:line="240" w:lineRule="auto"/>
        <w:rPr>
          <w:szCs w:val="19"/>
        </w:rPr>
      </w:pPr>
      <w:r>
        <w:rPr>
          <w:szCs w:val="19"/>
        </w:rPr>
        <w:t>Kennis van het systeem</w:t>
      </w:r>
      <w:r w:rsidRPr="00AD10D5">
        <w:rPr>
          <w:szCs w:val="19"/>
        </w:rPr>
        <w:t xml:space="preserve"> RDD</w:t>
      </w:r>
      <w:r>
        <w:rPr>
          <w:szCs w:val="19"/>
        </w:rPr>
        <w:t xml:space="preserve"> (Rotterdam Digitaal Dossier)</w:t>
      </w:r>
    </w:p>
    <w:p w14:paraId="02A31523" w14:textId="77777777" w:rsidR="00090FF1" w:rsidRPr="008640A8" w:rsidRDefault="00090FF1" w:rsidP="00090FF1">
      <w:pPr>
        <w:pStyle w:val="Lijstalinea"/>
        <w:autoSpaceDE w:val="0"/>
        <w:autoSpaceDN w:val="0"/>
        <w:adjustRightInd w:val="0"/>
        <w:spacing w:line="240" w:lineRule="auto"/>
      </w:pPr>
    </w:p>
    <w:p w14:paraId="2D5706D8" w14:textId="0CCD7073" w:rsidR="00985BD0" w:rsidRPr="00AD10D5" w:rsidRDefault="00985BD0" w:rsidP="008640A8">
      <w:pPr>
        <w:pStyle w:val="Lijstalinea"/>
        <w:autoSpaceDE w:val="0"/>
        <w:autoSpaceDN w:val="0"/>
        <w:adjustRightInd w:val="0"/>
        <w:spacing w:line="240" w:lineRule="auto"/>
      </w:pPr>
    </w:p>
    <w:p w14:paraId="7EAE5119" w14:textId="77777777"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14:paraId="006A3AF9" w14:textId="77777777" w:rsidR="00985BD0" w:rsidRPr="00AD10D5" w:rsidRDefault="00985BD0" w:rsidP="00985BD0"/>
    <w:p w14:paraId="066524EC" w14:textId="77777777" w:rsidR="00985BD0" w:rsidRPr="00AD10D5" w:rsidRDefault="00985BD0" w:rsidP="00E26C9F">
      <w:pPr>
        <w:pStyle w:val="Kop2"/>
      </w:pPr>
      <w:r w:rsidRPr="00AD10D5">
        <w:t>Onze organisatie</w:t>
      </w:r>
    </w:p>
    <w:p w14:paraId="714629A1" w14:textId="77777777"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14:paraId="2BB7FE28" w14:textId="77777777" w:rsidR="004B742E" w:rsidRPr="00AD10D5" w:rsidRDefault="004B742E" w:rsidP="004B742E">
      <w:pPr>
        <w:rPr>
          <w:szCs w:val="20"/>
        </w:rPr>
      </w:pPr>
    </w:p>
    <w:p w14:paraId="4C9E1813" w14:textId="77777777" w:rsidR="00397E10" w:rsidRPr="00AD10D5" w:rsidRDefault="00397E10" w:rsidP="00985BD0"/>
    <w:p w14:paraId="680E7F0B" w14:textId="77777777"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10E35" w14:textId="77777777" w:rsidR="0032477D" w:rsidRDefault="0032477D" w:rsidP="00985BD0">
      <w:pPr>
        <w:spacing w:line="240" w:lineRule="auto"/>
      </w:pPr>
      <w:r>
        <w:separator/>
      </w:r>
    </w:p>
  </w:endnote>
  <w:endnote w:type="continuationSeparator" w:id="0">
    <w:p w14:paraId="0A9E5D32" w14:textId="77777777" w:rsidR="0032477D" w:rsidRDefault="0032477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A844"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C76F" w14:textId="77777777" w:rsidR="0032477D" w:rsidRDefault="0032477D" w:rsidP="00985BD0">
      <w:pPr>
        <w:spacing w:line="240" w:lineRule="auto"/>
      </w:pPr>
      <w:r>
        <w:separator/>
      </w:r>
    </w:p>
  </w:footnote>
  <w:footnote w:type="continuationSeparator" w:id="0">
    <w:p w14:paraId="4CFF28B5" w14:textId="77777777" w:rsidR="0032477D" w:rsidRDefault="0032477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9A7"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559C9B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17CD3"/>
    <w:multiLevelType w:val="hybridMultilevel"/>
    <w:tmpl w:val="9A40F744"/>
    <w:lvl w:ilvl="0" w:tplc="F62EF084">
      <w:numFmt w:val="bullet"/>
      <w:lvlText w:val="-"/>
      <w:lvlJc w:val="left"/>
      <w:pPr>
        <w:ind w:left="720" w:hanging="360"/>
      </w:pPr>
      <w:rPr>
        <w:rFonts w:ascii="HelveticaNeue-Roman" w:eastAsiaTheme="minorHAnsi" w:hAnsi="HelveticaNeue-Roman"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0FF1"/>
    <w:rsid w:val="0009610E"/>
    <w:rsid w:val="000E29E3"/>
    <w:rsid w:val="00112717"/>
    <w:rsid w:val="00172ED2"/>
    <w:rsid w:val="0017764B"/>
    <w:rsid w:val="00180DF4"/>
    <w:rsid w:val="00195FB4"/>
    <w:rsid w:val="001A0460"/>
    <w:rsid w:val="001A3182"/>
    <w:rsid w:val="001A6634"/>
    <w:rsid w:val="001F2CCB"/>
    <w:rsid w:val="00220840"/>
    <w:rsid w:val="00237096"/>
    <w:rsid w:val="0024585F"/>
    <w:rsid w:val="00252FE3"/>
    <w:rsid w:val="002612A5"/>
    <w:rsid w:val="002F6B9D"/>
    <w:rsid w:val="00310C5B"/>
    <w:rsid w:val="0032477D"/>
    <w:rsid w:val="003370DE"/>
    <w:rsid w:val="00371805"/>
    <w:rsid w:val="00397E10"/>
    <w:rsid w:val="003A635B"/>
    <w:rsid w:val="003C26DB"/>
    <w:rsid w:val="00413CC6"/>
    <w:rsid w:val="00462B5F"/>
    <w:rsid w:val="00496000"/>
    <w:rsid w:val="004B742E"/>
    <w:rsid w:val="00524B7A"/>
    <w:rsid w:val="00535D36"/>
    <w:rsid w:val="0056054F"/>
    <w:rsid w:val="00597CD1"/>
    <w:rsid w:val="005B29E6"/>
    <w:rsid w:val="005E2C40"/>
    <w:rsid w:val="005E6067"/>
    <w:rsid w:val="005F2679"/>
    <w:rsid w:val="00601404"/>
    <w:rsid w:val="006D270D"/>
    <w:rsid w:val="00703800"/>
    <w:rsid w:val="007B4EDB"/>
    <w:rsid w:val="007C3385"/>
    <w:rsid w:val="007F3400"/>
    <w:rsid w:val="00815370"/>
    <w:rsid w:val="008628BF"/>
    <w:rsid w:val="008640A8"/>
    <w:rsid w:val="0088610C"/>
    <w:rsid w:val="008B71FF"/>
    <w:rsid w:val="0090550E"/>
    <w:rsid w:val="0091361A"/>
    <w:rsid w:val="00945FF4"/>
    <w:rsid w:val="00982C93"/>
    <w:rsid w:val="00985BD0"/>
    <w:rsid w:val="00991E23"/>
    <w:rsid w:val="009D5FA1"/>
    <w:rsid w:val="009F2384"/>
    <w:rsid w:val="00A10C15"/>
    <w:rsid w:val="00A16B30"/>
    <w:rsid w:val="00A364C7"/>
    <w:rsid w:val="00A4477E"/>
    <w:rsid w:val="00A85BDE"/>
    <w:rsid w:val="00AA01E4"/>
    <w:rsid w:val="00AB5527"/>
    <w:rsid w:val="00AD10D5"/>
    <w:rsid w:val="00AE2F03"/>
    <w:rsid w:val="00B20FF1"/>
    <w:rsid w:val="00B52915"/>
    <w:rsid w:val="00B55D50"/>
    <w:rsid w:val="00B612B4"/>
    <w:rsid w:val="00BA42DB"/>
    <w:rsid w:val="00BE1584"/>
    <w:rsid w:val="00BE5911"/>
    <w:rsid w:val="00C27F8A"/>
    <w:rsid w:val="00C614DC"/>
    <w:rsid w:val="00C91768"/>
    <w:rsid w:val="00CA1729"/>
    <w:rsid w:val="00D01959"/>
    <w:rsid w:val="00D3420A"/>
    <w:rsid w:val="00E15690"/>
    <w:rsid w:val="00E26C9F"/>
    <w:rsid w:val="00E702FF"/>
    <w:rsid w:val="00E76812"/>
    <w:rsid w:val="00F0223E"/>
    <w:rsid w:val="00F0371A"/>
    <w:rsid w:val="00F1760E"/>
    <w:rsid w:val="00F41DF6"/>
    <w:rsid w:val="00F455FB"/>
    <w:rsid w:val="00F70235"/>
    <w:rsid w:val="00FF7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2533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 w:type="paragraph" w:styleId="Tekstzonderopmaak">
    <w:name w:val="Plain Text"/>
    <w:basedOn w:val="Standaard"/>
    <w:link w:val="TekstzonderopmaakChar"/>
    <w:uiPriority w:val="99"/>
    <w:unhideWhenUsed/>
    <w:rsid w:val="002612A5"/>
    <w:pPr>
      <w:spacing w:line="240" w:lineRule="auto"/>
    </w:pPr>
    <w:rPr>
      <w:rFonts w:ascii="Calibri" w:eastAsiaTheme="minorEastAsia" w:hAnsi="Calibri" w:cs="Calibri"/>
      <w:sz w:val="22"/>
      <w:szCs w:val="21"/>
      <w:lang w:eastAsia="nl-NL"/>
    </w:rPr>
  </w:style>
  <w:style w:type="character" w:customStyle="1" w:styleId="TekstzonderopmaakChar">
    <w:name w:val="Tekst zonder opmaak Char"/>
    <w:basedOn w:val="Standaardalinea-lettertype"/>
    <w:link w:val="Tekstzonderopmaak"/>
    <w:uiPriority w:val="99"/>
    <w:rsid w:val="002612A5"/>
    <w:rPr>
      <w:rFonts w:ascii="Calibri" w:eastAsiaTheme="minorEastAsia" w:hAnsi="Calibri" w:cs="Calibri"/>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60DBF774.dotm</Template>
  <TotalTime>0</TotalTime>
  <Pages>3</Pages>
  <Words>1000</Words>
  <Characters>5505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2019-06-19T13:38:00Z</cp:lastPrinted>
  <dcterms:created xsi:type="dcterms:W3CDTF">2019-12-31T09:25:00Z</dcterms:created>
  <dcterms:modified xsi:type="dcterms:W3CDTF">2019-12-31T09:25:00Z</dcterms:modified>
</cp:coreProperties>
</file>