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7" w:rsidRPr="00E919C5" w:rsidRDefault="00947767" w:rsidP="00E919C5">
      <w:pPr>
        <w:pStyle w:val="Geenafstand"/>
        <w:rPr>
          <w:b/>
          <w:sz w:val="32"/>
          <w:szCs w:val="32"/>
        </w:rPr>
      </w:pPr>
      <w:r w:rsidRPr="00E919C5">
        <w:rPr>
          <w:b/>
          <w:sz w:val="32"/>
          <w:szCs w:val="32"/>
        </w:rPr>
        <w:t>Medisch Administratief Medewerker</w:t>
      </w:r>
    </w:p>
    <w:p w:rsidR="00EC2138" w:rsidRPr="00D80E27" w:rsidRDefault="00AB3A17" w:rsidP="00E919C5">
      <w:pPr>
        <w:pStyle w:val="Geenafstand"/>
      </w:pPr>
      <w:r>
        <w:rPr>
          <w:szCs w:val="20"/>
        </w:rPr>
        <w:t xml:space="preserve">Voor </w:t>
      </w:r>
      <w:r w:rsidR="00947767">
        <w:rPr>
          <w:szCs w:val="20"/>
        </w:rPr>
        <w:t>24</w:t>
      </w:r>
      <w:r w:rsidR="00D80E27">
        <w:rPr>
          <w:szCs w:val="20"/>
        </w:rPr>
        <w:t xml:space="preserve"> u</w:t>
      </w:r>
      <w:r w:rsidR="00EC2138" w:rsidRPr="00507A32">
        <w:rPr>
          <w:szCs w:val="20"/>
        </w:rPr>
        <w:t>ur per week</w:t>
      </w:r>
    </w:p>
    <w:p w:rsidR="00EC2138" w:rsidRPr="00507A32" w:rsidRDefault="00EC2138" w:rsidP="00E919C5">
      <w:pPr>
        <w:pStyle w:val="Geenafstand"/>
        <w:rPr>
          <w:szCs w:val="20"/>
        </w:rPr>
      </w:pPr>
    </w:p>
    <w:p w:rsidR="00EC2138" w:rsidRDefault="00EC2138" w:rsidP="00E919C5">
      <w:pPr>
        <w:pStyle w:val="Geenafstand"/>
        <w:rPr>
          <w:b/>
          <w:szCs w:val="20"/>
        </w:rPr>
      </w:pPr>
      <w:r w:rsidRPr="00507A32">
        <w:rPr>
          <w:b/>
          <w:szCs w:val="20"/>
        </w:rPr>
        <w:t>Cluster</w:t>
      </w:r>
      <w:r w:rsidR="004B0136" w:rsidRPr="00507A32">
        <w:rPr>
          <w:b/>
          <w:szCs w:val="20"/>
        </w:rPr>
        <w:t xml:space="preserve"> </w:t>
      </w:r>
      <w:r w:rsidR="00E919C5">
        <w:rPr>
          <w:b/>
          <w:szCs w:val="20"/>
        </w:rPr>
        <w:t>Maatschappelijke Ontwikkeling</w:t>
      </w:r>
    </w:p>
    <w:p w:rsidR="00E919C5" w:rsidRDefault="00E919C5" w:rsidP="00E919C5">
      <w:pPr>
        <w:pStyle w:val="Geenafstand"/>
        <w:rPr>
          <w:b/>
          <w:szCs w:val="20"/>
        </w:rPr>
      </w:pPr>
    </w:p>
    <w:p w:rsidR="00E919C5" w:rsidRPr="00507A32" w:rsidRDefault="00E919C5" w:rsidP="00E919C5">
      <w:pPr>
        <w:pStyle w:val="Geenafstand"/>
        <w:rPr>
          <w:b/>
          <w:szCs w:val="20"/>
        </w:rPr>
      </w:pPr>
      <w:r w:rsidRPr="002F30E8">
        <w:t xml:space="preserve">Je komt te werken binnen het team </w:t>
      </w:r>
      <w:r>
        <w:t xml:space="preserve">infectieziektebestrijding </w:t>
      </w:r>
      <w:r w:rsidRPr="002F30E8">
        <w:t xml:space="preserve">van de afdeling </w:t>
      </w:r>
      <w:r>
        <w:t>Publieke Gezondheid</w:t>
      </w:r>
      <w:r w:rsidRPr="002F30E8">
        <w:t xml:space="preserve">. Je bent werkzaam in een team van </w:t>
      </w:r>
      <w:r>
        <w:t>vier administratief medewerkers</w:t>
      </w:r>
      <w:r w:rsidRPr="002F30E8">
        <w:t xml:space="preserve">. Je werkt nauw samen met de artsen infectieziektebestrijding, </w:t>
      </w:r>
      <w:r>
        <w:t>verpleegkundigen en doktersassistentes</w:t>
      </w:r>
      <w:r w:rsidRPr="002F30E8">
        <w:t>.</w:t>
      </w:r>
    </w:p>
    <w:p w:rsidR="00EC2138" w:rsidRDefault="00EC2138" w:rsidP="00E919C5">
      <w:pPr>
        <w:pStyle w:val="Geenafstand"/>
        <w:rPr>
          <w:szCs w:val="20"/>
        </w:rPr>
      </w:pPr>
    </w:p>
    <w:p w:rsidR="001E4666" w:rsidRDefault="00EC2138" w:rsidP="001E4666">
      <w:pPr>
        <w:pStyle w:val="Geenafstand"/>
        <w:ind w:left="720"/>
        <w:rPr>
          <w:b/>
          <w:szCs w:val="20"/>
        </w:rPr>
      </w:pPr>
      <w:r w:rsidRPr="00507A32">
        <w:rPr>
          <w:b/>
          <w:szCs w:val="20"/>
        </w:rPr>
        <w:t>De functie</w:t>
      </w:r>
    </w:p>
    <w:p w:rsidR="001E4666" w:rsidRDefault="001E4666" w:rsidP="001E4666">
      <w:pPr>
        <w:pStyle w:val="Geenafstand"/>
        <w:rPr>
          <w:b/>
          <w:szCs w:val="20"/>
        </w:rPr>
      </w:pPr>
    </w:p>
    <w:p w:rsidR="00E919C5" w:rsidRDefault="00E919C5" w:rsidP="001E4666">
      <w:pPr>
        <w:pStyle w:val="Geenafstand"/>
        <w:numPr>
          <w:ilvl w:val="0"/>
          <w:numId w:val="2"/>
        </w:numPr>
        <w:rPr>
          <w:b/>
        </w:rPr>
      </w:pPr>
      <w:r w:rsidRPr="002F30E8">
        <w:rPr>
          <w:spacing w:val="-3"/>
        </w:rPr>
        <w:t xml:space="preserve">Je bent als </w:t>
      </w:r>
      <w:r>
        <w:rPr>
          <w:spacing w:val="-3"/>
        </w:rPr>
        <w:t>administratief medewe</w:t>
      </w:r>
      <w:r w:rsidR="00C21428">
        <w:rPr>
          <w:spacing w:val="-3"/>
        </w:rPr>
        <w:t>r</w:t>
      </w:r>
      <w:r>
        <w:rPr>
          <w:spacing w:val="-3"/>
        </w:rPr>
        <w:t>ker ver</w:t>
      </w:r>
      <w:r w:rsidRPr="002F30E8">
        <w:rPr>
          <w:spacing w:val="-3"/>
        </w:rPr>
        <w:t xml:space="preserve">antwoordelijk voor </w:t>
      </w:r>
      <w:r>
        <w:rPr>
          <w:spacing w:val="-3"/>
        </w:rPr>
        <w:t>de administratieve ondersteuning van artsen en verpleegkundigen binnen het team infectieziekten.</w:t>
      </w:r>
    </w:p>
    <w:p w:rsidR="00E579AF" w:rsidRDefault="00E919C5" w:rsidP="001E4666">
      <w:pPr>
        <w:pStyle w:val="Geenafstand"/>
        <w:numPr>
          <w:ilvl w:val="0"/>
          <w:numId w:val="2"/>
        </w:numPr>
      </w:pPr>
      <w:r>
        <w:t>Je beoordeelt en registreert</w:t>
      </w:r>
      <w:r w:rsidRPr="003C4014">
        <w:t xml:space="preserve"> </w:t>
      </w:r>
      <w:r>
        <w:t>medische en administratieve gegevens en bepaalt vervolgacties</w:t>
      </w:r>
      <w:r w:rsidRPr="003C4014">
        <w:t xml:space="preserve"> in diverse </w:t>
      </w:r>
      <w:r>
        <w:t>(</w:t>
      </w:r>
      <w:r w:rsidRPr="003C4014">
        <w:t>geautomatiseerde</w:t>
      </w:r>
      <w:r>
        <w:t>)</w:t>
      </w:r>
      <w:r w:rsidRPr="003C4014">
        <w:t xml:space="preserve"> systemen. Dit betreft</w:t>
      </w:r>
      <w:r>
        <w:t xml:space="preserve"> </w:t>
      </w:r>
      <w:r w:rsidRPr="003C4014">
        <w:t>gegevens van instellingen, cliënten en laboratoriumuitslagen.</w:t>
      </w:r>
      <w:r>
        <w:t xml:space="preserve"> </w:t>
      </w:r>
    </w:p>
    <w:p w:rsidR="00E579AF" w:rsidRDefault="00E919C5" w:rsidP="001E4666">
      <w:pPr>
        <w:pStyle w:val="Geenafstand"/>
        <w:numPr>
          <w:ilvl w:val="0"/>
          <w:numId w:val="2"/>
        </w:numPr>
      </w:pPr>
      <w:r>
        <w:t>Je c</w:t>
      </w:r>
      <w:r w:rsidRPr="003C4014">
        <w:t>ontrol</w:t>
      </w:r>
      <w:r>
        <w:t>eert</w:t>
      </w:r>
      <w:r w:rsidRPr="003C4014">
        <w:t xml:space="preserve"> op juistheid en volledigheid van de door artsen en verpleegkundigen ingevoerde </w:t>
      </w:r>
      <w:r>
        <w:t xml:space="preserve">medische en administratieve </w:t>
      </w:r>
      <w:r w:rsidRPr="003C4014">
        <w:t>gegevens.</w:t>
      </w:r>
      <w:r>
        <w:t xml:space="preserve"> Je handelt</w:t>
      </w:r>
      <w:r w:rsidRPr="003C4014">
        <w:t xml:space="preserve"> </w:t>
      </w:r>
      <w:r>
        <w:t xml:space="preserve">medische </w:t>
      </w:r>
      <w:r w:rsidRPr="003C4014">
        <w:t xml:space="preserve">spreekuuractiviteiten </w:t>
      </w:r>
      <w:r>
        <w:t xml:space="preserve">administratief af </w:t>
      </w:r>
      <w:r w:rsidRPr="003C4014">
        <w:t>(</w:t>
      </w:r>
      <w:r>
        <w:t xml:space="preserve">oproepen van, afspraken maken met en het via sms herinneren van cliënten). </w:t>
      </w:r>
    </w:p>
    <w:p w:rsidR="00E579AF" w:rsidRDefault="00E919C5" w:rsidP="001E4666">
      <w:pPr>
        <w:pStyle w:val="Geenafstand"/>
        <w:numPr>
          <w:ilvl w:val="0"/>
          <w:numId w:val="2"/>
        </w:numPr>
      </w:pPr>
      <w:r>
        <w:t xml:space="preserve">Je draagt zorg voor een zo effectief mogelijke opvulling van de spreekuren na afmeldingen. Je handelt </w:t>
      </w:r>
      <w:r w:rsidRPr="003C4014">
        <w:t xml:space="preserve">spreekuuractiviteiten </w:t>
      </w:r>
      <w:r>
        <w:t xml:space="preserve">financieel volgens geldende richtlijn en binnen gestelde termijn af </w:t>
      </w:r>
      <w:r w:rsidRPr="003C4014">
        <w:t xml:space="preserve">(facturatie aan </w:t>
      </w:r>
      <w:r>
        <w:t>zorg</w:t>
      </w:r>
      <w:r w:rsidRPr="003C4014">
        <w:t>verzekeraars, instellingen en cliënten)</w:t>
      </w:r>
      <w:r>
        <w:t xml:space="preserve">. </w:t>
      </w:r>
    </w:p>
    <w:p w:rsidR="00E579AF" w:rsidRDefault="00E919C5" w:rsidP="001E4666">
      <w:pPr>
        <w:pStyle w:val="Geenafstand"/>
        <w:numPr>
          <w:ilvl w:val="0"/>
          <w:numId w:val="2"/>
        </w:numPr>
      </w:pPr>
      <w:r>
        <w:t xml:space="preserve">Je voorziet cliënten en vertegenwoordigers van instanties van informatie over afspraken en facturatie. </w:t>
      </w:r>
    </w:p>
    <w:p w:rsidR="00E579AF" w:rsidRDefault="00E919C5" w:rsidP="001E4666">
      <w:pPr>
        <w:pStyle w:val="Geenafstand"/>
        <w:numPr>
          <w:ilvl w:val="0"/>
          <w:numId w:val="2"/>
        </w:numPr>
      </w:pPr>
      <w:r>
        <w:t>Je a</w:t>
      </w:r>
      <w:r w:rsidRPr="003C4014">
        <w:t>rchiv</w:t>
      </w:r>
      <w:r>
        <w:t>eert</w:t>
      </w:r>
      <w:r w:rsidRPr="003C4014">
        <w:t xml:space="preserve"> cliënten- en instellingsdossiers</w:t>
      </w:r>
      <w:r>
        <w:t>,</w:t>
      </w:r>
      <w:r w:rsidRPr="003C4014">
        <w:t xml:space="preserve"> laboratoriumuitslagen</w:t>
      </w:r>
      <w:r>
        <w:t xml:space="preserve"> en facturen</w:t>
      </w:r>
      <w:r w:rsidRPr="003C4014">
        <w:t>.</w:t>
      </w:r>
      <w:r>
        <w:t xml:space="preserve"> </w:t>
      </w:r>
    </w:p>
    <w:p w:rsidR="00E579AF" w:rsidRDefault="00E919C5" w:rsidP="001E4666">
      <w:pPr>
        <w:pStyle w:val="Geenafstand"/>
        <w:numPr>
          <w:ilvl w:val="0"/>
          <w:numId w:val="2"/>
        </w:numPr>
      </w:pPr>
      <w:r>
        <w:t xml:space="preserve">Je ondersteunt administratief bij uitbraken van infectieziekten en vaccinatieacties op locatie. </w:t>
      </w:r>
    </w:p>
    <w:p w:rsidR="00E919C5" w:rsidRDefault="00E919C5" w:rsidP="001E4666">
      <w:pPr>
        <w:pStyle w:val="Geenafstand"/>
        <w:numPr>
          <w:ilvl w:val="0"/>
          <w:numId w:val="2"/>
        </w:numPr>
      </w:pPr>
      <w:r>
        <w:t>Je verzorgt de in- en uitgaande post en handelt (medische) correspondentie af.</w:t>
      </w:r>
    </w:p>
    <w:p w:rsidR="00E579AF" w:rsidRDefault="001E4666" w:rsidP="001E4666">
      <w:pPr>
        <w:pStyle w:val="Geenafstand"/>
        <w:numPr>
          <w:ilvl w:val="0"/>
          <w:numId w:val="2"/>
        </w:numPr>
      </w:pPr>
      <w:r>
        <w:t>Je l</w:t>
      </w:r>
      <w:r w:rsidR="00E919C5">
        <w:t xml:space="preserve">evert een bijdrage aan het kwaliteitstraject door verbetervoorstellen voor de werkprocessen en taken. </w:t>
      </w:r>
    </w:p>
    <w:p w:rsidR="00E579AF" w:rsidRDefault="00E919C5" w:rsidP="001E4666">
      <w:pPr>
        <w:pStyle w:val="Geenafstand"/>
        <w:numPr>
          <w:ilvl w:val="0"/>
          <w:numId w:val="3"/>
        </w:numPr>
      </w:pPr>
      <w:r>
        <w:t xml:space="preserve">Je draagt zorg voor optimalisering van processen door afwijkingen te signaleren en oplossingen aan te dragen voor het medisch administratieve proces en het actualiseren van de administratieve protocollen. </w:t>
      </w:r>
    </w:p>
    <w:p w:rsidR="00E919C5" w:rsidRDefault="00E919C5" w:rsidP="001E4666">
      <w:pPr>
        <w:pStyle w:val="Geenafstand"/>
        <w:numPr>
          <w:ilvl w:val="0"/>
          <w:numId w:val="3"/>
        </w:numPr>
      </w:pPr>
      <w:r>
        <w:t>Je levert input in het team gericht op het verbeteren van de taakverdeling of teamwerk, zodat de effectiviteit, kwaliteit en productiviteit direct of indirect wordt verbeterd.</w:t>
      </w:r>
    </w:p>
    <w:p w:rsidR="004B0136" w:rsidRPr="00507A32" w:rsidRDefault="004B0136" w:rsidP="00E919C5">
      <w:pPr>
        <w:pStyle w:val="Geenafstand"/>
        <w:rPr>
          <w:szCs w:val="20"/>
        </w:rPr>
      </w:pPr>
    </w:p>
    <w:p w:rsidR="00EC2138" w:rsidRDefault="00EC2138" w:rsidP="00E919C5">
      <w:pPr>
        <w:pStyle w:val="Geenafstand"/>
        <w:rPr>
          <w:b/>
          <w:szCs w:val="20"/>
        </w:rPr>
      </w:pPr>
      <w:r w:rsidRPr="00507A32">
        <w:rPr>
          <w:b/>
          <w:szCs w:val="20"/>
        </w:rPr>
        <w:t>Vraag en aanbod</w:t>
      </w:r>
    </w:p>
    <w:p w:rsidR="003F43B8" w:rsidRDefault="003F43B8" w:rsidP="00E919C5">
      <w:pPr>
        <w:pStyle w:val="Geenafstand"/>
        <w:rPr>
          <w:b/>
          <w:szCs w:val="20"/>
        </w:rPr>
      </w:pPr>
    </w:p>
    <w:p w:rsidR="001C3D27" w:rsidRDefault="00E919C5" w:rsidP="00E919C5">
      <w:pPr>
        <w:pStyle w:val="Geenafstand"/>
      </w:pPr>
      <w:r w:rsidRPr="008B1207">
        <w:t xml:space="preserve">Wij zoeken een collega die beschikt over </w:t>
      </w:r>
      <w:r w:rsidR="004B640B">
        <w:t xml:space="preserve">minimaal </w:t>
      </w:r>
      <w:r w:rsidR="001C3D27">
        <w:t xml:space="preserve">MBO </w:t>
      </w:r>
      <w:r w:rsidRPr="008B1207">
        <w:t>werk- en denk niv</w:t>
      </w:r>
      <w:r>
        <w:t xml:space="preserve">eau </w:t>
      </w:r>
    </w:p>
    <w:p w:rsidR="001C3D27" w:rsidRDefault="001C3D27" w:rsidP="00E919C5">
      <w:pPr>
        <w:pStyle w:val="Geenafstand"/>
      </w:pPr>
      <w:r>
        <w:t xml:space="preserve">(bijv. </w:t>
      </w:r>
      <w:r>
        <w:rPr>
          <w:lang w:eastAsia="nl-NL"/>
        </w:rPr>
        <w:t xml:space="preserve">MEAO </w:t>
      </w:r>
      <w:r w:rsidR="00E919C5">
        <w:rPr>
          <w:lang w:eastAsia="nl-NL"/>
        </w:rPr>
        <w:t xml:space="preserve">of </w:t>
      </w:r>
      <w:r>
        <w:rPr>
          <w:lang w:eastAsia="nl-NL"/>
        </w:rPr>
        <w:t xml:space="preserve">medisch </w:t>
      </w:r>
      <w:r w:rsidR="00E919C5">
        <w:rPr>
          <w:lang w:eastAsia="nl-NL"/>
        </w:rPr>
        <w:t>secretaresse</w:t>
      </w:r>
      <w:r>
        <w:rPr>
          <w:lang w:eastAsia="nl-NL"/>
        </w:rPr>
        <w:t>)</w:t>
      </w:r>
      <w:r w:rsidR="00E919C5">
        <w:t>, waarbij pro activiteit en </w:t>
      </w:r>
      <w:r w:rsidR="00E919C5" w:rsidRPr="008B1207">
        <w:t>nauwkeurigheid vanzelfsprekende begrippen zijn.</w:t>
      </w:r>
      <w:r w:rsidR="00E919C5">
        <w:t xml:space="preserve"> </w:t>
      </w:r>
      <w:r>
        <w:t xml:space="preserve">Je hebt aantoonbare werkervaring in een medisch administratieve of medisch ondersteunende rol. </w:t>
      </w:r>
    </w:p>
    <w:p w:rsidR="001C3D27" w:rsidRDefault="001C3D27" w:rsidP="00E919C5">
      <w:pPr>
        <w:pStyle w:val="Geenafstand"/>
      </w:pPr>
    </w:p>
    <w:p w:rsidR="00E919C5" w:rsidRPr="00E919C5" w:rsidRDefault="00E919C5" w:rsidP="00E919C5">
      <w:pPr>
        <w:pStyle w:val="Geenafstand"/>
        <w:rPr>
          <w:lang w:eastAsia="nl-NL"/>
        </w:rPr>
      </w:pPr>
      <w:r>
        <w:rPr>
          <w:lang w:eastAsia="nl-NL"/>
        </w:rPr>
        <w:t xml:space="preserve">Je hebt 1-3 jaar relevante werkervaring. </w:t>
      </w:r>
      <w:r>
        <w:t>Je houdt ervan te werken in een dynamische omgeving.</w:t>
      </w:r>
      <w:r w:rsidRPr="008B1207">
        <w:t xml:space="preserve"> Je </w:t>
      </w:r>
      <w:r>
        <w:t xml:space="preserve">bent handig met diverse geautomatiseerde systemen en je </w:t>
      </w:r>
      <w:r w:rsidRPr="008B1207">
        <w:t xml:space="preserve">hebt </w:t>
      </w:r>
      <w:r>
        <w:t xml:space="preserve">goede kennis van Excel en Word. Natuurlijk ben je resultaatgerichte en accuraat en zoek je </w:t>
      </w:r>
      <w:r w:rsidRPr="008B1207">
        <w:t>zelf</w:t>
      </w:r>
      <w:r>
        <w:t xml:space="preserve"> de samenwerking met collega’s. Je bent in ieder geval op woensdag en vrijdag beschikbaar.</w:t>
      </w:r>
    </w:p>
    <w:p w:rsidR="00E919C5" w:rsidRDefault="00E919C5" w:rsidP="00E919C5">
      <w:pPr>
        <w:pStyle w:val="Geenafstand"/>
        <w:rPr>
          <w:b/>
          <w:szCs w:val="20"/>
        </w:rPr>
      </w:pPr>
    </w:p>
    <w:p w:rsidR="00EC2138" w:rsidRPr="001C3D27" w:rsidRDefault="00EC2138" w:rsidP="00E919C5">
      <w:pPr>
        <w:pStyle w:val="Geenafstand"/>
        <w:rPr>
          <w:rFonts w:eastAsia="Times New Roman"/>
          <w:szCs w:val="20"/>
          <w:lang w:eastAsia="nl-NL"/>
        </w:rPr>
      </w:pPr>
      <w:bookmarkStart w:id="0" w:name="_GoBack"/>
      <w:bookmarkEnd w:id="0"/>
    </w:p>
    <w:sectPr w:rsidR="00EC2138" w:rsidRPr="001C3D27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A48"/>
    <w:multiLevelType w:val="hybridMultilevel"/>
    <w:tmpl w:val="D54EBD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A08"/>
    <w:multiLevelType w:val="hybridMultilevel"/>
    <w:tmpl w:val="4D6E0AE2"/>
    <w:lvl w:ilvl="0" w:tplc="60D06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59FE"/>
    <w:multiLevelType w:val="hybridMultilevel"/>
    <w:tmpl w:val="19367926"/>
    <w:lvl w:ilvl="0" w:tplc="60D06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8"/>
    <w:rsid w:val="00007F79"/>
    <w:rsid w:val="0001134C"/>
    <w:rsid w:val="0003314E"/>
    <w:rsid w:val="00040B37"/>
    <w:rsid w:val="00044C9A"/>
    <w:rsid w:val="000538AF"/>
    <w:rsid w:val="000678D0"/>
    <w:rsid w:val="00072839"/>
    <w:rsid w:val="00081067"/>
    <w:rsid w:val="00083DE6"/>
    <w:rsid w:val="00095175"/>
    <w:rsid w:val="00097B6D"/>
    <w:rsid w:val="000A5341"/>
    <w:rsid w:val="000B5A40"/>
    <w:rsid w:val="000C671F"/>
    <w:rsid w:val="000C71AF"/>
    <w:rsid w:val="000F4E15"/>
    <w:rsid w:val="00114304"/>
    <w:rsid w:val="00117911"/>
    <w:rsid w:val="00117C63"/>
    <w:rsid w:val="00135038"/>
    <w:rsid w:val="001540D5"/>
    <w:rsid w:val="0019657B"/>
    <w:rsid w:val="001A40B0"/>
    <w:rsid w:val="001C1433"/>
    <w:rsid w:val="001C3D27"/>
    <w:rsid w:val="001D5816"/>
    <w:rsid w:val="001E4666"/>
    <w:rsid w:val="001F23B1"/>
    <w:rsid w:val="001F3880"/>
    <w:rsid w:val="00203C0D"/>
    <w:rsid w:val="0021635E"/>
    <w:rsid w:val="0022269D"/>
    <w:rsid w:val="00234FE6"/>
    <w:rsid w:val="00255FFA"/>
    <w:rsid w:val="00257687"/>
    <w:rsid w:val="002751E2"/>
    <w:rsid w:val="002A0089"/>
    <w:rsid w:val="002A1D1E"/>
    <w:rsid w:val="002C4CBB"/>
    <w:rsid w:val="002C52E7"/>
    <w:rsid w:val="002C770B"/>
    <w:rsid w:val="002E7D2C"/>
    <w:rsid w:val="002F24A9"/>
    <w:rsid w:val="003125C0"/>
    <w:rsid w:val="00325901"/>
    <w:rsid w:val="003278A8"/>
    <w:rsid w:val="003332B9"/>
    <w:rsid w:val="00333F45"/>
    <w:rsid w:val="00334872"/>
    <w:rsid w:val="00350E50"/>
    <w:rsid w:val="00351A37"/>
    <w:rsid w:val="00354379"/>
    <w:rsid w:val="0036098E"/>
    <w:rsid w:val="003B06DB"/>
    <w:rsid w:val="003B63D4"/>
    <w:rsid w:val="003E537D"/>
    <w:rsid w:val="003F43B8"/>
    <w:rsid w:val="003F6A4A"/>
    <w:rsid w:val="004065AF"/>
    <w:rsid w:val="00406988"/>
    <w:rsid w:val="004073B2"/>
    <w:rsid w:val="0041516B"/>
    <w:rsid w:val="00415709"/>
    <w:rsid w:val="004227CD"/>
    <w:rsid w:val="00424087"/>
    <w:rsid w:val="00444C3B"/>
    <w:rsid w:val="00451893"/>
    <w:rsid w:val="004621C6"/>
    <w:rsid w:val="00466634"/>
    <w:rsid w:val="00474F97"/>
    <w:rsid w:val="00483BA3"/>
    <w:rsid w:val="004B0136"/>
    <w:rsid w:val="004B136A"/>
    <w:rsid w:val="004B640B"/>
    <w:rsid w:val="004C3554"/>
    <w:rsid w:val="004E3792"/>
    <w:rsid w:val="004F7C37"/>
    <w:rsid w:val="00507A32"/>
    <w:rsid w:val="0051568E"/>
    <w:rsid w:val="005177E6"/>
    <w:rsid w:val="00530374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6F5D"/>
    <w:rsid w:val="00577ABB"/>
    <w:rsid w:val="00580236"/>
    <w:rsid w:val="00583E10"/>
    <w:rsid w:val="005B4229"/>
    <w:rsid w:val="005B70BA"/>
    <w:rsid w:val="005C2FE8"/>
    <w:rsid w:val="005E00CC"/>
    <w:rsid w:val="005F1189"/>
    <w:rsid w:val="00602F0C"/>
    <w:rsid w:val="00613CD5"/>
    <w:rsid w:val="0061726D"/>
    <w:rsid w:val="00624F68"/>
    <w:rsid w:val="00631547"/>
    <w:rsid w:val="006342EE"/>
    <w:rsid w:val="006376AA"/>
    <w:rsid w:val="00664B53"/>
    <w:rsid w:val="006C2424"/>
    <w:rsid w:val="006E6FAF"/>
    <w:rsid w:val="006F151A"/>
    <w:rsid w:val="006F450D"/>
    <w:rsid w:val="007131A4"/>
    <w:rsid w:val="007158F5"/>
    <w:rsid w:val="00724C2F"/>
    <w:rsid w:val="007331CD"/>
    <w:rsid w:val="007426D2"/>
    <w:rsid w:val="00747670"/>
    <w:rsid w:val="00774F3A"/>
    <w:rsid w:val="00781ABD"/>
    <w:rsid w:val="00781BB3"/>
    <w:rsid w:val="00785CF7"/>
    <w:rsid w:val="007B04B9"/>
    <w:rsid w:val="007B718C"/>
    <w:rsid w:val="007C3A6D"/>
    <w:rsid w:val="007C6514"/>
    <w:rsid w:val="007C6C64"/>
    <w:rsid w:val="007E6FC2"/>
    <w:rsid w:val="007E7F2D"/>
    <w:rsid w:val="007F263E"/>
    <w:rsid w:val="00804430"/>
    <w:rsid w:val="008066E7"/>
    <w:rsid w:val="00820256"/>
    <w:rsid w:val="008321C7"/>
    <w:rsid w:val="0084629A"/>
    <w:rsid w:val="00853A88"/>
    <w:rsid w:val="00854B96"/>
    <w:rsid w:val="00857CAC"/>
    <w:rsid w:val="00861AEB"/>
    <w:rsid w:val="008652AE"/>
    <w:rsid w:val="00895331"/>
    <w:rsid w:val="0089579A"/>
    <w:rsid w:val="008B2541"/>
    <w:rsid w:val="008D49DF"/>
    <w:rsid w:val="008E1018"/>
    <w:rsid w:val="008F7665"/>
    <w:rsid w:val="00902D2F"/>
    <w:rsid w:val="009061D4"/>
    <w:rsid w:val="00915749"/>
    <w:rsid w:val="00924F64"/>
    <w:rsid w:val="00942EEE"/>
    <w:rsid w:val="00947767"/>
    <w:rsid w:val="00950CCF"/>
    <w:rsid w:val="009613DD"/>
    <w:rsid w:val="00963901"/>
    <w:rsid w:val="00980FF2"/>
    <w:rsid w:val="00986A59"/>
    <w:rsid w:val="009A4941"/>
    <w:rsid w:val="009A78A5"/>
    <w:rsid w:val="009B113E"/>
    <w:rsid w:val="009B1904"/>
    <w:rsid w:val="009C28F1"/>
    <w:rsid w:val="009D55B9"/>
    <w:rsid w:val="009E6FA6"/>
    <w:rsid w:val="00A013E6"/>
    <w:rsid w:val="00A03D8A"/>
    <w:rsid w:val="00A23150"/>
    <w:rsid w:val="00A24C96"/>
    <w:rsid w:val="00A26F7B"/>
    <w:rsid w:val="00A353D3"/>
    <w:rsid w:val="00A42124"/>
    <w:rsid w:val="00A47CF6"/>
    <w:rsid w:val="00A61468"/>
    <w:rsid w:val="00A65244"/>
    <w:rsid w:val="00A95FDB"/>
    <w:rsid w:val="00AA2B77"/>
    <w:rsid w:val="00AB0400"/>
    <w:rsid w:val="00AB39C3"/>
    <w:rsid w:val="00AB3A17"/>
    <w:rsid w:val="00AC2093"/>
    <w:rsid w:val="00AC54D0"/>
    <w:rsid w:val="00AC5CE6"/>
    <w:rsid w:val="00AC7D66"/>
    <w:rsid w:val="00AD7D49"/>
    <w:rsid w:val="00AF52E6"/>
    <w:rsid w:val="00B00B05"/>
    <w:rsid w:val="00B06F2C"/>
    <w:rsid w:val="00B123B8"/>
    <w:rsid w:val="00B1246C"/>
    <w:rsid w:val="00B13D4C"/>
    <w:rsid w:val="00B17C3D"/>
    <w:rsid w:val="00B54AC3"/>
    <w:rsid w:val="00B64424"/>
    <w:rsid w:val="00B80972"/>
    <w:rsid w:val="00BA3F2C"/>
    <w:rsid w:val="00BA3F5D"/>
    <w:rsid w:val="00BA6D9D"/>
    <w:rsid w:val="00BC4577"/>
    <w:rsid w:val="00BC6166"/>
    <w:rsid w:val="00C032DD"/>
    <w:rsid w:val="00C045E0"/>
    <w:rsid w:val="00C059AF"/>
    <w:rsid w:val="00C21428"/>
    <w:rsid w:val="00C33FB7"/>
    <w:rsid w:val="00C51057"/>
    <w:rsid w:val="00C536F9"/>
    <w:rsid w:val="00C547DE"/>
    <w:rsid w:val="00C65104"/>
    <w:rsid w:val="00C71846"/>
    <w:rsid w:val="00C83E69"/>
    <w:rsid w:val="00C8636B"/>
    <w:rsid w:val="00C90C67"/>
    <w:rsid w:val="00C91682"/>
    <w:rsid w:val="00CA7A5B"/>
    <w:rsid w:val="00CB146E"/>
    <w:rsid w:val="00CB5688"/>
    <w:rsid w:val="00CC10C6"/>
    <w:rsid w:val="00CD029B"/>
    <w:rsid w:val="00CD2760"/>
    <w:rsid w:val="00CE17D1"/>
    <w:rsid w:val="00CF3B0E"/>
    <w:rsid w:val="00D10E6D"/>
    <w:rsid w:val="00D320CC"/>
    <w:rsid w:val="00D32E4E"/>
    <w:rsid w:val="00D367CF"/>
    <w:rsid w:val="00D60E8E"/>
    <w:rsid w:val="00D70C04"/>
    <w:rsid w:val="00D80088"/>
    <w:rsid w:val="00D80E27"/>
    <w:rsid w:val="00D84D34"/>
    <w:rsid w:val="00D94AB6"/>
    <w:rsid w:val="00D94B3B"/>
    <w:rsid w:val="00D96DBF"/>
    <w:rsid w:val="00D9705B"/>
    <w:rsid w:val="00D97890"/>
    <w:rsid w:val="00DA4F94"/>
    <w:rsid w:val="00DA57FB"/>
    <w:rsid w:val="00DA7502"/>
    <w:rsid w:val="00DB7671"/>
    <w:rsid w:val="00DC0C1E"/>
    <w:rsid w:val="00DC1A84"/>
    <w:rsid w:val="00DC6926"/>
    <w:rsid w:val="00DD0238"/>
    <w:rsid w:val="00DE483E"/>
    <w:rsid w:val="00DE5ADA"/>
    <w:rsid w:val="00DF0CAB"/>
    <w:rsid w:val="00DF3C98"/>
    <w:rsid w:val="00DF7D0C"/>
    <w:rsid w:val="00E11DB5"/>
    <w:rsid w:val="00E125FC"/>
    <w:rsid w:val="00E21FEF"/>
    <w:rsid w:val="00E46DB7"/>
    <w:rsid w:val="00E579AF"/>
    <w:rsid w:val="00E61895"/>
    <w:rsid w:val="00E85637"/>
    <w:rsid w:val="00E919C5"/>
    <w:rsid w:val="00EA08CB"/>
    <w:rsid w:val="00EB5DA2"/>
    <w:rsid w:val="00EB68E9"/>
    <w:rsid w:val="00EC0C6E"/>
    <w:rsid w:val="00EC1741"/>
    <w:rsid w:val="00EC2138"/>
    <w:rsid w:val="00EF568B"/>
    <w:rsid w:val="00EF6278"/>
    <w:rsid w:val="00F1251A"/>
    <w:rsid w:val="00F27965"/>
    <w:rsid w:val="00F3336E"/>
    <w:rsid w:val="00F35187"/>
    <w:rsid w:val="00F47DBC"/>
    <w:rsid w:val="00F74C7D"/>
    <w:rsid w:val="00F818DC"/>
    <w:rsid w:val="00FA26B3"/>
    <w:rsid w:val="00FA601D"/>
    <w:rsid w:val="00FD3E4F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5D1E-00A4-424E-8F36-2550425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138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4B0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honenumber">
    <w:name w:val="phonenumber"/>
    <w:basedOn w:val="Standaardalinea-lettertype"/>
    <w:rsid w:val="0050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A6D75FAF</Template>
  <TotalTime>1</TotalTime>
  <Pages>1</Pages>
  <Words>424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Heck R. van (Rutger)</cp:lastModifiedBy>
  <cp:revision>2</cp:revision>
  <dcterms:created xsi:type="dcterms:W3CDTF">2017-10-11T08:14:00Z</dcterms:created>
  <dcterms:modified xsi:type="dcterms:W3CDTF">2017-10-11T08:14:00Z</dcterms:modified>
</cp:coreProperties>
</file>