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F51740" w:rsidP="008E4971">
      <w:pPr>
        <w:keepNext/>
        <w:keepLines/>
        <w:jc w:val="center"/>
        <w:rPr>
          <w:b/>
          <w:sz w:val="24"/>
          <w:szCs w:val="24"/>
        </w:rPr>
      </w:pPr>
      <w:bookmarkStart w:id="0" w:name="dpStart"/>
      <w:bookmarkEnd w:id="0"/>
      <w:r>
        <w:rPr>
          <w:b/>
          <w:sz w:val="24"/>
          <w:szCs w:val="24"/>
        </w:rPr>
        <w:t>1</w:t>
      </w:r>
      <w:r w:rsidR="00637C85">
        <w:rPr>
          <w:b/>
          <w:sz w:val="24"/>
          <w:szCs w:val="24"/>
        </w:rPr>
        <w:t xml:space="preserve">x </w:t>
      </w:r>
      <w:r w:rsidR="00CB75D1">
        <w:rPr>
          <w:b/>
          <w:sz w:val="24"/>
          <w:szCs w:val="24"/>
        </w:rPr>
        <w:t xml:space="preserve">Ervaren </w:t>
      </w:r>
      <w:r w:rsidR="00CE0AD7" w:rsidRPr="00CE0AD7">
        <w:rPr>
          <w:b/>
          <w:color w:val="FF0000"/>
          <w:sz w:val="24"/>
          <w:szCs w:val="24"/>
        </w:rPr>
        <w:t>Financieel</w:t>
      </w:r>
      <w:r w:rsidR="00CE0AD7">
        <w:rPr>
          <w:b/>
          <w:sz w:val="24"/>
          <w:szCs w:val="24"/>
        </w:rPr>
        <w:t xml:space="preserve"> </w:t>
      </w:r>
      <w:r>
        <w:rPr>
          <w:b/>
          <w:sz w:val="24"/>
          <w:szCs w:val="24"/>
        </w:rPr>
        <w:t>A</w:t>
      </w:r>
      <w:r w:rsidR="0019759B">
        <w:rPr>
          <w:b/>
          <w:sz w:val="24"/>
          <w:szCs w:val="24"/>
        </w:rPr>
        <w:t>dviseur</w:t>
      </w:r>
      <w:r>
        <w:rPr>
          <w:b/>
          <w:sz w:val="24"/>
          <w:szCs w:val="24"/>
        </w:rPr>
        <w:t xml:space="preserve"> </w:t>
      </w:r>
      <w:r w:rsidRPr="00F51740">
        <w:rPr>
          <w:b/>
          <w:sz w:val="24"/>
          <w:szCs w:val="24"/>
        </w:rPr>
        <w:t xml:space="preserve"> </w:t>
      </w:r>
      <w:r>
        <w:rPr>
          <w:b/>
          <w:sz w:val="24"/>
          <w:szCs w:val="24"/>
        </w:rPr>
        <w:t>Bodem en Milieu</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Pr="00F51740" w:rsidRDefault="00555437" w:rsidP="00F51740">
            <w:pPr>
              <w:keepNext/>
              <w:keepLines/>
              <w:rPr>
                <w:color w:val="000000"/>
              </w:rPr>
            </w:pPr>
            <w:r>
              <w:rPr>
                <w:color w:val="000000"/>
              </w:rPr>
              <w:t xml:space="preserve">Ervaren </w:t>
            </w:r>
            <w:r w:rsidR="00CE0AD7" w:rsidRPr="00CE0AD7">
              <w:rPr>
                <w:color w:val="FF0000"/>
              </w:rPr>
              <w:t>Financieel</w:t>
            </w:r>
            <w:r w:rsidR="00CE0AD7">
              <w:rPr>
                <w:color w:val="000000"/>
              </w:rPr>
              <w:t xml:space="preserve"> </w:t>
            </w:r>
            <w:r w:rsidRPr="00F51740">
              <w:rPr>
                <w:color w:val="000000"/>
              </w:rPr>
              <w:t>Adviseur Bodem en Milieu</w:t>
            </w:r>
          </w:p>
          <w:p w:rsidR="005546B4" w:rsidRPr="00F51740" w:rsidRDefault="005546B4" w:rsidP="00BE7B80">
            <w:pPr>
              <w:keepNext/>
              <w:keepLines/>
              <w:spacing w:line="276" w:lineRule="auto"/>
              <w:rPr>
                <w:color w:val="000000"/>
              </w:rPr>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19759B" w:rsidRDefault="00D642F0" w:rsidP="00BE7B80">
            <w:pPr>
              <w:spacing w:line="276" w:lineRule="auto"/>
              <w:rPr>
                <w:color w:val="000000"/>
              </w:rPr>
            </w:pPr>
            <w:r>
              <w:t>Het Ingenieursbureau is opgebouwd uit een 1</w:t>
            </w:r>
            <w:r w:rsidR="009C4C69">
              <w:t>7</w:t>
            </w:r>
            <w:r>
              <w:t xml:space="preserve">-tal teams, waaronder </w:t>
            </w:r>
            <w:r w:rsidR="0019759B">
              <w:t xml:space="preserve">het team Bodem, Ondergrond en GIS en het team </w:t>
            </w:r>
            <w:r w:rsidR="009C4C69">
              <w:t>Circulaire Grondstoffenbank</w:t>
            </w:r>
            <w:r w:rsidR="003044CB">
              <w:rPr>
                <w:color w:val="000000"/>
              </w:rPr>
              <w:t xml:space="preserve">. </w:t>
            </w:r>
          </w:p>
          <w:p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BE7B80">
            <w:pPr>
              <w:spacing w:line="276" w:lineRule="auto"/>
              <w:rPr>
                <w:color w:val="000000"/>
              </w:rPr>
            </w:pPr>
            <w:r w:rsidRPr="00C52648">
              <w:rPr>
                <w:color w:val="000000"/>
              </w:rPr>
              <w:t xml:space="preserve">Omgevingsmanagement is een belangrijk onderdeel van het werk. </w:t>
            </w:r>
          </w:p>
          <w:p w:rsidR="0019759B" w:rsidRDefault="0019759B"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637C85" w:rsidP="0019759B">
            <w:pPr>
              <w:rPr>
                <w:rFonts w:cs="Arial"/>
              </w:rPr>
            </w:pPr>
            <w:r>
              <w:rPr>
                <w:rFonts w:cs="Arial"/>
              </w:rPr>
              <w:t>Rijksgeldenprojecten voor bodemsaneringen in Rotterdam.</w:t>
            </w:r>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689"/>
        <w:gridCol w:w="5690"/>
      </w:tblGrid>
      <w:tr w:rsidR="008E4971" w:rsidTr="00BD0544">
        <w:tc>
          <w:tcPr>
            <w:tcW w:w="2689" w:type="dxa"/>
          </w:tcPr>
          <w:p w:rsidR="008E4971" w:rsidRDefault="008E4971" w:rsidP="00D642F0">
            <w:pPr>
              <w:keepNext/>
              <w:keepLines/>
            </w:pPr>
            <w:r>
              <w:rPr>
                <w:b/>
              </w:rPr>
              <w:lastRenderedPageBreak/>
              <w:t xml:space="preserve">Omschrijving </w:t>
            </w:r>
            <w:r w:rsidR="00D642F0">
              <w:rPr>
                <w:b/>
              </w:rPr>
              <w:t>opdracht</w:t>
            </w:r>
          </w:p>
        </w:tc>
        <w:tc>
          <w:tcPr>
            <w:tcW w:w="5690" w:type="dxa"/>
          </w:tcPr>
          <w:p w:rsidR="00637C85" w:rsidRDefault="00637C85" w:rsidP="00637C85">
            <w:pPr>
              <w:rPr>
                <w:rFonts w:cs="Arial"/>
              </w:rPr>
            </w:pPr>
            <w:r>
              <w:rPr>
                <w:rFonts w:cs="Arial"/>
              </w:rPr>
              <w:t xml:space="preserve">De Rijksgeldenprojecten omvatten een groot aantal bodemsaneringen binnen Rotterdam. </w:t>
            </w:r>
          </w:p>
          <w:p w:rsidR="00637C85" w:rsidRDefault="00637C85" w:rsidP="00637C85">
            <w:pPr>
              <w:rPr>
                <w:rFonts w:cs="Arial"/>
              </w:rPr>
            </w:pPr>
            <w:r>
              <w:rPr>
                <w:rFonts w:cs="Arial"/>
              </w:rPr>
              <w:t xml:space="preserve">In de komende jaren dienen de verschillende reeds voorbereide saneringen te worden herzien volgens de actuele wet- en regelgeving. Zo moet de bodem van geheel Rotterdam opnieuw onderzocht worden en </w:t>
            </w:r>
            <w:r w:rsidRPr="0019759B">
              <w:rPr>
                <w:rFonts w:cs="Arial"/>
              </w:rPr>
              <w:t xml:space="preserve">mogelijk gesaneerd vanwege </w:t>
            </w:r>
            <w:r>
              <w:rPr>
                <w:rFonts w:cs="Arial"/>
              </w:rPr>
              <w:t>een</w:t>
            </w:r>
            <w:r w:rsidRPr="0019759B">
              <w:rPr>
                <w:rFonts w:cs="Arial"/>
              </w:rPr>
              <w:t xml:space="preserve"> strengere loodnorm</w:t>
            </w:r>
            <w:r>
              <w:rPr>
                <w:rFonts w:cs="Arial"/>
              </w:rPr>
              <w:t>.</w:t>
            </w:r>
          </w:p>
          <w:p w:rsidR="00637C85" w:rsidRDefault="00637C85" w:rsidP="00637C85">
            <w:pPr>
              <w:rPr>
                <w:rFonts w:cs="Arial"/>
              </w:rPr>
            </w:pPr>
          </w:p>
          <w:p w:rsidR="008555B8" w:rsidRDefault="00637C85" w:rsidP="00637C85">
            <w:pPr>
              <w:rPr>
                <w:rFonts w:cs="Arial"/>
              </w:rPr>
            </w:pPr>
            <w:r>
              <w:rPr>
                <w:rFonts w:cs="Arial"/>
              </w:rPr>
              <w:t>De omvang</w:t>
            </w:r>
            <w:r w:rsidR="00F51740">
              <w:rPr>
                <w:rFonts w:cs="Arial"/>
              </w:rPr>
              <w:t xml:space="preserve"> en complexiteit</w:t>
            </w:r>
            <w:r>
              <w:rPr>
                <w:rFonts w:cs="Arial"/>
              </w:rPr>
              <w:t xml:space="preserve"> van de R</w:t>
            </w:r>
            <w:r w:rsidRPr="0019759B">
              <w:rPr>
                <w:rFonts w:cs="Arial"/>
              </w:rPr>
              <w:t xml:space="preserve">ijksgeldenprojecten </w:t>
            </w:r>
            <w:r w:rsidR="00F51740">
              <w:rPr>
                <w:rFonts w:cs="Arial"/>
              </w:rPr>
              <w:t>voor bodemsaneringen</w:t>
            </w:r>
            <w:r>
              <w:rPr>
                <w:rFonts w:cs="Arial"/>
              </w:rPr>
              <w:t xml:space="preserve"> is zodanig groot dat het Ingenieursbureau momenteel op zoek is naar </w:t>
            </w:r>
            <w:r w:rsidR="00F51740">
              <w:rPr>
                <w:rFonts w:cs="Arial"/>
              </w:rPr>
              <w:t xml:space="preserve">een </w:t>
            </w:r>
            <w:r w:rsidRPr="0019759B">
              <w:rPr>
                <w:rFonts w:cs="Arial"/>
              </w:rPr>
              <w:t xml:space="preserve">ervaren </w:t>
            </w:r>
            <w:r w:rsidR="00F51740">
              <w:rPr>
                <w:rFonts w:cs="Arial"/>
              </w:rPr>
              <w:t>adviseur bodem en milieu (specialist</w:t>
            </w:r>
            <w:r w:rsidRPr="0019759B">
              <w:rPr>
                <w:rFonts w:cs="Arial"/>
              </w:rPr>
              <w:t xml:space="preserve"> op het gebied van complexe dossiers en Rijksprojecten) met unieke kennis en vaardigheden die op </w:t>
            </w:r>
            <w:r>
              <w:rPr>
                <w:rFonts w:cs="Arial"/>
              </w:rPr>
              <w:t xml:space="preserve">bovengenoemde </w:t>
            </w:r>
            <w:r w:rsidRPr="0019759B">
              <w:rPr>
                <w:rFonts w:cs="Arial"/>
              </w:rPr>
              <w:t xml:space="preserve">bodemprojecten </w:t>
            </w:r>
            <w:r w:rsidR="00CB75D1" w:rsidRPr="0019759B">
              <w:rPr>
                <w:rFonts w:cs="Arial"/>
              </w:rPr>
              <w:t>kunnen worden ingezet</w:t>
            </w:r>
            <w:r w:rsidR="00CB75D1">
              <w:rPr>
                <w:rFonts w:cs="Arial"/>
              </w:rPr>
              <w:t>.</w:t>
            </w:r>
          </w:p>
          <w:p w:rsidR="008555B8" w:rsidRDefault="008555B8" w:rsidP="00637C85">
            <w:pPr>
              <w:rPr>
                <w:rFonts w:cs="Arial"/>
              </w:rPr>
            </w:pPr>
          </w:p>
          <w:p w:rsidR="00637C85" w:rsidRPr="00CE0AD7" w:rsidRDefault="008555B8" w:rsidP="00637C85">
            <w:pPr>
              <w:rPr>
                <w:rFonts w:cs="Arial"/>
                <w:color w:val="FF0000"/>
              </w:rPr>
            </w:pPr>
            <w:r w:rsidRPr="00CE0AD7">
              <w:rPr>
                <w:rFonts w:cs="Arial"/>
                <w:color w:val="FF0000"/>
              </w:rPr>
              <w:t xml:space="preserve">Deze opdracht heeft </w:t>
            </w:r>
            <w:r w:rsidR="00CB75D1" w:rsidRPr="00CE0AD7">
              <w:rPr>
                <w:rFonts w:cs="Arial"/>
                <w:color w:val="FF0000"/>
              </w:rPr>
              <w:t xml:space="preserve">betrekking </w:t>
            </w:r>
            <w:r w:rsidRPr="00CE0AD7">
              <w:rPr>
                <w:rFonts w:cs="Arial"/>
                <w:color w:val="FF0000"/>
              </w:rPr>
              <w:t>op</w:t>
            </w:r>
            <w:r w:rsidR="00637C85" w:rsidRPr="00CE0AD7">
              <w:rPr>
                <w:rFonts w:cs="Arial"/>
                <w:color w:val="FF0000"/>
              </w:rPr>
              <w:t xml:space="preserve"> </w:t>
            </w:r>
            <w:r w:rsidR="00F51740" w:rsidRPr="00CE0AD7">
              <w:rPr>
                <w:rFonts w:cs="Arial"/>
                <w:color w:val="FF0000"/>
              </w:rPr>
              <w:t>de financiën</w:t>
            </w:r>
            <w:r w:rsidRPr="00CE0AD7">
              <w:rPr>
                <w:rFonts w:cs="Arial"/>
                <w:color w:val="FF0000"/>
              </w:rPr>
              <w:t xml:space="preserve"> van bovengenoemde projecten</w:t>
            </w:r>
            <w:r w:rsidR="00CB75D1" w:rsidRPr="00CE0AD7">
              <w:rPr>
                <w:rFonts w:cs="Arial"/>
                <w:color w:val="FF0000"/>
              </w:rPr>
              <w:t>, waarbij kennis van</w:t>
            </w:r>
            <w:r w:rsidR="00F51740" w:rsidRPr="00CE0AD7">
              <w:rPr>
                <w:rFonts w:cs="Arial"/>
                <w:color w:val="FF0000"/>
              </w:rPr>
              <w:t xml:space="preserve"> Netto Contante Waardeberekening en SISA verantwoording</w:t>
            </w:r>
            <w:r w:rsidR="00CB75D1" w:rsidRPr="00CE0AD7">
              <w:rPr>
                <w:rFonts w:cs="Arial"/>
                <w:color w:val="FF0000"/>
              </w:rPr>
              <w:t xml:space="preserve"> essentiële onderdelen vormen.</w:t>
            </w:r>
          </w:p>
          <w:p w:rsidR="00CE0AD7" w:rsidRDefault="007A1FAD" w:rsidP="00637C85">
            <w:pPr>
              <w:rPr>
                <w:rFonts w:cs="Arial"/>
                <w:color w:val="FF0000"/>
              </w:rPr>
            </w:pPr>
            <w:r w:rsidRPr="00CE0AD7">
              <w:rPr>
                <w:rFonts w:cs="Arial"/>
                <w:color w:val="FF0000"/>
              </w:rPr>
              <w:t>De kandidaat</w:t>
            </w:r>
            <w:r w:rsidR="00637C85" w:rsidRPr="00CE0AD7">
              <w:rPr>
                <w:rFonts w:cs="Arial"/>
                <w:color w:val="FF0000"/>
              </w:rPr>
              <w:t xml:space="preserve"> dien</w:t>
            </w:r>
            <w:r w:rsidRPr="00CE0AD7">
              <w:rPr>
                <w:rFonts w:cs="Arial"/>
                <w:color w:val="FF0000"/>
              </w:rPr>
              <w:t>t specialist op financieel</w:t>
            </w:r>
            <w:r w:rsidR="00637C85" w:rsidRPr="00CE0AD7">
              <w:rPr>
                <w:rFonts w:cs="Arial"/>
                <w:color w:val="FF0000"/>
              </w:rPr>
              <w:t xml:space="preserve"> vakgebied te zijn, met specialistische </w:t>
            </w:r>
            <w:r w:rsidR="008555B8" w:rsidRPr="00CE0AD7">
              <w:rPr>
                <w:rFonts w:cs="Arial"/>
                <w:color w:val="FF0000"/>
              </w:rPr>
              <w:t>kennis en ervaring op het gebied van Bodem en Milieu</w:t>
            </w:r>
            <w:r w:rsidR="00CE0AD7" w:rsidRPr="00CE0AD7">
              <w:rPr>
                <w:rFonts w:cs="Arial"/>
                <w:color w:val="FF0000"/>
              </w:rPr>
              <w:t xml:space="preserve">. De kandidaat dient kennis te hebben van normeringen op het vakgebied van Bodem en Milieu, </w:t>
            </w:r>
            <w:r w:rsidR="00CE0AD7">
              <w:rPr>
                <w:rFonts w:cs="Arial"/>
                <w:color w:val="FF0000"/>
              </w:rPr>
              <w:t xml:space="preserve">in relatie </w:t>
            </w:r>
            <w:r w:rsidR="00CE0AD7" w:rsidRPr="00CE0AD7">
              <w:rPr>
                <w:rFonts w:cs="Arial"/>
                <w:color w:val="FF0000"/>
              </w:rPr>
              <w:t>t</w:t>
            </w:r>
            <w:r w:rsidR="00CE0AD7">
              <w:rPr>
                <w:rFonts w:cs="Arial"/>
                <w:color w:val="FF0000"/>
              </w:rPr>
              <w:t>ot</w:t>
            </w:r>
            <w:r w:rsidR="00CE0AD7" w:rsidRPr="00CE0AD7">
              <w:rPr>
                <w:rFonts w:cs="Arial"/>
                <w:color w:val="FF0000"/>
              </w:rPr>
              <w:t xml:space="preserve"> de Volksgezondheid enerzijds en de subsidierege</w:t>
            </w:r>
            <w:r w:rsidR="00CE0AD7">
              <w:rPr>
                <w:rFonts w:cs="Arial"/>
                <w:color w:val="FF0000"/>
              </w:rPr>
              <w:t>-</w:t>
            </w:r>
            <w:r w:rsidR="00CE0AD7" w:rsidRPr="00CE0AD7">
              <w:rPr>
                <w:rFonts w:cs="Arial"/>
                <w:color w:val="FF0000"/>
              </w:rPr>
              <w:t>lingen</w:t>
            </w:r>
            <w:r w:rsidR="00CE0AD7">
              <w:rPr>
                <w:rFonts w:cs="Arial"/>
                <w:color w:val="FF0000"/>
              </w:rPr>
              <w:t>/geldstromen</w:t>
            </w:r>
            <w:r w:rsidR="00CE0AD7" w:rsidRPr="00CE0AD7">
              <w:rPr>
                <w:rFonts w:cs="Arial"/>
                <w:color w:val="FF0000"/>
              </w:rPr>
              <w:t xml:space="preserve"> anderzijds. </w:t>
            </w:r>
          </w:p>
          <w:p w:rsidR="00CE0AD7" w:rsidRPr="00CE0AD7" w:rsidRDefault="00CE0AD7" w:rsidP="00637C85">
            <w:pPr>
              <w:rPr>
                <w:rFonts w:cs="Arial"/>
                <w:color w:val="FF0000"/>
              </w:rPr>
            </w:pPr>
            <w:bookmarkStart w:id="1" w:name="_GoBack"/>
            <w:bookmarkEnd w:id="1"/>
            <w:r w:rsidRPr="00CE0AD7">
              <w:rPr>
                <w:rFonts w:cs="Arial"/>
                <w:color w:val="FF0000"/>
              </w:rPr>
              <w:t>De kandidaat is daarbij in staat is om afwijkingen te signaleren en de bijbehorende financiële consequenties te berekenen.</w:t>
            </w:r>
          </w:p>
          <w:p w:rsidR="00637C85" w:rsidRDefault="00CE0AD7" w:rsidP="00637C85">
            <w:pPr>
              <w:rPr>
                <w:rFonts w:cs="Arial"/>
              </w:rPr>
            </w:pPr>
            <w:r w:rsidRPr="00CE0AD7">
              <w:rPr>
                <w:rFonts w:cs="Arial"/>
                <w:color w:val="FF0000"/>
              </w:rPr>
              <w:t xml:space="preserve">De kandidaat beschikt over goede </w:t>
            </w:r>
            <w:r w:rsidR="00637C85" w:rsidRPr="00CE0AD7">
              <w:rPr>
                <w:rFonts w:cs="Arial"/>
                <w:color w:val="FF0000"/>
              </w:rPr>
              <w:t>adviesvaardigheden</w:t>
            </w:r>
            <w:r w:rsidR="008555B8" w:rsidRPr="00CE0AD7">
              <w:rPr>
                <w:rFonts w:cs="Arial"/>
                <w:color w:val="FF0000"/>
              </w:rPr>
              <w:t xml:space="preserve"> </w:t>
            </w:r>
            <w:r w:rsidR="00637C85" w:rsidRPr="00CE0AD7">
              <w:rPr>
                <w:rFonts w:cs="Arial"/>
                <w:color w:val="FF0000"/>
              </w:rPr>
              <w:t>ten behoeve van de politiek gevoelige projecten in de stad</w:t>
            </w:r>
            <w:r w:rsidR="00637C85">
              <w:rPr>
                <w:rFonts w:cs="Arial"/>
              </w:rPr>
              <w:t xml:space="preserve">. </w:t>
            </w:r>
          </w:p>
          <w:p w:rsidR="00965A10" w:rsidRPr="00C52648" w:rsidRDefault="00965A10" w:rsidP="00BE7B80">
            <w:pPr>
              <w:keepNext/>
              <w:keepLines/>
              <w:spacing w:line="276" w:lineRule="auto"/>
              <w:rPr>
                <w:rFonts w:cs="Arial"/>
              </w:rPr>
            </w:pPr>
          </w:p>
        </w:tc>
      </w:tr>
      <w:tr w:rsidR="008E4971" w:rsidRPr="005546B4" w:rsidTr="00BD0544">
        <w:tc>
          <w:tcPr>
            <w:tcW w:w="2689"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5690" w:type="dxa"/>
          </w:tcPr>
          <w:p w:rsidR="008E4971" w:rsidRDefault="00DB6BA7" w:rsidP="00BE7B80">
            <w:pPr>
              <w:keepNext/>
              <w:keepLines/>
              <w:spacing w:line="276" w:lineRule="auto"/>
              <w:rPr>
                <w:rFonts w:cs="Arial"/>
              </w:rPr>
            </w:pPr>
            <w:r>
              <w:rPr>
                <w:rFonts w:cs="Arial"/>
              </w:rPr>
              <w:t xml:space="preserve">Financieel, economisch </w:t>
            </w:r>
            <w:r w:rsidR="00637C85">
              <w:rPr>
                <w:rFonts w:cs="Arial"/>
              </w:rPr>
              <w:t>en bodemsanering</w:t>
            </w:r>
          </w:p>
          <w:p w:rsidR="008E4971" w:rsidRPr="00C52648" w:rsidRDefault="008E4971" w:rsidP="00BE7B80">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rPr>
            </w:pPr>
            <w:r w:rsidRPr="005546B4">
              <w:rPr>
                <w:rFonts w:cs="Arial"/>
                <w:b/>
              </w:rPr>
              <w:t>Taken</w:t>
            </w:r>
          </w:p>
        </w:tc>
        <w:tc>
          <w:tcPr>
            <w:tcW w:w="5690" w:type="dxa"/>
          </w:tcPr>
          <w:p w:rsidR="00637C85" w:rsidRDefault="00637C85" w:rsidP="009C4C69">
            <w:pPr>
              <w:pStyle w:val="Lijstalinea"/>
              <w:numPr>
                <w:ilvl w:val="0"/>
                <w:numId w:val="32"/>
              </w:numPr>
              <w:overflowPunct w:val="0"/>
              <w:autoSpaceDE w:val="0"/>
              <w:autoSpaceDN w:val="0"/>
              <w:adjustRightInd w:val="0"/>
              <w:spacing w:line="276" w:lineRule="auto"/>
              <w:textAlignment w:val="baseline"/>
            </w:pPr>
            <w:r w:rsidRPr="00637C85">
              <w:t xml:space="preserve">Verstrekken van adviezen </w:t>
            </w:r>
            <w:r w:rsidR="00DB6BA7">
              <w:t>met betrekking tot de financiële ontwikkeling</w:t>
            </w:r>
            <w:r w:rsidRPr="00637C85">
              <w:t xml:space="preserve"> en </w:t>
            </w:r>
            <w:r w:rsidR="00DB6BA7">
              <w:t>voortgang v</w:t>
            </w:r>
            <w:r w:rsidRPr="00637C85">
              <w:t xml:space="preserve">an </w:t>
            </w:r>
            <w:r>
              <w:t>bodemonderzoek en bodemsanering.</w:t>
            </w:r>
          </w:p>
          <w:p w:rsidR="009C4C69" w:rsidRPr="002619B5" w:rsidRDefault="009C4C69" w:rsidP="009C4C69">
            <w:pPr>
              <w:pStyle w:val="Lijstalinea"/>
              <w:numPr>
                <w:ilvl w:val="0"/>
                <w:numId w:val="32"/>
              </w:numPr>
              <w:overflowPunct w:val="0"/>
              <w:autoSpaceDE w:val="0"/>
              <w:autoSpaceDN w:val="0"/>
              <w:adjustRightInd w:val="0"/>
              <w:spacing w:line="276" w:lineRule="auto"/>
              <w:textAlignment w:val="baseline"/>
            </w:pPr>
            <w:r w:rsidRPr="002619B5">
              <w:t>Tot de taken behoren ook, het zelfstandig:</w:t>
            </w:r>
          </w:p>
          <w:p w:rsidR="009C4C69" w:rsidRPr="009C4C69" w:rsidRDefault="00DB6BA7" w:rsidP="009C4C69">
            <w:pPr>
              <w:pStyle w:val="Lijstalinea"/>
              <w:numPr>
                <w:ilvl w:val="1"/>
                <w:numId w:val="32"/>
              </w:numPr>
              <w:overflowPunct w:val="0"/>
              <w:autoSpaceDE w:val="0"/>
              <w:autoSpaceDN w:val="0"/>
              <w:adjustRightInd w:val="0"/>
              <w:spacing w:line="276" w:lineRule="auto"/>
              <w:textAlignment w:val="baseline"/>
            </w:pPr>
            <w:r w:rsidRPr="002619B5">
              <w:t>maken van Netto Contante Waardeberekeningen</w:t>
            </w:r>
            <w:r w:rsidR="009C4C69" w:rsidRPr="002619B5">
              <w:t>;</w:t>
            </w:r>
          </w:p>
          <w:p w:rsidR="009C4C69" w:rsidRPr="009C4C69" w:rsidRDefault="00DB6BA7" w:rsidP="009C4C69">
            <w:pPr>
              <w:pStyle w:val="Lijstalinea"/>
              <w:numPr>
                <w:ilvl w:val="1"/>
                <w:numId w:val="32"/>
              </w:numPr>
              <w:overflowPunct w:val="0"/>
              <w:autoSpaceDE w:val="0"/>
              <w:autoSpaceDN w:val="0"/>
              <w:adjustRightInd w:val="0"/>
              <w:spacing w:line="276" w:lineRule="auto"/>
              <w:textAlignment w:val="baseline"/>
            </w:pPr>
            <w:r w:rsidRPr="002619B5">
              <w:t>opstellen van SISA verantwoording</w:t>
            </w:r>
            <w:r w:rsidR="009C4C69" w:rsidRPr="002619B5">
              <w:t>;</w:t>
            </w:r>
          </w:p>
          <w:p w:rsidR="009C4C69" w:rsidRPr="009C4C69" w:rsidRDefault="00DB6BA7" w:rsidP="009C4C69">
            <w:pPr>
              <w:pStyle w:val="Lijstalinea"/>
              <w:numPr>
                <w:ilvl w:val="1"/>
                <w:numId w:val="32"/>
              </w:numPr>
              <w:overflowPunct w:val="0"/>
              <w:autoSpaceDE w:val="0"/>
              <w:autoSpaceDN w:val="0"/>
              <w:adjustRightInd w:val="0"/>
              <w:spacing w:line="276" w:lineRule="auto"/>
              <w:textAlignment w:val="baseline"/>
            </w:pPr>
            <w:r w:rsidRPr="002619B5">
              <w:t>adviseren van lijn- en projectmanagers</w:t>
            </w:r>
            <w:r w:rsidR="009C4C69" w:rsidRPr="002619B5">
              <w:t>;</w:t>
            </w:r>
          </w:p>
          <w:p w:rsidR="009C4C69" w:rsidRPr="009C4C69" w:rsidRDefault="009C4C69" w:rsidP="009C4C69">
            <w:pPr>
              <w:pStyle w:val="Lijstalinea"/>
              <w:numPr>
                <w:ilvl w:val="1"/>
                <w:numId w:val="32"/>
              </w:numPr>
              <w:overflowPunct w:val="0"/>
              <w:autoSpaceDE w:val="0"/>
              <w:autoSpaceDN w:val="0"/>
              <w:adjustRightInd w:val="0"/>
              <w:spacing w:line="276" w:lineRule="auto"/>
              <w:textAlignment w:val="baseline"/>
            </w:pPr>
            <w:r w:rsidRPr="002619B5">
              <w:t xml:space="preserve">opstellen en schrijven van </w:t>
            </w:r>
            <w:r w:rsidR="00DB6BA7" w:rsidRPr="002619B5">
              <w:t>rapportages over de voortgang van projecten</w:t>
            </w:r>
            <w:r w:rsidRPr="002619B5">
              <w:t>;</w:t>
            </w:r>
          </w:p>
          <w:p w:rsidR="009C4C69" w:rsidRPr="00637C85" w:rsidRDefault="00DB6BA7" w:rsidP="009C4C69">
            <w:pPr>
              <w:pStyle w:val="Lijstalinea"/>
              <w:numPr>
                <w:ilvl w:val="1"/>
                <w:numId w:val="32"/>
              </w:numPr>
              <w:overflowPunct w:val="0"/>
              <w:autoSpaceDE w:val="0"/>
              <w:autoSpaceDN w:val="0"/>
              <w:adjustRightInd w:val="0"/>
              <w:spacing w:line="276" w:lineRule="auto"/>
              <w:textAlignment w:val="baseline"/>
            </w:pPr>
            <w:r w:rsidRPr="002619B5">
              <w:t>het in kaart brengen van financiële risico’s en advisering in beheersmaatregelen en zorgdragen voor de juiste monitoring</w:t>
            </w:r>
            <w:r w:rsidR="009C4C69" w:rsidRPr="002619B5">
              <w:t>.</w:t>
            </w:r>
          </w:p>
          <w:p w:rsidR="008E4971" w:rsidRPr="00C52648" w:rsidRDefault="008E4971" w:rsidP="00BE7B80">
            <w:pPr>
              <w:keepNext/>
              <w:keepLines/>
              <w:spacing w:line="276" w:lineRule="auto"/>
              <w:rPr>
                <w:rFonts w:cs="Arial"/>
              </w:rPr>
            </w:pPr>
          </w:p>
        </w:tc>
      </w:tr>
      <w:tr w:rsidR="00965A10" w:rsidRPr="005546B4" w:rsidTr="00BD0544">
        <w:tc>
          <w:tcPr>
            <w:tcW w:w="2689" w:type="dxa"/>
          </w:tcPr>
          <w:p w:rsidR="00965A10" w:rsidRPr="005546B4" w:rsidRDefault="00965A10" w:rsidP="008555B8">
            <w:pPr>
              <w:keepNext/>
              <w:keepLines/>
              <w:spacing w:line="276" w:lineRule="auto"/>
              <w:rPr>
                <w:rFonts w:cs="Arial"/>
                <w:b/>
              </w:rPr>
            </w:pPr>
            <w:r w:rsidRPr="005546B4">
              <w:rPr>
                <w:rFonts w:cs="Arial"/>
                <w:b/>
              </w:rPr>
              <w:lastRenderedPageBreak/>
              <w:t>Verantwoordelijkheden</w:t>
            </w:r>
          </w:p>
        </w:tc>
        <w:tc>
          <w:tcPr>
            <w:tcW w:w="5690"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5690" w:type="dxa"/>
          </w:tcPr>
          <w:p w:rsidR="00965A10" w:rsidRPr="001A2CA1" w:rsidRDefault="00AB5CB5" w:rsidP="001A2CA1">
            <w:pPr>
              <w:overflowPunct w:val="0"/>
              <w:autoSpaceDE w:val="0"/>
              <w:autoSpaceDN w:val="0"/>
              <w:adjustRightInd w:val="0"/>
              <w:spacing w:line="276" w:lineRule="auto"/>
              <w:contextualSpacing/>
              <w:textAlignment w:val="baseline"/>
              <w:rPr>
                <w:rFonts w:cs="Arial"/>
              </w:rPr>
            </w:pPr>
            <w:r w:rsidRPr="001A2CA1">
              <w:rPr>
                <w:rFonts w:cs="Arial"/>
              </w:rPr>
              <w:t>Mi</w:t>
            </w:r>
            <w:r w:rsidR="00965A10" w:rsidRPr="001A2CA1">
              <w:rPr>
                <w:rFonts w:cs="Arial"/>
              </w:rPr>
              <w:t>nimaal 5 jaar ervaring in soortgelijke functie.</w:t>
            </w:r>
          </w:p>
          <w:p w:rsidR="00965A10" w:rsidRPr="001A2CA1" w:rsidRDefault="00965A10" w:rsidP="001A2CA1">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Opleiding</w:t>
            </w:r>
          </w:p>
        </w:tc>
        <w:tc>
          <w:tcPr>
            <w:tcW w:w="5690" w:type="dxa"/>
          </w:tcPr>
          <w:p w:rsidR="001A2CA1" w:rsidRPr="001A2CA1" w:rsidRDefault="001A2CA1" w:rsidP="00DC1531">
            <w:pPr>
              <w:numPr>
                <w:ilvl w:val="0"/>
                <w:numId w:val="21"/>
              </w:numPr>
              <w:overflowPunct w:val="0"/>
              <w:autoSpaceDE w:val="0"/>
              <w:autoSpaceDN w:val="0"/>
              <w:adjustRightInd w:val="0"/>
              <w:spacing w:line="276" w:lineRule="auto"/>
              <w:contextualSpacing/>
              <w:textAlignment w:val="baseline"/>
            </w:pPr>
            <w:r w:rsidRPr="001A2CA1">
              <w:t xml:space="preserve">Minimaal </w:t>
            </w:r>
            <w:r w:rsidR="00DB6BA7">
              <w:t>WO</w:t>
            </w:r>
            <w:r w:rsidRPr="001A2CA1">
              <w:t xml:space="preserve">-opleiding </w:t>
            </w:r>
            <w:r w:rsidR="00DC1531" w:rsidRPr="00DC1531">
              <w:t>Bedrijfskunde</w:t>
            </w:r>
            <w:r w:rsidR="00DC1531">
              <w:t xml:space="preserve"> </w:t>
            </w:r>
            <w:r w:rsidRPr="001A2CA1">
              <w:t xml:space="preserve">of gelijkwaardig in het betreffende vakgebied. </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w:t>
            </w:r>
            <w:r w:rsidR="00DC1531">
              <w:t>(bv. BBV, SISA enz)</w:t>
            </w:r>
            <w:r w:rsidRPr="001A2CA1">
              <w:t xml:space="preserve">. </w:t>
            </w:r>
          </w:p>
          <w:p w:rsidR="008E4971" w:rsidRPr="001A2CA1" w:rsidRDefault="008E4971" w:rsidP="001A2CA1">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Competenties</w:t>
            </w:r>
          </w:p>
        </w:tc>
        <w:tc>
          <w:tcPr>
            <w:tcW w:w="5690"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Integriteit</w:t>
            </w:r>
          </w:p>
        </w:tc>
        <w:tc>
          <w:tcPr>
            <w:tcW w:w="5690"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BD0544">
        <w:tc>
          <w:tcPr>
            <w:tcW w:w="2689" w:type="dxa"/>
          </w:tcPr>
          <w:p w:rsidR="008E4971" w:rsidRPr="00DC1531" w:rsidRDefault="008E4971" w:rsidP="005546B4">
            <w:pPr>
              <w:keepNext/>
              <w:keepLines/>
              <w:spacing w:line="276" w:lineRule="auto"/>
              <w:rPr>
                <w:rFonts w:cs="Arial"/>
                <w:b/>
                <w:highlight w:val="red"/>
              </w:rPr>
            </w:pPr>
            <w:r w:rsidRPr="00CA0C97">
              <w:rPr>
                <w:rFonts w:cs="Arial"/>
                <w:b/>
              </w:rPr>
              <w:t>Periode van inzet</w:t>
            </w:r>
          </w:p>
        </w:tc>
        <w:tc>
          <w:tcPr>
            <w:tcW w:w="5690" w:type="dxa"/>
          </w:tcPr>
          <w:p w:rsidR="008E4971" w:rsidRPr="00CA0C97" w:rsidRDefault="00CA0C97" w:rsidP="00AB5CB5">
            <w:pPr>
              <w:keepNext/>
              <w:keepLines/>
              <w:spacing w:line="276" w:lineRule="auto"/>
              <w:rPr>
                <w:rFonts w:cs="Arial"/>
              </w:rPr>
            </w:pPr>
            <w:r>
              <w:rPr>
                <w:rFonts w:cs="Arial"/>
              </w:rPr>
              <w:t>S</w:t>
            </w:r>
            <w:r w:rsidR="0059673B" w:rsidRPr="00CA0C97">
              <w:rPr>
                <w:rFonts w:cs="Arial"/>
              </w:rPr>
              <w:t xml:space="preserve">tartdatum: </w:t>
            </w:r>
            <w:r w:rsidR="00080634" w:rsidRPr="00CA0C97">
              <w:rPr>
                <w:rFonts w:cs="Arial"/>
              </w:rPr>
              <w:t>1 mei 2018</w:t>
            </w:r>
            <w:r>
              <w:rPr>
                <w:rFonts w:cs="Arial"/>
              </w:rPr>
              <w:t xml:space="preserve"> tot 1 februari 2019 </w:t>
            </w:r>
          </w:p>
          <w:p w:rsidR="002375E0" w:rsidRPr="00CA0C97" w:rsidRDefault="00AB5CB5" w:rsidP="009C4C69">
            <w:pPr>
              <w:keepNext/>
              <w:keepLines/>
              <w:spacing w:line="276" w:lineRule="auto"/>
              <w:rPr>
                <w:rFonts w:cs="Arial"/>
              </w:rPr>
            </w:pPr>
            <w:r w:rsidRPr="00CA0C97">
              <w:rPr>
                <w:rFonts w:cs="Arial"/>
              </w:rPr>
              <w:t>Optionele verlenging</w:t>
            </w:r>
            <w:r w:rsidR="00186EF6" w:rsidRPr="00CA0C97">
              <w:rPr>
                <w:rFonts w:cs="Arial"/>
              </w:rPr>
              <w:t xml:space="preserve"> bij goed functioneren</w:t>
            </w:r>
            <w:r w:rsidRPr="00CA0C97">
              <w:rPr>
                <w:rFonts w:cs="Arial"/>
              </w:rPr>
              <w:t xml:space="preserve">: 1 jaar </w:t>
            </w:r>
          </w:p>
          <w:p w:rsidR="009C4C69" w:rsidRPr="00DC1531" w:rsidRDefault="009C4C69" w:rsidP="009C4C69">
            <w:pPr>
              <w:keepNext/>
              <w:keepLines/>
              <w:spacing w:line="276" w:lineRule="auto"/>
              <w:rPr>
                <w:rFonts w:cs="Arial"/>
                <w:highlight w:val="red"/>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Inzet per week</w:t>
            </w:r>
          </w:p>
        </w:tc>
        <w:tc>
          <w:tcPr>
            <w:tcW w:w="5690" w:type="dxa"/>
          </w:tcPr>
          <w:p w:rsidR="008E4971" w:rsidRPr="009E31FF" w:rsidRDefault="00DC1531" w:rsidP="005546B4">
            <w:pPr>
              <w:keepNext/>
              <w:keepLines/>
              <w:spacing w:line="276" w:lineRule="auto"/>
              <w:rPr>
                <w:rFonts w:cs="Arial"/>
                <w:color w:val="000000" w:themeColor="text1"/>
              </w:rPr>
            </w:pPr>
            <w:r>
              <w:rPr>
                <w:rFonts w:cs="Arial"/>
                <w:color w:val="000000" w:themeColor="text1"/>
              </w:rPr>
              <w:t>36</w:t>
            </w:r>
            <w:r w:rsidR="00AB5CB5" w:rsidRPr="009E31FF">
              <w:rPr>
                <w:rFonts w:cs="Arial"/>
                <w:color w:val="000000" w:themeColor="text1"/>
              </w:rPr>
              <w:t>-</w:t>
            </w:r>
            <w:r w:rsidR="001A2CA1">
              <w:rPr>
                <w:rFonts w:cs="Arial"/>
                <w:color w:val="000000" w:themeColor="text1"/>
              </w:rPr>
              <w:t>40</w:t>
            </w:r>
            <w:r w:rsidR="00AB5CB5" w:rsidRPr="009E31FF">
              <w:rPr>
                <w:rFonts w:cs="Arial"/>
                <w:color w:val="000000" w:themeColor="text1"/>
              </w:rPr>
              <w:t xml:space="preserve"> uur/week. </w:t>
            </w:r>
          </w:p>
          <w:p w:rsidR="008E4971" w:rsidRPr="005546B4" w:rsidRDefault="008E4971" w:rsidP="005546B4">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Werktijden</w:t>
            </w:r>
          </w:p>
        </w:tc>
        <w:tc>
          <w:tcPr>
            <w:tcW w:w="5690"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Standplaats</w:t>
            </w:r>
          </w:p>
        </w:tc>
        <w:tc>
          <w:tcPr>
            <w:tcW w:w="5690"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9C4C69" w:rsidRPr="005546B4" w:rsidTr="00BD0544">
        <w:tc>
          <w:tcPr>
            <w:tcW w:w="2689" w:type="dxa"/>
          </w:tcPr>
          <w:p w:rsidR="009C4C69" w:rsidRPr="005546B4" w:rsidRDefault="009C4C69" w:rsidP="005546B4">
            <w:pPr>
              <w:keepNext/>
              <w:keepLines/>
              <w:spacing w:line="276" w:lineRule="auto"/>
              <w:rPr>
                <w:rFonts w:cs="Arial"/>
                <w:b/>
              </w:rPr>
            </w:pPr>
            <w:r>
              <w:rPr>
                <w:rFonts w:cs="Arial"/>
                <w:b/>
              </w:rPr>
              <w:t>Tarieven</w:t>
            </w:r>
          </w:p>
        </w:tc>
        <w:tc>
          <w:tcPr>
            <w:tcW w:w="5690" w:type="dxa"/>
          </w:tcPr>
          <w:p w:rsidR="009C4C69" w:rsidRDefault="009C4C69" w:rsidP="009C4C69">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9C4C69" w:rsidRDefault="009C4C69" w:rsidP="009C4C69">
            <w:pPr>
              <w:autoSpaceDE w:val="0"/>
              <w:autoSpaceDN w:val="0"/>
              <w:adjustRightInd w:val="0"/>
              <w:spacing w:line="276" w:lineRule="auto"/>
            </w:pPr>
          </w:p>
          <w:p w:rsidR="009C4C69" w:rsidRDefault="009C4C69" w:rsidP="009C4C69">
            <w:pPr>
              <w:autoSpaceDE w:val="0"/>
              <w:autoSpaceDN w:val="0"/>
              <w:adjustRightInd w:val="0"/>
              <w:spacing w:line="276" w:lineRule="auto"/>
            </w:pPr>
            <w:r>
              <w:t>Het gaat hierbij bijvoorbeeld om kosten zoals/gemoeid met:</w:t>
            </w:r>
          </w:p>
          <w:p w:rsidR="009C4C69" w:rsidRDefault="009C4C69" w:rsidP="009C4C69">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9C4C69" w:rsidRDefault="009C4C69" w:rsidP="009C4C69">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9C4C69" w:rsidRDefault="009C4C69" w:rsidP="009C4C69">
            <w:pPr>
              <w:numPr>
                <w:ilvl w:val="0"/>
                <w:numId w:val="24"/>
              </w:numPr>
              <w:autoSpaceDE w:val="0"/>
              <w:autoSpaceDN w:val="0"/>
              <w:adjustRightInd w:val="0"/>
              <w:spacing w:line="276" w:lineRule="auto"/>
            </w:pPr>
            <w:r>
              <w:t>Persoonlijke beschermingsmiddelen die benodigd zijn voor het uitvoeren van de functie.</w:t>
            </w:r>
          </w:p>
          <w:p w:rsidR="009C4C69" w:rsidRPr="001A2CA1" w:rsidRDefault="009C4C69" w:rsidP="009C4C69">
            <w:pPr>
              <w:numPr>
                <w:ilvl w:val="0"/>
                <w:numId w:val="24"/>
              </w:numPr>
              <w:autoSpaceDE w:val="0"/>
              <w:autoSpaceDN w:val="0"/>
              <w:adjustRightInd w:val="0"/>
              <w:spacing w:line="276" w:lineRule="auto"/>
              <w:rPr>
                <w:rFonts w:cs="Arial"/>
              </w:rPr>
            </w:pPr>
            <w:r>
              <w:t>Voor verkrijgen Verklaring Omtrent het Gedrag (VOG)</w:t>
            </w:r>
          </w:p>
          <w:p w:rsidR="009C4C69" w:rsidRPr="009C4C69" w:rsidRDefault="009C4C69" w:rsidP="008555B8">
            <w:pPr>
              <w:autoSpaceDE w:val="0"/>
              <w:autoSpaceDN w:val="0"/>
              <w:adjustRightInd w:val="0"/>
              <w:spacing w:line="276" w:lineRule="auto"/>
            </w:pPr>
          </w:p>
        </w:tc>
      </w:tr>
      <w:tr w:rsidR="009C4C69" w:rsidRPr="005546B4" w:rsidTr="00BD0544">
        <w:tc>
          <w:tcPr>
            <w:tcW w:w="2689" w:type="dxa"/>
          </w:tcPr>
          <w:p w:rsidR="009C4C69" w:rsidRDefault="009C4C69" w:rsidP="00186EF6">
            <w:pPr>
              <w:keepNext/>
              <w:keepLines/>
              <w:spacing w:line="276" w:lineRule="auto"/>
              <w:rPr>
                <w:rFonts w:cs="Arial"/>
                <w:b/>
              </w:rPr>
            </w:pPr>
          </w:p>
        </w:tc>
        <w:tc>
          <w:tcPr>
            <w:tcW w:w="5690" w:type="dxa"/>
          </w:tcPr>
          <w:p w:rsidR="008555B8" w:rsidRDefault="008555B8" w:rsidP="008555B8">
            <w:pPr>
              <w:autoSpaceDE w:val="0"/>
              <w:autoSpaceDN w:val="0"/>
              <w:adjustRightInd w:val="0"/>
              <w:spacing w:line="276" w:lineRule="auto"/>
            </w:pPr>
            <w:r>
              <w:t>Daarnaast dient bij de bepaling van het tarief rekening te worden houden met onderstaande:</w:t>
            </w:r>
          </w:p>
          <w:p w:rsidR="008555B8" w:rsidRDefault="008555B8" w:rsidP="008555B8">
            <w:pPr>
              <w:numPr>
                <w:ilvl w:val="0"/>
                <w:numId w:val="25"/>
              </w:numPr>
              <w:autoSpaceDE w:val="0"/>
              <w:autoSpaceDN w:val="0"/>
              <w:adjustRightInd w:val="0"/>
              <w:spacing w:line="276" w:lineRule="auto"/>
            </w:pPr>
            <w:r>
              <w:t>Een werkplek (inclusief PC) wordt door de Opdrachtgever ter beschikking gesteld.</w:t>
            </w:r>
          </w:p>
          <w:p w:rsidR="008555B8" w:rsidRDefault="008555B8" w:rsidP="008555B8">
            <w:pPr>
              <w:numPr>
                <w:ilvl w:val="0"/>
                <w:numId w:val="25"/>
              </w:numPr>
              <w:autoSpaceDE w:val="0"/>
              <w:autoSpaceDN w:val="0"/>
              <w:adjustRightInd w:val="0"/>
              <w:spacing w:line="276" w:lineRule="auto"/>
            </w:pPr>
            <w:r>
              <w:t>De medewerker kan gebruik maken van het netwerk van de Opdrachtgever en de aangeboden print/plotfaciliteiten.</w:t>
            </w:r>
          </w:p>
          <w:p w:rsidR="008555B8" w:rsidRDefault="008555B8" w:rsidP="008555B8">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9C4C69" w:rsidRDefault="009C4C69" w:rsidP="009C4C69">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9C4C69" w:rsidRDefault="009C4C69" w:rsidP="009C4C69">
            <w:pPr>
              <w:numPr>
                <w:ilvl w:val="0"/>
                <w:numId w:val="25"/>
              </w:numPr>
              <w:autoSpaceDE w:val="0"/>
              <w:autoSpaceDN w:val="0"/>
              <w:adjustRightInd w:val="0"/>
              <w:spacing w:line="276" w:lineRule="auto"/>
            </w:pPr>
            <w:r>
              <w:t xml:space="preserve">De medewerker maakt voor woon-werkverkeer in principe gebruik van het openbaar vervoer. </w:t>
            </w:r>
          </w:p>
          <w:p w:rsidR="009C4C69" w:rsidRPr="00CB50DD" w:rsidRDefault="009C4C69" w:rsidP="009C4C69">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9C4C69" w:rsidRDefault="009C4C69" w:rsidP="00186EF6">
            <w:pPr>
              <w:keepNext/>
              <w:keepLines/>
              <w:spacing w:line="276" w:lineRule="auto"/>
              <w:rPr>
                <w:rFonts w:cs="Arial"/>
              </w:rPr>
            </w:pPr>
          </w:p>
        </w:tc>
      </w:tr>
      <w:tr w:rsidR="00B65A3B" w:rsidRPr="005546B4" w:rsidTr="00BD0544">
        <w:tc>
          <w:tcPr>
            <w:tcW w:w="2689" w:type="dxa"/>
          </w:tcPr>
          <w:p w:rsidR="00B65A3B" w:rsidRPr="005546B4" w:rsidRDefault="00B65A3B" w:rsidP="005546B4">
            <w:pPr>
              <w:keepNext/>
              <w:keepLines/>
              <w:spacing w:line="276" w:lineRule="auto"/>
              <w:rPr>
                <w:rFonts w:cs="Arial"/>
                <w:b/>
              </w:rPr>
            </w:pPr>
            <w:r>
              <w:rPr>
                <w:rFonts w:cs="Arial"/>
                <w:b/>
              </w:rPr>
              <w:t>Verrekening</w:t>
            </w:r>
          </w:p>
        </w:tc>
        <w:tc>
          <w:tcPr>
            <w:tcW w:w="5690"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BD0544">
        <w:tc>
          <w:tcPr>
            <w:tcW w:w="2689"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5690"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BD0544">
        <w:tc>
          <w:tcPr>
            <w:tcW w:w="2689" w:type="dxa"/>
          </w:tcPr>
          <w:p w:rsidR="008E4971" w:rsidRDefault="008E4971" w:rsidP="00AF74BD">
            <w:pPr>
              <w:keepNext/>
              <w:keepLines/>
              <w:rPr>
                <w:b/>
              </w:rPr>
            </w:pPr>
            <w:r>
              <w:rPr>
                <w:b/>
              </w:rPr>
              <w:t>Gesprekken met kandidaten</w:t>
            </w:r>
          </w:p>
        </w:tc>
        <w:tc>
          <w:tcPr>
            <w:tcW w:w="5690" w:type="dxa"/>
          </w:tcPr>
          <w:p w:rsidR="008E4971" w:rsidRDefault="008E4971" w:rsidP="00AF74BD">
            <w:pPr>
              <w:keepNext/>
              <w:keepLines/>
            </w:pPr>
            <w:r>
              <w:t>De opdrachtgever</w:t>
            </w:r>
            <w:r w:rsidR="00BD0544">
              <w:t xml:space="preserve"> wil de geselecteerde kandidaat</w:t>
            </w:r>
            <w:r>
              <w:t xml:space="preserve">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2614C3">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2614C3"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7"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14C3" w:rsidRDefault="002614C3">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Ef4OZ3gAgAAQAYAAA4AAAAAAAAAAAAA&#10;AAAALgIAAGRycy9lMm9Eb2MueG1sUEsBAi0AFAAGAAgAAAAhACSwZTvfAAAADQEAAA8AAAAAAAAA&#10;AAAAAAAAOgUAAGRycy9kb3ducmV2LnhtbFBLBQYAAAAABAAEAPMAAABGBgAAAAA=&#10;" filled="f" stroked="f" strokeweight=".5pt">
              <v:fill o:detectmouseclick="t"/>
              <v:textbox inset="0,0,0,0">
                <w:txbxContent>
                  <w:p w:rsidR="002614C3" w:rsidRDefault="002614C3">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721981">
            <w:t>4</w:t>
          </w:r>
          <w:r>
            <w:fldChar w:fldCharType="end"/>
          </w:r>
          <w:r>
            <w:t>/</w:t>
          </w:r>
          <w:fldSimple w:instr=" SectionPages \* MERGEFORMAT ">
            <w:r w:rsidR="00721981">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8555B8" w:rsidP="008555B8">
          <w:pPr>
            <w:pStyle w:val="GRVolgpagina"/>
          </w:pPr>
          <w:r>
            <w:t>13</w:t>
          </w:r>
          <w:r w:rsidR="00C40438">
            <w:t xml:space="preserve"> april 2018</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2614C3">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5"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14C3" w:rsidRDefault="002614C3">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" filled="f" stroked="f" strokeweight=".5pt">
              <v:fill o:detectmouseclick="t"/>
              <v:textbox inset="0,0,0,0">
                <w:txbxContent>
                  <w:p w:rsidR="002614C3" w:rsidRDefault="002614C3">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244CB5"/>
    <w:multiLevelType w:val="hybridMultilevel"/>
    <w:tmpl w:val="0E9826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0"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2"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9"/>
  </w:num>
  <w:num w:numId="3">
    <w:abstractNumId w:val="11"/>
  </w:num>
  <w:num w:numId="4">
    <w:abstractNumId w:val="7"/>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
  </w:num>
  <w:num w:numId="15">
    <w:abstractNumId w:val="4"/>
  </w:num>
  <w:num w:numId="16">
    <w:abstractNumId w:val="15"/>
  </w:num>
  <w:num w:numId="17">
    <w:abstractNumId w:val="14"/>
  </w:num>
  <w:num w:numId="18">
    <w:abstractNumId w:val="9"/>
  </w:num>
  <w:num w:numId="19">
    <w:abstractNumId w:val="13"/>
  </w:num>
  <w:num w:numId="20">
    <w:abstractNumId w:val="0"/>
  </w:num>
  <w:num w:numId="21">
    <w:abstractNumId w:val="16"/>
  </w:num>
  <w:num w:numId="22">
    <w:abstractNumId w:val="10"/>
  </w:num>
  <w:num w:numId="23">
    <w:abstractNumId w:val="22"/>
  </w:num>
  <w:num w:numId="24">
    <w:abstractNumId w:val="20"/>
  </w:num>
  <w:num w:numId="25">
    <w:abstractNumId w:val="5"/>
  </w:num>
  <w:num w:numId="26">
    <w:abstractNumId w:val="8"/>
  </w:num>
  <w:num w:numId="27">
    <w:abstractNumId w:val="18"/>
  </w:num>
  <w:num w:numId="28">
    <w:abstractNumId w:val="1"/>
  </w:num>
  <w:num w:numId="29">
    <w:abstractNumId w:val="23"/>
  </w:num>
  <w:num w:numId="30">
    <w:abstractNumId w:val="12"/>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80634"/>
    <w:rsid w:val="000C0948"/>
    <w:rsid w:val="00100530"/>
    <w:rsid w:val="00161D5C"/>
    <w:rsid w:val="0017455D"/>
    <w:rsid w:val="00186EF6"/>
    <w:rsid w:val="0019759B"/>
    <w:rsid w:val="001A2CA1"/>
    <w:rsid w:val="001C171C"/>
    <w:rsid w:val="001E394E"/>
    <w:rsid w:val="00200C55"/>
    <w:rsid w:val="0021517E"/>
    <w:rsid w:val="00224470"/>
    <w:rsid w:val="00231E46"/>
    <w:rsid w:val="00233A4A"/>
    <w:rsid w:val="0023529E"/>
    <w:rsid w:val="002375E0"/>
    <w:rsid w:val="002614C3"/>
    <w:rsid w:val="002619B5"/>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437"/>
    <w:rsid w:val="00555A69"/>
    <w:rsid w:val="00583182"/>
    <w:rsid w:val="00591FF6"/>
    <w:rsid w:val="0059257D"/>
    <w:rsid w:val="0059673B"/>
    <w:rsid w:val="00603D50"/>
    <w:rsid w:val="00637C85"/>
    <w:rsid w:val="00650577"/>
    <w:rsid w:val="00653115"/>
    <w:rsid w:val="006658E7"/>
    <w:rsid w:val="00674DA7"/>
    <w:rsid w:val="00687041"/>
    <w:rsid w:val="006B5624"/>
    <w:rsid w:val="006B6635"/>
    <w:rsid w:val="006C1099"/>
    <w:rsid w:val="006D644D"/>
    <w:rsid w:val="006E2996"/>
    <w:rsid w:val="00721981"/>
    <w:rsid w:val="00724A84"/>
    <w:rsid w:val="0076175E"/>
    <w:rsid w:val="00784B9D"/>
    <w:rsid w:val="0079323C"/>
    <w:rsid w:val="007A0B09"/>
    <w:rsid w:val="007A1FAD"/>
    <w:rsid w:val="007C6765"/>
    <w:rsid w:val="007F034C"/>
    <w:rsid w:val="008148F2"/>
    <w:rsid w:val="00836174"/>
    <w:rsid w:val="008555B8"/>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C4C69"/>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2AD8"/>
    <w:rsid w:val="00B65A3B"/>
    <w:rsid w:val="00B7208D"/>
    <w:rsid w:val="00B73BB5"/>
    <w:rsid w:val="00BD0544"/>
    <w:rsid w:val="00BE7B80"/>
    <w:rsid w:val="00BF3D98"/>
    <w:rsid w:val="00C2119D"/>
    <w:rsid w:val="00C21CF0"/>
    <w:rsid w:val="00C30F3B"/>
    <w:rsid w:val="00C35C5F"/>
    <w:rsid w:val="00C40438"/>
    <w:rsid w:val="00C52648"/>
    <w:rsid w:val="00C57561"/>
    <w:rsid w:val="00C66BBE"/>
    <w:rsid w:val="00CA0C97"/>
    <w:rsid w:val="00CB75D1"/>
    <w:rsid w:val="00CC73D8"/>
    <w:rsid w:val="00CD5718"/>
    <w:rsid w:val="00CE0AD7"/>
    <w:rsid w:val="00CF7358"/>
    <w:rsid w:val="00D0478C"/>
    <w:rsid w:val="00D43236"/>
    <w:rsid w:val="00D432D0"/>
    <w:rsid w:val="00D642F0"/>
    <w:rsid w:val="00D7725E"/>
    <w:rsid w:val="00D840D8"/>
    <w:rsid w:val="00DA19B8"/>
    <w:rsid w:val="00DB6BA7"/>
    <w:rsid w:val="00DC1531"/>
    <w:rsid w:val="00DC15DB"/>
    <w:rsid w:val="00DC1908"/>
    <w:rsid w:val="00DD2DE0"/>
    <w:rsid w:val="00DF1D72"/>
    <w:rsid w:val="00E22E96"/>
    <w:rsid w:val="00E450E4"/>
    <w:rsid w:val="00E8516C"/>
    <w:rsid w:val="00ED3F54"/>
    <w:rsid w:val="00EE200F"/>
    <w:rsid w:val="00F51740"/>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531BA380</Template>
  <TotalTime>39</TotalTime>
  <Pages>4</Pages>
  <Words>947</Words>
  <Characters>6245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5</cp:revision>
  <cp:lastPrinted>2018-04-13T10:29:00Z</cp:lastPrinted>
  <dcterms:created xsi:type="dcterms:W3CDTF">2018-04-09T09:56:00Z</dcterms:created>
  <dcterms:modified xsi:type="dcterms:W3CDTF">2018-04-13T12:43:00Z</dcterms:modified>
</cp:coreProperties>
</file>